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07" w:rsidRDefault="005D7F0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5D7F07" w:rsidRDefault="005D7F07">
      <w:pPr>
        <w:rPr>
          <w:b/>
          <w:bCs/>
          <w:sz w:val="22"/>
        </w:rPr>
      </w:pPr>
    </w:p>
    <w:p w:rsidR="005D7F07" w:rsidRDefault="005D7F07">
      <w:pPr>
        <w:rPr>
          <w:b/>
          <w:bCs/>
          <w:sz w:val="22"/>
        </w:rPr>
      </w:pPr>
    </w:p>
    <w:p w:rsidR="005D7F07" w:rsidRDefault="005D7F07">
      <w:pPr>
        <w:rPr>
          <w:b/>
          <w:bCs/>
          <w:sz w:val="22"/>
        </w:rPr>
      </w:pPr>
    </w:p>
    <w:p w:rsidR="005D7F07" w:rsidRDefault="005D7F07">
      <w:pPr>
        <w:rPr>
          <w:b/>
          <w:bCs/>
          <w:sz w:val="22"/>
        </w:rPr>
      </w:pPr>
    </w:p>
    <w:p w:rsidR="005D7F07" w:rsidRDefault="005D7F07">
      <w:pPr>
        <w:pStyle w:val="BodyText"/>
        <w:spacing w:line="360" w:lineRule="auto"/>
        <w:ind w:leftChars="132" w:left="290" w:firstLineChars="77" w:firstLine="22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私儀は、高梁市消防団長及び自分団長に、高梁市消防団員報酬、活動報償費及び出張旅費の請求受領について、一切を委任します。</w:t>
      </w: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rPr>
          <w:b/>
          <w:bCs/>
          <w:sz w:val="28"/>
        </w:rPr>
      </w:pPr>
    </w:p>
    <w:p w:rsidR="005D7F07" w:rsidRDefault="005D7F07" w:rsidP="00150798">
      <w:pPr>
        <w:ind w:firstLineChars="200" w:firstLine="58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　　年　　月　　日</w:t>
      </w: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rPr>
          <w:b/>
          <w:bCs/>
          <w:sz w:val="28"/>
        </w:rPr>
      </w:pPr>
    </w:p>
    <w:p w:rsidR="005D7F07" w:rsidRDefault="005D7F07">
      <w:pPr>
        <w:spacing w:line="48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所　　属　　高梁市消防団</w:t>
      </w:r>
    </w:p>
    <w:p w:rsidR="005D7F07" w:rsidRDefault="005D7F07">
      <w:pPr>
        <w:spacing w:line="480" w:lineRule="auto"/>
        <w:ind w:firstLineChars="1800" w:firstLine="522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分団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 xml:space="preserve">　第　　</w:t>
      </w:r>
      <w:r>
        <w:rPr>
          <w:b/>
          <w:bCs/>
          <w:sz w:val="28"/>
        </w:rPr>
        <w:t xml:space="preserve">      </w:t>
      </w:r>
      <w:r>
        <w:rPr>
          <w:rFonts w:hint="eastAsia"/>
          <w:b/>
          <w:bCs/>
          <w:sz w:val="28"/>
        </w:rPr>
        <w:t>部</w:t>
      </w:r>
    </w:p>
    <w:p w:rsidR="005D7F07" w:rsidRDefault="005D7F07">
      <w:pPr>
        <w:spacing w:line="48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階　　級</w:t>
      </w:r>
    </w:p>
    <w:p w:rsidR="005D7F07" w:rsidRDefault="005D7F07">
      <w:pPr>
        <w:spacing w:line="48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住　　所</w:t>
      </w:r>
    </w:p>
    <w:p w:rsidR="005D7F07" w:rsidRDefault="005D7F07">
      <w:pPr>
        <w:spacing w:line="48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氏　　名　　　　　　　　　　　　　　　　㊞</w:t>
      </w:r>
    </w:p>
    <w:sectPr w:rsidR="005D7F07" w:rsidSect="005D7F07">
      <w:pgSz w:w="11907" w:h="16840" w:code="9"/>
      <w:pgMar w:top="1985" w:right="1418" w:bottom="1701" w:left="1701" w:header="851" w:footer="992" w:gutter="0"/>
      <w:cols w:space="425"/>
      <w:docGrid w:type="linesAndChars" w:linePitch="346" w:charSpace="19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5CD"/>
    <w:rsid w:val="00150798"/>
    <w:rsid w:val="002C1177"/>
    <w:rsid w:val="005D7F07"/>
    <w:rsid w:val="007645CD"/>
    <w:rsid w:val="00E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D09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PC-9800ﾕｰｻﾞ</dc:creator>
  <cp:keywords/>
  <dc:description/>
  <cp:lastModifiedBy>東 三男</cp:lastModifiedBy>
  <cp:revision>4</cp:revision>
  <cp:lastPrinted>2004-10-07T06:59:00Z</cp:lastPrinted>
  <dcterms:created xsi:type="dcterms:W3CDTF">2011-02-07T05:32:00Z</dcterms:created>
  <dcterms:modified xsi:type="dcterms:W3CDTF">2020-06-16T06:37:00Z</dcterms:modified>
</cp:coreProperties>
</file>