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E" w:rsidRPr="006A12A6" w:rsidRDefault="008F7DFE" w:rsidP="00D43746">
      <w:pPr>
        <w:autoSpaceDE w:val="0"/>
        <w:autoSpaceDN w:val="0"/>
        <w:ind w:rightChars="159" w:right="288"/>
        <w:jc w:val="right"/>
        <w:textAlignment w:val="center"/>
        <w:rPr>
          <w:sz w:val="24"/>
          <w:szCs w:val="24"/>
        </w:rPr>
      </w:pPr>
      <w:r w:rsidRPr="006A12A6">
        <w:rPr>
          <w:rFonts w:ascii="Century" w:hint="eastAsia"/>
          <w:sz w:val="24"/>
          <w:szCs w:val="24"/>
        </w:rPr>
        <w:t>別紙様式</w:t>
      </w:r>
      <w:r w:rsidRPr="006A12A6">
        <w:rPr>
          <w:rFonts w:hint="eastAsia"/>
          <w:sz w:val="24"/>
          <w:szCs w:val="24"/>
        </w:rPr>
        <w:t>１１</w:t>
      </w:r>
    </w:p>
    <w:p w:rsidR="008F7DFE" w:rsidRPr="006A12A6" w:rsidRDefault="008F7DFE" w:rsidP="006A12A6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24"/>
          <w:szCs w:val="24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  <w:r w:rsidRPr="001E7EBB">
        <w:rPr>
          <w:rFonts w:hAnsi="Century"/>
          <w:sz w:val="22"/>
        </w:rPr>
        <w:t>(</w:t>
      </w:r>
      <w:r>
        <w:rPr>
          <w:rFonts w:ascii="Century" w:hint="eastAsia"/>
          <w:sz w:val="24"/>
          <w:szCs w:val="24"/>
        </w:rPr>
        <w:t>加入消防団等用</w:t>
      </w:r>
      <w:r w:rsidRPr="001E7EBB">
        <w:rPr>
          <w:rFonts w:hAnsi="Century"/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5"/>
        <w:gridCol w:w="1662"/>
        <w:gridCol w:w="680"/>
        <w:gridCol w:w="615"/>
        <w:gridCol w:w="403"/>
        <w:gridCol w:w="403"/>
        <w:gridCol w:w="369"/>
        <w:gridCol w:w="369"/>
        <w:gridCol w:w="110"/>
        <w:gridCol w:w="259"/>
        <w:gridCol w:w="56"/>
        <w:gridCol w:w="313"/>
        <w:gridCol w:w="141"/>
        <w:gridCol w:w="341"/>
        <w:gridCol w:w="169"/>
        <w:gridCol w:w="313"/>
        <w:gridCol w:w="482"/>
        <w:gridCol w:w="1234"/>
        <w:gridCol w:w="428"/>
        <w:gridCol w:w="1404"/>
        <w:gridCol w:w="506"/>
        <w:gridCol w:w="964"/>
        <w:gridCol w:w="386"/>
        <w:gridCol w:w="851"/>
        <w:gridCol w:w="1133"/>
      </w:tblGrid>
      <w:tr w:rsidR="008F7DFE" w:rsidRPr="008831DC" w:rsidTr="00516BC6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8261" w:type="dxa"/>
            <w:gridSpan w:val="18"/>
            <w:vMerge w:val="restart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28"/>
                <w:szCs w:val="28"/>
              </w:rPr>
            </w:pPr>
            <w:r w:rsidRPr="001C770E">
              <w:rPr>
                <w:rFonts w:hAnsi="Century" w:hint="eastAsia"/>
                <w:spacing w:val="38"/>
                <w:w w:val="87"/>
                <w:kern w:val="0"/>
                <w:sz w:val="28"/>
                <w:szCs w:val="28"/>
                <w:fitText w:val="5339" w:id="-2038138112"/>
              </w:rPr>
              <w:t>消防団員等福祉共済共済金支払請求</w:t>
            </w:r>
            <w:r w:rsidRPr="001C770E">
              <w:rPr>
                <w:rFonts w:hAnsi="Century" w:hint="eastAsia"/>
                <w:spacing w:val="-2"/>
                <w:w w:val="87"/>
                <w:kern w:val="0"/>
                <w:sz w:val="28"/>
                <w:szCs w:val="28"/>
                <w:fitText w:val="5339" w:id="-2038138112"/>
              </w:rPr>
              <w:t>書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C770E">
              <w:rPr>
                <w:rFonts w:hAnsi="Century" w:hint="eastAsia"/>
                <w:spacing w:val="15"/>
                <w:kern w:val="0"/>
                <w:fitText w:val="1448" w:id="-2038138111"/>
              </w:rPr>
              <w:t>書類提出年月</w:t>
            </w:r>
            <w:r w:rsidRPr="001C770E">
              <w:rPr>
                <w:rFonts w:hAnsi="Century" w:hint="eastAsia"/>
                <w:spacing w:val="4"/>
                <w:kern w:val="0"/>
                <w:fitText w:val="1448" w:id="-2038138111"/>
              </w:rPr>
              <w:t>日</w:t>
            </w:r>
          </w:p>
        </w:tc>
      </w:tr>
      <w:tr w:rsidR="008F7DFE" w:rsidRPr="008831DC" w:rsidTr="00516BC6">
        <w:trPr>
          <w:trHeight w:hRule="exact" w:val="45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65066D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8261" w:type="dxa"/>
            <w:gridSpan w:val="18"/>
            <w:vMerge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152234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　和</w:t>
            </w:r>
            <w:r w:rsidRPr="00516BC6">
              <w:rPr>
                <w:rFonts w:hAnsi="Century" w:hint="eastAsia"/>
                <w:b/>
                <w:color w:val="FFFFFF"/>
              </w:rPr>
              <w:t>○</w:t>
            </w:r>
            <w:r>
              <w:rPr>
                <w:rFonts w:hAnsi="Century" w:hint="eastAsia"/>
                <w:b/>
                <w:color w:val="FFFFFF"/>
              </w:rPr>
              <w:t xml:space="preserve">　</w:t>
            </w:r>
            <w:r w:rsidRPr="008831DC">
              <w:rPr>
                <w:rFonts w:hAnsi="Century" w:hint="eastAsia"/>
              </w:rPr>
              <w:t>年</w:t>
            </w:r>
            <w:r w:rsidRPr="00516BC6">
              <w:rPr>
                <w:rFonts w:hAnsi="Century" w:hint="eastAsia"/>
                <w:b/>
                <w:color w:val="FFFFFF"/>
              </w:rPr>
              <w:t>○</w:t>
            </w:r>
            <w:r>
              <w:rPr>
                <w:rFonts w:hAnsi="Century" w:hint="eastAsia"/>
                <w:b/>
                <w:color w:val="FFFFFF"/>
              </w:rPr>
              <w:t xml:space="preserve">　</w:t>
            </w:r>
            <w:r w:rsidRPr="008831DC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</w:rPr>
              <w:t>○</w:t>
            </w:r>
            <w:r w:rsidRPr="008831DC">
              <w:rPr>
                <w:rFonts w:hAnsi="Century" w:hint="eastAsia"/>
              </w:rPr>
              <w:t>日</w:t>
            </w:r>
          </w:p>
        </w:tc>
      </w:tr>
      <w:tr w:rsidR="008F7DFE" w:rsidRPr="008831DC" w:rsidTr="00BE344C">
        <w:trPr>
          <w:trHeight w:hRule="exact" w:val="40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DFE" w:rsidRPr="008831DC" w:rsidRDefault="008F7DFE" w:rsidP="001C770E">
            <w:pPr>
              <w:autoSpaceDE w:val="0"/>
              <w:autoSpaceDN w:val="0"/>
              <w:spacing w:line="280" w:lineRule="exact"/>
              <w:ind w:leftChars="114" w:left="206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✓</w:t>
            </w:r>
            <w:r w:rsidRPr="008831DC">
              <w:rPr>
                <w:rFonts w:hAnsi="Century"/>
                <w:sz w:val="16"/>
                <w:szCs w:val="16"/>
              </w:rPr>
              <w:t xml:space="preserve"> </w:t>
            </w:r>
            <w:r w:rsidRPr="008831DC">
              <w:rPr>
                <w:rFonts w:hAnsi="Century" w:hint="eastAsia"/>
                <w:sz w:val="16"/>
                <w:szCs w:val="16"/>
              </w:rPr>
              <w:t>消防団員　□</w:t>
            </w:r>
            <w:r w:rsidRPr="008831DC">
              <w:rPr>
                <w:rFonts w:hAnsi="Century"/>
                <w:sz w:val="16"/>
                <w:szCs w:val="16"/>
              </w:rPr>
              <w:t xml:space="preserve"> </w:t>
            </w:r>
            <w:r w:rsidRPr="008831DC">
              <w:rPr>
                <w:rFonts w:hAnsi="Century" w:hint="eastAsia"/>
                <w:sz w:val="16"/>
                <w:szCs w:val="16"/>
              </w:rPr>
              <w:t>自主防災活動者</w:t>
            </w:r>
          </w:p>
          <w:p w:rsidR="008F7DFE" w:rsidRPr="008831DC" w:rsidRDefault="008F7DFE" w:rsidP="001C770E">
            <w:pPr>
              <w:autoSpaceDE w:val="0"/>
              <w:autoSpaceDN w:val="0"/>
              <w:spacing w:line="280" w:lineRule="exact"/>
              <w:ind w:leftChars="114" w:left="206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□</w:t>
            </w:r>
            <w:r w:rsidRPr="008831DC">
              <w:rPr>
                <w:rFonts w:hAnsi="Century"/>
                <w:sz w:val="16"/>
                <w:szCs w:val="16"/>
              </w:rPr>
              <w:t xml:space="preserve"> </w:t>
            </w:r>
            <w:r w:rsidRPr="008831DC">
              <w:rPr>
                <w:rFonts w:hAnsi="Century" w:hint="eastAsia"/>
                <w:sz w:val="16"/>
                <w:szCs w:val="16"/>
              </w:rPr>
              <w:t>消防職員　□</w:t>
            </w:r>
            <w:r w:rsidRPr="008831DC">
              <w:rPr>
                <w:rFonts w:hAnsi="Century"/>
                <w:sz w:val="16"/>
                <w:szCs w:val="16"/>
              </w:rPr>
              <w:t xml:space="preserve"> </w:t>
            </w:r>
            <w:r w:rsidRPr="008831DC">
              <w:rPr>
                <w:rFonts w:hAnsi="Century" w:hint="eastAsia"/>
                <w:sz w:val="16"/>
                <w:szCs w:val="16"/>
              </w:rPr>
              <w:t>協会職員等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（該当に✔印）</w:t>
            </w:r>
          </w:p>
        </w:tc>
        <w:tc>
          <w:tcPr>
            <w:tcW w:w="3725" w:type="dxa"/>
            <w:gridSpan w:val="13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加入登録番号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</w:rPr>
            </w:pPr>
            <w:r w:rsidRPr="001C770E">
              <w:rPr>
                <w:rFonts w:hAnsi="Century" w:hint="eastAsia"/>
                <w:spacing w:val="30"/>
                <w:w w:val="94"/>
                <w:kern w:val="0"/>
                <w:fitText w:val="1539" w:id="-2038138110"/>
              </w:rPr>
              <w:t>加入消防団等</w:t>
            </w:r>
            <w:r w:rsidRPr="001C770E">
              <w:rPr>
                <w:rFonts w:hAnsi="Century" w:hint="eastAsia"/>
                <w:spacing w:val="-1"/>
                <w:w w:val="94"/>
                <w:kern w:val="0"/>
                <w:fitText w:val="1539" w:id="-2038138110"/>
              </w:rPr>
              <w:t>名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20"/>
                <w:szCs w:val="20"/>
              </w:rPr>
            </w:pPr>
            <w:r w:rsidRPr="00BE344C">
              <w:rPr>
                <w:rFonts w:hAnsi="Century" w:hint="eastAsia"/>
                <w:sz w:val="24"/>
                <w:szCs w:val="20"/>
              </w:rPr>
              <w:t>高梁市消防団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8F7DFE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事務取扱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所属</w:t>
            </w:r>
            <w:r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7DFE" w:rsidRPr="00BE344C" w:rsidRDefault="008F7DFE" w:rsidP="00BE34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24"/>
                <w:szCs w:val="16"/>
              </w:rPr>
            </w:pPr>
            <w:r w:rsidRPr="00BE344C">
              <w:rPr>
                <w:rFonts w:hAnsi="Century" w:hint="eastAsia"/>
                <w:sz w:val="24"/>
                <w:szCs w:val="16"/>
              </w:rPr>
              <w:t>高梁市消防本部</w:t>
            </w:r>
          </w:p>
          <w:p w:rsidR="008F7DFE" w:rsidRPr="00BE344C" w:rsidRDefault="008F7DFE" w:rsidP="00BE34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24"/>
                <w:szCs w:val="16"/>
              </w:rPr>
            </w:pPr>
            <w:r w:rsidRPr="00BE344C">
              <w:rPr>
                <w:rFonts w:hAnsi="Century" w:hint="eastAsia"/>
                <w:sz w:val="24"/>
                <w:szCs w:val="16"/>
              </w:rPr>
              <w:t>消防総務課</w:t>
            </w:r>
          </w:p>
          <w:p w:rsidR="008F7DFE" w:rsidRPr="008831DC" w:rsidRDefault="008F7DFE" w:rsidP="00BE34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/>
                <w:sz w:val="16"/>
                <w:szCs w:val="16"/>
              </w:rPr>
              <w:t>(</w:t>
            </w:r>
            <w:r w:rsidRPr="008831DC">
              <w:rPr>
                <w:rFonts w:hAnsi="Century"/>
                <w:sz w:val="16"/>
                <w:szCs w:val="16"/>
              </w:rPr>
              <w:t>TEL</w:t>
            </w:r>
            <w:r>
              <w:rPr>
                <w:rFonts w:hAnsi="Century"/>
                <w:sz w:val="16"/>
                <w:szCs w:val="16"/>
              </w:rPr>
              <w:t>)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BE344C">
              <w:rPr>
                <w:rFonts w:hAnsi="Century"/>
                <w:sz w:val="20"/>
                <w:szCs w:val="16"/>
              </w:rPr>
              <w:t>0866-21-0122</w:t>
            </w:r>
          </w:p>
        </w:tc>
      </w:tr>
      <w:tr w:rsidR="008F7DFE" w:rsidRPr="008831DC" w:rsidTr="00516BC6">
        <w:trPr>
          <w:trHeight w:hRule="exact" w:val="25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Mar>
              <w:left w:w="0" w:type="dxa"/>
              <w:right w:w="0" w:type="dxa"/>
            </w:tcMar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6A6DE1">
              <w:rPr>
                <w:rFonts w:hAnsi="Century" w:hint="eastAsia"/>
                <w:spacing w:val="-4"/>
                <w:szCs w:val="20"/>
              </w:rPr>
              <w:t>都道府県</w:t>
            </w:r>
          </w:p>
        </w:tc>
        <w:tc>
          <w:tcPr>
            <w:tcW w:w="1476" w:type="dxa"/>
            <w:gridSpan w:val="6"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市町村</w:t>
            </w:r>
          </w:p>
        </w:tc>
        <w:tc>
          <w:tcPr>
            <w:tcW w:w="1446" w:type="dxa"/>
            <w:gridSpan w:val="5"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加入者</w:t>
            </w:r>
          </w:p>
        </w:tc>
        <w:tc>
          <w:tcPr>
            <w:tcW w:w="1662" w:type="dxa"/>
            <w:gridSpan w:val="2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44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３</w:t>
            </w:r>
          </w:p>
        </w:tc>
        <w:tc>
          <w:tcPr>
            <w:tcW w:w="403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３</w:t>
            </w:r>
          </w:p>
        </w:tc>
        <w:tc>
          <w:tcPr>
            <w:tcW w:w="369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０</w:t>
            </w:r>
          </w:p>
        </w:tc>
        <w:tc>
          <w:tcPr>
            <w:tcW w:w="36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９</w:t>
            </w:r>
          </w:p>
        </w:tc>
        <w:tc>
          <w:tcPr>
            <w:tcW w:w="369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４</w:t>
            </w:r>
          </w:p>
        </w:tc>
        <w:tc>
          <w:tcPr>
            <w:tcW w:w="369" w:type="dxa"/>
            <w:gridSpan w:val="2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8F7DFE" w:rsidRPr="00BE344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BE344C">
              <w:rPr>
                <w:rFonts w:hAnsi="Century" w:hint="eastAsia"/>
                <w:b/>
                <w:sz w:val="16"/>
                <w:szCs w:val="16"/>
              </w:rPr>
              <w:t>０</w:t>
            </w:r>
          </w:p>
        </w:tc>
        <w:tc>
          <w:tcPr>
            <w:tcW w:w="482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74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DFE" w:rsidRPr="000B1AD5" w:rsidRDefault="008F7DFE" w:rsidP="00977F51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Century"/>
                <w:sz w:val="32"/>
                <w:szCs w:val="32"/>
              </w:rPr>
            </w:pPr>
            <w:r w:rsidRPr="008831DC">
              <w:rPr>
                <w:rFonts w:hAnsi="Century" w:hint="eastAsia"/>
                <w:sz w:val="32"/>
                <w:szCs w:val="32"/>
              </w:rPr>
              <w:t xml:space="preserve">公益財団法人　</w:t>
            </w:r>
            <w:r w:rsidRPr="00035B7A">
              <w:rPr>
                <w:rFonts w:hAnsi="Century" w:hint="eastAsia"/>
                <w:spacing w:val="61"/>
                <w:kern w:val="0"/>
                <w:sz w:val="32"/>
                <w:szCs w:val="32"/>
                <w:fitText w:val="2529" w:id="-2038138109"/>
              </w:rPr>
              <w:t>日本消防協</w:t>
            </w:r>
            <w:r w:rsidRPr="00035B7A">
              <w:rPr>
                <w:rFonts w:hAnsi="Century" w:hint="eastAsia"/>
                <w:kern w:val="0"/>
                <w:sz w:val="32"/>
                <w:szCs w:val="32"/>
                <w:fitText w:val="2529" w:id="-2038138109"/>
              </w:rPr>
              <w:t>会</w:t>
            </w:r>
            <w:r>
              <w:rPr>
                <w:rFonts w:hAnsi="Century"/>
                <w:kern w:val="0"/>
                <w:sz w:val="32"/>
                <w:szCs w:val="32"/>
              </w:rPr>
              <w:t xml:space="preserve"> </w:t>
            </w:r>
            <w:r>
              <w:rPr>
                <w:rFonts w:hAnsi="Century" w:hint="eastAsia"/>
                <w:kern w:val="0"/>
                <w:sz w:val="32"/>
                <w:szCs w:val="32"/>
              </w:rPr>
              <w:t>殿</w:t>
            </w:r>
          </w:p>
          <w:p w:rsidR="008F7DFE" w:rsidRPr="008831DC" w:rsidRDefault="008F7DFE" w:rsidP="001C770E">
            <w:pPr>
              <w:autoSpaceDE w:val="0"/>
              <w:autoSpaceDN w:val="0"/>
              <w:spacing w:line="276" w:lineRule="auto"/>
              <w:ind w:firstLineChars="100" w:firstLine="181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下記のとおり、遺族援護金・生活援護金・障害見舞金・入院見舞金・弔慰金・</w:t>
            </w:r>
            <w:r>
              <w:rPr>
                <w:rFonts w:hAnsi="Century" w:hint="eastAsia"/>
              </w:rPr>
              <w:t>弔慰救済金・</w:t>
            </w:r>
            <w:r w:rsidRPr="008831DC">
              <w:rPr>
                <w:rFonts w:hAnsi="Century" w:hint="eastAsia"/>
              </w:rPr>
              <w:t>重度障害見舞金</w:t>
            </w:r>
            <w:r>
              <w:rPr>
                <w:rFonts w:hAnsi="Century" w:hint="eastAsia"/>
              </w:rPr>
              <w:t>・見舞金</w:t>
            </w:r>
            <w:r w:rsidRPr="008831DC">
              <w:rPr>
                <w:rFonts w:hAnsi="Century" w:hint="eastAsia"/>
              </w:rPr>
              <w:t>・保育援護金の支払いを請求します。</w:t>
            </w:r>
          </w:p>
          <w:p w:rsidR="008F7DFE" w:rsidRPr="008831DC" w:rsidRDefault="008F7DFE" w:rsidP="001C770E">
            <w:pPr>
              <w:autoSpaceDE w:val="0"/>
              <w:autoSpaceDN w:val="0"/>
              <w:spacing w:line="276" w:lineRule="auto"/>
              <w:ind w:firstLineChars="1700" w:firstLine="3076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</w:rPr>
              <w:t>（請求該当項目に○印をつけて下さい。）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受取人の住所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  <w:r>
              <w:rPr>
                <w:rFonts w:hAnsi="Century" w:hint="eastAsia"/>
                <w:b/>
                <w:color w:val="FF0000"/>
                <w:sz w:val="22"/>
                <w:szCs w:val="22"/>
              </w:rPr>
              <w:t xml:space="preserve">　</w:t>
            </w:r>
          </w:p>
        </w:tc>
      </w:tr>
      <w:tr w:rsidR="008F7DFE" w:rsidRPr="008831DC" w:rsidTr="00516BC6">
        <w:trPr>
          <w:trHeight w:hRule="exact" w:val="703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受取人の氏名</w:t>
            </w: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center"/>
          </w:tcPr>
          <w:p w:rsidR="008F7DFE" w:rsidRPr="00D767E5" w:rsidRDefault="008F7DFE" w:rsidP="00516BC6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　　　　　　　㊞</w:t>
            </w:r>
          </w:p>
        </w:tc>
      </w:tr>
      <w:tr w:rsidR="008F7DFE" w:rsidRPr="008831DC" w:rsidTr="00104343">
        <w:trPr>
          <w:trHeight w:hRule="exact" w:val="70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1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8F7DFE" w:rsidRPr="00AA6851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kern w:val="0"/>
                <w:sz w:val="17"/>
                <w:szCs w:val="17"/>
              </w:rPr>
            </w:pPr>
            <w:r w:rsidRPr="00AA6851">
              <w:rPr>
                <w:rFonts w:hAnsi="Century" w:hint="eastAsia"/>
                <w:kern w:val="0"/>
                <w:sz w:val="17"/>
                <w:szCs w:val="17"/>
              </w:rPr>
              <w:t>親権者等</w:t>
            </w:r>
          </w:p>
          <w:p w:rsidR="008F7DFE" w:rsidRPr="004F6097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2"/>
              </w:rPr>
            </w:pPr>
            <w:r w:rsidRPr="004F6097">
              <w:rPr>
                <w:rFonts w:hAnsi="Century"/>
                <w:kern w:val="0"/>
                <w:sz w:val="12"/>
                <w:szCs w:val="12"/>
              </w:rPr>
              <w:t>(</w:t>
            </w:r>
            <w:r w:rsidRPr="004F6097">
              <w:rPr>
                <w:rFonts w:hAnsi="Century" w:hint="eastAsia"/>
                <w:kern w:val="0"/>
                <w:sz w:val="12"/>
                <w:szCs w:val="12"/>
              </w:rPr>
              <w:t>受取人が未成年等の場合</w:t>
            </w:r>
            <w:r w:rsidRPr="004F6097">
              <w:rPr>
                <w:rFonts w:hAnsi="Century"/>
                <w:kern w:val="0"/>
                <w:sz w:val="12"/>
                <w:szCs w:val="12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color w:val="FF0000"/>
                <w:sz w:val="16"/>
                <w:szCs w:val="16"/>
              </w:rPr>
              <w:t xml:space="preserve">　　　</w:t>
            </w:r>
            <w:r>
              <w:rPr>
                <w:rFonts w:hAnsi="Century" w:hint="eastAsia"/>
                <w:sz w:val="16"/>
                <w:szCs w:val="16"/>
              </w:rPr>
              <w:t>㊞</w:t>
            </w:r>
            <w:r w:rsidRPr="00D767E5">
              <w:rPr>
                <w:rFonts w:hAnsi="Century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F7DFE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2"/>
              </w:rPr>
            </w:pPr>
            <w:r w:rsidRPr="00D841DF">
              <w:rPr>
                <w:rFonts w:hAnsi="Century" w:hint="eastAsia"/>
                <w:sz w:val="12"/>
                <w:szCs w:val="12"/>
              </w:rPr>
              <w:t>受取人</w:t>
            </w:r>
          </w:p>
          <w:p w:rsidR="008F7DFE" w:rsidRPr="00D841DF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2"/>
              </w:rPr>
            </w:pPr>
            <w:r>
              <w:rPr>
                <w:rFonts w:hAnsi="Century" w:hint="eastAsia"/>
                <w:sz w:val="12"/>
                <w:szCs w:val="12"/>
              </w:rPr>
              <w:t>との続柄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</w:rPr>
            </w:pPr>
          </w:p>
        </w:tc>
      </w:tr>
      <w:tr w:rsidR="008F7DFE" w:rsidRPr="008831DC" w:rsidTr="00516BC6">
        <w:trPr>
          <w:trHeight w:hRule="exact" w:val="62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682" w:type="dxa"/>
            <w:gridSpan w:val="1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1C770E">
              <w:rPr>
                <w:rFonts w:hAnsi="Century" w:hint="eastAsia"/>
                <w:spacing w:val="2"/>
                <w:w w:val="96"/>
                <w:kern w:val="0"/>
                <w:sz w:val="16"/>
                <w:szCs w:val="16"/>
                <w:fitText w:val="1551" w:id="-2038138108"/>
              </w:rPr>
              <w:t>受取人と加入者の続</w:t>
            </w:r>
            <w:r w:rsidRPr="001C770E">
              <w:rPr>
                <w:rFonts w:hAnsi="Century" w:hint="eastAsia"/>
                <w:spacing w:val="-5"/>
                <w:w w:val="96"/>
                <w:kern w:val="0"/>
                <w:sz w:val="16"/>
                <w:szCs w:val="16"/>
                <w:fitText w:val="1551" w:id="-2038138108"/>
              </w:rPr>
              <w:t>柄</w:t>
            </w:r>
          </w:p>
        </w:tc>
        <w:tc>
          <w:tcPr>
            <w:tcW w:w="1910" w:type="dxa"/>
            <w:gridSpan w:val="2"/>
            <w:tcBorders>
              <w:bottom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請求年月日</w:t>
            </w: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平成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年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月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日</w:t>
            </w:r>
          </w:p>
        </w:tc>
      </w:tr>
      <w:tr w:rsidR="008F7DFE" w:rsidRPr="008831DC" w:rsidTr="00977F51">
        <w:trPr>
          <w:trHeight w:hRule="exact" w:val="35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Default="008F7DFE" w:rsidP="00977F51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消防職団員</w:t>
            </w:r>
          </w:p>
          <w:p w:rsidR="008F7DFE" w:rsidRPr="00D37EA3" w:rsidRDefault="008F7DFE" w:rsidP="001C770E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D37EA3">
              <w:rPr>
                <w:rFonts w:hAnsi="Century" w:hint="eastAsia"/>
                <w:sz w:val="16"/>
                <w:szCs w:val="16"/>
              </w:rPr>
              <w:t>証明書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4"/>
                <w:szCs w:val="14"/>
              </w:rPr>
              <w:t>フリガナ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</w:tcBorders>
            <w:vAlign w:val="center"/>
          </w:tcPr>
          <w:p w:rsidR="008F7DFE" w:rsidRPr="00BE344C" w:rsidRDefault="008F7DFE" w:rsidP="008E47E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男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>・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>女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生年月日</w:t>
            </w:r>
          </w:p>
        </w:tc>
        <w:tc>
          <w:tcPr>
            <w:tcW w:w="2457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F7DFE" w:rsidRPr="008831DC" w:rsidRDefault="008F7DFE" w:rsidP="008E47E6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ind w:firstLineChars="500" w:firstLine="805"/>
              <w:textAlignment w:val="center"/>
              <w:rPr>
                <w:rFonts w:hAnsi="Century"/>
                <w:sz w:val="16"/>
                <w:szCs w:val="16"/>
              </w:rPr>
            </w:pPr>
            <w:r w:rsidRPr="00570130">
              <w:rPr>
                <w:rFonts w:hAnsi="Century" w:hint="eastAsia"/>
                <w:sz w:val="16"/>
                <w:szCs w:val="16"/>
              </w:rPr>
              <w:t>年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70130">
              <w:rPr>
                <w:rFonts w:hAnsi="Century" w:hint="eastAsia"/>
                <w:szCs w:val="16"/>
              </w:rPr>
              <w:t xml:space="preserve">　</w:t>
            </w:r>
            <w:r>
              <w:rPr>
                <w:rFonts w:hAnsi="Century" w:hint="eastAsia"/>
                <w:szCs w:val="16"/>
              </w:rPr>
              <w:t xml:space="preserve">　</w:t>
            </w:r>
            <w:r w:rsidRPr="00570130">
              <w:rPr>
                <w:rFonts w:hAnsi="Century" w:hint="eastAsia"/>
                <w:sz w:val="16"/>
                <w:szCs w:val="16"/>
              </w:rPr>
              <w:t>月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70130"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</w:rPr>
              <w:t>日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年令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6"/>
                <w:szCs w:val="16"/>
              </w:rPr>
            </w:pPr>
          </w:p>
          <w:p w:rsidR="008F7DFE" w:rsidRPr="008831DC" w:rsidRDefault="008F7DFE" w:rsidP="00570130">
            <w:pPr>
              <w:autoSpaceDE w:val="0"/>
              <w:autoSpaceDN w:val="0"/>
              <w:spacing w:line="200" w:lineRule="exact"/>
              <w:ind w:right="282"/>
              <w:jc w:val="right"/>
              <w:textAlignment w:val="center"/>
              <w:rPr>
                <w:rFonts w:hAnsi="Century"/>
                <w:sz w:val="14"/>
                <w:szCs w:val="14"/>
              </w:rPr>
            </w:pPr>
            <w:r w:rsidRPr="008831DC">
              <w:rPr>
                <w:rFonts w:hAnsi="Century" w:hint="eastAsia"/>
                <w:sz w:val="14"/>
                <w:szCs w:val="14"/>
              </w:rPr>
              <w:t>（</w:t>
            </w:r>
            <w:r>
              <w:rPr>
                <w:rFonts w:hAnsi="Century" w:hint="eastAsia"/>
                <w:sz w:val="14"/>
                <w:szCs w:val="14"/>
              </w:rPr>
              <w:t>歳</w:t>
            </w:r>
            <w:r w:rsidRPr="008831DC">
              <w:rPr>
                <w:rFonts w:hAnsi="Century" w:hint="eastAsia"/>
                <w:sz w:val="14"/>
                <w:szCs w:val="14"/>
              </w:rPr>
              <w:t>）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7DFE" w:rsidRDefault="008F7DFE" w:rsidP="00516BC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C80A33">
              <w:rPr>
                <w:rFonts w:hAnsi="Century" w:hint="eastAsia"/>
                <w:spacing w:val="-2"/>
                <w:sz w:val="16"/>
                <w:szCs w:val="16"/>
              </w:rPr>
              <w:t>この欄の記載は事実と相違ないことを証明します。</w:t>
            </w:r>
          </w:p>
          <w:p w:rsidR="008F7DFE" w:rsidRPr="00C80A33" w:rsidRDefault="008F7DFE" w:rsidP="00516BC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</w:p>
          <w:p w:rsidR="008F7DFE" w:rsidRPr="008831DC" w:rsidRDefault="008F7DFE" w:rsidP="001C770E">
            <w:pPr>
              <w:autoSpaceDE w:val="0"/>
              <w:autoSpaceDN w:val="0"/>
              <w:spacing w:line="220" w:lineRule="exact"/>
              <w:ind w:firstLineChars="500" w:firstLine="805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令和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8831DC">
              <w:rPr>
                <w:rFonts w:hAnsi="Century" w:hint="eastAsia"/>
                <w:sz w:val="16"/>
                <w:szCs w:val="16"/>
              </w:rPr>
              <w:t>年</w:t>
            </w:r>
            <w:r w:rsidRPr="00516BC6">
              <w:rPr>
                <w:rFonts w:hAnsi="Century"/>
                <w:color w:val="FFFFFF"/>
                <w:sz w:val="16"/>
                <w:szCs w:val="16"/>
              </w:rPr>
              <w:t xml:space="preserve"> </w:t>
            </w:r>
            <w:r w:rsidRPr="00516BC6">
              <w:rPr>
                <w:rFonts w:hAnsi="Century" w:hint="eastAsia"/>
                <w:color w:val="FFFFFF"/>
                <w:sz w:val="16"/>
                <w:szCs w:val="16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月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日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Pr="008831DC" w:rsidRDefault="008F7DFE" w:rsidP="00516BC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C56776">
              <w:rPr>
                <w:rFonts w:hAnsi="Century" w:hint="eastAsia"/>
                <w:spacing w:val="33"/>
                <w:kern w:val="0"/>
                <w:sz w:val="16"/>
                <w:szCs w:val="16"/>
                <w:fitText w:val="1288" w:id="-2038138107"/>
              </w:rPr>
              <w:t>市町村長又</w:t>
            </w:r>
            <w:r w:rsidRPr="00C56776">
              <w:rPr>
                <w:rFonts w:hAnsi="Century" w:hint="eastAsia"/>
                <w:kern w:val="0"/>
                <w:sz w:val="16"/>
                <w:szCs w:val="16"/>
                <w:fitText w:val="1288" w:id="-2038138107"/>
              </w:rPr>
              <w:t>は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消防長・消防団長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  <w:p w:rsidR="008F7DFE" w:rsidRPr="008831DC" w:rsidRDefault="008F7DFE" w:rsidP="00516BC6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Pr="00570130" w:rsidRDefault="008F7DFE" w:rsidP="00516BC6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24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（任命権者）</w:t>
            </w:r>
            <w:r w:rsidRPr="00570130">
              <w:rPr>
                <w:rFonts w:hAnsi="Century" w:hint="eastAsia"/>
                <w:sz w:val="24"/>
                <w:szCs w:val="16"/>
              </w:rPr>
              <w:t>高梁市消防団長</w:t>
            </w:r>
            <w:r w:rsidRPr="00570130">
              <w:rPr>
                <w:rFonts w:hAnsi="Century"/>
                <w:sz w:val="24"/>
                <w:szCs w:val="16"/>
              </w:rPr>
              <w:tab/>
            </w:r>
          </w:p>
          <w:p w:rsidR="008F7DFE" w:rsidRPr="00570130" w:rsidRDefault="008F7DFE" w:rsidP="00570130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ind w:right="884"/>
              <w:jc w:val="right"/>
              <w:textAlignment w:val="center"/>
              <w:rPr>
                <w:rFonts w:hAnsi="Century"/>
                <w:sz w:val="24"/>
                <w:szCs w:val="16"/>
              </w:rPr>
            </w:pPr>
          </w:p>
          <w:p w:rsidR="008F7DFE" w:rsidRPr="008831DC" w:rsidRDefault="008F7DFE" w:rsidP="00B94167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ind w:right="644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24"/>
                <w:szCs w:val="16"/>
              </w:rPr>
              <w:t>西</w:t>
            </w:r>
            <w:r w:rsidRPr="00570130">
              <w:rPr>
                <w:rFonts w:hAnsi="Century" w:hint="eastAsia"/>
                <w:sz w:val="24"/>
                <w:szCs w:val="16"/>
              </w:rPr>
              <w:t xml:space="preserve">　</w:t>
            </w:r>
            <w:r>
              <w:rPr>
                <w:rFonts w:hAnsi="Century"/>
                <w:sz w:val="24"/>
                <w:szCs w:val="16"/>
              </w:rPr>
              <w:t xml:space="preserve"> </w:t>
            </w:r>
            <w:r>
              <w:rPr>
                <w:rFonts w:hAnsi="Century" w:hint="eastAsia"/>
                <w:sz w:val="24"/>
                <w:szCs w:val="16"/>
              </w:rPr>
              <w:t>右</w:t>
            </w:r>
            <w:r>
              <w:rPr>
                <w:rFonts w:hAnsi="Century"/>
                <w:sz w:val="24"/>
                <w:szCs w:val="16"/>
              </w:rPr>
              <w:t xml:space="preserve"> </w:t>
            </w:r>
            <w:r>
              <w:rPr>
                <w:rFonts w:hAnsi="Century" w:hint="eastAsia"/>
                <w:sz w:val="24"/>
                <w:szCs w:val="16"/>
              </w:rPr>
              <w:t>介</w:t>
            </w: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8F7DFE" w:rsidRPr="008831DC" w:rsidTr="00516BC6">
        <w:trPr>
          <w:trHeight w:hRule="exact" w:val="84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氏　名</w:t>
            </w:r>
          </w:p>
        </w:tc>
        <w:tc>
          <w:tcPr>
            <w:tcW w:w="2269" w:type="dxa"/>
            <w:gridSpan w:val="6"/>
            <w:vAlign w:val="center"/>
          </w:tcPr>
          <w:p w:rsidR="008F7DFE" w:rsidRPr="00BE344C" w:rsidRDefault="008F7DFE" w:rsidP="008E47E6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12" w:type="dxa"/>
            <w:gridSpan w:val="2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457" w:type="dxa"/>
            <w:gridSpan w:val="4"/>
            <w:vMerge/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FA2313">
        <w:trPr>
          <w:trHeight w:hRule="exact" w:val="170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1C770E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8086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8F7DFE" w:rsidRDefault="008F7DFE" w:rsidP="00516BC6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  <w:p w:rsidR="008F7DFE" w:rsidRPr="00570130" w:rsidRDefault="008F7DFE" w:rsidP="00516BC6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sz w:val="20"/>
                <w:szCs w:val="20"/>
              </w:rPr>
            </w:pPr>
            <w:r w:rsidRPr="008831DC">
              <w:rPr>
                <w:rFonts w:hAnsi="Century" w:hint="eastAsia"/>
                <w:sz w:val="20"/>
                <w:szCs w:val="20"/>
              </w:rPr>
              <w:t xml:space="preserve">拝命年月日　　</w:t>
            </w:r>
            <w:r>
              <w:rPr>
                <w:rFonts w:hAnsi="Century" w:hint="eastAsia"/>
                <w:sz w:val="20"/>
                <w:szCs w:val="20"/>
              </w:rPr>
              <w:t xml:space="preserve">　　　　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　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年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月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>日</w:t>
            </w:r>
          </w:p>
          <w:p w:rsidR="008F7DFE" w:rsidRPr="00570130" w:rsidRDefault="008F7DFE" w:rsidP="00516BC6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sz w:val="20"/>
                <w:szCs w:val="20"/>
              </w:rPr>
            </w:pPr>
            <w:r w:rsidRPr="00570130">
              <w:rPr>
                <w:rFonts w:hAnsi="Century" w:hint="eastAsia"/>
                <w:sz w:val="20"/>
                <w:szCs w:val="20"/>
              </w:rPr>
              <w:t xml:space="preserve">現職年月日　　　　　</w:t>
            </w:r>
            <w:r>
              <w:rPr>
                <w:rFonts w:hAnsi="Century" w:hint="eastAsia"/>
                <w:sz w:val="20"/>
                <w:szCs w:val="20"/>
              </w:rPr>
              <w:t xml:space="preserve">　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　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年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月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>日　　（現在階級</w:t>
            </w:r>
            <w:r>
              <w:rPr>
                <w:rFonts w:hAnsi="Century" w:hint="eastAsia"/>
                <w:sz w:val="20"/>
                <w:szCs w:val="20"/>
              </w:rPr>
              <w:t xml:space="preserve">　　　　　</w:t>
            </w:r>
            <w:r w:rsidRPr="00570130">
              <w:rPr>
                <w:rFonts w:hAnsi="Century" w:hint="eastAsia"/>
                <w:sz w:val="20"/>
                <w:szCs w:val="20"/>
              </w:rPr>
              <w:t>）</w:t>
            </w:r>
          </w:p>
          <w:p w:rsidR="008F7DFE" w:rsidRPr="008831DC" w:rsidRDefault="008F7DFE" w:rsidP="00516BC6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570130">
              <w:rPr>
                <w:rFonts w:hAnsi="Century" w:hint="eastAsia"/>
                <w:sz w:val="20"/>
                <w:szCs w:val="20"/>
              </w:rPr>
              <w:t xml:space="preserve">退職年月日　　　　　平成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年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 xml:space="preserve">月　　　</w:t>
            </w: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70130">
              <w:rPr>
                <w:rFonts w:hAnsi="Century" w:hint="eastAsia"/>
                <w:sz w:val="20"/>
                <w:szCs w:val="20"/>
              </w:rPr>
              <w:t>日</w:t>
            </w: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56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09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補充加入（該当に○印）</w:t>
            </w:r>
          </w:p>
        </w:tc>
        <w:tc>
          <w:tcPr>
            <w:tcW w:w="1163" w:type="dxa"/>
            <w:gridSpan w:val="5"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有　・　無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備考</w:t>
            </w:r>
          </w:p>
        </w:tc>
        <w:tc>
          <w:tcPr>
            <w:tcW w:w="437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573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事故</w:t>
            </w:r>
          </w:p>
          <w:p w:rsidR="008F7DFE" w:rsidRPr="008831DC" w:rsidRDefault="008F7DFE" w:rsidP="001C770E">
            <w:pPr>
              <w:autoSpaceDE w:val="0"/>
              <w:autoSpaceDN w:val="0"/>
              <w:spacing w:beforeLines="50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状況書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発生日時</w:t>
            </w:r>
          </w:p>
        </w:tc>
        <w:tc>
          <w:tcPr>
            <w:tcW w:w="4962" w:type="dxa"/>
            <w:gridSpan w:val="14"/>
            <w:tcBorders>
              <w:top w:val="single" w:sz="8" w:space="0" w:color="auto"/>
            </w:tcBorders>
            <w:vAlign w:val="center"/>
          </w:tcPr>
          <w:p w:rsidR="008F7DFE" w:rsidRPr="00697A63" w:rsidRDefault="008F7DFE" w:rsidP="001C770E">
            <w:pPr>
              <w:autoSpaceDE w:val="0"/>
              <w:autoSpaceDN w:val="0"/>
              <w:spacing w:line="240" w:lineRule="exact"/>
              <w:ind w:firstLineChars="200" w:firstLine="398"/>
              <w:textAlignment w:val="center"/>
              <w:rPr>
                <w:rFonts w:hAnsi="Century"/>
                <w:sz w:val="16"/>
                <w:szCs w:val="16"/>
              </w:rPr>
            </w:pPr>
            <w:r w:rsidRPr="00152234">
              <w:rPr>
                <w:rFonts w:hAnsi="Century" w:hint="eastAsia"/>
                <w:spacing w:val="19"/>
                <w:kern w:val="0"/>
                <w:sz w:val="16"/>
                <w:szCs w:val="16"/>
                <w:fitText w:val="2737" w:id="-2038138106"/>
              </w:rPr>
              <w:t>令和</w:t>
            </w:r>
            <w:r w:rsidRPr="00152234">
              <w:rPr>
                <w:rFonts w:hAnsi="Century" w:hint="eastAsia"/>
                <w:b/>
                <w:color w:val="FFFFFF"/>
                <w:spacing w:val="19"/>
                <w:kern w:val="0"/>
                <w:sz w:val="16"/>
                <w:szCs w:val="16"/>
                <w:fitText w:val="2737" w:id="-2038138106"/>
              </w:rPr>
              <w:t>○</w:t>
            </w:r>
            <w:r w:rsidRPr="00152234">
              <w:rPr>
                <w:rFonts w:hAnsi="Century" w:hint="eastAsia"/>
                <w:spacing w:val="19"/>
                <w:kern w:val="0"/>
                <w:sz w:val="16"/>
                <w:szCs w:val="16"/>
                <w:fitText w:val="2737" w:id="-2038138106"/>
              </w:rPr>
              <w:t>年</w:t>
            </w:r>
            <w:r w:rsidRPr="00152234">
              <w:rPr>
                <w:rFonts w:hAnsi="Century" w:hint="eastAsia"/>
                <w:b/>
                <w:color w:val="FFFFFF"/>
                <w:spacing w:val="19"/>
                <w:kern w:val="0"/>
                <w:sz w:val="16"/>
                <w:szCs w:val="16"/>
                <w:fitText w:val="2737" w:id="-2038138106"/>
              </w:rPr>
              <w:t>○</w:t>
            </w:r>
            <w:r w:rsidRPr="00152234">
              <w:rPr>
                <w:rFonts w:hAnsi="Century" w:hint="eastAsia"/>
                <w:spacing w:val="19"/>
                <w:kern w:val="0"/>
                <w:sz w:val="16"/>
                <w:szCs w:val="16"/>
                <w:fitText w:val="2737" w:id="-2038138106"/>
              </w:rPr>
              <w:t>月</w:t>
            </w:r>
            <w:r w:rsidRPr="00152234">
              <w:rPr>
                <w:rFonts w:hAnsi="Century" w:hint="eastAsia"/>
                <w:b/>
                <w:color w:val="FFFFFF"/>
                <w:spacing w:val="19"/>
                <w:kern w:val="0"/>
                <w:sz w:val="16"/>
                <w:szCs w:val="16"/>
                <w:fitText w:val="2737" w:id="-2038138106"/>
              </w:rPr>
              <w:t>○</w:t>
            </w:r>
            <w:r w:rsidRPr="00152234">
              <w:rPr>
                <w:rFonts w:hAnsi="Century" w:hint="eastAsia"/>
                <w:spacing w:val="19"/>
                <w:kern w:val="0"/>
                <w:sz w:val="16"/>
                <w:szCs w:val="16"/>
                <w:fitText w:val="2737" w:id="-2038138106"/>
              </w:rPr>
              <w:t xml:space="preserve">日　　</w:t>
            </w:r>
            <w:r w:rsidRPr="00152234">
              <w:rPr>
                <w:rFonts w:hAnsi="Century" w:hint="eastAsia"/>
                <w:b/>
                <w:color w:val="FFFFFF"/>
                <w:spacing w:val="19"/>
                <w:kern w:val="0"/>
                <w:sz w:val="16"/>
                <w:szCs w:val="16"/>
                <w:fitText w:val="2737" w:id="-2038138106"/>
              </w:rPr>
              <w:t>○</w:t>
            </w:r>
            <w:r w:rsidRPr="00152234">
              <w:rPr>
                <w:rFonts w:hAnsi="Century" w:hint="eastAsia"/>
                <w:spacing w:val="19"/>
                <w:kern w:val="0"/>
                <w:sz w:val="16"/>
                <w:szCs w:val="16"/>
                <w:fitText w:val="2737" w:id="-2038138106"/>
              </w:rPr>
              <w:t>時</w:t>
            </w:r>
            <w:r w:rsidRPr="00152234">
              <w:rPr>
                <w:rFonts w:hAnsi="Century" w:hint="eastAsia"/>
                <w:b/>
                <w:color w:val="FFFFFF"/>
                <w:spacing w:val="19"/>
                <w:kern w:val="0"/>
                <w:sz w:val="16"/>
                <w:szCs w:val="16"/>
                <w:fitText w:val="2737" w:id="-2038138106"/>
              </w:rPr>
              <w:t>○</w:t>
            </w:r>
            <w:r w:rsidRPr="00152234">
              <w:rPr>
                <w:rFonts w:hAnsi="Century" w:hint="eastAsia"/>
                <w:kern w:val="0"/>
                <w:sz w:val="16"/>
                <w:szCs w:val="16"/>
                <w:fitText w:val="2737" w:id="-2038138106"/>
              </w:rPr>
              <w:t>分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8831DC">
              <w:rPr>
                <w:rFonts w:hAnsi="Century" w:hint="eastAsia"/>
                <w:kern w:val="0"/>
              </w:rPr>
              <w:t>公務・公務外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Default="008F7DFE" w:rsidP="00C5677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 xml:space="preserve">　事故状況のとおり相違ないことを証します。</w:t>
            </w:r>
          </w:p>
          <w:p w:rsidR="008F7DFE" w:rsidRPr="008831DC" w:rsidRDefault="008F7DFE" w:rsidP="00C5677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Pr="008831DC" w:rsidRDefault="008F7DFE" w:rsidP="00C56776">
            <w:pPr>
              <w:autoSpaceDE w:val="0"/>
              <w:autoSpaceDN w:val="0"/>
              <w:spacing w:line="220" w:lineRule="exact"/>
              <w:ind w:firstLineChars="500" w:firstLine="805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令和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年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月</w:t>
            </w:r>
            <w:r>
              <w:rPr>
                <w:rFonts w:hAnsi="Century"/>
                <w:sz w:val="16"/>
                <w:szCs w:val="16"/>
              </w:rPr>
              <w:t xml:space="preserve"> 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16BC6">
              <w:rPr>
                <w:rFonts w:hAnsi="Century" w:hint="eastAsia"/>
                <w:b/>
                <w:color w:val="FFFFFF"/>
                <w:sz w:val="16"/>
                <w:szCs w:val="16"/>
              </w:rPr>
              <w:t>○</w:t>
            </w:r>
            <w:r w:rsidRPr="008831DC">
              <w:rPr>
                <w:rFonts w:hAnsi="Century" w:hint="eastAsia"/>
                <w:sz w:val="16"/>
                <w:szCs w:val="16"/>
              </w:rPr>
              <w:t>日</w:t>
            </w:r>
          </w:p>
          <w:p w:rsidR="008F7DFE" w:rsidRPr="008831DC" w:rsidRDefault="008F7DFE" w:rsidP="00C56776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1C770E">
              <w:rPr>
                <w:rFonts w:hAnsi="Century" w:hint="eastAsia"/>
                <w:spacing w:val="33"/>
                <w:kern w:val="0"/>
                <w:sz w:val="16"/>
                <w:szCs w:val="16"/>
                <w:fitText w:val="1288" w:id="-2038138105"/>
              </w:rPr>
              <w:t>市町村長又</w:t>
            </w:r>
            <w:r w:rsidRPr="001C770E">
              <w:rPr>
                <w:rFonts w:hAnsi="Century" w:hint="eastAsia"/>
                <w:kern w:val="0"/>
                <w:sz w:val="16"/>
                <w:szCs w:val="16"/>
                <w:fitText w:val="1288" w:id="-2038138105"/>
              </w:rPr>
              <w:t>は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消防長・消防団長</w:t>
            </w:r>
            <w:r>
              <w:rPr>
                <w:rFonts w:hAnsi="Century" w:hint="eastAsia"/>
                <w:sz w:val="16"/>
                <w:szCs w:val="16"/>
              </w:rPr>
              <w:t xml:space="preserve">　　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cs="ＭＳ 明朝"/>
                <w:sz w:val="16"/>
                <w:szCs w:val="16"/>
              </w:rPr>
            </w:pPr>
          </w:p>
          <w:p w:rsidR="008F7DFE" w:rsidRPr="00570130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4"/>
                <w:szCs w:val="28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（任命権者）</w:t>
            </w:r>
            <w:r w:rsidRPr="00570130">
              <w:rPr>
                <w:rFonts w:hAnsi="Century" w:hint="eastAsia"/>
                <w:sz w:val="24"/>
                <w:szCs w:val="28"/>
              </w:rPr>
              <w:t>高梁市消防団長</w:t>
            </w:r>
          </w:p>
          <w:p w:rsidR="008F7DFE" w:rsidRPr="00570130" w:rsidRDefault="008F7DFE" w:rsidP="00516BC6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24"/>
                <w:szCs w:val="28"/>
              </w:rPr>
            </w:pPr>
          </w:p>
          <w:p w:rsidR="008F7DFE" w:rsidRPr="008831DC" w:rsidRDefault="008F7DFE" w:rsidP="00B94167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right="602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24"/>
                <w:szCs w:val="16"/>
              </w:rPr>
              <w:t>西</w:t>
            </w:r>
            <w:r w:rsidRPr="00570130">
              <w:rPr>
                <w:rFonts w:hAnsi="Century" w:hint="eastAsia"/>
                <w:sz w:val="24"/>
                <w:szCs w:val="16"/>
              </w:rPr>
              <w:t xml:space="preserve">　</w:t>
            </w:r>
            <w:r>
              <w:rPr>
                <w:rFonts w:hAnsi="Century"/>
                <w:sz w:val="24"/>
                <w:szCs w:val="16"/>
              </w:rPr>
              <w:t xml:space="preserve"> </w:t>
            </w:r>
            <w:r>
              <w:rPr>
                <w:rFonts w:hAnsi="Century" w:hint="eastAsia"/>
                <w:sz w:val="24"/>
                <w:szCs w:val="16"/>
              </w:rPr>
              <w:t>右</w:t>
            </w:r>
            <w:r>
              <w:rPr>
                <w:rFonts w:hAnsi="Century"/>
                <w:sz w:val="24"/>
                <w:szCs w:val="16"/>
              </w:rPr>
              <w:t xml:space="preserve"> </w:t>
            </w:r>
            <w:r>
              <w:rPr>
                <w:rFonts w:hAnsi="Century" w:hint="eastAsia"/>
                <w:sz w:val="24"/>
                <w:szCs w:val="16"/>
              </w:rPr>
              <w:t>介</w:t>
            </w:r>
            <w:r w:rsidRPr="008831DC">
              <w:rPr>
                <w:rFonts w:hAnsi="Century" w:hint="eastAsia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831DC">
              <w:rPr>
                <w:rFonts w:hAnsi="Century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8F7DFE" w:rsidRPr="008831DC" w:rsidTr="00516BC6">
        <w:trPr>
          <w:trHeight w:hRule="exact" w:val="553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発生場所</w:t>
            </w:r>
          </w:p>
        </w:tc>
        <w:tc>
          <w:tcPr>
            <w:tcW w:w="4962" w:type="dxa"/>
            <w:gridSpan w:val="14"/>
            <w:tcBorders>
              <w:bottom w:val="single" w:sz="8" w:space="0" w:color="auto"/>
            </w:tcBorders>
            <w:vAlign w:val="center"/>
          </w:tcPr>
          <w:p w:rsidR="008F7DFE" w:rsidRPr="00185F69" w:rsidRDefault="008F7DFE" w:rsidP="001C770E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1C770E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目撃者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事故または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公務疾病の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状況</w:t>
            </w:r>
          </w:p>
        </w:tc>
        <w:tc>
          <w:tcPr>
            <w:tcW w:w="6791" w:type="dxa"/>
            <w:gridSpan w:val="1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185F69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FF0000"/>
                <w:sz w:val="16"/>
                <w:szCs w:val="16"/>
                <w:u w:val="wave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hRule="exact" w:val="32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hRule="exact" w:val="32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hRule="exact" w:val="31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val="271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val="300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6791" w:type="dxa"/>
            <w:gridSpan w:val="1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8F7DFE" w:rsidRPr="008831DC" w:rsidTr="00516BC6">
        <w:trPr>
          <w:gridBefore w:val="1"/>
          <w:wBefore w:w="475" w:type="dxa"/>
          <w:trHeight w:hRule="exact" w:val="926"/>
          <w:jc w:val="center"/>
        </w:trPr>
        <w:tc>
          <w:tcPr>
            <w:tcW w:w="1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 w:hint="eastAsia"/>
                <w:sz w:val="16"/>
                <w:szCs w:val="16"/>
              </w:rPr>
              <w:t>受傷後の処置</w:t>
            </w:r>
          </w:p>
          <w:p w:rsidR="008F7DFE" w:rsidRPr="008831DC" w:rsidRDefault="008F7DFE" w:rsidP="00516BC6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8831DC">
              <w:rPr>
                <w:rFonts w:hAnsi="Century"/>
                <w:sz w:val="16"/>
                <w:szCs w:val="16"/>
              </w:rPr>
              <w:t>(</w:t>
            </w:r>
            <w:r w:rsidRPr="008831DC">
              <w:rPr>
                <w:rFonts w:hAnsi="Century" w:hint="eastAsia"/>
                <w:sz w:val="16"/>
                <w:szCs w:val="16"/>
              </w:rPr>
              <w:t>病院名・病院への移送方法等</w:t>
            </w:r>
            <w:r w:rsidRPr="008831DC">
              <w:rPr>
                <w:rFonts w:hAnsi="Century"/>
                <w:sz w:val="16"/>
                <w:szCs w:val="16"/>
              </w:rPr>
              <w:t>)</w:t>
            </w:r>
          </w:p>
        </w:tc>
        <w:tc>
          <w:tcPr>
            <w:tcW w:w="6791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DFE" w:rsidRPr="008831DC" w:rsidRDefault="008F7DFE" w:rsidP="00516BC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:rsidR="008F7DFE" w:rsidRPr="008831DC" w:rsidRDefault="008F7DFE" w:rsidP="000E1595">
      <w:pPr>
        <w:autoSpaceDE w:val="0"/>
        <w:autoSpaceDN w:val="0"/>
        <w:spacing w:beforeLines="25" w:line="320" w:lineRule="exact"/>
        <w:ind w:firstLineChars="486" w:firstLine="879"/>
        <w:textAlignment w:val="center"/>
        <w:rPr>
          <w:rFonts w:hAnsi="Century"/>
        </w:rPr>
      </w:pPr>
      <w:r>
        <w:rPr>
          <w:rFonts w:hAnsi="Century" w:hint="eastAsia"/>
        </w:rPr>
        <w:t>（注）１．この支払請求書は２部、</w:t>
      </w:r>
      <w:r w:rsidRPr="008831DC">
        <w:rPr>
          <w:rFonts w:hAnsi="Century" w:hint="eastAsia"/>
        </w:rPr>
        <w:t>都道府県消防協会（１部は日本消防協会用）へ提出して下さい。</w:t>
      </w:r>
    </w:p>
    <w:p w:rsidR="008F7DFE" w:rsidRPr="008831DC" w:rsidRDefault="008F7DFE" w:rsidP="000E1595">
      <w:pPr>
        <w:autoSpaceDE w:val="0"/>
        <w:autoSpaceDN w:val="0"/>
        <w:spacing w:line="320" w:lineRule="exact"/>
        <w:ind w:firstLineChars="786" w:firstLine="1422"/>
        <w:textAlignment w:val="center"/>
        <w:rPr>
          <w:rFonts w:hAnsi="Century"/>
        </w:rPr>
      </w:pPr>
      <w:r>
        <w:rPr>
          <w:rFonts w:hAnsi="Century" w:hint="eastAsia"/>
        </w:rPr>
        <w:t>２</w:t>
      </w:r>
      <w:r w:rsidRPr="008831DC">
        <w:rPr>
          <w:rFonts w:hAnsi="Century" w:hint="eastAsia"/>
        </w:rPr>
        <w:t>．支払共済金の種類に応じて、該当する死亡診断書、障害診断書、入院証明書</w:t>
      </w:r>
      <w:r>
        <w:rPr>
          <w:rFonts w:hAnsi="Century" w:hint="eastAsia"/>
        </w:rPr>
        <w:t>等の必要書類</w:t>
      </w:r>
      <w:r w:rsidRPr="008831DC">
        <w:rPr>
          <w:rFonts w:hAnsi="Century" w:hint="eastAsia"/>
        </w:rPr>
        <w:t>を添付して下さい。</w:t>
      </w: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431F87">
      <w:pPr>
        <w:autoSpaceDE w:val="0"/>
        <w:autoSpaceDN w:val="0"/>
        <w:spacing w:line="280" w:lineRule="exact"/>
        <w:ind w:firstLineChars="200" w:firstLine="363"/>
        <w:textAlignment w:val="center"/>
        <w:rPr>
          <w:rFonts w:hAnsi="Century"/>
          <w:b/>
        </w:rPr>
      </w:pPr>
      <w:r w:rsidRPr="008831DC">
        <w:rPr>
          <w:rFonts w:hAnsi="Century" w:hint="eastAsia"/>
          <w:b/>
        </w:rPr>
        <w:t xml:space="preserve">　</w:t>
      </w:r>
      <w:r w:rsidRPr="008831DC">
        <w:rPr>
          <w:rFonts w:hAnsi="Century" w:hint="eastAsia"/>
          <w:b/>
          <w:sz w:val="24"/>
          <w:szCs w:val="24"/>
        </w:rPr>
        <w:t>以下の欄は記入しないで</w:t>
      </w:r>
      <w:r>
        <w:rPr>
          <w:rFonts w:hAnsi="Century" w:hint="eastAsia"/>
          <w:b/>
          <w:sz w:val="24"/>
          <w:szCs w:val="24"/>
        </w:rPr>
        <w:t>下</w:t>
      </w:r>
      <w:r w:rsidRPr="008831DC">
        <w:rPr>
          <w:rFonts w:hAnsi="Century" w:hint="eastAsia"/>
          <w:b/>
          <w:sz w:val="24"/>
          <w:szCs w:val="24"/>
        </w:rPr>
        <w:t>さい。</w:t>
      </w: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.65pt;margin-top:7.45pt;width:722.2pt;height:30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475"/>
                    <w:gridCol w:w="1662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1673"/>
                    <w:gridCol w:w="1524"/>
                    <w:gridCol w:w="1822"/>
                    <w:gridCol w:w="340"/>
                    <w:gridCol w:w="851"/>
                    <w:gridCol w:w="2656"/>
                  </w:tblGrid>
                  <w:tr w:rsidR="008F7DFE" w:rsidRPr="007328B3" w:rsidTr="00931816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3F632D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auto"/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8" w:space="0" w:color="auto"/>
                        </w:tcBorders>
                        <w:textDirection w:val="tbRlV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ind w:left="113" w:right="113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決　定　欄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152234">
                          <w:rPr>
                            <w:rFonts w:hAnsi="Century" w:hint="eastAsia"/>
                            <w:spacing w:val="74"/>
                            <w:kern w:val="0"/>
                            <w:sz w:val="16"/>
                            <w:szCs w:val="16"/>
                            <w:fitText w:val="1086" w:id="-2038138104"/>
                          </w:rPr>
                          <w:t>審査決</w:t>
                        </w:r>
                        <w:r w:rsidRPr="00152234">
                          <w:rPr>
                            <w:rFonts w:hAnsi="Century" w:hint="eastAsia"/>
                            <w:spacing w:val="1"/>
                            <w:kern w:val="0"/>
                            <w:sz w:val="16"/>
                            <w:szCs w:val="16"/>
                            <w:fitText w:val="1086" w:id="-2038138104"/>
                          </w:rPr>
                          <w:t>定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152234">
                          <w:rPr>
                            <w:rFonts w:hAnsi="Century" w:hint="eastAsia"/>
                            <w:spacing w:val="36"/>
                            <w:kern w:val="0"/>
                            <w:sz w:val="16"/>
                            <w:szCs w:val="16"/>
                            <w:fitText w:val="1086" w:id="-2038138103"/>
                          </w:rPr>
                          <w:t>第２次審</w:t>
                        </w:r>
                        <w:r w:rsidRPr="00152234">
                          <w:rPr>
                            <w:rFonts w:hAnsi="Century" w:hint="eastAsia"/>
                            <w:spacing w:val="-1"/>
                            <w:kern w:val="0"/>
                            <w:sz w:val="16"/>
                            <w:szCs w:val="16"/>
                            <w:fitText w:val="1086" w:id="-2038138103"/>
                          </w:rPr>
                          <w:t>査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152234">
                          <w:rPr>
                            <w:rFonts w:hAnsi="Century" w:hint="eastAsia"/>
                            <w:spacing w:val="36"/>
                            <w:kern w:val="0"/>
                            <w:sz w:val="16"/>
                            <w:szCs w:val="16"/>
                            <w:fitText w:val="1086" w:id="-2038138102"/>
                          </w:rPr>
                          <w:t>第１次審</w:t>
                        </w:r>
                        <w:r w:rsidRPr="00152234">
                          <w:rPr>
                            <w:rFonts w:hAnsi="Century" w:hint="eastAsia"/>
                            <w:spacing w:val="-1"/>
                            <w:kern w:val="0"/>
                            <w:sz w:val="16"/>
                            <w:szCs w:val="16"/>
                            <w:fitText w:val="1086" w:id="-2038138102"/>
                          </w:rPr>
                          <w:t>査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textDirection w:val="tbRlV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ind w:left="113" w:right="113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受　　　　　　　付　　　　　　　欄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都道府県</w:t>
                        </w:r>
                      </w:p>
                      <w:p w:rsidR="008F7DFE" w:rsidRPr="007328B3" w:rsidRDefault="008F7DFE" w:rsidP="00DB3819">
                        <w:pPr>
                          <w:autoSpaceDE w:val="0"/>
                          <w:autoSpaceDN w:val="0"/>
                          <w:spacing w:beforeLines="50"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消防協会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931816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遺族援護金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extDirection w:val="tbRlV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ind w:left="113" w:right="113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bottom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bottom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生活援護金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extDirection w:val="tbRlV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ind w:left="113" w:right="113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障害見舞金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extDirection w:val="tbRlV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ind w:left="113" w:right="113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152234">
                          <w:rPr>
                            <w:rFonts w:hAnsi="Century" w:hint="eastAsia"/>
                            <w:spacing w:val="149"/>
                            <w:kern w:val="0"/>
                            <w:sz w:val="16"/>
                            <w:szCs w:val="16"/>
                            <w:fitText w:val="1991" w:id="-2038138101"/>
                          </w:rPr>
                          <w:t>決定処理</w:t>
                        </w:r>
                        <w:r w:rsidRPr="00152234">
                          <w:rPr>
                            <w:rFonts w:hAnsi="Century" w:hint="eastAsia"/>
                            <w:kern w:val="0"/>
                            <w:sz w:val="16"/>
                            <w:szCs w:val="16"/>
                            <w:fitText w:val="1991" w:id="-2038138101"/>
                          </w:rPr>
                          <w:t>欄</w:t>
                        </w:r>
                      </w:p>
                    </w:tc>
                    <w:tc>
                      <w:tcPr>
                        <w:tcW w:w="1673" w:type="dxa"/>
                        <w:tcBorders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56" w:type="dxa"/>
                        <w:vMerge w:val="restart"/>
                        <w:tcBorders>
                          <w:top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right"/>
                          <w:textAlignment w:val="center"/>
                          <w:rPr>
                            <w:rFonts w:hAnsi="Century"/>
                          </w:rPr>
                        </w:pP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fldChar w:fldCharType="begin"/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 xml:space="preserve"> eq \o\ac(</w:instrText>
                        </w: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instrText>○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>,</w:instrText>
                        </w:r>
                        <w:r w:rsidRPr="007328B3">
                          <w:rPr>
                            <w:rFonts w:hAnsi="Century" w:hint="eastAsia"/>
                            <w:sz w:val="11"/>
                            <w:szCs w:val="16"/>
                          </w:rPr>
                          <w:instrText>印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>)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入院見舞金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pacing w:val="-6"/>
                            <w:w w:val="95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8831DC">
                    <w:trPr>
                      <w:trHeight w:val="584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弔慰金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  <w:r w:rsidRPr="00DB3819">
                          <w:rPr>
                            <w:rFonts w:hAnsi="Century" w:hint="eastAsia"/>
                            <w:sz w:val="16"/>
                            <w:szCs w:val="16"/>
                          </w:rPr>
                          <w:t>日本消防協会</w:t>
                        </w:r>
                      </w:p>
                    </w:tc>
                    <w:tc>
                      <w:tcPr>
                        <w:tcW w:w="2656" w:type="dxa"/>
                        <w:vMerge w:val="restart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entury" w:hint="eastAsia"/>
                            <w:sz w:val="16"/>
                            <w:szCs w:val="16"/>
                          </w:rPr>
                          <w:t>弔慰救済金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DB3819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重度障害見舞金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entury" w:hint="eastAsia"/>
                            <w:sz w:val="16"/>
                            <w:szCs w:val="16"/>
                          </w:rPr>
                          <w:t>見舞金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保育援護金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</w:tr>
                  <w:tr w:rsidR="008F7DFE" w:rsidRPr="007328B3" w:rsidTr="00431F87">
                    <w:trPr>
                      <w:trHeight w:val="492"/>
                    </w:trPr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center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distribute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t>計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8" w:space="0" w:color="auto"/>
                          <w:bottom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bottom w:val="single" w:sz="8" w:space="0" w:color="auto"/>
                          <w:right w:val="dashed" w:sz="4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dashed" w:sz="4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dashed" w:sz="4" w:space="0" w:color="auto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dashed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dashed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textAlignment w:val="center"/>
                          <w:rPr>
                            <w:rFonts w:hAnsi="Century"/>
                          </w:rPr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F7DFE" w:rsidRPr="007328B3" w:rsidRDefault="008F7DFE" w:rsidP="0065651B">
                        <w:pPr>
                          <w:autoSpaceDE w:val="0"/>
                          <w:autoSpaceDN w:val="0"/>
                          <w:spacing w:line="240" w:lineRule="exact"/>
                          <w:jc w:val="right"/>
                          <w:textAlignment w:val="center"/>
                          <w:rPr>
                            <w:rFonts w:hAnsi="Century"/>
                          </w:rPr>
                        </w:pP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fldChar w:fldCharType="begin"/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 xml:space="preserve"> eq \o\ac(</w:instrText>
                        </w:r>
                        <w:r w:rsidRPr="007328B3">
                          <w:rPr>
                            <w:rFonts w:hAnsi="Century" w:hint="eastAsia"/>
                            <w:sz w:val="16"/>
                            <w:szCs w:val="16"/>
                          </w:rPr>
                          <w:instrText>○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>,</w:instrText>
                        </w:r>
                        <w:r w:rsidRPr="007328B3">
                          <w:rPr>
                            <w:rFonts w:hAnsi="Century" w:hint="eastAsia"/>
                            <w:sz w:val="11"/>
                            <w:szCs w:val="16"/>
                          </w:rPr>
                          <w:instrText>印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instrText>)</w:instrText>
                        </w:r>
                        <w:r w:rsidRPr="007328B3">
                          <w:rPr>
                            <w:rFonts w:hAnsi="Century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:rsidR="008F7DFE" w:rsidRDefault="008F7DFE"/>
              </w:txbxContent>
            </v:textbox>
          </v:shape>
        </w:pict>
      </w: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p w:rsidR="008F7DFE" w:rsidRPr="008831DC" w:rsidRDefault="008F7DFE" w:rsidP="008368F1">
      <w:pPr>
        <w:autoSpaceDE w:val="0"/>
        <w:autoSpaceDN w:val="0"/>
        <w:textAlignment w:val="center"/>
        <w:rPr>
          <w:rFonts w:hAnsi="Century"/>
        </w:rPr>
      </w:pPr>
    </w:p>
    <w:sectPr w:rsidR="008F7DFE" w:rsidRPr="008831DC" w:rsidSect="003F632D">
      <w:pgSz w:w="16840" w:h="23814" w:code="8"/>
      <w:pgMar w:top="1134" w:right="1418" w:bottom="907" w:left="1418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FE" w:rsidRDefault="008F7DFE" w:rsidP="00256C92">
      <w:r>
        <w:separator/>
      </w:r>
    </w:p>
  </w:endnote>
  <w:endnote w:type="continuationSeparator" w:id="0">
    <w:p w:rsidR="008F7DFE" w:rsidRDefault="008F7DFE" w:rsidP="0025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FE" w:rsidRDefault="008F7DFE" w:rsidP="00256C92">
      <w:r>
        <w:separator/>
      </w:r>
    </w:p>
  </w:footnote>
  <w:footnote w:type="continuationSeparator" w:id="0">
    <w:p w:rsidR="008F7DFE" w:rsidRDefault="008F7DFE" w:rsidP="0025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84"/>
    <w:rsid w:val="00016A21"/>
    <w:rsid w:val="0001700E"/>
    <w:rsid w:val="000265C2"/>
    <w:rsid w:val="00035B7A"/>
    <w:rsid w:val="000876B5"/>
    <w:rsid w:val="00090FE7"/>
    <w:rsid w:val="000A01C3"/>
    <w:rsid w:val="000B1AD5"/>
    <w:rsid w:val="000B68B1"/>
    <w:rsid w:val="000E1595"/>
    <w:rsid w:val="000F1F43"/>
    <w:rsid w:val="000F7B80"/>
    <w:rsid w:val="00102CC7"/>
    <w:rsid w:val="00104343"/>
    <w:rsid w:val="00110EA1"/>
    <w:rsid w:val="00152234"/>
    <w:rsid w:val="00166311"/>
    <w:rsid w:val="00185F69"/>
    <w:rsid w:val="00193B28"/>
    <w:rsid w:val="001A0A4B"/>
    <w:rsid w:val="001C434F"/>
    <w:rsid w:val="001C770E"/>
    <w:rsid w:val="001E432B"/>
    <w:rsid w:val="001E7EBB"/>
    <w:rsid w:val="00256C92"/>
    <w:rsid w:val="00291139"/>
    <w:rsid w:val="002A552C"/>
    <w:rsid w:val="002B66F3"/>
    <w:rsid w:val="00334336"/>
    <w:rsid w:val="003360AB"/>
    <w:rsid w:val="00353AFC"/>
    <w:rsid w:val="003729CD"/>
    <w:rsid w:val="003814FF"/>
    <w:rsid w:val="00386947"/>
    <w:rsid w:val="003B385B"/>
    <w:rsid w:val="003B4891"/>
    <w:rsid w:val="003E01CD"/>
    <w:rsid w:val="003E1286"/>
    <w:rsid w:val="003F2DB3"/>
    <w:rsid w:val="003F632D"/>
    <w:rsid w:val="004206D5"/>
    <w:rsid w:val="00431F87"/>
    <w:rsid w:val="00454BCD"/>
    <w:rsid w:val="00455D9B"/>
    <w:rsid w:val="00462334"/>
    <w:rsid w:val="004670A4"/>
    <w:rsid w:val="0048035E"/>
    <w:rsid w:val="004848BD"/>
    <w:rsid w:val="004D4EC2"/>
    <w:rsid w:val="004F6097"/>
    <w:rsid w:val="00513DA2"/>
    <w:rsid w:val="00516898"/>
    <w:rsid w:val="00516BC6"/>
    <w:rsid w:val="00534322"/>
    <w:rsid w:val="00537FCC"/>
    <w:rsid w:val="0054720C"/>
    <w:rsid w:val="00550D22"/>
    <w:rsid w:val="00554DE3"/>
    <w:rsid w:val="00562B83"/>
    <w:rsid w:val="00565F77"/>
    <w:rsid w:val="0056638F"/>
    <w:rsid w:val="00570130"/>
    <w:rsid w:val="00582DE3"/>
    <w:rsid w:val="0059365B"/>
    <w:rsid w:val="005E3948"/>
    <w:rsid w:val="005F4918"/>
    <w:rsid w:val="006005C0"/>
    <w:rsid w:val="00607AD3"/>
    <w:rsid w:val="00647A69"/>
    <w:rsid w:val="0065066D"/>
    <w:rsid w:val="0065651B"/>
    <w:rsid w:val="00667D37"/>
    <w:rsid w:val="00672A4B"/>
    <w:rsid w:val="00691714"/>
    <w:rsid w:val="00697A63"/>
    <w:rsid w:val="006A12A6"/>
    <w:rsid w:val="006A6DE1"/>
    <w:rsid w:val="006B0A7F"/>
    <w:rsid w:val="006B3BC1"/>
    <w:rsid w:val="006D03F1"/>
    <w:rsid w:val="00712971"/>
    <w:rsid w:val="007308B4"/>
    <w:rsid w:val="007328B3"/>
    <w:rsid w:val="0076749C"/>
    <w:rsid w:val="007B2A28"/>
    <w:rsid w:val="007B4BEA"/>
    <w:rsid w:val="007F0F3D"/>
    <w:rsid w:val="008368F1"/>
    <w:rsid w:val="008831DC"/>
    <w:rsid w:val="0089768F"/>
    <w:rsid w:val="008B6F8F"/>
    <w:rsid w:val="008E2872"/>
    <w:rsid w:val="008E2AC4"/>
    <w:rsid w:val="008E4317"/>
    <w:rsid w:val="008E47E6"/>
    <w:rsid w:val="008E6D64"/>
    <w:rsid w:val="008F2740"/>
    <w:rsid w:val="008F7DFE"/>
    <w:rsid w:val="0090426F"/>
    <w:rsid w:val="00925682"/>
    <w:rsid w:val="00931816"/>
    <w:rsid w:val="009453ED"/>
    <w:rsid w:val="00946AE6"/>
    <w:rsid w:val="009501C9"/>
    <w:rsid w:val="00961D52"/>
    <w:rsid w:val="00971822"/>
    <w:rsid w:val="009732E5"/>
    <w:rsid w:val="00977F51"/>
    <w:rsid w:val="009A157D"/>
    <w:rsid w:val="009A4DDB"/>
    <w:rsid w:val="009A783A"/>
    <w:rsid w:val="009C15AA"/>
    <w:rsid w:val="009D4CFB"/>
    <w:rsid w:val="009E3243"/>
    <w:rsid w:val="009F6EC7"/>
    <w:rsid w:val="00A045F1"/>
    <w:rsid w:val="00A22D0F"/>
    <w:rsid w:val="00A23EC1"/>
    <w:rsid w:val="00A27AE2"/>
    <w:rsid w:val="00A32450"/>
    <w:rsid w:val="00A500DD"/>
    <w:rsid w:val="00A54AF3"/>
    <w:rsid w:val="00A55607"/>
    <w:rsid w:val="00A95079"/>
    <w:rsid w:val="00AA0126"/>
    <w:rsid w:val="00AA6851"/>
    <w:rsid w:val="00AB5BDE"/>
    <w:rsid w:val="00B160DF"/>
    <w:rsid w:val="00B17484"/>
    <w:rsid w:val="00B3157F"/>
    <w:rsid w:val="00B8064F"/>
    <w:rsid w:val="00B94167"/>
    <w:rsid w:val="00BA0670"/>
    <w:rsid w:val="00BB78D5"/>
    <w:rsid w:val="00BC0285"/>
    <w:rsid w:val="00BE344C"/>
    <w:rsid w:val="00C1298B"/>
    <w:rsid w:val="00C20F01"/>
    <w:rsid w:val="00C33497"/>
    <w:rsid w:val="00C3554B"/>
    <w:rsid w:val="00C41A1D"/>
    <w:rsid w:val="00C41DD3"/>
    <w:rsid w:val="00C433CB"/>
    <w:rsid w:val="00C44C64"/>
    <w:rsid w:val="00C45248"/>
    <w:rsid w:val="00C56776"/>
    <w:rsid w:val="00C6277F"/>
    <w:rsid w:val="00C80A33"/>
    <w:rsid w:val="00C904E3"/>
    <w:rsid w:val="00C91BD1"/>
    <w:rsid w:val="00CC4360"/>
    <w:rsid w:val="00CE7278"/>
    <w:rsid w:val="00D216C2"/>
    <w:rsid w:val="00D31B57"/>
    <w:rsid w:val="00D37EA3"/>
    <w:rsid w:val="00D43746"/>
    <w:rsid w:val="00D50033"/>
    <w:rsid w:val="00D51AC7"/>
    <w:rsid w:val="00D75A22"/>
    <w:rsid w:val="00D767E5"/>
    <w:rsid w:val="00D841DF"/>
    <w:rsid w:val="00DB3819"/>
    <w:rsid w:val="00DD52B9"/>
    <w:rsid w:val="00DD6231"/>
    <w:rsid w:val="00E36722"/>
    <w:rsid w:val="00E70764"/>
    <w:rsid w:val="00E7316D"/>
    <w:rsid w:val="00E8173B"/>
    <w:rsid w:val="00E9726A"/>
    <w:rsid w:val="00EB35BD"/>
    <w:rsid w:val="00ED6043"/>
    <w:rsid w:val="00EF74C3"/>
    <w:rsid w:val="00F52EB3"/>
    <w:rsid w:val="00F82BB0"/>
    <w:rsid w:val="00FA2313"/>
    <w:rsid w:val="00FC2806"/>
    <w:rsid w:val="00FF2E59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764"/>
    <w:rPr>
      <w:rFonts w:ascii="Arial" w:eastAsia="ＭＳ ゴシック" w:hAnsi="Arial"/>
      <w:kern w:val="2"/>
      <w:sz w:val="18"/>
    </w:rPr>
  </w:style>
  <w:style w:type="paragraph" w:styleId="Header">
    <w:name w:val="header"/>
    <w:basedOn w:val="Normal"/>
    <w:link w:val="HeaderChar"/>
    <w:uiPriority w:val="99"/>
    <w:unhideWhenUsed/>
    <w:rsid w:val="00256C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C92"/>
    <w:rPr>
      <w:rFonts w:ascii="ＭＳ 明朝" w:eastAsia="ＭＳ 明朝"/>
      <w:kern w:val="2"/>
      <w:sz w:val="18"/>
    </w:rPr>
  </w:style>
  <w:style w:type="paragraph" w:styleId="Footer">
    <w:name w:val="footer"/>
    <w:basedOn w:val="Normal"/>
    <w:link w:val="FooterChar"/>
    <w:uiPriority w:val="99"/>
    <w:unhideWhenUsed/>
    <w:rsid w:val="00256C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C92"/>
    <w:rPr>
      <w:rFonts w:ascii="ＭＳ 明朝" w:eastAsia="ＭＳ 明朝"/>
      <w:kern w:val="2"/>
      <w:sz w:val="18"/>
    </w:rPr>
  </w:style>
  <w:style w:type="paragraph" w:customStyle="1" w:styleId="Default">
    <w:name w:val="Default"/>
    <w:rsid w:val="00BE344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東 三男</cp:lastModifiedBy>
  <cp:revision>3</cp:revision>
  <cp:lastPrinted>2016-07-27T07:18:00Z</cp:lastPrinted>
  <dcterms:created xsi:type="dcterms:W3CDTF">2017-12-27T07:01:00Z</dcterms:created>
  <dcterms:modified xsi:type="dcterms:W3CDTF">2020-06-16T06:46:00Z</dcterms:modified>
</cp:coreProperties>
</file>