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35" w:rsidRDefault="00903135" w:rsidP="00CA6F35">
      <w:pPr>
        <w:wordWrap w:val="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別記様式第１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26"/>
        <w:gridCol w:w="1254"/>
        <w:gridCol w:w="872"/>
        <w:gridCol w:w="3402"/>
        <w:gridCol w:w="3367"/>
      </w:tblGrid>
      <w:tr w:rsidR="00903135" w:rsidTr="00CF20F5">
        <w:trPr>
          <w:cantSplit/>
          <w:trHeight w:hRule="exact" w:val="3767"/>
        </w:trPr>
        <w:tc>
          <w:tcPr>
            <w:tcW w:w="932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03135" w:rsidRDefault="00903135" w:rsidP="003E327B">
            <w:pPr>
              <w:wordWrap w:val="0"/>
              <w:spacing w:line="340" w:lineRule="exact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消防用設備等（特殊消防用設備等）点検結果報告書</w:t>
            </w:r>
          </w:p>
          <w:p w:rsidR="00903135" w:rsidRDefault="00903135" w:rsidP="003E327B">
            <w:pPr>
              <w:wordWrap w:val="0"/>
              <w:spacing w:line="34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　月　　　日　</w:t>
            </w:r>
          </w:p>
          <w:p w:rsidR="00903135" w:rsidRDefault="00903135" w:rsidP="003E327B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消防長（消防署長）（市町村長）　殿</w:t>
            </w:r>
          </w:p>
          <w:p w:rsidR="00903135" w:rsidRDefault="00903135" w:rsidP="003E327B">
            <w:pPr>
              <w:wordWrap w:val="0"/>
              <w:spacing w:line="340" w:lineRule="exact"/>
              <w:ind w:left="1047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者　　　　　　　　　　　　　　　　　　　</w:t>
            </w:r>
          </w:p>
          <w:p w:rsidR="00903135" w:rsidRDefault="00903135" w:rsidP="003E327B">
            <w:pPr>
              <w:wordWrap w:val="0"/>
              <w:spacing w:line="340" w:lineRule="exact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住　　所　　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903135" w:rsidRDefault="00903135" w:rsidP="00A508CD">
            <w:pPr>
              <w:wordWrap w:val="0"/>
              <w:spacing w:line="340" w:lineRule="exact"/>
              <w:ind w:left="100" w:right="359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氏　　</w:t>
            </w:r>
            <w:r>
              <w:rPr>
                <w:rFonts w:hint="eastAsia"/>
                <w:spacing w:val="8"/>
                <w:sz w:val="24"/>
                <w:u w:val="single"/>
              </w:rPr>
              <w:t xml:space="preserve">名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903135" w:rsidRDefault="00903135" w:rsidP="003E327B">
            <w:pPr>
              <w:wordWrap w:val="0"/>
              <w:spacing w:line="340" w:lineRule="exact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電話番号　　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903135" w:rsidRDefault="00903135" w:rsidP="00CF20F5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903135" w:rsidRDefault="00903135" w:rsidP="00CF20F5">
            <w:pPr>
              <w:wordWrap w:val="0"/>
              <w:spacing w:line="340" w:lineRule="exact"/>
              <w:ind w:left="100" w:right="10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下記のとおり消防用設備等（特殊消防用設備等）の点検を実施したので、消防法第</w:t>
            </w:r>
          </w:p>
          <w:p w:rsidR="00903135" w:rsidRDefault="00903135" w:rsidP="003E327B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rFonts w:hint="eastAsia"/>
                <w:sz w:val="24"/>
              </w:rPr>
              <w:t>条の３の３の規定に基づき報告します。</w:t>
            </w:r>
          </w:p>
          <w:p w:rsidR="00903135" w:rsidRPr="00F2300C" w:rsidRDefault="00903135" w:rsidP="00CF20F5">
            <w:pPr>
              <w:pStyle w:val="NoteHeading"/>
            </w:pPr>
            <w:r w:rsidRPr="00F2300C">
              <w:rPr>
                <w:rFonts w:hint="eastAsia"/>
              </w:rPr>
              <w:t>記</w:t>
            </w:r>
          </w:p>
          <w:p w:rsidR="00903135" w:rsidRPr="00F2300C" w:rsidRDefault="00903135" w:rsidP="00CF20F5">
            <w:pPr>
              <w:pStyle w:val="Closing"/>
            </w:pPr>
          </w:p>
          <w:p w:rsidR="00903135" w:rsidRDefault="00903135" w:rsidP="00CF20F5"/>
        </w:tc>
      </w:tr>
      <w:tr w:rsidR="00903135" w:rsidTr="00CF20F5">
        <w:trPr>
          <w:cantSplit/>
          <w:trHeight w:val="680"/>
        </w:trPr>
        <w:tc>
          <w:tcPr>
            <w:tcW w:w="426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903135" w:rsidRDefault="00903135" w:rsidP="003E327B">
            <w:pPr>
              <w:wordWrap w:val="0"/>
              <w:spacing w:line="210" w:lineRule="exact"/>
              <w:ind w:left="100" w:right="100"/>
              <w:jc w:val="center"/>
            </w:pPr>
            <w:r w:rsidRPr="004D19D6">
              <w:rPr>
                <w:rFonts w:hint="eastAsia"/>
                <w:spacing w:val="60"/>
              </w:rPr>
              <w:t>防火対象</w:t>
            </w:r>
            <w:r w:rsidRPr="004D19D6">
              <w:rPr>
                <w:rFonts w:hint="eastAsia"/>
              </w:rPr>
              <w:t>物</w:t>
            </w:r>
          </w:p>
        </w:tc>
        <w:tc>
          <w:tcPr>
            <w:tcW w:w="1254" w:type="dxa"/>
            <w:vAlign w:val="center"/>
          </w:tcPr>
          <w:p w:rsidR="00903135" w:rsidRDefault="00903135" w:rsidP="003E32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:rsidR="00903135" w:rsidRDefault="00903135" w:rsidP="003E327B">
            <w:pPr>
              <w:wordWrap w:val="0"/>
              <w:spacing w:line="210" w:lineRule="exact"/>
              <w:ind w:left="100" w:right="100"/>
            </w:pPr>
          </w:p>
        </w:tc>
      </w:tr>
      <w:tr w:rsidR="00903135" w:rsidTr="00CF20F5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903135" w:rsidRDefault="009031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:rsidR="00903135" w:rsidRDefault="00903135" w:rsidP="003E32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:rsidR="00903135" w:rsidRDefault="00903135" w:rsidP="003E327B">
            <w:pPr>
              <w:wordWrap w:val="0"/>
              <w:spacing w:line="210" w:lineRule="exact"/>
              <w:ind w:left="100" w:right="100"/>
            </w:pPr>
          </w:p>
        </w:tc>
      </w:tr>
      <w:tr w:rsidR="00903135" w:rsidTr="00CF20F5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903135" w:rsidRDefault="009031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:rsidR="00903135" w:rsidRDefault="00903135" w:rsidP="003E32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:rsidR="00903135" w:rsidRDefault="00903135" w:rsidP="003E327B">
            <w:pPr>
              <w:wordWrap w:val="0"/>
              <w:spacing w:line="210" w:lineRule="exact"/>
              <w:ind w:left="100" w:right="100"/>
            </w:pPr>
          </w:p>
        </w:tc>
      </w:tr>
      <w:tr w:rsidR="00903135" w:rsidTr="00CF20F5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903135" w:rsidRDefault="009031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:rsidR="00903135" w:rsidRPr="00172537" w:rsidRDefault="00903135" w:rsidP="003E327B">
            <w:pPr>
              <w:wordWrap w:val="0"/>
              <w:spacing w:line="210" w:lineRule="exact"/>
              <w:ind w:left="100" w:right="100"/>
              <w:jc w:val="distribute"/>
              <w:rPr>
                <w:highlight w:val="yellow"/>
              </w:rPr>
            </w:pPr>
            <w:r w:rsidRPr="00B57CF0">
              <w:rPr>
                <w:rFonts w:hint="eastAsia"/>
              </w:rPr>
              <w:t>規模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:rsidR="00903135" w:rsidRPr="00172537" w:rsidRDefault="00903135" w:rsidP="003E327B">
            <w:pPr>
              <w:spacing w:line="210" w:lineRule="exact"/>
              <w:ind w:left="100" w:right="100"/>
              <w:jc w:val="distribute"/>
              <w:rPr>
                <w:highlight w:val="yellow"/>
              </w:rPr>
            </w:pPr>
            <w:r w:rsidRPr="00B57CF0">
              <w:rPr>
                <w:rFonts w:hint="eastAsia"/>
              </w:rPr>
              <w:t>地上　　　　階　　地下　　　　階　　延べ面積　　　　　　　　ｍ</w:t>
            </w:r>
            <w:r w:rsidRPr="00B57CF0">
              <w:rPr>
                <w:vertAlign w:val="superscript"/>
              </w:rPr>
              <w:t>2</w:t>
            </w:r>
          </w:p>
        </w:tc>
      </w:tr>
      <w:tr w:rsidR="00903135" w:rsidTr="00CF20F5">
        <w:trPr>
          <w:cantSplit/>
          <w:trHeight w:hRule="exact" w:val="3969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center"/>
          </w:tcPr>
          <w:p w:rsidR="00903135" w:rsidRDefault="00903135" w:rsidP="003E327B">
            <w:pPr>
              <w:wordWrap w:val="0"/>
              <w:spacing w:line="210" w:lineRule="exact"/>
              <w:ind w:left="40" w:right="40"/>
              <w:jc w:val="distribute"/>
              <w:rPr>
                <w:w w:val="75"/>
              </w:rPr>
            </w:pPr>
            <w:r>
              <w:rPr>
                <w:rFonts w:hint="eastAsia"/>
                <w:w w:val="75"/>
              </w:rPr>
              <w:t>消防用設備等（特殊消防用設備等）の種類等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</w:tcPr>
          <w:p w:rsidR="00903135" w:rsidRPr="00105144" w:rsidRDefault="00903135" w:rsidP="00D9474D">
            <w:pPr>
              <w:pStyle w:val="Default"/>
              <w:ind w:leftChars="10" w:left="21"/>
              <w:jc w:val="both"/>
              <w:rPr>
                <w:sz w:val="21"/>
                <w:szCs w:val="21"/>
              </w:rPr>
            </w:pPr>
          </w:p>
        </w:tc>
      </w:tr>
      <w:tr w:rsidR="00903135" w:rsidTr="00CA6F35">
        <w:trPr>
          <w:cantSplit/>
          <w:trHeight w:hRule="exact" w:val="510"/>
        </w:trPr>
        <w:tc>
          <w:tcPr>
            <w:tcW w:w="2552" w:type="dxa"/>
            <w:gridSpan w:val="3"/>
            <w:tcBorders>
              <w:left w:val="single" w:sz="8" w:space="0" w:color="auto"/>
            </w:tcBorders>
            <w:vAlign w:val="center"/>
          </w:tcPr>
          <w:p w:rsidR="00903135" w:rsidRDefault="00903135" w:rsidP="003E327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※受　付　欄</w:t>
            </w:r>
          </w:p>
        </w:tc>
        <w:tc>
          <w:tcPr>
            <w:tcW w:w="3402" w:type="dxa"/>
            <w:vAlign w:val="center"/>
          </w:tcPr>
          <w:p w:rsidR="00903135" w:rsidRDefault="00903135" w:rsidP="003E327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※経　　過　　欄</w:t>
            </w:r>
          </w:p>
        </w:tc>
        <w:tc>
          <w:tcPr>
            <w:tcW w:w="3367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903135" w:rsidRDefault="00903135" w:rsidP="003E327B">
            <w:pPr>
              <w:wordWrap w:val="0"/>
              <w:spacing w:line="210" w:lineRule="exact"/>
              <w:ind w:left="100" w:right="100"/>
              <w:jc w:val="center"/>
            </w:pPr>
            <w:r w:rsidRPr="00D8427C">
              <w:rPr>
                <w:rFonts w:hint="eastAsia"/>
              </w:rPr>
              <w:t>※備　　　　考</w:t>
            </w:r>
          </w:p>
        </w:tc>
      </w:tr>
      <w:tr w:rsidR="00903135" w:rsidTr="00D9474D">
        <w:trPr>
          <w:cantSplit/>
          <w:trHeight w:hRule="exact" w:val="1675"/>
        </w:trPr>
        <w:tc>
          <w:tcPr>
            <w:tcW w:w="2552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03135" w:rsidRDefault="009031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vAlign w:val="center"/>
          </w:tcPr>
          <w:p w:rsidR="00903135" w:rsidRDefault="009031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03135" w:rsidRDefault="00903135" w:rsidP="003E327B">
            <w:pPr>
              <w:wordWrap w:val="0"/>
              <w:spacing w:line="210" w:lineRule="exact"/>
              <w:ind w:left="100" w:right="100"/>
            </w:pPr>
          </w:p>
        </w:tc>
      </w:tr>
    </w:tbl>
    <w:p w:rsidR="00903135" w:rsidRDefault="00903135" w:rsidP="0011348B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903135" w:rsidRDefault="00903135" w:rsidP="0011348B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２</w:t>
      </w:r>
      <w:r w:rsidRPr="006C5DD3">
        <w:rPr>
          <w:rFonts w:hint="eastAsia"/>
          <w:sz w:val="18"/>
        </w:rPr>
        <w:t xml:space="preserve">　消防設備士又は消防設備点検資格者が点検を実施した場合は、点検を実施した全ての者の情報を別記様式第３に記入し、添付すること。</w:t>
      </w:r>
    </w:p>
    <w:p w:rsidR="00903135" w:rsidRDefault="00903135" w:rsidP="0011348B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３　消防用設備等又は特殊消防用設備等ごとの点検票を添付すること。</w:t>
      </w:r>
    </w:p>
    <w:p w:rsidR="00903135" w:rsidRPr="00D9474D" w:rsidRDefault="00903135" w:rsidP="00D9474D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４　※印欄は、記入しないこと。</w:t>
      </w:r>
    </w:p>
    <w:sectPr w:rsidR="00903135" w:rsidRPr="00D9474D" w:rsidSect="00917904">
      <w:headerReference w:type="even" r:id="rId6"/>
      <w:headerReference w:type="first" r:id="rId7"/>
      <w:pgSz w:w="11907" w:h="16839" w:code="9"/>
      <w:pgMar w:top="1021" w:right="1298" w:bottom="1021" w:left="1298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135" w:rsidRDefault="00903135">
      <w:r>
        <w:separator/>
      </w:r>
    </w:p>
  </w:endnote>
  <w:endnote w:type="continuationSeparator" w:id="0">
    <w:p w:rsidR="00903135" w:rsidRDefault="00903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135" w:rsidRDefault="00903135">
      <w:r>
        <w:separator/>
      </w:r>
    </w:p>
  </w:footnote>
  <w:footnote w:type="continuationSeparator" w:id="0">
    <w:p w:rsidR="00903135" w:rsidRDefault="00903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35" w:rsidRDefault="00903135">
    <w:pPr>
      <w:pStyle w:val="Footer"/>
      <w:jc w:val="center"/>
      <w:rPr>
        <w:sz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77098" o:spid="_x0000_s2049" type="#_x0000_t136" style="position:absolute;left:0;text-align:left;margin-left:0;margin-top:0;width:328.2pt;height:328.2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</v:shape>
      </w:pict>
    </w: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35" w:rsidRDefault="009031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77097" o:spid="_x0000_s2050" type="#_x0000_t136" style="position:absolute;left:0;text-align:left;margin-left:0;margin-top:0;width:328.2pt;height:328.2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AEB"/>
    <w:rsid w:val="00105144"/>
    <w:rsid w:val="0011348B"/>
    <w:rsid w:val="00131D18"/>
    <w:rsid w:val="001451E7"/>
    <w:rsid w:val="00172537"/>
    <w:rsid w:val="0017272B"/>
    <w:rsid w:val="00197138"/>
    <w:rsid w:val="001B6C97"/>
    <w:rsid w:val="002513A4"/>
    <w:rsid w:val="00260FCE"/>
    <w:rsid w:val="00270A13"/>
    <w:rsid w:val="00270D7C"/>
    <w:rsid w:val="002770E2"/>
    <w:rsid w:val="002A7AD5"/>
    <w:rsid w:val="002F5565"/>
    <w:rsid w:val="002F7DAC"/>
    <w:rsid w:val="0031051E"/>
    <w:rsid w:val="003421E4"/>
    <w:rsid w:val="003E327B"/>
    <w:rsid w:val="003F0C1E"/>
    <w:rsid w:val="0040401B"/>
    <w:rsid w:val="004217E8"/>
    <w:rsid w:val="00431835"/>
    <w:rsid w:val="00454A63"/>
    <w:rsid w:val="004D19D6"/>
    <w:rsid w:val="005D0FD7"/>
    <w:rsid w:val="00624CD8"/>
    <w:rsid w:val="00641374"/>
    <w:rsid w:val="00670C13"/>
    <w:rsid w:val="006C5DD3"/>
    <w:rsid w:val="007753A2"/>
    <w:rsid w:val="008265E0"/>
    <w:rsid w:val="0083658B"/>
    <w:rsid w:val="00854E8E"/>
    <w:rsid w:val="008F6009"/>
    <w:rsid w:val="00903135"/>
    <w:rsid w:val="00917904"/>
    <w:rsid w:val="00A10526"/>
    <w:rsid w:val="00A508CD"/>
    <w:rsid w:val="00A57601"/>
    <w:rsid w:val="00B57CF0"/>
    <w:rsid w:val="00B97AE8"/>
    <w:rsid w:val="00C11C1F"/>
    <w:rsid w:val="00C418DB"/>
    <w:rsid w:val="00C7209A"/>
    <w:rsid w:val="00CA6F35"/>
    <w:rsid w:val="00CF20F5"/>
    <w:rsid w:val="00D8427C"/>
    <w:rsid w:val="00D9474D"/>
    <w:rsid w:val="00DB3EFE"/>
    <w:rsid w:val="00E2620A"/>
    <w:rsid w:val="00E62DC5"/>
    <w:rsid w:val="00E77AEB"/>
    <w:rsid w:val="00EE53A1"/>
    <w:rsid w:val="00F01CFA"/>
    <w:rsid w:val="00F2300C"/>
    <w:rsid w:val="00F8360C"/>
    <w:rsid w:val="00FF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semiHidden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407C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07C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407C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407C"/>
    <w:rPr>
      <w:rFonts w:ascii="ＭＳ 明朝"/>
      <w:kern w:val="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E8E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E8E"/>
    <w:rPr>
      <w:rFonts w:ascii="Arial" w:eastAsia="ＭＳ ゴシック" w:hAnsi="Arial"/>
      <w:kern w:val="2"/>
      <w:sz w:val="18"/>
    </w:rPr>
  </w:style>
  <w:style w:type="paragraph" w:customStyle="1" w:styleId="Default">
    <w:name w:val="Default"/>
    <w:rsid w:val="00CA6F3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A6F35"/>
    <w:rPr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F35"/>
    <w:pPr>
      <w:overflowPunct/>
      <w:autoSpaceDE/>
      <w:autoSpaceDN/>
      <w:jc w:val="left"/>
    </w:pPr>
    <w:rPr>
      <w:rFonts w:ascii="Century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A6F35"/>
    <w:rPr>
      <w:kern w:val="2"/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CF20F5"/>
    <w:pPr>
      <w:jc w:val="center"/>
    </w:pPr>
    <w:rPr>
      <w:sz w:val="24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CF20F5"/>
    <w:rPr>
      <w:rFonts w:ascii="ＭＳ 明朝"/>
      <w:kern w:val="2"/>
      <w:sz w:val="21"/>
    </w:rPr>
  </w:style>
  <w:style w:type="paragraph" w:styleId="Closing">
    <w:name w:val="Closing"/>
    <w:basedOn w:val="Normal"/>
    <w:link w:val="ClosingChar"/>
    <w:uiPriority w:val="99"/>
    <w:unhideWhenUsed/>
    <w:rsid w:val="00CF20F5"/>
    <w:pPr>
      <w:jc w:val="right"/>
    </w:pPr>
    <w:rPr>
      <w:sz w:val="24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CF20F5"/>
    <w:rPr>
      <w:rFonts w:ascii="ＭＳ 明朝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0</TotalTime>
  <Pages>1</Pages>
  <Words>72</Words>
  <Characters>413</Characters>
  <Application>Microsoft Office Outlook</Application>
  <DocSecurity>0</DocSecurity>
  <Lines>0</Lines>
  <Paragraphs>0</Paragraphs>
  <ScaleCrop>false</ScaleCrop>
  <Company>総務省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総務省</dc:creator>
  <cp:keywords/>
  <dc:description/>
  <cp:lastModifiedBy>西岡 雅子</cp:lastModifiedBy>
  <cp:revision>4</cp:revision>
  <cp:lastPrinted>2019-02-25T07:26:00Z</cp:lastPrinted>
  <dcterms:created xsi:type="dcterms:W3CDTF">2020-12-25T07:33:00Z</dcterms:created>
  <dcterms:modified xsi:type="dcterms:W3CDTF">2020-12-25T07:34:00Z</dcterms:modified>
</cp:coreProperties>
</file>