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5" w:rsidRPr="0049435E" w:rsidRDefault="004E6815">
      <w:r w:rsidRPr="0049435E">
        <w:rPr>
          <w:rFonts w:ascii="ＭＳ ゴシック" w:eastAsia="ＭＳ ゴシック" w:hAnsi="Courier New" w:hint="eastAsia"/>
        </w:rPr>
        <w:t>別記様式第３</w:t>
      </w:r>
      <w:r w:rsidRPr="0049435E">
        <w:rPr>
          <w:rFonts w:hAnsi="Courier New" w:hint="eastAsia"/>
        </w:rPr>
        <w:t xml:space="preserve">　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225"/>
        <w:gridCol w:w="135"/>
        <w:gridCol w:w="758"/>
        <w:gridCol w:w="1002"/>
        <w:gridCol w:w="628"/>
        <w:gridCol w:w="653"/>
        <w:gridCol w:w="919"/>
        <w:gridCol w:w="528"/>
        <w:gridCol w:w="417"/>
        <w:gridCol w:w="318"/>
        <w:gridCol w:w="627"/>
        <w:gridCol w:w="873"/>
        <w:gridCol w:w="1505"/>
      </w:tblGrid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8"/>
        </w:trPr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  <w:sz w:val="24"/>
              </w:rPr>
            </w:pPr>
            <w:r w:rsidRPr="0049435E">
              <w:rPr>
                <w:rFonts w:hAnsi="Courier New" w:hint="eastAsia"/>
                <w:sz w:val="24"/>
              </w:rPr>
              <w:t>スプリンクラー設備点検票</w:t>
            </w: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名称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防火</w:t>
            </w:r>
          </w:p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管理者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所在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立会者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</w:tr>
      <w:tr w:rsidR="004E6815" w:rsidRPr="0049435E" w:rsidTr="00C36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点検種別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機器・総合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点検年月日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 xml:space="preserve">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　年　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月　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日～　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年　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月　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日</w:t>
            </w:r>
          </w:p>
        </w:tc>
      </w:tr>
      <w:tr w:rsidR="004E6815" w:rsidRPr="0049435E" w:rsidTr="00C36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点検者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6815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氏名</w:t>
            </w:r>
          </w:p>
          <w:p w:rsidR="004E6815" w:rsidRDefault="004E6815">
            <w:pPr>
              <w:wordWrap w:val="0"/>
              <w:ind w:left="100" w:right="100"/>
              <w:rPr>
                <w:rFonts w:hAnsi="Courier New"/>
              </w:rPr>
            </w:pPr>
          </w:p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点検者</w:t>
            </w:r>
          </w:p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所属会社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社名　　　　　　　　　　　　ＴＥＬ</w:t>
            </w:r>
          </w:p>
        </w:tc>
      </w:tr>
      <w:tr w:rsidR="004E6815" w:rsidRPr="0049435E" w:rsidTr="00C36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right"/>
              <w:rPr>
                <w:rFonts w:hAnsi="Courier New"/>
                <w:sz w:val="19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住所</w:t>
            </w: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点検</w:t>
            </w:r>
          </w:p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設備名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ポンプ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製造者名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D63AD6" w:rsidRDefault="004E6815" w:rsidP="0049435E">
            <w:pPr>
              <w:spacing w:line="210" w:lineRule="exact"/>
              <w:ind w:left="100" w:right="100"/>
              <w:jc w:val="left"/>
              <w:rPr>
                <w:rFonts w:hAnsi="Courier New"/>
                <w:sz w:val="18"/>
                <w:szCs w:val="18"/>
              </w:rPr>
            </w:pPr>
            <w:r w:rsidRPr="00D63AD6">
              <w:rPr>
                <w:rFonts w:hAnsi="Courier New" w:hint="eastAsia"/>
                <w:sz w:val="18"/>
                <w:szCs w:val="18"/>
              </w:rPr>
              <w:t>電動機・</w:t>
            </w:r>
          </w:p>
          <w:p w:rsidR="004E6815" w:rsidRPr="0049435E" w:rsidRDefault="004E6815" w:rsidP="0049435E">
            <w:pPr>
              <w:spacing w:line="210" w:lineRule="exact"/>
              <w:ind w:left="100" w:right="100"/>
              <w:jc w:val="left"/>
              <w:rPr>
                <w:rFonts w:hAnsi="Courier New"/>
              </w:rPr>
            </w:pPr>
            <w:r w:rsidRPr="00D63AD6">
              <w:rPr>
                <w:rFonts w:hAnsi="Courier New" w:hint="eastAsia"/>
                <w:sz w:val="18"/>
                <w:szCs w:val="18"/>
              </w:rPr>
              <w:t>内燃機関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製造者名</w:t>
            </w: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型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等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型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等</w:t>
            </w:r>
          </w:p>
        </w:tc>
      </w:tr>
      <w:tr w:rsidR="004E6815" w:rsidRPr="0049435E" w:rsidTr="006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468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　検　項　目</w:t>
            </w:r>
          </w:p>
        </w:tc>
        <w:tc>
          <w:tcPr>
            <w:tcW w:w="43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点　　　検　　　結　　　果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措置内容</w:t>
            </w:r>
          </w:p>
        </w:tc>
      </w:tr>
      <w:tr w:rsidR="004E6815" w:rsidRPr="0049435E" w:rsidTr="006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4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種別・容量等の内容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判定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不良内容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　　　　器　　　　点　　　　検</w:t>
            </w: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634CBD">
            <w:pPr>
              <w:spacing w:line="320" w:lineRule="exact"/>
              <w:ind w:left="100" w:right="102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水源</w:t>
            </w:r>
          </w:p>
          <w:p w:rsidR="004E6815" w:rsidRPr="0049435E" w:rsidRDefault="004E6815" w:rsidP="00D63AD6">
            <w:pPr>
              <w:spacing w:line="320" w:lineRule="exact"/>
              <w:ind w:leftChars="78" w:left="164" w:right="57"/>
              <w:rPr>
                <w:rFonts w:hAnsi="Courier New"/>
              </w:rPr>
            </w:pPr>
            <w:r w:rsidRPr="0049435E">
              <w:rPr>
                <w:rFonts w:hint="eastAsia"/>
              </w:rPr>
              <w:t>（水道の用に供する水管を水源とするものを除く。</w:t>
            </w:r>
            <w:r w:rsidRPr="0049435E">
              <w:t>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貯水槽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種別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ｍ</w:t>
            </w:r>
            <w:r w:rsidRPr="0049435E">
              <w:rPr>
                <w:rFonts w:hAnsi="Courier New"/>
                <w:vertAlign w:val="superscript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水状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給水装置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水位計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圧力計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8E69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バルブ類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147"/>
              </w:rPr>
              <w:t>加圧送水装</w:t>
            </w:r>
            <w:r w:rsidRPr="0049435E">
              <w:rPr>
                <w:rFonts w:hAnsi="Courier New" w:hint="eastAsia"/>
              </w:rPr>
              <w:t>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　　ン　　プ　　方　　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75"/>
              </w:rPr>
              <w:t>電動機・内燃機関の制御装</w:t>
            </w:r>
            <w:r w:rsidRPr="0049435E">
              <w:rPr>
                <w:rFonts w:hAnsi="Courier New" w:hint="eastAsia"/>
              </w:rPr>
              <w:t>置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634CBD">
            <w:pPr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電圧計・電流計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Ｖ　　　　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634CBD">
            <w:pPr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回転計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ｒ／ｍｉｎ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開閉器・スイッチ類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ヒューズ類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継電器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結線接続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256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接地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種接地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予備品等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この用紙の大きさは、日本産業</w:t>
      </w:r>
      <w:r w:rsidRPr="0049435E">
        <w:rPr>
          <w:rFonts w:hAnsi="Courier New" w:hint="eastAsia"/>
          <w:sz w:val="18"/>
        </w:rPr>
        <w:t>規格Ａ４とすること。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:rsidR="004E6815" w:rsidRPr="0049435E" w:rsidRDefault="004E6815">
      <w:pPr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:rsidR="004E6815" w:rsidRPr="0049435E" w:rsidRDefault="004E6815">
      <w:pPr>
        <w:rPr>
          <w:sz w:val="18"/>
        </w:rPr>
      </w:pPr>
      <w:r w:rsidRPr="0049435E">
        <w:rPr>
          <w:sz w:val="18"/>
        </w:rPr>
        <w:br w:type="page"/>
      </w:r>
      <w:r w:rsidRPr="0049435E">
        <w:rPr>
          <w:rFonts w:ascii="ＭＳ ゴシック" w:eastAsia="ＭＳ ゴシック" w:hAnsi="Courier New" w:hint="eastAsia"/>
        </w:rPr>
        <w:t>別記様式第３</w:t>
      </w:r>
      <w:r w:rsidRPr="0049435E">
        <w:rPr>
          <w:rFonts w:hAnsi="Courier New" w:hint="eastAsia"/>
        </w:rPr>
        <w:t xml:space="preserve">　　　　　　　　　　　　　　　　　　　　　　　　　スプリンクラー設備（その２）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77"/>
        <w:gridCol w:w="392"/>
        <w:gridCol w:w="371"/>
        <w:gridCol w:w="343"/>
        <w:gridCol w:w="389"/>
        <w:gridCol w:w="1207"/>
        <w:gridCol w:w="2033"/>
        <w:gridCol w:w="744"/>
        <w:gridCol w:w="1554"/>
        <w:gridCol w:w="1530"/>
      </w:tblGrid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加　　　　圧　　　　送　　　　水　　　　装　　　　置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　　　　ン　　　　プ　　　　方　　　　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起　　動　　装　　置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 xml:space="preserve">操作部　　</w:t>
            </w:r>
          </w:p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手動式起動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周囲の状況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自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動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起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動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装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置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634CBD">
            <w:pPr>
              <w:ind w:leftChars="48" w:left="101" w:right="100" w:firstLineChars="50" w:firstLine="105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開閉装置</w:t>
            </w:r>
          </w:p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起動用水圧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7F5AE0">
            <w:pPr>
              <w:spacing w:line="210" w:lineRule="exact"/>
              <w:ind w:right="70" w:firstLineChars="28" w:firstLine="59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圧力</w:t>
            </w:r>
          </w:p>
          <w:p w:rsidR="004E6815" w:rsidRPr="0049435E" w:rsidRDefault="004E6815" w:rsidP="007F5AE0">
            <w:pPr>
              <w:spacing w:line="210" w:lineRule="exact"/>
              <w:ind w:right="70" w:firstLineChars="28" w:firstLine="59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スイッチ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634CBD">
            <w:pPr>
              <w:wordWrap w:val="0"/>
              <w:spacing w:line="210" w:lineRule="exact"/>
              <w:ind w:left="100" w:rightChars="-91" w:right="-191"/>
            </w:pPr>
            <w:r w:rsidRPr="0049435E">
              <w:rPr>
                <w:rFonts w:hAnsi="Courier New" w:hint="eastAsia"/>
              </w:rPr>
              <w:t>設定圧力</w:t>
            </w:r>
            <w:r w:rsidRPr="0049435E">
              <w:rPr>
                <w:rFonts w:hAnsi="Courier New" w:hint="eastAsia"/>
                <w:spacing w:val="52"/>
              </w:rPr>
              <w:t xml:space="preserve">　</w:t>
            </w:r>
            <w:r w:rsidRPr="0049435E">
              <w:rPr>
                <w:rFonts w:hAnsi="Courier New"/>
                <w:spacing w:val="52"/>
              </w:rPr>
              <w:t xml:space="preserve"> </w:t>
            </w:r>
            <w:r>
              <w:rPr>
                <w:rFonts w:hAnsi="Courier New"/>
                <w:spacing w:val="52"/>
              </w:rPr>
              <w:t xml:space="preserve"> </w:t>
            </w:r>
            <w:r w:rsidRPr="0004623A">
              <w:rPr>
                <w:rFonts w:hAnsi="ＭＳ 明朝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7F5AE0">
            <w:pPr>
              <w:pStyle w:val="NoSpacing"/>
              <w:spacing w:line="200" w:lineRule="exact"/>
              <w:ind w:rightChars="33" w:right="69" w:firstLineChars="34" w:firstLine="71"/>
              <w:jc w:val="distribute"/>
            </w:pPr>
            <w:r w:rsidRPr="0049435E">
              <w:rPr>
                <w:rFonts w:hint="eastAsia"/>
              </w:rPr>
              <w:t>起動用圧力</w:t>
            </w:r>
          </w:p>
          <w:p w:rsidR="004E6815" w:rsidRPr="0049435E" w:rsidRDefault="004E6815" w:rsidP="007F5AE0">
            <w:pPr>
              <w:pStyle w:val="NoSpacing"/>
              <w:spacing w:line="200" w:lineRule="exact"/>
              <w:ind w:rightChars="33" w:right="69" w:firstLineChars="28" w:firstLine="59"/>
              <w:jc w:val="distribute"/>
            </w:pPr>
            <w:r w:rsidRPr="0049435E">
              <w:rPr>
                <w:rFonts w:hint="eastAsia"/>
              </w:rPr>
              <w:t>タンク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D63AD6">
            <w:pPr>
              <w:wordWrap w:val="0"/>
              <w:spacing w:line="210" w:lineRule="exact"/>
              <w:ind w:left="100" w:right="45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rPr>
                <w:rFonts w:hAnsi="Courier Ne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4784A">
            <w:pPr>
              <w:wordWrap w:val="0"/>
              <w:spacing w:line="210" w:lineRule="exact"/>
              <w:ind w:leftChars="-2" w:left="-4" w:right="98" w:firstLine="85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BF2821">
            <w:pPr>
              <w:wordWrap w:val="0"/>
              <w:spacing w:line="210" w:lineRule="exact"/>
              <w:ind w:leftChars="-2" w:left="-4" w:right="-53" w:firstLine="102"/>
            </w:pPr>
            <w:r w:rsidRPr="0049435E">
              <w:rPr>
                <w:rFonts w:hAnsi="Courier New" w:hint="eastAsia"/>
              </w:rPr>
              <w:t>作動圧力</w:t>
            </w:r>
            <w:r w:rsidRPr="0049435E"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  <w:spacing w:val="52"/>
              </w:rPr>
              <w:t xml:space="preserve"> </w:t>
            </w:r>
            <w:r w:rsidRPr="0049435E">
              <w:rPr>
                <w:rFonts w:hAnsi="Courier New"/>
                <w:spacing w:val="52"/>
              </w:rPr>
              <w:t xml:space="preserve"> </w:t>
            </w:r>
            <w:r w:rsidRPr="0004623A">
              <w:rPr>
                <w:rFonts w:hAnsi="ＭＳ 明朝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知装置</w:t>
            </w:r>
          </w:p>
          <w:p w:rsidR="004E6815" w:rsidRPr="0049435E" w:rsidRDefault="004E6815">
            <w:pPr>
              <w:wordWrap w:val="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火災感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4784A">
            <w:pPr>
              <w:wordWrap w:val="0"/>
              <w:spacing w:line="210" w:lineRule="exact"/>
              <w:ind w:leftChars="-1" w:left="-2" w:right="84" w:firstLineChars="40" w:firstLine="84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感知器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専用　　兼用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4784A">
            <w:pPr>
              <w:wordWrap w:val="0"/>
              <w:spacing w:line="210" w:lineRule="exact"/>
              <w:ind w:left="100" w:right="98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閉鎖型</w:t>
            </w:r>
          </w:p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/>
              </w:rPr>
              <w:t>SP</w:t>
            </w:r>
            <w:r w:rsidRPr="0049435E">
              <w:rPr>
                <w:rFonts w:hAnsi="Courier New" w:hint="eastAsia"/>
              </w:rPr>
              <w:t>ヘッド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634CBD">
            <w:pPr>
              <w:wordWrap w:val="0"/>
              <w:spacing w:line="210" w:lineRule="exact"/>
              <w:ind w:right="100" w:firstLineChars="100" w:firstLine="21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電動機・内燃機関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回転軸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軸受部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軸継手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燃料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　　ン　　プ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回転軸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軸受部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グランド部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連成計・圧力計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性能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175A0E">
            <w:pPr>
              <w:wordWrap w:val="0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  <w:r w:rsidRPr="0004623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position w:val="-1"/>
              </w:rPr>
              <w:t>L</w:t>
            </w:r>
            <w:r w:rsidRPr="0004623A">
              <w:rPr>
                <w:rFonts w:hAnsi="ＭＳ 明朝"/>
              </w:rPr>
              <w:t>/</w:t>
            </w:r>
            <w:r>
              <w:rPr>
                <w:rFonts w:ascii="Century"/>
              </w:rPr>
              <w:t>min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呼　水　装　置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呼水槽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after="40"/>
              <w:ind w:left="100" w:right="100"/>
              <w:jc w:val="right"/>
              <w:rPr>
                <w:rFonts w:hAnsi="Courier New"/>
              </w:rPr>
            </w:pPr>
            <w:r>
              <w:rPr>
                <w:rFonts w:hAnsi="ＭＳ 明朝"/>
                <w:position w:val="-1"/>
              </w:rPr>
              <w:t>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バルブ類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自動給水装置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減水警報装置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フート弁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性能試験装置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補助水槽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585636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貯水槽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水状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給水装置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D63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バルブ類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高架水槽方式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634CBD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49435E">
              <w:rPr>
                <w:rFonts w:ascii="Century"/>
              </w:rPr>
              <w:t xml:space="preserve">   </w:t>
            </w:r>
            <w:r w:rsidRPr="0004623A">
              <w:rPr>
                <w:rFonts w:hAnsi="ＭＳ 明朝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圧力水槽方式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99483A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 w:hint="eastAsia"/>
              </w:rPr>
              <w:t xml:space="preserve">　</w:t>
            </w:r>
            <w:r w:rsidRPr="0004623A">
              <w:rPr>
                <w:rFonts w:hAnsi="ＭＳ 明朝"/>
              </w:rPr>
              <w:t>MPa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99483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7F5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:rsidR="004E6815" w:rsidRPr="0049435E" w:rsidRDefault="004E6815" w:rsidP="00FB0B3B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この用紙の大きさは、日本産業</w:t>
      </w:r>
      <w:r w:rsidRPr="0049435E">
        <w:rPr>
          <w:rFonts w:hAnsi="Courier New" w:hint="eastAsia"/>
          <w:sz w:val="18"/>
        </w:rPr>
        <w:t>規格Ａ４とすること。</w:t>
      </w:r>
    </w:p>
    <w:p w:rsidR="004E6815" w:rsidRPr="0049435E" w:rsidRDefault="004E6815" w:rsidP="00FB0B3B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:rsidR="004E6815" w:rsidRPr="0049435E" w:rsidRDefault="004E6815" w:rsidP="00FB0B3B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6815" w:rsidRPr="0049435E" w:rsidRDefault="004E6815" w:rsidP="00FB0B3B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:rsidR="004E6815" w:rsidRPr="0049435E" w:rsidRDefault="004E6815" w:rsidP="00FB0B3B">
      <w:pPr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:rsidR="004E6815" w:rsidRPr="0049435E" w:rsidRDefault="004E6815" w:rsidP="00FB0B3B">
      <w:pPr>
        <w:wordWrap w:val="0"/>
        <w:spacing w:line="220" w:lineRule="exact"/>
        <w:rPr>
          <w:rFonts w:hAnsi="Courier New"/>
          <w:sz w:val="18"/>
        </w:rPr>
      </w:pPr>
      <w:r w:rsidRPr="0049435E">
        <w:br w:type="page"/>
      </w:r>
      <w:r w:rsidRPr="0049435E">
        <w:rPr>
          <w:rFonts w:ascii="ＭＳ ゴシック" w:eastAsia="ＭＳ ゴシック" w:hAnsi="Courier New" w:hint="eastAsia"/>
        </w:rPr>
        <w:t>別記様式第３</w:t>
      </w:r>
      <w:r w:rsidRPr="0049435E">
        <w:rPr>
          <w:rFonts w:hAnsi="Courier New" w:hint="eastAsia"/>
        </w:rPr>
        <w:t xml:space="preserve">　　　　　　　　　　　　　　　　　　　　　　　　　スプリンクラー設備（その３）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40"/>
        <w:gridCol w:w="240"/>
        <w:gridCol w:w="1365"/>
        <w:gridCol w:w="1050"/>
        <w:gridCol w:w="1050"/>
        <w:gridCol w:w="735"/>
        <w:gridCol w:w="1500"/>
        <w:gridCol w:w="1500"/>
      </w:tblGrid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配　管　等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管・管継手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支持金具・つり金具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バルブ類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ろ過装置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逃し配管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流水検知装置二次側配管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FB0B3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標識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1B3947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1534D8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送水口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標識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Default="004E6815" w:rsidP="001534D8">
            <w:pPr>
              <w:wordWrap w:val="0"/>
              <w:ind w:leftChars="54" w:left="113" w:right="100" w:firstLineChars="100" w:firstLine="21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ラーヘッド</w:t>
            </w:r>
          </w:p>
          <w:p w:rsidR="004E6815" w:rsidRPr="0049435E" w:rsidRDefault="004E6815" w:rsidP="001534D8">
            <w:pPr>
              <w:wordWrap w:val="0"/>
              <w:ind w:leftChars="54" w:left="113" w:right="100" w:firstLineChars="100" w:firstLine="210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スプリンク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感熱障害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散水分布障害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未警戒部分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適応性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20"/>
              </w:rPr>
              <w:t>圧力検知装</w:t>
            </w:r>
            <w:r w:rsidRPr="0049435E">
              <w:rPr>
                <w:rFonts w:hAnsi="Courier New" w:hint="eastAsia"/>
              </w:rPr>
              <w:t>置</w:t>
            </w:r>
          </w:p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流水検知装置・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バルブ本体等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spacing w:val="-8"/>
              </w:rPr>
            </w:pPr>
            <w:r w:rsidRPr="0049435E">
              <w:rPr>
                <w:rFonts w:hAnsi="Courier New" w:hint="eastAsia"/>
                <w:spacing w:val="-8"/>
              </w:rPr>
              <w:t>リターディング・チャンバー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447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圧力スイッチ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/>
              <w:rPr>
                <w:rFonts w:hAnsi="ＭＳ 明朝"/>
              </w:rPr>
            </w:pPr>
            <w:r w:rsidRPr="0004623A">
              <w:rPr>
                <w:rFonts w:hAnsi="ＭＳ 明朝" w:hint="eastAsia"/>
              </w:rPr>
              <w:t>設定圧力</w:t>
            </w:r>
          </w:p>
          <w:p w:rsidR="004E6815" w:rsidRPr="0004623A" w:rsidRDefault="004E6815">
            <w:pPr>
              <w:wordWrap w:val="0"/>
              <w:spacing w:line="210" w:lineRule="exact"/>
              <w:ind w:left="100" w:right="4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/>
              <w:rPr>
                <w:rFonts w:hAnsi="ＭＳ 明朝"/>
              </w:rPr>
            </w:pPr>
            <w:r w:rsidRPr="0004623A">
              <w:rPr>
                <w:rFonts w:hAnsi="ＭＳ 明朝" w:hint="eastAsia"/>
              </w:rPr>
              <w:t>作動圧力</w:t>
            </w:r>
          </w:p>
          <w:p w:rsidR="004E6815" w:rsidRPr="0004623A" w:rsidRDefault="004E6815">
            <w:pPr>
              <w:wordWrap w:val="0"/>
              <w:spacing w:line="210" w:lineRule="exact"/>
              <w:ind w:left="100" w:right="4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音響警報装置・表示装置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減圧警報装置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53"/>
              </w:rPr>
              <w:t>一斉開放</w:t>
            </w:r>
            <w:r w:rsidRPr="0049435E">
              <w:rPr>
                <w:rFonts w:hAnsi="Courier New" w:hint="eastAsia"/>
              </w:rPr>
              <w:t>弁（電磁弁を含む。）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排水設備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補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助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散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水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栓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箱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補助</w:t>
            </w:r>
          </w:p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散水栓箱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CA4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ホース・ノズル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1B3417">
            <w:pPr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 w:rsidRPr="0004623A">
              <w:rPr>
                <w:rFonts w:hAnsi="ＭＳ 明朝" w:hint="eastAsia"/>
              </w:rPr>
              <w:t>ホース　　ノズル径</w:t>
            </w:r>
          </w:p>
          <w:p w:rsidR="004E6815" w:rsidRPr="0004623A" w:rsidRDefault="004E6815" w:rsidP="005414DE">
            <w:pPr>
              <w:wordWrap w:val="0"/>
              <w:spacing w:line="210" w:lineRule="exact"/>
              <w:ind w:left="100" w:right="100" w:firstLineChars="200" w:firstLine="420"/>
              <w:jc w:val="center"/>
              <w:rPr>
                <w:rFonts w:hAnsi="ＭＳ 明朝"/>
                <w:u w:val="single"/>
              </w:rPr>
            </w:pPr>
            <w:r w:rsidRPr="0004623A">
              <w:rPr>
                <w:rFonts w:hAnsi="ＭＳ 明朝" w:hint="eastAsia"/>
              </w:rPr>
              <w:t xml:space="preserve">ｍ×　本　　</w:t>
            </w:r>
            <w:r w:rsidRPr="0004623A">
              <w:rPr>
                <w:rFonts w:hAnsi="ＭＳ 明朝"/>
              </w:rPr>
              <w:t>mm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操作性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補助散水栓開閉弁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使用方法の表示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降下装置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周囲の状況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外形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表示灯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表示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B33018" w:rsidRDefault="004E6815" w:rsidP="001B3417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B33018">
              <w:rPr>
                <w:rFonts w:hAnsi="Courier New" w:hint="eastAsia"/>
              </w:rPr>
              <w:t>機能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1534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耐震措置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この用紙の大きさは、日本産業</w:t>
      </w:r>
      <w:r w:rsidRPr="0049435E">
        <w:rPr>
          <w:rFonts w:hAnsi="Courier New" w:hint="eastAsia"/>
          <w:sz w:val="18"/>
        </w:rPr>
        <w:t>規格Ａ４とすること。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:rsidR="004E6815" w:rsidRPr="0049435E" w:rsidRDefault="004E6815">
      <w:pPr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:rsidR="004E6815" w:rsidRPr="0049435E" w:rsidRDefault="004E6815">
      <w:pPr>
        <w:rPr>
          <w:rFonts w:hAnsi="Courier New"/>
        </w:rPr>
      </w:pPr>
      <w:r w:rsidRPr="0049435E">
        <w:rPr>
          <w:sz w:val="18"/>
        </w:rPr>
        <w:br w:type="page"/>
      </w:r>
      <w:r w:rsidRPr="0049435E">
        <w:rPr>
          <w:rFonts w:ascii="ＭＳ ゴシック" w:eastAsia="ＭＳ ゴシック" w:hAnsi="Courier New" w:hint="eastAsia"/>
        </w:rPr>
        <w:t>別記様式第３</w:t>
      </w:r>
      <w:r w:rsidRPr="0049435E">
        <w:rPr>
          <w:rFonts w:hAnsi="Courier New" w:hint="eastAsia"/>
        </w:rPr>
        <w:t xml:space="preserve">　　　　　　　　　　　　　　　　　　　　　　　　　スプリンクラー設備（その４）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347"/>
        <w:gridCol w:w="31"/>
        <w:gridCol w:w="378"/>
        <w:gridCol w:w="147"/>
        <w:gridCol w:w="2268"/>
        <w:gridCol w:w="2126"/>
        <w:gridCol w:w="709"/>
        <w:gridCol w:w="1421"/>
        <w:gridCol w:w="1503"/>
      </w:tblGrid>
      <w:tr w:rsidR="004E6815" w:rsidRPr="0049435E" w:rsidTr="008A0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/>
        </w:trPr>
        <w:tc>
          <w:tcPr>
            <w:tcW w:w="9303" w:type="dxa"/>
            <w:gridSpan w:val="10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総　　　合　　　点　　　検</w:t>
            </w: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373" w:type="dxa"/>
            <w:vMerge w:val="restart"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20"/>
              </w:rPr>
              <w:t>閉鎖型スプリンクラー設</w:t>
            </w:r>
            <w:r w:rsidRPr="0049435E">
              <w:rPr>
                <w:rFonts w:hAnsi="Courier New" w:hint="eastAsia"/>
              </w:rPr>
              <w:t>備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60"/>
              </w:rPr>
              <w:t>ポンプ方</w:t>
            </w:r>
            <w:r w:rsidRPr="0049435E">
              <w:rPr>
                <w:rFonts w:hAnsi="Courier New" w:hint="eastAsia"/>
              </w:rPr>
              <w:t>式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20"/>
              </w:rPr>
              <w:t>起動性能</w:t>
            </w:r>
            <w:r w:rsidRPr="0049435E">
              <w:rPr>
                <w:rFonts w:hAnsi="Courier New" w:hint="eastAsia"/>
              </w:rPr>
              <w:t>等</w:t>
            </w: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加圧送水装置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電動機の運転電流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Ａ</w:t>
            </w: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運転状況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放水圧力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A64FF2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93" w:type="dxa"/>
            <w:gridSpan w:val="3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A64FF2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56" w:type="dxa"/>
            <w:gridSpan w:val="3"/>
            <w:vMerge w:val="restart"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方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等</w:t>
            </w:r>
          </w:p>
          <w:p w:rsidR="004E6815" w:rsidRPr="0049435E" w:rsidRDefault="004E6815" w:rsidP="00A64FF2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高架水槽</w:t>
            </w: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A64FF2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56" w:type="dxa"/>
            <w:gridSpan w:val="3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放水圧力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A64FF2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56" w:type="dxa"/>
            <w:gridSpan w:val="3"/>
            <w:vMerge/>
            <w:textDirection w:val="tbRlV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A64FF2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 w:rsidP="00A64FF2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13" w:right="100"/>
              <w:rPr>
                <w:rFonts w:hAnsi="Courier New"/>
              </w:rPr>
            </w:pPr>
          </w:p>
        </w:tc>
        <w:tc>
          <w:tcPr>
            <w:tcW w:w="756" w:type="dxa"/>
            <w:gridSpan w:val="3"/>
            <w:vMerge w:val="restart"/>
            <w:textDirection w:val="tbRlV"/>
            <w:vAlign w:val="center"/>
          </w:tcPr>
          <w:p w:rsidR="004E6815" w:rsidRPr="0049435E" w:rsidRDefault="004E6815" w:rsidP="00A64FF2">
            <w:pPr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方式</w:t>
            </w:r>
          </w:p>
          <w:p w:rsidR="004E6815" w:rsidRPr="0049435E" w:rsidRDefault="004E6815" w:rsidP="008A0830">
            <w:pPr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水道連結</w:t>
            </w: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0E1AD1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放水圧力</w:t>
            </w:r>
          </w:p>
        </w:tc>
        <w:tc>
          <w:tcPr>
            <w:tcW w:w="2126" w:type="dxa"/>
            <w:vAlign w:val="center"/>
          </w:tcPr>
          <w:p w:rsidR="004E6815" w:rsidRPr="0004623A" w:rsidRDefault="004E6815" w:rsidP="0099199B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30"/>
              </w:rPr>
            </w:pPr>
          </w:p>
        </w:tc>
        <w:tc>
          <w:tcPr>
            <w:tcW w:w="756" w:type="dxa"/>
            <w:gridSpan w:val="3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 w:rsidP="000E1AD1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 w:val="restart"/>
            <w:textDirection w:val="tbRlV"/>
            <w:vAlign w:val="center"/>
          </w:tcPr>
          <w:p w:rsidR="004E6815" w:rsidRPr="0049435E" w:rsidRDefault="004E6815" w:rsidP="005E162F">
            <w:pPr>
              <w:spacing w:line="210" w:lineRule="exact"/>
              <w:ind w:left="100" w:right="100"/>
              <w:jc w:val="center"/>
              <w:rPr>
                <w:rFonts w:hAnsi="Courier New"/>
                <w:spacing w:val="30"/>
              </w:rPr>
            </w:pPr>
            <w:r w:rsidRPr="0049435E">
              <w:rPr>
                <w:rFonts w:hAnsi="Courier New" w:hint="eastAsia"/>
                <w:spacing w:val="30"/>
              </w:rPr>
              <w:t>開放型スプリンクラー設</w:t>
            </w:r>
            <w:r w:rsidRPr="0049435E">
              <w:rPr>
                <w:rFonts w:hAnsi="Courier New" w:hint="eastAsia"/>
              </w:rPr>
              <w:t>備</w:t>
            </w:r>
          </w:p>
        </w:tc>
        <w:tc>
          <w:tcPr>
            <w:tcW w:w="347" w:type="dxa"/>
            <w:vMerge w:val="restart"/>
            <w:textDirection w:val="tbRlV"/>
            <w:vAlign w:val="center"/>
          </w:tcPr>
          <w:p w:rsidR="004E6815" w:rsidRPr="0049435E" w:rsidRDefault="004E6815" w:rsidP="0044784A">
            <w:pPr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　ン　プ　方　式</w:t>
            </w:r>
          </w:p>
        </w:tc>
        <w:tc>
          <w:tcPr>
            <w:tcW w:w="409" w:type="dxa"/>
            <w:gridSpan w:val="2"/>
            <w:vMerge w:val="restart"/>
            <w:textDirection w:val="tbRlV"/>
            <w:vAlign w:val="center"/>
          </w:tcPr>
          <w:p w:rsidR="004E6815" w:rsidRPr="0049435E" w:rsidRDefault="004E6815" w:rsidP="008A0830">
            <w:pPr>
              <w:spacing w:line="210" w:lineRule="exact"/>
              <w:ind w:left="100" w:right="100"/>
              <w:jc w:val="center"/>
              <w:rPr>
                <w:rFonts w:hAnsi="Courier New"/>
                <w:spacing w:val="20"/>
              </w:rPr>
            </w:pPr>
            <w:r w:rsidRPr="0049435E">
              <w:rPr>
                <w:rFonts w:hAnsi="Courier New" w:hint="eastAsia"/>
                <w:spacing w:val="20"/>
              </w:rPr>
              <w:t>起動性能</w:t>
            </w:r>
            <w:r w:rsidRPr="0049435E">
              <w:rPr>
                <w:rFonts w:hAnsi="Courier New" w:hint="eastAsia"/>
              </w:rPr>
              <w:t>等</w:t>
            </w: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加圧送水装置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409" w:type="dxa"/>
            <w:gridSpan w:val="2"/>
            <w:vMerge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409" w:type="dxa"/>
            <w:gridSpan w:val="2"/>
            <w:vMerge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電動機の運転電流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Ａ</w:t>
            </w: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409" w:type="dxa"/>
            <w:gridSpan w:val="2"/>
            <w:vMerge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運転状況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 w:rsidP="0099199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一斉開放弁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03" w:type="dxa"/>
            <w:gridSpan w:val="4"/>
            <w:vMerge w:val="restart"/>
            <w:textDirection w:val="tbRlV"/>
            <w:vAlign w:val="center"/>
          </w:tcPr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方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等</w:t>
            </w:r>
          </w:p>
          <w:p w:rsidR="004E6815" w:rsidRPr="0049435E" w:rsidRDefault="004E6815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高架水槽</w:t>
            </w:r>
          </w:p>
        </w:tc>
        <w:tc>
          <w:tcPr>
            <w:tcW w:w="2268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03" w:type="dxa"/>
            <w:gridSpan w:val="4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一斉開放弁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03" w:type="dxa"/>
            <w:gridSpan w:val="4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03" w:type="dxa"/>
            <w:gridSpan w:val="4"/>
            <w:vMerge w:val="restart"/>
            <w:textDirection w:val="tbRlV"/>
            <w:vAlign w:val="center"/>
          </w:tcPr>
          <w:p w:rsidR="004E6815" w:rsidRPr="0049435E" w:rsidRDefault="004E6815" w:rsidP="005E162F">
            <w:pPr>
              <w:pStyle w:val="NoSpacing"/>
              <w:ind w:firstLineChars="50" w:firstLine="105"/>
            </w:pPr>
            <w:r w:rsidRPr="0049435E">
              <w:rPr>
                <w:rFonts w:hint="eastAsia"/>
              </w:rPr>
              <w:t>方</w:t>
            </w:r>
            <w:r w:rsidRPr="0049435E">
              <w:t xml:space="preserve">    </w:t>
            </w:r>
            <w:r w:rsidRPr="0049435E">
              <w:rPr>
                <w:rFonts w:hint="eastAsia"/>
              </w:rPr>
              <w:t>式</w:t>
            </w:r>
            <w:r w:rsidRPr="0049435E">
              <w:t xml:space="preserve"> </w:t>
            </w:r>
          </w:p>
          <w:p w:rsidR="004E6815" w:rsidRPr="0049435E" w:rsidRDefault="004E6815" w:rsidP="005E162F">
            <w:pPr>
              <w:pStyle w:val="NoSpacing"/>
            </w:pPr>
            <w:r w:rsidRPr="0049435E">
              <w:t xml:space="preserve"> </w:t>
            </w:r>
            <w:r w:rsidRPr="0049435E">
              <w:rPr>
                <w:rFonts w:hint="eastAsia"/>
              </w:rPr>
              <w:t>水道連結</w:t>
            </w:r>
            <w:r w:rsidRPr="0049435E">
              <w:t xml:space="preserve"> </w:t>
            </w:r>
          </w:p>
        </w:tc>
        <w:tc>
          <w:tcPr>
            <w:tcW w:w="2268" w:type="dxa"/>
            <w:vAlign w:val="center"/>
          </w:tcPr>
          <w:p w:rsidR="004E6815" w:rsidRPr="0049435E" w:rsidRDefault="004E6815" w:rsidP="008C015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一斉開放弁</w:t>
            </w:r>
          </w:p>
        </w:tc>
        <w:tc>
          <w:tcPr>
            <w:tcW w:w="2126" w:type="dxa"/>
            <w:vAlign w:val="center"/>
          </w:tcPr>
          <w:p w:rsidR="004E6815" w:rsidRPr="0049435E" w:rsidRDefault="004E6815" w:rsidP="00AF1ED9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373" w:type="dxa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903" w:type="dxa"/>
            <w:gridSpan w:val="4"/>
            <w:vMerge/>
            <w:textDirection w:val="tbRlV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268" w:type="dxa"/>
            <w:vAlign w:val="center"/>
          </w:tcPr>
          <w:p w:rsidR="004E6815" w:rsidRPr="0049435E" w:rsidRDefault="004E6815" w:rsidP="008C015A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vAlign w:val="center"/>
          </w:tcPr>
          <w:p w:rsidR="004E6815" w:rsidRPr="0049435E" w:rsidRDefault="004E6815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:rsidR="004E6815" w:rsidRPr="0049435E" w:rsidRDefault="004E6815" w:rsidP="00256CA0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この用紙の大きさは、日本産業</w:t>
      </w:r>
      <w:r w:rsidRPr="0049435E">
        <w:rPr>
          <w:rFonts w:hAnsi="Courier New" w:hint="eastAsia"/>
          <w:sz w:val="18"/>
        </w:rPr>
        <w:t>規格Ａ４とすること。</w:t>
      </w:r>
    </w:p>
    <w:p w:rsidR="004E6815" w:rsidRPr="0049435E" w:rsidRDefault="004E6815" w:rsidP="00256CA0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:rsidR="004E6815" w:rsidRPr="0049435E" w:rsidRDefault="004E6815" w:rsidP="00256CA0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6815" w:rsidRPr="0049435E" w:rsidRDefault="004E6815" w:rsidP="00256CA0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:rsidR="004E6815" w:rsidRPr="0049435E" w:rsidRDefault="004E6815" w:rsidP="008A0830">
      <w:pPr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p w:rsidR="004E6815" w:rsidRPr="0049435E" w:rsidRDefault="004E6815" w:rsidP="008A0830">
      <w:pPr>
        <w:spacing w:line="280" w:lineRule="exact"/>
        <w:rPr>
          <w:sz w:val="18"/>
        </w:rPr>
      </w:pPr>
      <w:r w:rsidRPr="0049435E">
        <w:rPr>
          <w:rFonts w:ascii="ＭＳ ゴシック" w:eastAsia="ＭＳ ゴシック" w:hAnsi="Courier New" w:hint="eastAsia"/>
        </w:rPr>
        <w:t>別記様式第３</w:t>
      </w:r>
      <w:r w:rsidRPr="0049435E">
        <w:rPr>
          <w:rFonts w:hAnsi="Courier New" w:hint="eastAsia"/>
        </w:rPr>
        <w:t xml:space="preserve">　　　　　　　　　　　　　　　　　　　　　　　　　スプリンクラー設備（その５）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378"/>
        <w:gridCol w:w="364"/>
        <w:gridCol w:w="14"/>
        <w:gridCol w:w="348"/>
        <w:gridCol w:w="1118"/>
        <w:gridCol w:w="949"/>
        <w:gridCol w:w="168"/>
        <w:gridCol w:w="1118"/>
        <w:gridCol w:w="840"/>
        <w:gridCol w:w="277"/>
        <w:gridCol w:w="432"/>
        <w:gridCol w:w="686"/>
        <w:gridCol w:w="735"/>
        <w:gridCol w:w="382"/>
        <w:gridCol w:w="1121"/>
      </w:tblGrid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補　　　助　　　散　　　水　　　栓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ポ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　ン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プ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 xml:space="preserve">方　</w:t>
            </w:r>
            <w:r w:rsidRPr="0049435E">
              <w:rPr>
                <w:rFonts w:hAnsi="Courier New"/>
              </w:rPr>
              <w:t xml:space="preserve"> </w:t>
            </w:r>
            <w:r w:rsidRPr="0049435E">
              <w:rPr>
                <w:rFonts w:hAnsi="Courier New" w:hint="eastAsia"/>
              </w:rPr>
              <w:t>式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20"/>
              </w:rPr>
              <w:t>起動性能</w:t>
            </w:r>
            <w:r w:rsidRPr="0049435E">
              <w:rPr>
                <w:rFonts w:hAnsi="Courier New" w:hint="eastAsia"/>
              </w:rPr>
              <w:t>等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加圧送水装置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電動機の運転電流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運転状況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放水圧力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4D6BCB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1534D8">
            <w:pPr>
              <w:wordWrap w:val="0"/>
              <w:ind w:left="100" w:right="100"/>
              <w:jc w:val="right"/>
              <w:rPr>
                <w:rFonts w:hAnsi="ＭＳ 明朝"/>
              </w:rPr>
            </w:pPr>
            <w:r>
              <w:rPr>
                <w:rFonts w:hAnsi="ＭＳ 明朝"/>
                <w:position w:val="-1"/>
              </w:rPr>
              <w:t>L</w:t>
            </w:r>
            <w:r w:rsidRPr="0004623A">
              <w:rPr>
                <w:rFonts w:hAnsi="ＭＳ 明朝"/>
              </w:rPr>
              <w:t>/min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4D6BCB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方　式　等</w:t>
            </w:r>
          </w:p>
          <w:p w:rsidR="004E6815" w:rsidRPr="0049435E" w:rsidRDefault="004E6815" w:rsidP="004D6BCB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  <w:spacing w:val="35"/>
              </w:rPr>
              <w:t>高架水</w:t>
            </w:r>
            <w:r w:rsidRPr="0049435E">
              <w:rPr>
                <w:rFonts w:hAnsi="Courier New" w:hint="eastAsia"/>
              </w:rPr>
              <w:t>槽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表示・警報等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4D6BCB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放水圧力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4D6BCB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</w:rPr>
            </w:pPr>
            <w:r w:rsidRPr="0004623A">
              <w:rPr>
                <w:rFonts w:hAnsi="ＭＳ 明朝"/>
              </w:rPr>
              <w:t>MPa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放水量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04623A" w:rsidRDefault="004E6815" w:rsidP="001534D8">
            <w:pPr>
              <w:wordWrap w:val="0"/>
              <w:ind w:left="100" w:right="100"/>
              <w:jc w:val="right"/>
              <w:rPr>
                <w:rFonts w:hAnsi="ＭＳ 明朝"/>
              </w:rPr>
            </w:pPr>
            <w:r>
              <w:rPr>
                <w:rFonts w:hAnsi="ＭＳ 明朝"/>
                <w:position w:val="-1"/>
              </w:rPr>
              <w:t>L</w:t>
            </w:r>
            <w:r w:rsidRPr="0004623A">
              <w:rPr>
                <w:rFonts w:hAnsi="ＭＳ 明朝"/>
              </w:rPr>
              <w:t>/min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減圧のための措置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備　　　　　　　　　　考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測定機器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製造者名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機器名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jc w:val="center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校正年月日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</w:rPr>
            </w:pPr>
            <w:r w:rsidRPr="0049435E">
              <w:rPr>
                <w:rFonts w:hAnsi="Courier New" w:hint="eastAsia"/>
              </w:rPr>
              <w:t>製造者名</w:t>
            </w: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  <w:tr w:rsidR="004E6815" w:rsidRPr="0049435E" w:rsidTr="005E1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5" w:rsidRPr="0049435E" w:rsidRDefault="004E6815" w:rsidP="004D6BCB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</w:p>
        </w:tc>
      </w:tr>
    </w:tbl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備考　１　この用紙の大きさは、日本産業</w:t>
      </w:r>
      <w:r w:rsidRPr="0049435E">
        <w:rPr>
          <w:rFonts w:hAnsi="Courier New" w:hint="eastAsia"/>
          <w:sz w:val="18"/>
        </w:rPr>
        <w:t>規格Ａ４とすること。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２　種別・容量等の内容欄は、該当するものについて記入すること。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E6815" w:rsidRPr="0049435E" w:rsidRDefault="004E6815">
      <w:pPr>
        <w:wordWrap w:val="0"/>
        <w:spacing w:line="280" w:lineRule="exact"/>
        <w:rPr>
          <w:rFonts w:hAnsi="Courier New"/>
          <w:sz w:val="18"/>
        </w:rPr>
      </w:pPr>
      <w:r w:rsidRPr="0049435E">
        <w:rPr>
          <w:rFonts w:hAnsi="Courier New" w:hint="eastAsia"/>
          <w:sz w:val="18"/>
        </w:rPr>
        <w:t xml:space="preserve">　　　４　選択肢のある欄は、該当事項に○印を付すこと。</w:t>
      </w:r>
    </w:p>
    <w:p w:rsidR="004E6815" w:rsidRPr="0049435E" w:rsidRDefault="004E6815">
      <w:pPr>
        <w:spacing w:line="280" w:lineRule="exact"/>
        <w:rPr>
          <w:sz w:val="18"/>
        </w:rPr>
      </w:pPr>
      <w:r w:rsidRPr="0049435E">
        <w:rPr>
          <w:rFonts w:hAnsi="Courier New" w:hint="eastAsia"/>
          <w:sz w:val="18"/>
        </w:rPr>
        <w:t xml:space="preserve">　　　５　措置内容欄には、点検の際措置した内容を記入すること。</w:t>
      </w:r>
    </w:p>
    <w:sectPr w:rsidR="004E6815" w:rsidRPr="0049435E" w:rsidSect="004E6815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15" w:rsidRDefault="004E6815">
      <w:r>
        <w:separator/>
      </w:r>
    </w:p>
  </w:endnote>
  <w:endnote w:type="continuationSeparator" w:id="0">
    <w:p w:rsidR="004E6815" w:rsidRDefault="004E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15" w:rsidRDefault="004E6815">
      <w:r>
        <w:separator/>
      </w:r>
    </w:p>
  </w:footnote>
  <w:footnote w:type="continuationSeparator" w:id="0">
    <w:p w:rsidR="004E6815" w:rsidRDefault="004E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15" w:rsidRDefault="004E6815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A7"/>
    <w:rsid w:val="0004623A"/>
    <w:rsid w:val="000D4177"/>
    <w:rsid w:val="000E1AD1"/>
    <w:rsid w:val="001534D8"/>
    <w:rsid w:val="00175A0E"/>
    <w:rsid w:val="001A2318"/>
    <w:rsid w:val="001B3417"/>
    <w:rsid w:val="001B3947"/>
    <w:rsid w:val="001C6F23"/>
    <w:rsid w:val="001D6346"/>
    <w:rsid w:val="00256CA0"/>
    <w:rsid w:val="002A125D"/>
    <w:rsid w:val="002E76DE"/>
    <w:rsid w:val="00383A65"/>
    <w:rsid w:val="00385BF7"/>
    <w:rsid w:val="004210A9"/>
    <w:rsid w:val="004404AB"/>
    <w:rsid w:val="0044784A"/>
    <w:rsid w:val="0049435E"/>
    <w:rsid w:val="004D29A7"/>
    <w:rsid w:val="004D2A43"/>
    <w:rsid w:val="004D6BCB"/>
    <w:rsid w:val="004E6815"/>
    <w:rsid w:val="004F1140"/>
    <w:rsid w:val="004F4D7C"/>
    <w:rsid w:val="00511D44"/>
    <w:rsid w:val="005414DE"/>
    <w:rsid w:val="00553E7D"/>
    <w:rsid w:val="00585636"/>
    <w:rsid w:val="0059486A"/>
    <w:rsid w:val="005A07AD"/>
    <w:rsid w:val="005E162F"/>
    <w:rsid w:val="00603D45"/>
    <w:rsid w:val="00634CBD"/>
    <w:rsid w:val="00722311"/>
    <w:rsid w:val="007369AC"/>
    <w:rsid w:val="007F5AE0"/>
    <w:rsid w:val="0087017C"/>
    <w:rsid w:val="008A0830"/>
    <w:rsid w:val="008C015A"/>
    <w:rsid w:val="008E69CB"/>
    <w:rsid w:val="0099199B"/>
    <w:rsid w:val="0099483A"/>
    <w:rsid w:val="00A64FF2"/>
    <w:rsid w:val="00AA2E47"/>
    <w:rsid w:val="00AF1ED9"/>
    <w:rsid w:val="00B33018"/>
    <w:rsid w:val="00BF2821"/>
    <w:rsid w:val="00C360DC"/>
    <w:rsid w:val="00C55521"/>
    <w:rsid w:val="00CA4401"/>
    <w:rsid w:val="00D63AD6"/>
    <w:rsid w:val="00E57CF6"/>
    <w:rsid w:val="00F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60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60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60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606"/>
    <w:rPr>
      <w:rFonts w:ascii="ＭＳ 明朝"/>
      <w:kern w:val="2"/>
      <w:sz w:val="21"/>
      <w:szCs w:val="21"/>
    </w:rPr>
  </w:style>
  <w:style w:type="paragraph" w:styleId="NoSpacing">
    <w:name w:val="No Spacing"/>
    <w:uiPriority w:val="1"/>
    <w:qFormat/>
    <w:rsid w:val="00634CBD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45</TotalTime>
  <Pages>5</Pages>
  <Words>530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010250</dc:creator>
  <cp:keywords/>
  <dc:description/>
  <cp:lastModifiedBy>Administrator</cp:lastModifiedBy>
  <cp:revision>12</cp:revision>
  <cp:lastPrinted>2013-07-06T15:06:00Z</cp:lastPrinted>
  <dcterms:created xsi:type="dcterms:W3CDTF">2009-03-10T01:15:00Z</dcterms:created>
  <dcterms:modified xsi:type="dcterms:W3CDTF">2019-02-27T02:40:00Z</dcterms:modified>
</cp:coreProperties>
</file>