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B7" w:rsidRDefault="004E0CB7">
      <w:r>
        <w:rPr>
          <w:rFonts w:ascii="ＭＳ ゴシック" w:eastAsia="ＭＳ ゴシック" w:hint="eastAsia"/>
        </w:rPr>
        <w:t>別記様式第４</w:t>
      </w:r>
      <w:r>
        <w:rPr>
          <w:rFonts w:hint="eastAsia"/>
        </w:rPr>
        <w:t xml:space="preserve">　　　　　　　　　　　　　　　　　　　　　　　　　　　　　　　　　（その１）</w:t>
      </w:r>
    </w:p>
    <w:tbl>
      <w:tblPr>
        <w:tblW w:w="0" w:type="auto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360"/>
        <w:gridCol w:w="225"/>
        <w:gridCol w:w="135"/>
        <w:gridCol w:w="810"/>
        <w:gridCol w:w="942"/>
        <w:gridCol w:w="648"/>
        <w:gridCol w:w="195"/>
        <w:gridCol w:w="525"/>
        <w:gridCol w:w="735"/>
        <w:gridCol w:w="630"/>
        <w:gridCol w:w="15"/>
        <w:gridCol w:w="300"/>
        <w:gridCol w:w="432"/>
        <w:gridCol w:w="516"/>
        <w:gridCol w:w="984"/>
        <w:gridCol w:w="1488"/>
      </w:tblGrid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9300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水噴霧消火設備点検票</w:t>
            </w: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9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9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防火</w:t>
            </w:r>
          </w:p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管理者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9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49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立会者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9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点検種別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機器・総合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点検年月日</w:t>
            </w:r>
          </w:p>
        </w:tc>
        <w:tc>
          <w:tcPr>
            <w:tcW w:w="5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 xml:space="preserve">　　　　年　　月　　日　～　　　年　　月　　日</w:t>
            </w:r>
          </w:p>
        </w:tc>
      </w:tr>
      <w:tr w:rsidR="004E0CB7" w:rsidTr="00F436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noProof/>
              </w:rPr>
              <w:t>点検者</w:t>
            </w:r>
          </w:p>
        </w:tc>
        <w:tc>
          <w:tcPr>
            <w:tcW w:w="18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4E0CB7" w:rsidRDefault="004E0CB7" w:rsidP="0022706C">
            <w:pPr>
              <w:wordWrap w:val="0"/>
              <w:ind w:left="100" w:right="100"/>
            </w:pPr>
            <w:r>
              <w:rPr>
                <w:rFonts w:hint="eastAsia"/>
              </w:rPr>
              <w:t>氏名</w:t>
            </w:r>
          </w:p>
        </w:tc>
        <w:tc>
          <w:tcPr>
            <w:tcW w:w="136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点検者</w:t>
            </w:r>
          </w:p>
          <w:p w:rsidR="004E0CB7" w:rsidRDefault="004E0CB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所属会社</w:t>
            </w:r>
          </w:p>
        </w:tc>
        <w:tc>
          <w:tcPr>
            <w:tcW w:w="5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0CB7" w:rsidRDefault="004E0CB7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社名　　　　　　　　　　　</w:t>
            </w:r>
            <w:r>
              <w:t>TEL</w:t>
            </w:r>
          </w:p>
        </w:tc>
      </w:tr>
      <w:tr w:rsidR="004E0CB7" w:rsidTr="00F436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94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0CB7" w:rsidRDefault="004E0CB7">
            <w:pPr>
              <w:wordWrap w:val="0"/>
              <w:ind w:left="100" w:right="100"/>
              <w:jc w:val="right"/>
              <w:rPr>
                <w:sz w:val="19"/>
              </w:rPr>
            </w:pPr>
          </w:p>
        </w:tc>
        <w:tc>
          <w:tcPr>
            <w:tcW w:w="1368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0CB7" w:rsidRDefault="004E0CB7">
            <w:pPr>
              <w:wordWrap w:val="0"/>
              <w:ind w:left="100" w:right="100"/>
            </w:pPr>
            <w:r>
              <w:rPr>
                <w:rFonts w:hint="eastAsia"/>
              </w:rPr>
              <w:t>住所</w:t>
            </w: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点検</w:t>
            </w:r>
          </w:p>
          <w:p w:rsidR="004E0CB7" w:rsidRDefault="004E0CB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設備名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ポンプ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ind w:left="100" w:right="100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電動機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ind w:left="100" w:right="100"/>
            </w:pPr>
            <w:r>
              <w:rPr>
                <w:rFonts w:hint="eastAsia"/>
              </w:rPr>
              <w:t>製造者名</w:t>
            </w: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94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ind w:left="100" w:right="100"/>
            </w:pPr>
            <w:r>
              <w:rPr>
                <w:rFonts w:hint="eastAsia"/>
              </w:rPr>
              <w:t>型</w:t>
            </w:r>
            <w:r>
              <w:t xml:space="preserve"> </w:t>
            </w:r>
            <w:r>
              <w:rPr>
                <w:rFonts w:hint="eastAsia"/>
              </w:rPr>
              <w:t>式</w:t>
            </w:r>
            <w: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ind w:left="100" w:right="100"/>
            </w:pPr>
            <w:r>
              <w:rPr>
                <w:rFonts w:hint="eastAsia"/>
              </w:rPr>
              <w:t>型</w:t>
            </w:r>
            <w:r>
              <w:t xml:space="preserve"> </w:t>
            </w:r>
            <w:r>
              <w:rPr>
                <w:rFonts w:hint="eastAsia"/>
              </w:rPr>
              <w:t>式</w:t>
            </w:r>
            <w:r>
              <w:t xml:space="preserve"> </w:t>
            </w:r>
            <w:r>
              <w:rPr>
                <w:rFonts w:hint="eastAsia"/>
              </w:rPr>
              <w:t>等</w:t>
            </w: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75" w:type="dxa"/>
            <w:gridSpan w:val="8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点　検　項　目</w:t>
            </w:r>
          </w:p>
        </w:tc>
        <w:tc>
          <w:tcPr>
            <w:tcW w:w="4137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点　　　検　　　結　　　果</w:t>
            </w:r>
          </w:p>
        </w:tc>
        <w:tc>
          <w:tcPr>
            <w:tcW w:w="148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措置内容</w:t>
            </w: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75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  <w:rPr>
                <w:w w:val="85"/>
              </w:rPr>
            </w:pPr>
            <w:r>
              <w:rPr>
                <w:rFonts w:hint="eastAsia"/>
                <w:w w:val="85"/>
              </w:rPr>
              <w:t>種別・容量等の内容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判定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不良内容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930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機　　　　器　　　　点　　　　検</w:t>
            </w: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水　　　　源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貯水槽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種別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水量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ｍ</w:t>
            </w:r>
            <w:r>
              <w:rPr>
                <w:vertAlign w:val="superscript"/>
              </w:rPr>
              <w:t>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水状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給水装置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水位計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圧力計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バルブ類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147"/>
              </w:rPr>
              <w:t>加圧送水装</w:t>
            </w:r>
            <w:r>
              <w:rPr>
                <w:rFonts w:hint="eastAsia"/>
              </w:rPr>
              <w:t>置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ポ　　ン　　プ　　方　　式</w:t>
            </w: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75"/>
              </w:rPr>
              <w:t>電動機の制御装</w:t>
            </w:r>
            <w:r>
              <w:rPr>
                <w:rFonts w:hint="eastAsia"/>
              </w:rPr>
              <w:t>置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電圧計・電流計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Ｖ　　　　Ａ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開閉器・スイッチ類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ヒューズ類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Ａ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継電器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表示灯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結線接続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接地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予備品等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</w:tbl>
    <w:p w:rsidR="004E0CB7" w:rsidRDefault="004E0CB7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4E0CB7" w:rsidRDefault="004E0CB7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２　種別・容量等の内容欄は、該当するものについて記入すること。</w:t>
      </w:r>
    </w:p>
    <w:p w:rsidR="004E0CB7" w:rsidRDefault="004E0CB7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:rsidR="004E0CB7" w:rsidRDefault="004E0CB7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:rsidR="004E0CB7" w:rsidRDefault="004E0CB7">
      <w:pPr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p w:rsidR="004E0CB7" w:rsidRDefault="004E0CB7">
      <w:pPr>
        <w:rPr>
          <w:sz w:val="18"/>
        </w:rPr>
      </w:pPr>
      <w:r>
        <w:rPr>
          <w:sz w:val="18"/>
        </w:rPr>
        <w:br w:type="page"/>
      </w:r>
      <w:r>
        <w:rPr>
          <w:rFonts w:ascii="ＭＳ ゴシック" w:eastAsia="ＭＳ ゴシック" w:hint="eastAsia"/>
        </w:rPr>
        <w:t>別記様式第４</w:t>
      </w:r>
      <w:r>
        <w:rPr>
          <w:rFonts w:hint="eastAsia"/>
        </w:rPr>
        <w:t xml:space="preserve">　　　　　　　　　　　　　　　　　　　　　　　　　　水噴霧消火設備（その２）</w:t>
      </w:r>
    </w:p>
    <w:tbl>
      <w:tblPr>
        <w:tblW w:w="0" w:type="auto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360"/>
        <w:gridCol w:w="360"/>
        <w:gridCol w:w="420"/>
        <w:gridCol w:w="312"/>
        <w:gridCol w:w="420"/>
        <w:gridCol w:w="1164"/>
        <w:gridCol w:w="2100"/>
        <w:gridCol w:w="732"/>
        <w:gridCol w:w="1548"/>
        <w:gridCol w:w="1524"/>
      </w:tblGrid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加　　　　圧　　　　送　　　　水　　　　装　　　　置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ポ　　　　ン　　　　プ　　　　方　　　　式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起　　動　　装　　置</w:t>
            </w:r>
          </w:p>
        </w:tc>
        <w:tc>
          <w:tcPr>
            <w:tcW w:w="73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0CB7" w:rsidRDefault="004E0CB7">
            <w:pPr>
              <w:wordWrap w:val="0"/>
              <w:ind w:left="100" w:right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動操作部</w:t>
            </w:r>
          </w:p>
          <w:p w:rsidR="004E0CB7" w:rsidRDefault="004E0CB7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手動式起</w:t>
            </w: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標識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自動式起動装置</w:t>
            </w:r>
          </w:p>
        </w:tc>
        <w:tc>
          <w:tcPr>
            <w:tcW w:w="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center"/>
              <w:rPr>
                <w:kern w:val="0"/>
              </w:rPr>
            </w:pPr>
            <w:r>
              <w:rPr>
                <w:rFonts w:hint="eastAsia"/>
                <w:spacing w:val="35"/>
                <w:kern w:val="0"/>
              </w:rPr>
              <w:t>開閉装</w:t>
            </w:r>
            <w:r>
              <w:rPr>
                <w:rFonts w:hint="eastAsia"/>
                <w:kern w:val="0"/>
              </w:rPr>
              <w:t>置</w:t>
            </w:r>
          </w:p>
          <w:p w:rsidR="004E0CB7" w:rsidRDefault="004E0CB7">
            <w:pPr>
              <w:wordWrap w:val="0"/>
              <w:spacing w:line="210" w:lineRule="exact"/>
              <w:ind w:left="100" w:right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起動用水圧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圧力</w:t>
            </w:r>
          </w:p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スイッチ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設定圧力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MPa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40" w:right="40"/>
              <w:jc w:val="distribute"/>
            </w:pPr>
            <w:r>
              <w:rPr>
                <w:rFonts w:hint="eastAsia"/>
              </w:rPr>
              <w:t>起動用圧力タンク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right"/>
            </w:pPr>
            <w:r>
              <w:t>MPa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作動圧力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MPa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rPr>
                <w:kern w:val="0"/>
              </w:rPr>
            </w:pPr>
          </w:p>
        </w:tc>
        <w:tc>
          <w:tcPr>
            <w:tcW w:w="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0CB7" w:rsidRDefault="004E0CB7">
            <w:pPr>
              <w:wordWrap w:val="0"/>
              <w:spacing w:line="21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知装置</w:t>
            </w:r>
          </w:p>
          <w:p w:rsidR="004E0CB7" w:rsidRDefault="004E0CB7">
            <w:pPr>
              <w:wordWrap w:val="0"/>
              <w:spacing w:line="21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火災感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感知器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専用　　兼用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閉鎖型</w:t>
            </w:r>
          </w:p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</w:pPr>
            <w:r>
              <w:t>SP</w:t>
            </w:r>
            <w:r>
              <w:rPr>
                <w:rFonts w:hint="eastAsia"/>
              </w:rPr>
              <w:t>ヘッド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電　動　機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回転軸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軸受部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軸継手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ポ　　ン　　プ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回転軸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軸受部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グランド部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連成計・圧力計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性能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 w:rsidP="00636114">
            <w:pPr>
              <w:wordWrap w:val="0"/>
              <w:ind w:left="100" w:right="100"/>
              <w:jc w:val="right"/>
            </w:pPr>
            <w:r>
              <w:t>MPa</w:t>
            </w:r>
            <w:r>
              <w:rPr>
                <w:rFonts w:hint="eastAsia"/>
              </w:rPr>
              <w:t xml:space="preserve">　　</w:t>
            </w:r>
            <w:r>
              <w:rPr>
                <w:position w:val="-1"/>
              </w:rPr>
              <w:t>L</w:t>
            </w:r>
            <w:r>
              <w:t>/min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呼　水　装　置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呼水槽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Pr="00636114" w:rsidRDefault="004E0CB7">
            <w:pPr>
              <w:wordWrap w:val="0"/>
              <w:spacing w:after="40"/>
              <w:ind w:left="100" w:right="100"/>
              <w:jc w:val="right"/>
            </w:pPr>
            <w:r>
              <w:t>L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バルブ類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自動給水装置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減水警報装置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フート弁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性能試験装置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高架水槽方式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right"/>
            </w:pPr>
            <w:r>
              <w:t>MPa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圧力水槽方式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right"/>
            </w:pPr>
            <w:r>
              <w:t>MPa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39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減圧のための措置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配</w:t>
            </w:r>
            <w:r>
              <w:t xml:space="preserve"> </w:t>
            </w:r>
            <w:r>
              <w:rPr>
                <w:rFonts w:hint="eastAsia"/>
              </w:rPr>
              <w:t xml:space="preserve">　　管</w:t>
            </w:r>
            <w:r>
              <w:t xml:space="preserve"> </w:t>
            </w:r>
            <w:r>
              <w:rPr>
                <w:rFonts w:hint="eastAsia"/>
              </w:rPr>
              <w:t xml:space="preserve">　　等</w:t>
            </w:r>
          </w:p>
        </w:tc>
        <w:tc>
          <w:tcPr>
            <w:tcW w:w="3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管・管継手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支持金具・つり金具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バルブ類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ろ過装置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逃し配管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03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標識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</w:tbl>
    <w:p w:rsidR="004E0CB7" w:rsidRDefault="004E0CB7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4E0CB7" w:rsidRDefault="004E0CB7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２　種別・容量等の内容欄は、該当するものについて記入すること。</w:t>
      </w:r>
    </w:p>
    <w:p w:rsidR="004E0CB7" w:rsidRDefault="004E0CB7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:rsidR="004E0CB7" w:rsidRDefault="004E0CB7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:rsidR="004E0CB7" w:rsidRDefault="004E0CB7">
      <w:pPr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p w:rsidR="004E0CB7" w:rsidRDefault="004E0CB7">
      <w:pPr>
        <w:rPr>
          <w:sz w:val="18"/>
        </w:rPr>
      </w:pPr>
      <w:r>
        <w:rPr>
          <w:sz w:val="18"/>
        </w:rPr>
        <w:br w:type="page"/>
      </w:r>
      <w:r>
        <w:rPr>
          <w:rFonts w:ascii="ＭＳ ゴシック" w:eastAsia="ＭＳ ゴシック" w:hint="eastAsia"/>
        </w:rPr>
        <w:t>別記様式第４</w:t>
      </w:r>
      <w:r>
        <w:rPr>
          <w:rFonts w:hint="eastAsia"/>
        </w:rPr>
        <w:t xml:space="preserve">　　　　　　　　　　　　　　　　　　　　　　　　　　水噴霧消火設備（その３）</w:t>
      </w:r>
    </w:p>
    <w:tbl>
      <w:tblPr>
        <w:tblW w:w="0" w:type="auto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270"/>
        <w:gridCol w:w="420"/>
        <w:gridCol w:w="427"/>
        <w:gridCol w:w="1118"/>
        <w:gridCol w:w="870"/>
        <w:gridCol w:w="247"/>
        <w:gridCol w:w="803"/>
        <w:gridCol w:w="315"/>
        <w:gridCol w:w="735"/>
        <w:gridCol w:w="382"/>
        <w:gridCol w:w="353"/>
        <w:gridCol w:w="765"/>
        <w:gridCol w:w="735"/>
        <w:gridCol w:w="382"/>
        <w:gridCol w:w="1118"/>
      </w:tblGrid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0CB7" w:rsidRDefault="004E0CB7">
            <w:pPr>
              <w:wordWrap w:val="0"/>
              <w:ind w:left="100" w:right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ヘッド</w:t>
            </w:r>
          </w:p>
          <w:p w:rsidR="004E0CB7" w:rsidRDefault="004E0CB7">
            <w:pPr>
              <w:wordWrap w:val="0"/>
              <w:ind w:left="100" w:right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水噴霧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外形</w:t>
            </w:r>
          </w:p>
        </w:tc>
        <w:tc>
          <w:tcPr>
            <w:tcW w:w="210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0CB7" w:rsidRDefault="004E0CB7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散水分布障害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0CB7" w:rsidRDefault="004E0CB7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未警戒部分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0CB7" w:rsidRDefault="004E0CB7">
            <w:pPr>
              <w:wordWrap w:val="0"/>
              <w:ind w:left="100"/>
              <w:rPr>
                <w:rFonts w:hAnsi="Courier New"/>
              </w:rPr>
            </w:pPr>
            <w:r>
              <w:rPr>
                <w:rFonts w:hAnsi="Courier New" w:hint="eastAsia"/>
              </w:rPr>
              <w:t>圧力検知装置</w:t>
            </w:r>
          </w:p>
          <w:p w:rsidR="004E0CB7" w:rsidRDefault="004E0CB7">
            <w:pPr>
              <w:wordWrap w:val="0"/>
              <w:ind w:left="100"/>
              <w:rPr>
                <w:kern w:val="0"/>
              </w:rPr>
            </w:pPr>
            <w:r>
              <w:rPr>
                <w:rFonts w:hint="eastAsia"/>
                <w:kern w:val="0"/>
              </w:rPr>
              <w:t>流水検知装置・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バルブ本体等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right"/>
            </w:pPr>
            <w:r>
              <w:t>MPa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rPr>
                <w:kern w:val="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rPr>
                <w:w w:val="95"/>
                <w:kern w:val="0"/>
              </w:rPr>
            </w:pPr>
            <w:r>
              <w:rPr>
                <w:rFonts w:hint="eastAsia"/>
                <w:w w:val="95"/>
                <w:kern w:val="0"/>
              </w:rPr>
              <w:t>リターディング・チャンバー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rPr>
                <w:kern w:val="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圧力スイッチ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CB7" w:rsidRDefault="004E0CB7">
            <w:pPr>
              <w:wordWrap w:val="0"/>
              <w:ind w:left="100"/>
            </w:pPr>
            <w:r>
              <w:rPr>
                <w:rFonts w:hint="eastAsia"/>
              </w:rPr>
              <w:t>設定圧力</w:t>
            </w:r>
          </w:p>
          <w:p w:rsidR="004E0CB7" w:rsidRDefault="004E0CB7">
            <w:pPr>
              <w:wordWrap w:val="0"/>
              <w:ind w:left="100"/>
              <w:jc w:val="right"/>
            </w:pPr>
            <w:r>
              <w:t>MPa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ind w:left="100"/>
            </w:pPr>
            <w:r>
              <w:rPr>
                <w:rFonts w:hint="eastAsia"/>
              </w:rPr>
              <w:t>作動圧力</w:t>
            </w:r>
          </w:p>
          <w:p w:rsidR="004E0CB7" w:rsidRDefault="004E0CB7">
            <w:pPr>
              <w:wordWrap w:val="0"/>
              <w:ind w:left="100"/>
              <w:jc w:val="right"/>
            </w:pPr>
            <w:r>
              <w:t>MPa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rPr>
                <w:kern w:val="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音響警報装置・表示装置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46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spacing w:val="35"/>
                <w:kern w:val="0"/>
              </w:rPr>
              <w:t>一斉開放</w:t>
            </w:r>
            <w:r>
              <w:rPr>
                <w:rFonts w:hint="eastAsia"/>
                <w:kern w:val="0"/>
              </w:rPr>
              <w:t>弁（電磁弁を含む。）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0CB7" w:rsidRDefault="004E0CB7">
            <w:pPr>
              <w:wordWrap w:val="0"/>
              <w:ind w:left="100" w:right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設備</w:t>
            </w:r>
          </w:p>
          <w:p w:rsidR="004E0CB7" w:rsidRDefault="004E0CB7">
            <w:pPr>
              <w:wordWrap w:val="0"/>
              <w:ind w:left="100" w:right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排水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排水溝・集水管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rPr>
                <w:kern w:val="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区画境界堤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rPr>
                <w:kern w:val="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消火ピット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46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耐震措置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930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総　　　合　　　点　　　検</w:t>
            </w: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ポ　ン　プ　方　式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起動性能等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加圧送水装置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rPr>
                <w:kern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rPr>
                <w:kern w:val="0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表示・警報等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rPr>
                <w:kern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rPr>
                <w:kern w:val="0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電動機の運転電流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Ａ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rPr>
                <w:kern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rPr>
                <w:kern w:val="0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運転状況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rPr>
                <w:kern w:val="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一斉開放弁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rPr>
                <w:kern w:val="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放射圧力等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rPr>
                <w:kern w:val="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減圧のための措置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0CB7" w:rsidRDefault="004E0CB7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方　式　等</w:t>
            </w:r>
          </w:p>
          <w:p w:rsidR="004E0CB7" w:rsidRDefault="004E0CB7">
            <w:pPr>
              <w:wordWrap w:val="0"/>
              <w:ind w:left="100" w:right="100"/>
              <w:jc w:val="center"/>
              <w:rPr>
                <w:kern w:val="0"/>
              </w:rPr>
            </w:pPr>
            <w:r>
              <w:rPr>
                <w:rFonts w:hint="eastAsia"/>
                <w:spacing w:val="35"/>
                <w:kern w:val="0"/>
              </w:rPr>
              <w:t>高架</w:t>
            </w:r>
            <w:r>
              <w:rPr>
                <w:rFonts w:hint="eastAsia"/>
                <w:spacing w:val="35"/>
              </w:rPr>
              <w:t>水</w:t>
            </w:r>
            <w:r>
              <w:rPr>
                <w:rFonts w:hint="eastAsia"/>
              </w:rPr>
              <w:t>槽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表示・警報等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rPr>
                <w:kern w:val="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一斉開放弁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rPr>
                <w:kern w:val="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放射圧力等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rPr>
                <w:kern w:val="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減圧のための措置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10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89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測</w:t>
            </w:r>
            <w:r>
              <w:t xml:space="preserve"> </w:t>
            </w:r>
            <w:r>
              <w:rPr>
                <w:rFonts w:hint="eastAsia"/>
              </w:rPr>
              <w:t>定</w:t>
            </w:r>
            <w:r>
              <w:t xml:space="preserve"> </w:t>
            </w:r>
            <w:r>
              <w:rPr>
                <w:rFonts w:hint="eastAsia"/>
              </w:rPr>
              <w:t>機</w:t>
            </w:r>
            <w:r>
              <w:t xml:space="preserve"> </w:t>
            </w:r>
            <w:r>
              <w:rPr>
                <w:rFonts w:hint="eastAsia"/>
              </w:rPr>
              <w:t>器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機器名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型式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校正年月日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製造者名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機器名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型式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校正年月日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製造者名</w:t>
            </w: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  <w:tr w:rsidR="004E0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CB7" w:rsidRDefault="004E0CB7">
            <w:pPr>
              <w:wordWrap w:val="0"/>
              <w:spacing w:line="210" w:lineRule="exact"/>
              <w:ind w:left="100" w:right="100"/>
            </w:pPr>
          </w:p>
        </w:tc>
      </w:tr>
    </w:tbl>
    <w:p w:rsidR="004E0CB7" w:rsidRDefault="004E0CB7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4E0CB7" w:rsidRDefault="004E0CB7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２　種別・容量等の内容欄は、該当するものについて記入すること。</w:t>
      </w:r>
    </w:p>
    <w:p w:rsidR="004E0CB7" w:rsidRDefault="004E0CB7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:rsidR="004E0CB7" w:rsidRDefault="004E0CB7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:rsidR="004E0CB7" w:rsidRDefault="004E0CB7">
      <w:pPr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sectPr w:rsidR="004E0CB7" w:rsidSect="004E0CB7">
      <w:headerReference w:type="even" r:id="rId6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CB7" w:rsidRDefault="004E0CB7">
      <w:r>
        <w:separator/>
      </w:r>
    </w:p>
  </w:endnote>
  <w:endnote w:type="continuationSeparator" w:id="0">
    <w:p w:rsidR="004E0CB7" w:rsidRDefault="004E0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CB7" w:rsidRDefault="004E0CB7">
      <w:r>
        <w:separator/>
      </w:r>
    </w:p>
  </w:footnote>
  <w:footnote w:type="continuationSeparator" w:id="0">
    <w:p w:rsidR="004E0CB7" w:rsidRDefault="004E0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CB7" w:rsidRDefault="004E0CB7">
    <w:pPr>
      <w:pStyle w:val="Footer"/>
      <w:jc w:val="center"/>
      <w:rPr>
        <w:sz w:val="18"/>
      </w:rPr>
    </w:pPr>
    <w:r>
      <w:rPr>
        <w:rStyle w:val="PageNumber"/>
        <w:rFonts w:ascii="ＭＳ Ｐゴシック" w:eastAsia="ＭＳ Ｐゴシック"/>
        <w:sz w:val="18"/>
      </w:rPr>
      <w:fldChar w:fldCharType="begin"/>
    </w:r>
    <w:r>
      <w:rPr>
        <w:rStyle w:val="PageNumber"/>
        <w:rFonts w:ascii="ＭＳ Ｐゴシック" w:eastAsia="ＭＳ Ｐゴシック"/>
        <w:sz w:val="18"/>
      </w:rPr>
      <w:instrText xml:space="preserve"> PAGE </w:instrText>
    </w:r>
    <w:r>
      <w:rPr>
        <w:rStyle w:val="PageNumber"/>
        <w:rFonts w:ascii="ＭＳ Ｐゴシック" w:eastAsia="ＭＳ Ｐゴシック"/>
        <w:sz w:val="18"/>
      </w:rPr>
      <w:fldChar w:fldCharType="separate"/>
    </w:r>
    <w:r>
      <w:rPr>
        <w:rStyle w:val="PageNumber"/>
        <w:rFonts w:ascii="ＭＳ Ｐゴシック" w:eastAsia="ＭＳ Ｐゴシック"/>
        <w:noProof/>
        <w:sz w:val="18"/>
      </w:rPr>
      <w:t>2</w:t>
    </w:r>
    <w:r>
      <w:rPr>
        <w:rStyle w:val="PageNumber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9B1"/>
    <w:rsid w:val="0022706C"/>
    <w:rsid w:val="004749CD"/>
    <w:rsid w:val="004E0CB7"/>
    <w:rsid w:val="005319B1"/>
    <w:rsid w:val="00636114"/>
    <w:rsid w:val="00654940"/>
    <w:rsid w:val="00AC4CC9"/>
    <w:rsid w:val="00AD1F68"/>
    <w:rsid w:val="00F4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0">
    <w:name w:val="独自の返信スタイル"/>
    <w:rPr>
      <w:rFonts w:ascii="Arial" w:eastAsia="ＭＳ ゴシック" w:hAnsi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semiHidden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746B"/>
    <w:rPr>
      <w:rFonts w:ascii="ＭＳ 明朝" w:hAnsi="Courier New" w:cs="Courier New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746B"/>
    <w:rPr>
      <w:rFonts w:ascii="ＭＳ 明朝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746B"/>
    <w:rPr>
      <w:rFonts w:ascii="ＭＳ 明朝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customStyle="1" w:styleId="a1">
    <w:name w:val="第１章"/>
    <w:basedOn w:val="PlainText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PlainText"/>
    <w:pPr>
      <w:jc w:val="center"/>
    </w:pPr>
    <w:rPr>
      <w:sz w:val="36"/>
      <w:szCs w:val="36"/>
    </w:rPr>
  </w:style>
  <w:style w:type="paragraph" w:customStyle="1" w:styleId="01">
    <w:name w:val="目次01"/>
    <w:basedOn w:val="PlainText"/>
    <w:pPr>
      <w:jc w:val="center"/>
    </w:pPr>
  </w:style>
  <w:style w:type="paragraph" w:customStyle="1" w:styleId="020">
    <w:name w:val="目次02"/>
    <w:basedOn w:val="PlainText"/>
  </w:style>
  <w:style w:type="paragraph" w:customStyle="1" w:styleId="03">
    <w:name w:val="目次03"/>
    <w:basedOn w:val="PlainText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PlainText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PlainText"/>
    <w:rPr>
      <w:rFonts w:ascii="ＭＳ ゴシック" w:eastAsia="ＭＳ ゴシック"/>
    </w:rPr>
  </w:style>
  <w:style w:type="paragraph" w:customStyle="1" w:styleId="040">
    <w:name w:val="04本文"/>
    <w:basedOn w:val="PlainText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PlainText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PlainText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PlainText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PlainText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PlainText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PlainText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line="200" w:lineRule="exact"/>
      <w:ind w:left="540" w:hanging="54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C746B"/>
    <w:rPr>
      <w:rFonts w:ascii="ＭＳ 明朝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9968;&#33324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64</TotalTime>
  <Pages>3</Pages>
  <Words>337</Words>
  <Characters>1921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57</cp:revision>
  <cp:lastPrinted>2006-05-24T23:54:00Z</cp:lastPrinted>
  <dcterms:created xsi:type="dcterms:W3CDTF">2006-05-26T05:32:00Z</dcterms:created>
  <dcterms:modified xsi:type="dcterms:W3CDTF">2019-02-27T08:24:00Z</dcterms:modified>
</cp:coreProperties>
</file>