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6D" w:rsidRDefault="0067666D" w:rsidP="009D3227">
      <w:pPr>
        <w:wordWrap w:val="0"/>
      </w:pPr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270"/>
        <w:gridCol w:w="255"/>
        <w:gridCol w:w="998"/>
        <w:gridCol w:w="23"/>
        <w:gridCol w:w="30"/>
        <w:gridCol w:w="1049"/>
        <w:gridCol w:w="421"/>
        <w:gridCol w:w="734"/>
        <w:gridCol w:w="1261"/>
        <w:gridCol w:w="735"/>
        <w:gridCol w:w="104"/>
        <w:gridCol w:w="60"/>
        <w:gridCol w:w="735"/>
        <w:gridCol w:w="991"/>
        <w:gridCol w:w="1321"/>
      </w:tblGrid>
      <w:tr w:rsidR="0067666D" w:rsidTr="00BD7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6195" w:type="dxa"/>
            <w:gridSpan w:val="12"/>
            <w:tcBorders>
              <w:top w:val="single" w:sz="8" w:space="0" w:color="auto"/>
              <w:right w:val="nil"/>
            </w:tcBorders>
            <w:tcMar>
              <w:left w:w="28" w:type="dxa"/>
            </w:tcMar>
            <w:vAlign w:val="center"/>
          </w:tcPr>
          <w:p w:rsidR="0067666D" w:rsidRPr="00216EA8" w:rsidRDefault="0067666D" w:rsidP="00BD766F">
            <w:pPr>
              <w:jc w:val="center"/>
              <w:rPr>
                <w:spacing w:val="-2"/>
                <w:sz w:val="20"/>
                <w:szCs w:val="20"/>
              </w:rPr>
            </w:pPr>
            <w:r w:rsidRPr="00216EA8">
              <w:rPr>
                <w:rFonts w:hint="eastAsia"/>
                <w:spacing w:val="-2"/>
                <w:sz w:val="20"/>
                <w:szCs w:val="20"/>
              </w:rPr>
              <w:t>ハロゲン化物（ハロン</w:t>
            </w:r>
            <w:r w:rsidRPr="00216EA8">
              <w:rPr>
                <w:spacing w:val="-2"/>
                <w:sz w:val="20"/>
                <w:szCs w:val="20"/>
              </w:rPr>
              <w:t>2402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、</w:t>
            </w:r>
            <w:r w:rsidRPr="00216EA8">
              <w:rPr>
                <w:spacing w:val="-2"/>
                <w:sz w:val="20"/>
                <w:szCs w:val="20"/>
              </w:rPr>
              <w:t>1211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、</w:t>
            </w:r>
            <w:r w:rsidRPr="00216EA8">
              <w:rPr>
                <w:spacing w:val="-2"/>
                <w:sz w:val="20"/>
                <w:szCs w:val="20"/>
              </w:rPr>
              <w:t>1301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、</w:t>
            </w:r>
            <w:r>
              <w:rPr>
                <w:spacing w:val="-2"/>
                <w:sz w:val="20"/>
                <w:szCs w:val="20"/>
              </w:rPr>
              <w:t>HFC</w:t>
            </w:r>
            <w:r w:rsidRPr="00216EA8">
              <w:rPr>
                <w:spacing w:val="-2"/>
                <w:sz w:val="20"/>
                <w:szCs w:val="20"/>
              </w:rPr>
              <w:t>23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、</w:t>
            </w:r>
            <w:r>
              <w:rPr>
                <w:spacing w:val="-2"/>
                <w:sz w:val="20"/>
                <w:szCs w:val="20"/>
              </w:rPr>
              <w:t>HFC</w:t>
            </w:r>
            <w:r w:rsidRPr="00216EA8">
              <w:rPr>
                <w:spacing w:val="-2"/>
                <w:sz w:val="20"/>
                <w:szCs w:val="20"/>
              </w:rPr>
              <w:t>227</w:t>
            </w:r>
            <w:r>
              <w:rPr>
                <w:spacing w:val="-2"/>
                <w:sz w:val="20"/>
                <w:szCs w:val="20"/>
              </w:rPr>
              <w:t>ea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、</w:t>
            </w:r>
            <w:r w:rsidRPr="00216EA8">
              <w:rPr>
                <w:spacing w:val="-2"/>
                <w:sz w:val="20"/>
                <w:szCs w:val="20"/>
              </w:rPr>
              <w:t>FK-5-1-12</w:t>
            </w:r>
            <w:r w:rsidRPr="00216EA8">
              <w:rPr>
                <w:rFonts w:hint="eastAsia"/>
                <w:spacing w:val="-2"/>
                <w:sz w:val="20"/>
                <w:szCs w:val="20"/>
              </w:rPr>
              <w:t>）</w:t>
            </w:r>
          </w:p>
          <w:p w:rsidR="0067666D" w:rsidRPr="00216EA8" w:rsidRDefault="0067666D" w:rsidP="00BD766F">
            <w:pPr>
              <w:jc w:val="center"/>
              <w:rPr>
                <w:spacing w:val="-2"/>
                <w:w w:val="88"/>
                <w:sz w:val="20"/>
                <w:szCs w:val="20"/>
              </w:rPr>
            </w:pPr>
            <w:r w:rsidRPr="00216EA8">
              <w:rPr>
                <w:rFonts w:hint="eastAsia"/>
                <w:sz w:val="20"/>
                <w:szCs w:val="20"/>
              </w:rPr>
              <w:t>消火設備点検票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:rsidR="0067666D" w:rsidRDefault="0067666D" w:rsidP="00BD766F">
            <w:pPr>
              <w:wordWrap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7"/>
                <w:kern w:val="0"/>
              </w:rPr>
              <w:t>区画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>：　　　　　　　　）</w:t>
            </w:r>
          </w:p>
          <w:p w:rsidR="0067666D" w:rsidRDefault="0067666D" w:rsidP="00BD766F">
            <w:pPr>
              <w:wordWrap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設備方式</w:t>
            </w:r>
            <w:r>
              <w:rPr>
                <w:rFonts w:hint="eastAsia"/>
              </w:rPr>
              <w:t>：全域・局所・移動）</w:t>
            </w:r>
          </w:p>
        </w:tc>
      </w:tr>
      <w:tr w:rsidR="0067666D" w:rsidTr="00BD7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840" w:type="dxa"/>
            <w:gridSpan w:val="3"/>
            <w:tcBorders>
              <w:top w:val="nil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15" w:type="dxa"/>
            <w:gridSpan w:val="10"/>
            <w:tcBorders>
              <w:top w:val="nil"/>
              <w:right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top w:val="nil"/>
              <w:left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  <w:jc w:val="center"/>
            </w:pPr>
            <w:r>
              <w:rPr>
                <w:rFonts w:hint="eastAsia"/>
              </w:rPr>
              <w:t>防　火</w:t>
            </w:r>
          </w:p>
          <w:p w:rsidR="0067666D" w:rsidRDefault="0067666D" w:rsidP="00BD766F">
            <w:pPr>
              <w:wordWrap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12" w:type="dxa"/>
            <w:gridSpan w:val="2"/>
            <w:tcBorders>
              <w:top w:val="nil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67666D" w:rsidTr="00BD7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840" w:type="dxa"/>
            <w:gridSpan w:val="3"/>
            <w:vAlign w:val="center"/>
          </w:tcPr>
          <w:p w:rsidR="0067666D" w:rsidRDefault="0067666D" w:rsidP="00BD766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15" w:type="dxa"/>
            <w:gridSpan w:val="10"/>
            <w:tcBorders>
              <w:right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12" w:type="dxa"/>
            <w:gridSpan w:val="2"/>
            <w:vAlign w:val="center"/>
          </w:tcPr>
          <w:p w:rsidR="0067666D" w:rsidRDefault="0067666D" w:rsidP="00BD766F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67666D" w:rsidTr="00BD7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67666D" w:rsidRPr="00216EA8" w:rsidRDefault="0067666D" w:rsidP="009169EA">
            <w:pPr>
              <w:ind w:left="57" w:right="57"/>
              <w:jc w:val="distribute"/>
              <w:rPr>
                <w:spacing w:val="-4"/>
                <w:w w:val="80"/>
              </w:rPr>
            </w:pPr>
            <w:r w:rsidRPr="00216EA8">
              <w:rPr>
                <w:rFonts w:hAnsi="Courier New" w:hint="eastAsia"/>
                <w:noProof/>
                <w:spacing w:val="-4"/>
                <w:w w:val="80"/>
              </w:rPr>
              <w:t>点</w:t>
            </w:r>
            <w:r w:rsidRPr="00216EA8">
              <w:rPr>
                <w:rFonts w:hint="eastAsia"/>
                <w:noProof/>
                <w:spacing w:val="-4"/>
                <w:w w:val="80"/>
              </w:rPr>
              <w:t>検種別</w:t>
            </w:r>
          </w:p>
        </w:tc>
        <w:tc>
          <w:tcPr>
            <w:tcW w:w="2100" w:type="dxa"/>
            <w:gridSpan w:val="4"/>
            <w:tcBorders>
              <w:bottom w:val="nil"/>
              <w:right w:val="nil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7666D" w:rsidRDefault="0067666D" w:rsidP="00BD766F">
            <w:pPr>
              <w:wordWrap w:val="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207" w:type="dxa"/>
            <w:gridSpan w:val="7"/>
            <w:tcBorders>
              <w:bottom w:val="nil"/>
            </w:tcBorders>
            <w:vAlign w:val="center"/>
          </w:tcPr>
          <w:p w:rsidR="0067666D" w:rsidRDefault="0067666D" w:rsidP="00BD766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67666D" w:rsidTr="00A45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840" w:type="dxa"/>
            <w:gridSpan w:val="3"/>
            <w:vMerge w:val="restart"/>
            <w:noWrap/>
            <w:vAlign w:val="center"/>
          </w:tcPr>
          <w:p w:rsidR="0067666D" w:rsidRDefault="0067666D" w:rsidP="00A96E13">
            <w:pPr>
              <w:ind w:left="57" w:right="57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100" w:type="dxa"/>
            <w:gridSpan w:val="4"/>
            <w:vMerge w:val="restart"/>
            <w:tcBorders>
              <w:right w:val="nil"/>
            </w:tcBorders>
            <w:vAlign w:val="center"/>
          </w:tcPr>
          <w:p w:rsidR="0067666D" w:rsidRDefault="0067666D" w:rsidP="00BD766F">
            <w:pPr>
              <w:ind w:left="102" w:right="102"/>
            </w:pPr>
            <w:r>
              <w:rPr>
                <w:rFonts w:hint="eastAsia"/>
              </w:rPr>
              <w:t>氏名</w:t>
            </w:r>
          </w:p>
          <w:p w:rsidR="0067666D" w:rsidRDefault="0067666D" w:rsidP="004E7304">
            <w:pPr>
              <w:snapToGrid w:val="0"/>
              <w:spacing w:line="240" w:lineRule="exact"/>
              <w:ind w:left="102" w:right="102"/>
              <w:jc w:val="left"/>
            </w:pPr>
          </w:p>
          <w:p w:rsidR="0067666D" w:rsidRDefault="0067666D" w:rsidP="004E7304">
            <w:pPr>
              <w:snapToGrid w:val="0"/>
              <w:spacing w:line="240" w:lineRule="exact"/>
              <w:ind w:left="102" w:right="102"/>
              <w:jc w:val="left"/>
            </w:pPr>
          </w:p>
          <w:p w:rsidR="0067666D" w:rsidRDefault="0067666D" w:rsidP="004E7304">
            <w:pPr>
              <w:snapToGrid w:val="0"/>
              <w:spacing w:line="240" w:lineRule="exact"/>
              <w:ind w:left="102" w:right="102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67666D" w:rsidRDefault="0067666D" w:rsidP="00BD766F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207" w:type="dxa"/>
            <w:gridSpan w:val="7"/>
          </w:tcPr>
          <w:p w:rsidR="0067666D" w:rsidRDefault="0067666D" w:rsidP="00BD766F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　　</w:t>
            </w:r>
            <w:r>
              <w:t>TEL</w:t>
            </w:r>
          </w:p>
        </w:tc>
      </w:tr>
      <w:tr w:rsidR="0067666D" w:rsidTr="00A45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84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</w:pPr>
          </w:p>
        </w:tc>
        <w:tc>
          <w:tcPr>
            <w:tcW w:w="2100" w:type="dxa"/>
            <w:gridSpan w:val="4"/>
            <w:vMerge/>
            <w:tcBorders>
              <w:bottom w:val="double" w:sz="4" w:space="0" w:color="auto"/>
              <w:right w:val="nil"/>
            </w:tcBorders>
          </w:tcPr>
          <w:p w:rsidR="0067666D" w:rsidRDefault="0067666D" w:rsidP="00BD766F">
            <w:pPr>
              <w:snapToGrid w:val="0"/>
              <w:spacing w:line="240" w:lineRule="exact"/>
              <w:ind w:left="102" w:right="102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66D" w:rsidRDefault="0067666D" w:rsidP="00BD766F">
            <w:pPr>
              <w:wordWrap w:val="0"/>
            </w:pPr>
          </w:p>
        </w:tc>
        <w:tc>
          <w:tcPr>
            <w:tcW w:w="5207" w:type="dxa"/>
            <w:gridSpan w:val="7"/>
            <w:tcBorders>
              <w:bottom w:val="double" w:sz="4" w:space="0" w:color="auto"/>
            </w:tcBorders>
          </w:tcPr>
          <w:p w:rsidR="0067666D" w:rsidRDefault="0067666D" w:rsidP="00BD766F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67666D" w:rsidTr="00486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361" w:type="dxa"/>
            <w:gridSpan w:val="8"/>
            <w:vMerge w:val="restart"/>
            <w:tcBorders>
              <w:top w:val="nil"/>
            </w:tcBorders>
            <w:vAlign w:val="center"/>
          </w:tcPr>
          <w:p w:rsidR="0067666D" w:rsidRPr="000B512F" w:rsidRDefault="0067666D" w:rsidP="00BD766F">
            <w:pPr>
              <w:ind w:left="102" w:right="102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点　検　項　目</w:t>
            </w:r>
          </w:p>
        </w:tc>
        <w:tc>
          <w:tcPr>
            <w:tcW w:w="4620" w:type="dxa"/>
            <w:gridSpan w:val="7"/>
            <w:tcBorders>
              <w:top w:val="nil"/>
            </w:tcBorders>
            <w:vAlign w:val="center"/>
          </w:tcPr>
          <w:p w:rsidR="0067666D" w:rsidRPr="000B512F" w:rsidRDefault="0067666D" w:rsidP="00BD766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点　　検　　結　　果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vAlign w:val="center"/>
          </w:tcPr>
          <w:p w:rsidR="0067666D" w:rsidRPr="000B512F" w:rsidRDefault="0067666D" w:rsidP="00BD766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pacing w:val="9"/>
                <w:kern w:val="0"/>
                <w:sz w:val="18"/>
                <w:szCs w:val="18"/>
              </w:rPr>
              <w:t>措置内容</w:t>
            </w:r>
          </w:p>
        </w:tc>
      </w:tr>
      <w:tr w:rsidR="0067666D" w:rsidTr="00486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361" w:type="dxa"/>
            <w:gridSpan w:val="8"/>
            <w:vMerge/>
            <w:vAlign w:val="center"/>
          </w:tcPr>
          <w:p w:rsidR="0067666D" w:rsidRPr="000B512F" w:rsidRDefault="0067666D" w:rsidP="00BD766F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7666D" w:rsidRPr="000B512F" w:rsidRDefault="0067666D" w:rsidP="00BD766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67666D" w:rsidRPr="000B512F" w:rsidRDefault="0067666D" w:rsidP="00BD766F">
            <w:pPr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判　定</w:t>
            </w:r>
          </w:p>
        </w:tc>
        <w:tc>
          <w:tcPr>
            <w:tcW w:w="1890" w:type="dxa"/>
            <w:gridSpan w:val="4"/>
            <w:vAlign w:val="center"/>
          </w:tcPr>
          <w:p w:rsidR="0067666D" w:rsidRPr="000B512F" w:rsidRDefault="0067666D" w:rsidP="00BD766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不　良　内　容</w:t>
            </w:r>
          </w:p>
        </w:tc>
        <w:tc>
          <w:tcPr>
            <w:tcW w:w="1321" w:type="dxa"/>
            <w:vMerge/>
            <w:vAlign w:val="center"/>
          </w:tcPr>
          <w:p w:rsidR="0067666D" w:rsidRPr="000B512F" w:rsidRDefault="0067666D" w:rsidP="00BD766F">
            <w:pPr>
              <w:wordWrap w:val="0"/>
              <w:rPr>
                <w:sz w:val="18"/>
                <w:szCs w:val="18"/>
              </w:rPr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302" w:type="dxa"/>
            <w:gridSpan w:val="16"/>
            <w:vAlign w:val="center"/>
          </w:tcPr>
          <w:p w:rsidR="0067666D" w:rsidRPr="000B512F" w:rsidRDefault="0067666D" w:rsidP="00BD766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機　　器　　点　　検</w:t>
            </w: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 w:val="restart"/>
            <w:textDirection w:val="tbRlV"/>
            <w:vAlign w:val="center"/>
          </w:tcPr>
          <w:p w:rsidR="0067666D" w:rsidRPr="005B5F63" w:rsidRDefault="0067666D" w:rsidP="00BD766F">
            <w:pPr>
              <w:wordWrap w:val="0"/>
              <w:jc w:val="center"/>
              <w:rPr>
                <w:w w:val="75"/>
              </w:rPr>
            </w:pPr>
            <w:r w:rsidRPr="005B5F63">
              <w:rPr>
                <w:rFonts w:hint="eastAsia"/>
                <w:w w:val="75"/>
              </w:rPr>
              <w:t>蓄圧式ハロゲン化物消火剤貯蔵容器等</w:t>
            </w:r>
          </w:p>
        </w:tc>
        <w:tc>
          <w:tcPr>
            <w:tcW w:w="1576" w:type="dxa"/>
            <w:gridSpan w:val="5"/>
            <w:vMerge w:val="restart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消火剤</w:t>
            </w:r>
          </w:p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貯蔵容器</w:t>
            </w: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表示・標識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※消火剤量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spacing w:line="240" w:lineRule="exact"/>
              <w:ind w:left="100" w:right="100"/>
              <w:jc w:val="right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容器弁</w:t>
            </w: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67666D" w:rsidRPr="009234AB" w:rsidRDefault="0067666D" w:rsidP="00BD766F">
            <w:pPr>
              <w:wordWrap w:val="0"/>
              <w:adjustRightInd w:val="0"/>
              <w:snapToGrid w:val="0"/>
              <w:ind w:left="102" w:right="102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9234AB">
              <w:rPr>
                <w:rFonts w:hint="eastAsia"/>
                <w:snapToGrid w:val="0"/>
                <w:sz w:val="18"/>
                <w:szCs w:val="18"/>
              </w:rPr>
              <w:t>容器弁</w:t>
            </w:r>
          </w:p>
          <w:p w:rsidR="0067666D" w:rsidRPr="009234AB" w:rsidRDefault="0067666D" w:rsidP="00BD766F">
            <w:pPr>
              <w:wordWrap w:val="0"/>
              <w:adjustRightInd w:val="0"/>
              <w:snapToGrid w:val="0"/>
              <w:ind w:left="102" w:right="102"/>
              <w:jc w:val="distribute"/>
              <w:textAlignment w:val="center"/>
              <w:rPr>
                <w:sz w:val="18"/>
                <w:szCs w:val="18"/>
              </w:rPr>
            </w:pPr>
            <w:r w:rsidRPr="009234AB">
              <w:rPr>
                <w:rFonts w:hint="eastAsia"/>
                <w:snapToGrid w:val="0"/>
                <w:sz w:val="18"/>
                <w:szCs w:val="18"/>
              </w:rPr>
              <w:t>開放装置</w:t>
            </w: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指示圧力計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BD766F">
            <w:pPr>
              <w:wordWrap w:val="0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連結管・集合管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 w:val="restart"/>
            <w:textDirection w:val="tbRlV"/>
            <w:vAlign w:val="center"/>
          </w:tcPr>
          <w:p w:rsidR="0067666D" w:rsidRPr="002F45CD" w:rsidRDefault="0067666D" w:rsidP="002F45CD">
            <w:pPr>
              <w:adjustRightInd w:val="0"/>
              <w:snapToGrid w:val="0"/>
              <w:spacing w:line="190" w:lineRule="exact"/>
              <w:jc w:val="center"/>
            </w:pPr>
            <w:r w:rsidRPr="009234AB">
              <w:rPr>
                <w:rFonts w:hint="eastAsia"/>
                <w:spacing w:val="19"/>
                <w:kern w:val="0"/>
                <w:sz w:val="20"/>
                <w:szCs w:val="20"/>
                <w:fitText w:val="4000" w:id="-1760414720"/>
              </w:rPr>
              <w:t>加圧式ハロゲン化物消火剤貯蔵容器</w:t>
            </w:r>
            <w:r w:rsidRPr="009234AB">
              <w:rPr>
                <w:rFonts w:hint="eastAsia"/>
                <w:spacing w:val="-3"/>
                <w:kern w:val="0"/>
                <w:sz w:val="20"/>
                <w:szCs w:val="20"/>
                <w:fitText w:val="4000" w:id="-1760414720"/>
              </w:rPr>
              <w:t>等</w:t>
            </w:r>
          </w:p>
        </w:tc>
        <w:tc>
          <w:tcPr>
            <w:tcW w:w="1546" w:type="dxa"/>
            <w:gridSpan w:val="4"/>
            <w:vMerge w:val="restart"/>
            <w:vAlign w:val="center"/>
          </w:tcPr>
          <w:p w:rsidR="0067666D" w:rsidRPr="009234AB" w:rsidRDefault="0067666D" w:rsidP="009234AB">
            <w:pPr>
              <w:spacing w:line="240" w:lineRule="exact"/>
              <w:ind w:left="102" w:right="102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kern w:val="0"/>
                <w:sz w:val="18"/>
                <w:szCs w:val="18"/>
              </w:rPr>
              <w:t>消火剤</w:t>
            </w:r>
          </w:p>
          <w:p w:rsidR="0067666D" w:rsidRPr="009234AB" w:rsidRDefault="0067666D" w:rsidP="009234AB">
            <w:pPr>
              <w:spacing w:line="240" w:lineRule="exact"/>
              <w:ind w:left="102" w:right="102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kern w:val="0"/>
                <w:sz w:val="18"/>
                <w:szCs w:val="18"/>
              </w:rPr>
              <w:t>貯蔵タンク</w:t>
            </w:r>
          </w:p>
        </w:tc>
        <w:tc>
          <w:tcPr>
            <w:tcW w:w="1500" w:type="dxa"/>
            <w:gridSpan w:val="3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46" w:type="dxa"/>
            <w:gridSpan w:val="4"/>
            <w:vMerge/>
            <w:textDirection w:val="tbRlV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表示・標識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消火剤量</w:t>
            </w:r>
          </w:p>
        </w:tc>
        <w:tc>
          <w:tcPr>
            <w:tcW w:w="1995" w:type="dxa"/>
            <w:gridSpan w:val="2"/>
            <w:vAlign w:val="bottom"/>
          </w:tcPr>
          <w:p w:rsidR="0067666D" w:rsidRPr="009234AB" w:rsidRDefault="0067666D" w:rsidP="00BD766F">
            <w:pPr>
              <w:wordWrap w:val="0"/>
              <w:ind w:left="100" w:right="100"/>
              <w:jc w:val="right"/>
              <w:rPr>
                <w:sz w:val="18"/>
                <w:szCs w:val="18"/>
              </w:rPr>
            </w:pPr>
            <w:r w:rsidRPr="009234AB">
              <w:rPr>
                <w:sz w:val="18"/>
                <w:szCs w:val="18"/>
              </w:rPr>
              <w:t>kg</w:t>
            </w: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放出弁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放出弁</w:t>
            </w:r>
          </w:p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開放装置</w:t>
            </w: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3D4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バルブ類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extDirection w:val="tbRlV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pacing w:val="2"/>
                <w:sz w:val="18"/>
                <w:szCs w:val="18"/>
              </w:rPr>
            </w:pPr>
            <w:r w:rsidRPr="009234AB">
              <w:rPr>
                <w:rFonts w:hint="eastAsia"/>
                <w:spacing w:val="51"/>
                <w:kern w:val="0"/>
                <w:sz w:val="18"/>
                <w:szCs w:val="18"/>
                <w:fitText w:val="2160" w:id="-1760414719"/>
              </w:rPr>
              <w:t>加圧用ガス容器</w:t>
            </w:r>
            <w:r w:rsidRPr="009234AB">
              <w:rPr>
                <w:rFonts w:hint="eastAsia"/>
                <w:spacing w:val="3"/>
                <w:kern w:val="0"/>
                <w:sz w:val="18"/>
                <w:szCs w:val="18"/>
                <w:fitText w:val="2160" w:id="-1760414719"/>
              </w:rPr>
              <w:t>等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加圧用</w:t>
            </w:r>
          </w:p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ガス容器</w:t>
            </w: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表示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6"/>
            <w:vAlign w:val="center"/>
          </w:tcPr>
          <w:p w:rsidR="0067666D" w:rsidRPr="009234AB" w:rsidRDefault="0067666D" w:rsidP="00EE030B">
            <w:pPr>
              <w:adjustRightInd w:val="0"/>
              <w:snapToGrid w:val="0"/>
              <w:spacing w:line="190" w:lineRule="exact"/>
              <w:ind w:left="100" w:right="102"/>
              <w:jc w:val="distribute"/>
              <w:rPr>
                <w:sz w:val="18"/>
                <w:szCs w:val="18"/>
              </w:rPr>
            </w:pPr>
            <w:r w:rsidRPr="00EE030B">
              <w:rPr>
                <w:rFonts w:hint="eastAsia"/>
                <w:kern w:val="0"/>
                <w:sz w:val="18"/>
                <w:szCs w:val="18"/>
              </w:rPr>
              <w:t>※ガス量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BF7889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容器弁</w:t>
            </w: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9234AB">
              <w:rPr>
                <w:rFonts w:hint="eastAsia"/>
                <w:snapToGrid w:val="0"/>
                <w:sz w:val="18"/>
                <w:szCs w:val="18"/>
              </w:rPr>
              <w:t>容器弁</w:t>
            </w:r>
          </w:p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z w:val="18"/>
                <w:szCs w:val="18"/>
              </w:rPr>
            </w:pPr>
            <w:r w:rsidRPr="009234AB">
              <w:rPr>
                <w:rFonts w:hint="eastAsia"/>
                <w:snapToGrid w:val="0"/>
                <w:sz w:val="18"/>
                <w:szCs w:val="18"/>
              </w:rPr>
              <w:t>開放装置</w:t>
            </w: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691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04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295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6"/>
            <w:vAlign w:val="bottom"/>
          </w:tcPr>
          <w:p w:rsidR="0067666D" w:rsidRPr="009234AB" w:rsidRDefault="0067666D" w:rsidP="002951A4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sz w:val="18"/>
                <w:szCs w:val="18"/>
              </w:rPr>
              <w:t>バルブ類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Tr="00295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6"/>
            <w:vAlign w:val="bottom"/>
          </w:tcPr>
          <w:p w:rsidR="0067666D" w:rsidRPr="009234AB" w:rsidRDefault="0067666D" w:rsidP="002951A4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9234AB">
              <w:rPr>
                <w:rFonts w:hint="eastAsia"/>
                <w:kern w:val="0"/>
                <w:sz w:val="18"/>
                <w:szCs w:val="18"/>
              </w:rPr>
              <w:t>圧力調整器</w:t>
            </w:r>
          </w:p>
        </w:tc>
        <w:tc>
          <w:tcPr>
            <w:tcW w:w="1995" w:type="dxa"/>
            <w:gridSpan w:val="2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  <w:tr w:rsidR="0067666D" w:rsidTr="00486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67666D" w:rsidRPr="00896BB9" w:rsidRDefault="0067666D" w:rsidP="005B5DA7">
            <w:pPr>
              <w:adjustRightInd w:val="0"/>
              <w:snapToGrid w:val="0"/>
              <w:spacing w:line="190" w:lineRule="exact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3046" w:type="dxa"/>
            <w:gridSpan w:val="7"/>
            <w:tcBorders>
              <w:bottom w:val="single" w:sz="8" w:space="0" w:color="auto"/>
            </w:tcBorders>
            <w:vAlign w:val="center"/>
          </w:tcPr>
          <w:p w:rsidR="0067666D" w:rsidRPr="009234AB" w:rsidRDefault="0067666D" w:rsidP="008022F5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kern w:val="0"/>
                <w:sz w:val="18"/>
                <w:szCs w:val="18"/>
              </w:rPr>
            </w:pPr>
            <w:r w:rsidRPr="008022F5">
              <w:rPr>
                <w:rFonts w:hint="eastAsia"/>
                <w:kern w:val="0"/>
                <w:sz w:val="18"/>
                <w:szCs w:val="18"/>
              </w:rPr>
              <w:t>連結管・集合管</w:t>
            </w:r>
          </w:p>
        </w:tc>
        <w:tc>
          <w:tcPr>
            <w:tcW w:w="1995" w:type="dxa"/>
            <w:gridSpan w:val="2"/>
            <w:tcBorders>
              <w:bottom w:val="single" w:sz="8" w:space="0" w:color="auto"/>
            </w:tcBorders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67666D" w:rsidRPr="009234AB" w:rsidRDefault="0067666D" w:rsidP="005B5DA7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:rsidR="0067666D" w:rsidRPr="009234AB" w:rsidRDefault="0067666D" w:rsidP="00BD766F">
            <w:pPr>
              <w:wordWrap w:val="0"/>
              <w:ind w:left="100" w:right="100"/>
            </w:pPr>
          </w:p>
        </w:tc>
      </w:tr>
    </w:tbl>
    <w:p w:rsidR="0067666D" w:rsidRDefault="0067666D" w:rsidP="009D3227">
      <w:pPr>
        <w:wordWrap w:val="0"/>
        <w:spacing w:before="60" w:line="200" w:lineRule="exact"/>
        <w:rPr>
          <w:sz w:val="18"/>
        </w:rPr>
      </w:pPr>
      <w:r>
        <w:rPr>
          <w:rFonts w:hAnsi="ＭＳ 明朝" w:hint="eastAsia"/>
          <w:sz w:val="18"/>
        </w:rPr>
        <w:t xml:space="preserve">備考　</w:t>
      </w:r>
      <w:r>
        <w:rPr>
          <w:rFonts w:hint="eastAsia"/>
          <w:sz w:val="18"/>
        </w:rPr>
        <w:t>１　この用紙の大きさは、日本産業規格Ａ４とすること。</w:t>
      </w:r>
    </w:p>
    <w:p w:rsidR="0067666D" w:rsidRDefault="0067666D" w:rsidP="009D3227">
      <w:pPr>
        <w:wordWrap w:val="0"/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666D" w:rsidRDefault="0067666D" w:rsidP="009D3227">
      <w:pPr>
        <w:wordWrap w:val="0"/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666D" w:rsidRDefault="0067666D" w:rsidP="009D3227">
      <w:pPr>
        <w:wordWrap w:val="0"/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666D" w:rsidRDefault="0067666D" w:rsidP="009D3227">
      <w:pPr>
        <w:wordWrap w:val="0"/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666D" w:rsidRDefault="0067666D" w:rsidP="009D3227">
      <w:pPr>
        <w:spacing w:line="200" w:lineRule="exact"/>
        <w:rPr>
          <w:rFonts w:hAnsi="ＭＳ 明朝"/>
          <w:sz w:val="18"/>
        </w:rPr>
      </w:pPr>
      <w:r>
        <w:rPr>
          <w:rFonts w:hint="eastAsia"/>
          <w:sz w:val="18"/>
        </w:rPr>
        <w:t xml:space="preserve">　　　６　※印のあるものは、（その５）に</w:t>
      </w:r>
      <w:r>
        <w:rPr>
          <w:rFonts w:hAnsi="ＭＳ 明朝" w:hint="eastAsia"/>
          <w:sz w:val="18"/>
        </w:rPr>
        <w:t>容器ごとの点検結果を記入すること。</w:t>
      </w:r>
    </w:p>
    <w:p w:rsidR="0067666D" w:rsidRDefault="0067666D" w:rsidP="009D3227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ハロゲン化物消火設備（その２）</w:t>
      </w:r>
    </w:p>
    <w:tbl>
      <w:tblPr>
        <w:tblW w:w="9308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303"/>
        <w:gridCol w:w="451"/>
        <w:gridCol w:w="1030"/>
        <w:gridCol w:w="1576"/>
        <w:gridCol w:w="1884"/>
        <w:gridCol w:w="735"/>
        <w:gridCol w:w="1989"/>
        <w:gridCol w:w="1340"/>
      </w:tblGrid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起動用ガス容器等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起動用</w:t>
            </w:r>
          </w:p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ガス容器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※ガス量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容器弁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安全性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安全装置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安全性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容器弁</w:t>
            </w:r>
          </w:p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開放装置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電気式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手動式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選</w:t>
            </w:r>
            <w:r w:rsidRPr="006A6C2F">
              <w:rPr>
                <w:sz w:val="20"/>
                <w:szCs w:val="20"/>
              </w:rPr>
              <w:t xml:space="preserve"> </w:t>
            </w:r>
            <w:r w:rsidRPr="006A6C2F">
              <w:rPr>
                <w:rFonts w:hint="eastAsia"/>
                <w:sz w:val="20"/>
                <w:szCs w:val="20"/>
              </w:rPr>
              <w:t>択</w:t>
            </w:r>
            <w:r w:rsidRPr="006A6C2F">
              <w:rPr>
                <w:sz w:val="20"/>
                <w:szCs w:val="20"/>
              </w:rPr>
              <w:t xml:space="preserve"> </w:t>
            </w:r>
            <w:r w:rsidRPr="006A6C2F">
              <w:rPr>
                <w:rFonts w:hint="eastAsia"/>
                <w:sz w:val="20"/>
                <w:szCs w:val="20"/>
              </w:rPr>
              <w:t>弁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本体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w w:val="200"/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開放装置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電気式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ガス圧式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操作管・逆止弁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起　動　装　置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手動式起動装置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周囲の状況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操作箱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電源表示灯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音響警報起動用スイッチ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w w:val="83"/>
                <w:kern w:val="0"/>
                <w:sz w:val="20"/>
                <w:szCs w:val="20"/>
              </w:rPr>
              <w:t>放出用・非常停止</w:t>
            </w:r>
            <w:r w:rsidRPr="006A6C2F">
              <w:rPr>
                <w:rFonts w:hint="eastAsia"/>
                <w:spacing w:val="2"/>
                <w:w w:val="83"/>
                <w:kern w:val="0"/>
                <w:sz w:val="20"/>
                <w:szCs w:val="20"/>
              </w:rPr>
              <w:t>用</w:t>
            </w:r>
            <w:r w:rsidRPr="006A6C2F">
              <w:rPr>
                <w:rFonts w:hint="eastAsia"/>
                <w:sz w:val="20"/>
                <w:szCs w:val="20"/>
              </w:rPr>
              <w:t>スイッチ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保護カバー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:rsidR="0067666D" w:rsidRPr="007E7041" w:rsidRDefault="0067666D" w:rsidP="00BD766F">
            <w:pPr>
              <w:adjustRightInd w:val="0"/>
              <w:snapToGrid w:val="0"/>
              <w:spacing w:line="190" w:lineRule="exact"/>
              <w:jc w:val="center"/>
              <w:rPr>
                <w:w w:val="70"/>
                <w:sz w:val="20"/>
                <w:szCs w:val="20"/>
              </w:rPr>
            </w:pPr>
            <w:r w:rsidRPr="007E7041">
              <w:rPr>
                <w:rFonts w:hint="eastAsia"/>
                <w:w w:val="70"/>
                <w:sz w:val="20"/>
                <w:szCs w:val="20"/>
              </w:rPr>
              <w:t>起動装置</w:t>
            </w:r>
          </w:p>
          <w:p w:rsidR="0067666D" w:rsidRPr="007E7041" w:rsidRDefault="0067666D" w:rsidP="00BD766F">
            <w:pPr>
              <w:adjustRightInd w:val="0"/>
              <w:snapToGrid w:val="0"/>
              <w:spacing w:line="190" w:lineRule="exact"/>
              <w:jc w:val="center"/>
              <w:rPr>
                <w:w w:val="70"/>
                <w:sz w:val="20"/>
                <w:szCs w:val="20"/>
              </w:rPr>
            </w:pPr>
            <w:r w:rsidRPr="007E7041">
              <w:rPr>
                <w:rFonts w:hint="eastAsia"/>
                <w:w w:val="70"/>
                <w:sz w:val="20"/>
                <w:szCs w:val="20"/>
              </w:rPr>
              <w:t>自</w:t>
            </w:r>
            <w:r w:rsidRPr="007E7041">
              <w:rPr>
                <w:w w:val="70"/>
                <w:sz w:val="20"/>
                <w:szCs w:val="20"/>
              </w:rPr>
              <w:t xml:space="preserve"> </w:t>
            </w:r>
            <w:r w:rsidRPr="007E7041">
              <w:rPr>
                <w:rFonts w:hint="eastAsia"/>
                <w:w w:val="70"/>
                <w:sz w:val="20"/>
                <w:szCs w:val="20"/>
              </w:rPr>
              <w:t>動</w:t>
            </w:r>
            <w:r w:rsidRPr="007E7041">
              <w:rPr>
                <w:w w:val="70"/>
                <w:sz w:val="20"/>
                <w:szCs w:val="20"/>
              </w:rPr>
              <w:t xml:space="preserve"> </w:t>
            </w:r>
            <w:r w:rsidRPr="007E7041">
              <w:rPr>
                <w:rFonts w:hint="eastAsia"/>
                <w:w w:val="70"/>
                <w:sz w:val="20"/>
                <w:szCs w:val="20"/>
              </w:rPr>
              <w:t>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火災感知装置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 xml:space="preserve">　専用　　兼用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自動・手動切替装置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自動・手動切替表示灯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666D" w:rsidRPr="007E7041" w:rsidRDefault="0067666D" w:rsidP="00BD766F">
            <w:pPr>
              <w:snapToGrid w:val="0"/>
              <w:spacing w:line="190" w:lineRule="exact"/>
              <w:jc w:val="center"/>
              <w:rPr>
                <w:w w:val="70"/>
                <w:sz w:val="20"/>
                <w:szCs w:val="20"/>
              </w:rPr>
            </w:pPr>
            <w:r w:rsidRPr="00B62B17">
              <w:rPr>
                <w:rFonts w:hint="eastAsia"/>
                <w:sz w:val="20"/>
                <w:szCs w:val="20"/>
              </w:rPr>
              <w:t>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2B17"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2B17">
              <w:rPr>
                <w:rFonts w:hint="eastAsia"/>
                <w:sz w:val="20"/>
                <w:szCs w:val="20"/>
              </w:rPr>
              <w:t>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2B17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音響警報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音声警報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 xml:space="preserve">制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A6C2F">
              <w:rPr>
                <w:rFonts w:hint="eastAsia"/>
                <w:sz w:val="20"/>
                <w:szCs w:val="20"/>
              </w:rPr>
              <w:t xml:space="preserve">御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6C2F">
              <w:rPr>
                <w:rFonts w:hint="eastAsia"/>
                <w:sz w:val="20"/>
                <w:szCs w:val="20"/>
              </w:rPr>
              <w:t xml:space="preserve">　盤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周囲の状況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電圧計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開閉器・スイッチ類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ヒューズ類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継電器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結線接続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接地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遅延装置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自動・手動切替機能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放出制御機能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E05B9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制御盤用音響警報装置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67666D" w:rsidRPr="006A6C2F" w:rsidTr="006B5D3A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A6C2F">
              <w:rPr>
                <w:rFonts w:hint="eastAsia"/>
                <w:sz w:val="20"/>
                <w:szCs w:val="20"/>
              </w:rPr>
              <w:t>予備品等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66D" w:rsidRPr="006A6C2F" w:rsidRDefault="0067666D" w:rsidP="00BD766F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</w:tbl>
    <w:p w:rsidR="0067666D" w:rsidRPr="00264B3B" w:rsidRDefault="0067666D" w:rsidP="009D3227">
      <w:pPr>
        <w:wordWrap w:val="0"/>
        <w:spacing w:line="220" w:lineRule="exact"/>
        <w:rPr>
          <w:sz w:val="17"/>
          <w:szCs w:val="17"/>
        </w:rPr>
      </w:pPr>
      <w:r w:rsidRPr="00264B3B">
        <w:rPr>
          <w:rFonts w:hAnsi="ＭＳ 明朝" w:hint="eastAsia"/>
          <w:sz w:val="17"/>
          <w:szCs w:val="17"/>
        </w:rPr>
        <w:t xml:space="preserve">備考　</w:t>
      </w:r>
      <w:r w:rsidRPr="00264B3B">
        <w:rPr>
          <w:rFonts w:hint="eastAsia"/>
          <w:sz w:val="17"/>
          <w:szCs w:val="17"/>
        </w:rPr>
        <w:t>１　この用紙の大きさは、日本</w:t>
      </w:r>
      <w:r>
        <w:rPr>
          <w:rFonts w:hint="eastAsia"/>
          <w:sz w:val="17"/>
          <w:szCs w:val="17"/>
        </w:rPr>
        <w:t>産業</w:t>
      </w:r>
      <w:r w:rsidRPr="00264B3B">
        <w:rPr>
          <w:rFonts w:hint="eastAsia"/>
          <w:sz w:val="17"/>
          <w:szCs w:val="17"/>
        </w:rPr>
        <w:t>規格Ａ４とすること。</w:t>
      </w:r>
    </w:p>
    <w:p w:rsidR="0067666D" w:rsidRPr="00264B3B" w:rsidRDefault="0067666D" w:rsidP="009D3227">
      <w:pPr>
        <w:wordWrap w:val="0"/>
        <w:spacing w:line="180" w:lineRule="exact"/>
        <w:rPr>
          <w:sz w:val="17"/>
          <w:szCs w:val="17"/>
        </w:rPr>
      </w:pPr>
      <w:r w:rsidRPr="00264B3B">
        <w:rPr>
          <w:rFonts w:hint="eastAsia"/>
          <w:sz w:val="17"/>
          <w:szCs w:val="17"/>
        </w:rPr>
        <w:t xml:space="preserve">　　　２　種別・容量等の内容欄は、該当するものについて記入すること。</w:t>
      </w:r>
    </w:p>
    <w:p w:rsidR="0067666D" w:rsidRPr="00264B3B" w:rsidRDefault="0067666D" w:rsidP="009D3227">
      <w:pPr>
        <w:wordWrap w:val="0"/>
        <w:spacing w:line="180" w:lineRule="exact"/>
        <w:rPr>
          <w:sz w:val="17"/>
          <w:szCs w:val="17"/>
        </w:rPr>
      </w:pPr>
      <w:r w:rsidRPr="00264B3B">
        <w:rPr>
          <w:rFonts w:hint="eastAsia"/>
          <w:sz w:val="17"/>
          <w:szCs w:val="17"/>
        </w:rPr>
        <w:t xml:space="preserve">　　　３　判定欄は、正常の場合は○印、不良の場合は×印を記入し、不良内容欄にその内容を記入すること。</w:t>
      </w:r>
    </w:p>
    <w:p w:rsidR="0067666D" w:rsidRPr="00264B3B" w:rsidRDefault="0067666D" w:rsidP="009D3227">
      <w:pPr>
        <w:wordWrap w:val="0"/>
        <w:spacing w:line="180" w:lineRule="exact"/>
        <w:rPr>
          <w:sz w:val="17"/>
          <w:szCs w:val="17"/>
        </w:rPr>
      </w:pPr>
      <w:r w:rsidRPr="00264B3B">
        <w:rPr>
          <w:rFonts w:hint="eastAsia"/>
          <w:sz w:val="17"/>
          <w:szCs w:val="17"/>
        </w:rPr>
        <w:t xml:space="preserve">　　　４　選択肢のある欄は、該当事項に○印を付すこと。</w:t>
      </w:r>
    </w:p>
    <w:p w:rsidR="0067666D" w:rsidRPr="00264B3B" w:rsidRDefault="0067666D" w:rsidP="009D3227">
      <w:pPr>
        <w:wordWrap w:val="0"/>
        <w:spacing w:line="180" w:lineRule="exact"/>
        <w:rPr>
          <w:sz w:val="17"/>
          <w:szCs w:val="17"/>
        </w:rPr>
      </w:pPr>
      <w:r w:rsidRPr="00264B3B">
        <w:rPr>
          <w:rFonts w:hint="eastAsia"/>
          <w:sz w:val="17"/>
          <w:szCs w:val="17"/>
        </w:rPr>
        <w:t xml:space="preserve">　　　５　措置内容欄には、点検の際措置した内容を記入すること。</w:t>
      </w:r>
    </w:p>
    <w:p w:rsidR="0067666D" w:rsidRPr="00264B3B" w:rsidRDefault="0067666D" w:rsidP="009D3227">
      <w:pPr>
        <w:wordWrap w:val="0"/>
        <w:spacing w:line="180" w:lineRule="exact"/>
        <w:rPr>
          <w:rFonts w:hAnsi="ＭＳ 明朝"/>
          <w:sz w:val="17"/>
          <w:szCs w:val="17"/>
        </w:rPr>
      </w:pPr>
      <w:r w:rsidRPr="00264B3B">
        <w:rPr>
          <w:rFonts w:hint="eastAsia"/>
          <w:sz w:val="17"/>
          <w:szCs w:val="17"/>
        </w:rPr>
        <w:t xml:space="preserve">　　　６　※印のあるものは、（その５）</w:t>
      </w:r>
      <w:r w:rsidRPr="00264B3B">
        <w:rPr>
          <w:rFonts w:hAnsi="ＭＳ 明朝" w:hint="eastAsia"/>
          <w:sz w:val="17"/>
          <w:szCs w:val="17"/>
        </w:rPr>
        <w:t>に容器ごとの点検結果を記入すること。</w:t>
      </w:r>
    </w:p>
    <w:p w:rsidR="0067666D" w:rsidRPr="009D3227" w:rsidRDefault="0067666D">
      <w:pPr>
        <w:wordWrap w:val="0"/>
        <w:rPr>
          <w:rFonts w:hAnsi="ＭＳ 明朝"/>
          <w:sz w:val="18"/>
        </w:rPr>
      </w:pPr>
      <w:r>
        <w:br w:type="page"/>
      </w:r>
      <w:r>
        <w:rPr>
          <w:rFonts w:ascii="ＭＳ ゴシック" w:eastAsia="ＭＳ ゴシック" w:hint="eastAsia"/>
        </w:rPr>
        <w:t xml:space="preserve">別記様式第７　　　　　　　　　　　　　　　　　　　　　　　</w:t>
      </w:r>
      <w:r>
        <w:rPr>
          <w:rFonts w:hint="eastAsia"/>
        </w:rPr>
        <w:t>ハロゲン化物消火設備（その３）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785"/>
        <w:gridCol w:w="1630"/>
        <w:gridCol w:w="840"/>
        <w:gridCol w:w="2050"/>
        <w:gridCol w:w="1420"/>
      </w:tblGrid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  <w:spacing w:val="52"/>
                <w:kern w:val="0"/>
              </w:rPr>
              <w:t>配管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配管の安全</w:t>
            </w:r>
          </w:p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4"/>
              </w:rPr>
              <w:t>装置</w:t>
            </w:r>
            <w:r>
              <w:rPr>
                <w:rFonts w:hint="eastAsia"/>
              </w:rPr>
              <w:t>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破壊板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消火剤等排出措置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Pr="00654C87" w:rsidRDefault="0067666D">
            <w:pPr>
              <w:wordWrap w:val="0"/>
              <w:ind w:left="100" w:right="100"/>
              <w:jc w:val="distribute"/>
            </w:pPr>
            <w:r w:rsidRPr="00654C87">
              <w:rPr>
                <w:rFonts w:hint="eastAsia"/>
              </w:rPr>
              <w:t>圧力上昇防止措置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噴射ヘッド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放射障害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防　護　区　画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区画変更等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  <w:r>
              <w:rPr>
                <w:rFonts w:hint="eastAsia"/>
              </w:rPr>
              <w:t>開口部の自動閉鎖装置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center"/>
              <w:rPr>
                <w:rFonts w:hAnsi="Courier New"/>
                <w:w w:val="83"/>
              </w:rPr>
            </w:pPr>
            <w:r>
              <w:rPr>
                <w:rFonts w:hAnsi="Courier New" w:hint="eastAsia"/>
                <w:w w:val="83"/>
              </w:rPr>
              <w:t>電気で作動するもの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center"/>
              <w:rPr>
                <w:rFonts w:hAnsi="Courier New"/>
                <w:w w:val="75"/>
              </w:rPr>
            </w:pPr>
            <w:r>
              <w:rPr>
                <w:rFonts w:hAnsi="Courier New" w:hint="eastAsia"/>
                <w:w w:val="75"/>
              </w:rPr>
              <w:t>ガス圧で作動するもの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非常電源（内蔵型）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ホ　ー　ス　等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格納箱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ホースリール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表示灯・標識（移動式）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 w:rsidTr="006B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</w:tbl>
    <w:p w:rsidR="0067666D" w:rsidRDefault="0067666D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7666D" w:rsidRDefault="0067666D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666D" w:rsidRDefault="0067666D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666D" w:rsidRDefault="0067666D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666D" w:rsidRDefault="0067666D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666D" w:rsidRDefault="0067666D">
      <w:pPr>
        <w:wordWrap w:val="0"/>
        <w:spacing w:line="240" w:lineRule="exact"/>
      </w:pPr>
    </w:p>
    <w:p w:rsidR="0067666D" w:rsidRDefault="0067666D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ハロゲン化物消火設備（その４）</w:t>
      </w:r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1050"/>
        <w:gridCol w:w="1076"/>
        <w:gridCol w:w="394"/>
        <w:gridCol w:w="682"/>
        <w:gridCol w:w="1076"/>
        <w:gridCol w:w="132"/>
        <w:gridCol w:w="840"/>
        <w:gridCol w:w="104"/>
        <w:gridCol w:w="1076"/>
        <w:gridCol w:w="920"/>
        <w:gridCol w:w="156"/>
        <w:gridCol w:w="1156"/>
        <w:gridCol w:w="8"/>
      </w:tblGrid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全域放出方式・局所放出方式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全域放出方式</w:t>
            </w: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遅延装置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秒</w:t>
            </w: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開口部の自動閉鎖装置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7666D" w:rsidRDefault="0067666D">
            <w:pPr>
              <w:wordWrap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局所放出方式</w:t>
            </w: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移動式</w:t>
            </w:r>
          </w:p>
        </w:tc>
        <w:tc>
          <w:tcPr>
            <w:tcW w:w="2835" w:type="dxa"/>
            <w:gridSpan w:val="4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2835" w:type="dxa"/>
            <w:gridSpan w:val="4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ホース・ホース接続部</w:t>
            </w:r>
          </w:p>
        </w:tc>
        <w:tc>
          <w:tcPr>
            <w:tcW w:w="189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985" w:type="dxa"/>
            <w:gridSpan w:val="14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365" w:type="dxa"/>
            <w:gridSpan w:val="2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76" w:type="dxa"/>
            <w:gridSpan w:val="3"/>
            <w:tcBorders>
              <w:lef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365" w:type="dxa"/>
            <w:gridSpan w:val="2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3"/>
            <w:tcBorders>
              <w:lef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365" w:type="dxa"/>
            <w:gridSpan w:val="2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3"/>
            <w:tcBorders>
              <w:lef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 w:rsidTr="006B5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07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</w:tbl>
    <w:p w:rsidR="0067666D" w:rsidRDefault="0067666D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7666D" w:rsidRDefault="0067666D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666D" w:rsidRDefault="0067666D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666D" w:rsidRDefault="0067666D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666D" w:rsidRDefault="0067666D">
      <w:pPr>
        <w:wordWrap w:val="0"/>
        <w:spacing w:line="21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666D" w:rsidRDefault="0067666D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ハロゲン化物消火設備（その５）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55"/>
        <w:gridCol w:w="945"/>
        <w:gridCol w:w="945"/>
        <w:gridCol w:w="1365"/>
        <w:gridCol w:w="675"/>
        <w:gridCol w:w="675"/>
        <w:gridCol w:w="675"/>
        <w:gridCol w:w="675"/>
        <w:gridCol w:w="675"/>
        <w:gridCol w:w="675"/>
      </w:tblGrid>
      <w:tr w:rsidR="0067666D" w:rsidTr="006B5D3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 w:val="restart"/>
            <w:tcBorders>
              <w:top w:val="single" w:sz="8" w:space="0" w:color="auto"/>
            </w:tcBorders>
          </w:tcPr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番号</w:t>
            </w:r>
          </w:p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</w:tcPr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容器番号</w:t>
            </w:r>
          </w:p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全質量</w:t>
            </w:r>
          </w:p>
          <w:p w:rsidR="0067666D" w:rsidRDefault="0067666D">
            <w:pPr>
              <w:wordWrap w:val="0"/>
              <w:ind w:left="100" w:right="100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空質量</w:t>
            </w:r>
          </w:p>
          <w:p w:rsidR="0067666D" w:rsidRDefault="0067666D">
            <w:pPr>
              <w:wordWrap w:val="0"/>
              <w:ind w:left="100" w:right="100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</w:tcPr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</w:pPr>
          </w:p>
          <w:p w:rsidR="0067666D" w:rsidRDefault="0067666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ガス質量</w:t>
            </w:r>
          </w:p>
          <w:p w:rsidR="0067666D" w:rsidRDefault="0067666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050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:rsidR="0067666D" w:rsidRDefault="0067666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年　月　日</w:t>
            </w: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94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94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36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/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155" w:type="dxa"/>
            <w:vMerge/>
            <w:textDirection w:val="tbRlV"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1890" w:type="dxa"/>
            <w:gridSpan w:val="2"/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（容器弁を含む）</w:t>
            </w:r>
          </w:p>
        </w:tc>
        <w:tc>
          <w:tcPr>
            <w:tcW w:w="1365" w:type="dxa"/>
            <w:vMerge/>
            <w:vAlign w:val="center"/>
          </w:tcPr>
          <w:p w:rsidR="0067666D" w:rsidRDefault="0067666D">
            <w:pPr>
              <w:wordWrap w:val="0"/>
            </w:pPr>
          </w:p>
        </w:tc>
        <w:tc>
          <w:tcPr>
            <w:tcW w:w="4050" w:type="dxa"/>
            <w:gridSpan w:val="6"/>
            <w:tcBorders>
              <w:top w:val="nil"/>
            </w:tcBorders>
            <w:vAlign w:val="center"/>
          </w:tcPr>
          <w:p w:rsidR="0067666D" w:rsidRDefault="0067666D">
            <w:pPr>
              <w:wordWrap w:val="0"/>
              <w:jc w:val="center"/>
            </w:pPr>
            <w:r>
              <w:rPr>
                <w:rFonts w:hint="eastAsia"/>
              </w:rPr>
              <w:t>点　検　時　ガ　ス　質　量（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  <w:tr w:rsidR="0067666D" w:rsidTr="006B5D3A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67666D" w:rsidRDefault="0067666D">
            <w:pPr>
              <w:wordWrap w:val="0"/>
              <w:ind w:left="100" w:right="100"/>
            </w:pPr>
          </w:p>
        </w:tc>
      </w:tr>
    </w:tbl>
    <w:p w:rsidR="0067666D" w:rsidRDefault="0067666D">
      <w:pPr>
        <w:wordWrap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8.75pt;margin-top:67pt;width:26.25pt;height:18pt;z-index:251658240;mso-position-horizontal-relative:text;mso-position-vertical-relative:text" filled="f" stroked="f">
            <v:textbox inset="5.85pt,.7pt,5.85pt,.7pt">
              <w:txbxContent>
                <w:p w:rsidR="0067666D" w:rsidRPr="0028712F" w:rsidRDefault="0067666D">
                  <w:pPr>
                    <w:rPr>
                      <w:color w:val="F2F2F2"/>
                      <w:sz w:val="2"/>
                      <w:szCs w:val="2"/>
                    </w:rPr>
                  </w:pPr>
                  <w:r w:rsidRPr="0028712F">
                    <w:rPr>
                      <w:color w:val="F2F2F2"/>
                      <w:sz w:val="2"/>
                      <w:szCs w:val="2"/>
                    </w:rPr>
                    <w:t>2014.06.10</w:t>
                  </w:r>
                </w:p>
              </w:txbxContent>
            </v:textbox>
          </v:shape>
        </w:pict>
      </w:r>
      <w:r>
        <w:rPr>
          <w:rFonts w:hint="eastAsia"/>
          <w:sz w:val="18"/>
        </w:rPr>
        <w:t>備考　この用紙の大きさは、日本産業規格Ａ４とすること。</w:t>
      </w:r>
    </w:p>
    <w:sectPr w:rsidR="0067666D" w:rsidSect="0067666D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6D" w:rsidRDefault="0067666D">
      <w:r>
        <w:separator/>
      </w:r>
    </w:p>
  </w:endnote>
  <w:endnote w:type="continuationSeparator" w:id="0">
    <w:p w:rsidR="0067666D" w:rsidRDefault="0067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6D" w:rsidRDefault="0067666D">
      <w:r>
        <w:separator/>
      </w:r>
    </w:p>
  </w:footnote>
  <w:footnote w:type="continuationSeparator" w:id="0">
    <w:p w:rsidR="0067666D" w:rsidRDefault="0067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D" w:rsidRDefault="0067666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BE"/>
    <w:rsid w:val="00006A16"/>
    <w:rsid w:val="00041946"/>
    <w:rsid w:val="000B512F"/>
    <w:rsid w:val="001003B2"/>
    <w:rsid w:val="001B3C5E"/>
    <w:rsid w:val="00206970"/>
    <w:rsid w:val="00216EA8"/>
    <w:rsid w:val="00220C3D"/>
    <w:rsid w:val="0022674D"/>
    <w:rsid w:val="0023149B"/>
    <w:rsid w:val="00264B3B"/>
    <w:rsid w:val="0028712F"/>
    <w:rsid w:val="002951A4"/>
    <w:rsid w:val="002F45CD"/>
    <w:rsid w:val="00326663"/>
    <w:rsid w:val="003610C2"/>
    <w:rsid w:val="003D3F01"/>
    <w:rsid w:val="003D481D"/>
    <w:rsid w:val="00405599"/>
    <w:rsid w:val="00486AD3"/>
    <w:rsid w:val="004E7304"/>
    <w:rsid w:val="00524ADB"/>
    <w:rsid w:val="00532164"/>
    <w:rsid w:val="0056289C"/>
    <w:rsid w:val="0057045E"/>
    <w:rsid w:val="005B5DA7"/>
    <w:rsid w:val="005B5F63"/>
    <w:rsid w:val="005B63AF"/>
    <w:rsid w:val="005D7825"/>
    <w:rsid w:val="005E1E54"/>
    <w:rsid w:val="0065238C"/>
    <w:rsid w:val="00654C87"/>
    <w:rsid w:val="0067666D"/>
    <w:rsid w:val="00691E54"/>
    <w:rsid w:val="006A6C2F"/>
    <w:rsid w:val="006B5D3A"/>
    <w:rsid w:val="006C3011"/>
    <w:rsid w:val="006F2BB2"/>
    <w:rsid w:val="00746288"/>
    <w:rsid w:val="007633D2"/>
    <w:rsid w:val="0078660E"/>
    <w:rsid w:val="007E7041"/>
    <w:rsid w:val="007F1B12"/>
    <w:rsid w:val="008022F5"/>
    <w:rsid w:val="00872EBE"/>
    <w:rsid w:val="00881A56"/>
    <w:rsid w:val="00896BB9"/>
    <w:rsid w:val="008A5B76"/>
    <w:rsid w:val="008B6321"/>
    <w:rsid w:val="008D29EB"/>
    <w:rsid w:val="008F3D19"/>
    <w:rsid w:val="009169EA"/>
    <w:rsid w:val="009234AB"/>
    <w:rsid w:val="009C7142"/>
    <w:rsid w:val="009D3227"/>
    <w:rsid w:val="009F0490"/>
    <w:rsid w:val="00A379CE"/>
    <w:rsid w:val="00A45BA6"/>
    <w:rsid w:val="00A96E13"/>
    <w:rsid w:val="00AC60D1"/>
    <w:rsid w:val="00B449F0"/>
    <w:rsid w:val="00B5005B"/>
    <w:rsid w:val="00B51951"/>
    <w:rsid w:val="00B62B17"/>
    <w:rsid w:val="00B771A2"/>
    <w:rsid w:val="00BD766F"/>
    <w:rsid w:val="00BF7889"/>
    <w:rsid w:val="00C15F77"/>
    <w:rsid w:val="00C26D0C"/>
    <w:rsid w:val="00C86615"/>
    <w:rsid w:val="00C90A5C"/>
    <w:rsid w:val="00C96AAF"/>
    <w:rsid w:val="00D55827"/>
    <w:rsid w:val="00D61D1C"/>
    <w:rsid w:val="00D6755F"/>
    <w:rsid w:val="00DE7CA2"/>
    <w:rsid w:val="00DF0004"/>
    <w:rsid w:val="00E05B96"/>
    <w:rsid w:val="00E27027"/>
    <w:rsid w:val="00E51CBE"/>
    <w:rsid w:val="00EE030B"/>
    <w:rsid w:val="00F8770A"/>
    <w:rsid w:val="00F879BD"/>
    <w:rsid w:val="00FA030F"/>
    <w:rsid w:val="00FA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DD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D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D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DD6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33</TotalTime>
  <Pages>5</Pages>
  <Words>523</Words>
  <Characters>2982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t-yamato</dc:creator>
  <cp:keywords/>
  <dc:description/>
  <cp:lastModifiedBy>Administrator</cp:lastModifiedBy>
  <cp:revision>16</cp:revision>
  <cp:lastPrinted>2016-02-25T23:53:00Z</cp:lastPrinted>
  <dcterms:created xsi:type="dcterms:W3CDTF">2015-08-29T09:52:00Z</dcterms:created>
  <dcterms:modified xsi:type="dcterms:W3CDTF">2019-02-27T02:42:00Z</dcterms:modified>
</cp:coreProperties>
</file>