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F" w:rsidRDefault="00AF74FF" w:rsidP="00D549E8">
      <w:r>
        <w:rPr>
          <w:rFonts w:ascii="ＭＳ ゴシック" w:eastAsia="ＭＳ ゴシック" w:hint="eastAsia"/>
        </w:rPr>
        <w:t>別記様式第９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225"/>
        <w:gridCol w:w="135"/>
        <w:gridCol w:w="810"/>
        <w:gridCol w:w="945"/>
        <w:gridCol w:w="33"/>
        <w:gridCol w:w="1122"/>
        <w:gridCol w:w="870"/>
        <w:gridCol w:w="285"/>
        <w:gridCol w:w="555"/>
        <w:gridCol w:w="390"/>
        <w:gridCol w:w="105"/>
        <w:gridCol w:w="837"/>
        <w:gridCol w:w="468"/>
        <w:gridCol w:w="1800"/>
      </w:tblGrid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30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屋　外　消　火　栓　設　備　点　検　票</w:t>
            </w: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 w:rsidRPr="0018747E">
              <w:rPr>
                <w:rFonts w:hint="eastAsia"/>
                <w:spacing w:val="210"/>
                <w:kern w:val="0"/>
                <w:fitText w:val="840" w:id="-1760413952"/>
              </w:rPr>
              <w:t>名</w:t>
            </w:r>
            <w:r w:rsidRPr="0018747E">
              <w:rPr>
                <w:rFonts w:hint="eastAsia"/>
                <w:kern w:val="0"/>
                <w:fitText w:val="840" w:id="-1760413952"/>
              </w:rPr>
              <w:t>称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</w:t>
            </w:r>
          </w:p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 w:rsidRPr="0018747E">
              <w:rPr>
                <w:rFonts w:hint="eastAsia"/>
                <w:spacing w:val="210"/>
                <w:kern w:val="0"/>
                <w:fitText w:val="840" w:id="-1760413951"/>
              </w:rPr>
              <w:t>所</w:t>
            </w:r>
            <w:r w:rsidRPr="0018747E">
              <w:rPr>
                <w:rFonts w:hint="eastAsia"/>
                <w:kern w:val="0"/>
                <w:fitText w:val="840" w:id="-1760413951"/>
              </w:rPr>
              <w:t>在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日～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AF74FF" w:rsidTr="0013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 w:rsidRPr="0018747E">
              <w:rPr>
                <w:rFonts w:hint="eastAsia"/>
                <w:spacing w:val="52"/>
                <w:kern w:val="0"/>
                <w:fitText w:val="840" w:id="-1760413950"/>
              </w:rPr>
              <w:t>点検</w:t>
            </w:r>
            <w:r w:rsidRPr="0018747E">
              <w:rPr>
                <w:rFonts w:hint="eastAsia"/>
                <w:spacing w:val="1"/>
                <w:kern w:val="0"/>
                <w:fitText w:val="840" w:id="-1760413950"/>
              </w:rPr>
              <w:t>者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F74FF" w:rsidRDefault="00AF74FF" w:rsidP="001409D6">
            <w:pPr>
              <w:wordWrap w:val="0"/>
              <w:ind w:left="100" w:right="100"/>
            </w:pPr>
            <w:r>
              <w:rPr>
                <w:rFonts w:hint="eastAsia"/>
              </w:rPr>
              <w:t>氏名</w:t>
            </w:r>
          </w:p>
          <w:p w:rsidR="00AF74FF" w:rsidRDefault="00AF74FF" w:rsidP="001409D6">
            <w:pPr>
              <w:wordWrap w:val="0"/>
              <w:spacing w:line="210" w:lineRule="exact"/>
              <w:ind w:left="100" w:right="100"/>
              <w:jc w:val="left"/>
            </w:pPr>
          </w:p>
          <w:p w:rsidR="00AF74FF" w:rsidRDefault="00AF74FF" w:rsidP="001409D6">
            <w:pPr>
              <w:wordWrap w:val="0"/>
              <w:spacing w:line="210" w:lineRule="exact"/>
              <w:ind w:left="100" w:right="100"/>
              <w:jc w:val="left"/>
            </w:pPr>
          </w:p>
          <w:p w:rsidR="00AF74FF" w:rsidRDefault="00AF74FF" w:rsidP="001409D6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AF74FF" w:rsidRDefault="00AF74F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4FF" w:rsidRDefault="00AF74FF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社名　　　　　　　　　　　</w:t>
            </w:r>
            <w:r>
              <w:t>TEL</w:t>
            </w:r>
          </w:p>
        </w:tc>
      </w:tr>
      <w:tr w:rsidR="00AF74FF" w:rsidTr="0013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4FF" w:rsidRDefault="00AF74FF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  <w:spacing w:val="210"/>
                <w:fitText w:val="840" w:id="-1760413949"/>
              </w:rPr>
              <w:t>点</w:t>
            </w:r>
            <w:r>
              <w:rPr>
                <w:rFonts w:hint="eastAsia"/>
                <w:fitText w:val="840" w:id="-1760413949"/>
              </w:rPr>
              <w:t>検</w:t>
            </w:r>
          </w:p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  <w:spacing w:val="52"/>
                <w:fitText w:val="840" w:id="-1760413948"/>
              </w:rPr>
              <w:t>設備</w:t>
            </w:r>
            <w:r>
              <w:rPr>
                <w:rFonts w:hint="eastAsia"/>
                <w:spacing w:val="1"/>
                <w:fitText w:val="840" w:id="-1760413948"/>
              </w:rPr>
              <w:t>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868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63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86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93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器　　点　　検</w:t>
            </w: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水　　　源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貯水槽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種別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水状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47"/>
                <w:kern w:val="0"/>
              </w:rPr>
              <w:t>加圧送水装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ポ　　ン　　プ　　方　　式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5"/>
                <w:kern w:val="0"/>
              </w:rPr>
              <w:t>電動機の制御装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電圧計・電流計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　　　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40" w:right="4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開閉器・スイッチ類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Pr="00582ABE" w:rsidRDefault="00AF74FF" w:rsidP="00147895">
            <w:pPr>
              <w:wordWrap w:val="0"/>
              <w:spacing w:line="210" w:lineRule="exact"/>
              <w:ind w:left="100" w:right="100"/>
              <w:jc w:val="right"/>
            </w:pPr>
            <w:r w:rsidRPr="00582ABE">
              <w:rPr>
                <w:rFonts w:hint="eastAsia"/>
              </w:rPr>
              <w:t>種接地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</w:tbl>
    <w:p w:rsidR="00AF74FF" w:rsidRDefault="00AF74F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AF74FF" w:rsidRDefault="00AF74F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AF74FF" w:rsidRDefault="00AF74F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AF74FF" w:rsidRDefault="00AF74F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AF74FF" w:rsidRDefault="00AF74FF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AF74FF" w:rsidRDefault="00AF74FF">
      <w:pPr>
        <w:rPr>
          <w:sz w:val="18"/>
        </w:rPr>
      </w:pPr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別記様式第９</w:t>
      </w:r>
      <w:r>
        <w:rPr>
          <w:rFonts w:hint="eastAsia"/>
        </w:rPr>
        <w:t xml:space="preserve">　　　　　　　　　　　　　　　　　　　　　　　　　　屋外消火栓設備（その２）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528"/>
        <w:gridCol w:w="1260"/>
        <w:gridCol w:w="1992"/>
        <w:gridCol w:w="840"/>
        <w:gridCol w:w="1800"/>
        <w:gridCol w:w="1800"/>
      </w:tblGrid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　圧　　　送　　　水　　　装　　　置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ポ　　　　ン　　　　プ　　　　方　　　　式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kern w:val="0"/>
              </w:rPr>
              <w:t>起　　　動　　　装　　　置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  <w:spacing w:val="20"/>
              </w:rPr>
              <w:t>直接操作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92" w:type="dxa"/>
            <w:tcBorders>
              <w:top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 w:val="restart"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  <w:spacing w:val="20"/>
              </w:rPr>
              <w:t>遠隔操作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専用　　兼用</w:t>
            </w: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 w:val="restart"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  <w:spacing w:val="20"/>
              </w:rPr>
              <w:t>開閉装</w:t>
            </w:r>
            <w:r>
              <w:rPr>
                <w:rFonts w:hint="eastAsia"/>
              </w:rPr>
              <w:t>置</w:t>
            </w:r>
          </w:p>
          <w:p w:rsidR="00AF74FF" w:rsidRDefault="00AF74FF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起動用水圧</w:t>
            </w: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圧力スイッチ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 xml:space="preserve">設定圧力　　　</w:t>
            </w:r>
            <w:r>
              <w:t>MPa</w:t>
            </w: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起動用圧力タンク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8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 xml:space="preserve">作動圧力　　　</w:t>
            </w:r>
            <w:r>
              <w:t>MPa</w:t>
            </w: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電　動　機</w:t>
            </w: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軸継手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ポ　ン　プ</w:t>
            </w: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グランド部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連成計・圧力計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1992" w:type="dxa"/>
            <w:vAlign w:val="center"/>
          </w:tcPr>
          <w:p w:rsidR="00AF74FF" w:rsidRDefault="00AF74FF" w:rsidP="00C358B6">
            <w:pPr>
              <w:wordWrap w:val="0"/>
              <w:ind w:left="100" w:right="100"/>
              <w:jc w:val="right"/>
            </w:pPr>
            <w:r>
              <w:t>MPa</w:t>
            </w:r>
            <w:r>
              <w:rPr>
                <w:rFonts w:hint="eastAsia"/>
              </w:rPr>
              <w:t xml:space="preserve">　　</w:t>
            </w:r>
            <w:r>
              <w:rPr>
                <w:position w:val="-1"/>
              </w:rPr>
              <w:t>L</w:t>
            </w:r>
            <w:r>
              <w:t>/min</w:t>
            </w: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呼　水　装　置</w:t>
            </w: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after="40"/>
              <w:ind w:left="100" w:right="100"/>
              <w:jc w:val="right"/>
            </w:pPr>
            <w:r>
              <w:t>L</w:t>
            </w: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8" w:type="dxa"/>
            <w:gridSpan w:val="2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148" w:type="dxa"/>
            <w:gridSpan w:val="3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性能試験装置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08" w:type="dxa"/>
            <w:gridSpan w:val="4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高架水槽方式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08" w:type="dxa"/>
            <w:gridSpan w:val="4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圧力水槽方式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68" w:type="dxa"/>
            <w:gridSpan w:val="5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減圧のための装置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 w:val="restart"/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配　管　等</w:t>
            </w:r>
          </w:p>
        </w:tc>
        <w:tc>
          <w:tcPr>
            <w:tcW w:w="2508" w:type="dxa"/>
            <w:gridSpan w:val="4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4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4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4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1992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bottom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08" w:type="dxa"/>
            <w:gridSpan w:val="4"/>
            <w:tcBorders>
              <w:bottom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逃し配管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</w:tbl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AF74FF" w:rsidRDefault="00AF74FF">
      <w:pPr>
        <w:wordWrap w:val="0"/>
      </w:pPr>
      <w:r>
        <w:br w:type="page"/>
      </w:r>
      <w:r>
        <w:rPr>
          <w:rFonts w:ascii="ＭＳ ゴシック" w:eastAsia="ＭＳ ゴシック" w:hint="eastAsia"/>
        </w:rPr>
        <w:t>別記様式第９</w:t>
      </w:r>
      <w:r>
        <w:rPr>
          <w:rFonts w:hint="eastAsia"/>
        </w:rPr>
        <w:t xml:space="preserve">　　　　　　　　　　　　　　　　　　　　　　　　　　屋外消火栓設備（その３）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588"/>
        <w:gridCol w:w="57"/>
        <w:gridCol w:w="112"/>
        <w:gridCol w:w="1118"/>
        <w:gridCol w:w="450"/>
        <w:gridCol w:w="667"/>
        <w:gridCol w:w="1118"/>
        <w:gridCol w:w="105"/>
        <w:gridCol w:w="840"/>
        <w:gridCol w:w="172"/>
        <w:gridCol w:w="1118"/>
        <w:gridCol w:w="495"/>
        <w:gridCol w:w="622"/>
        <w:gridCol w:w="1118"/>
      </w:tblGrid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屋外消火栓箱等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40" w:right="40"/>
              <w:jc w:val="distribute"/>
            </w:pPr>
            <w:r>
              <w:rPr>
                <w:rFonts w:hint="eastAsia"/>
              </w:rPr>
              <w:t>屋外</w:t>
            </w:r>
          </w:p>
          <w:p w:rsidR="00AF74FF" w:rsidRDefault="00AF74FF">
            <w:pPr>
              <w:wordWrap w:val="0"/>
              <w:ind w:left="40" w:right="40"/>
            </w:pPr>
            <w:r>
              <w:rPr>
                <w:rFonts w:hint="eastAsia"/>
              </w:rPr>
              <w:t>消火栓箱</w:t>
            </w:r>
          </w:p>
        </w:tc>
        <w:tc>
          <w:tcPr>
            <w:tcW w:w="17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rPr>
                <w:w w:val="90"/>
              </w:rPr>
            </w:pPr>
            <w:r>
              <w:rPr>
                <w:rFonts w:hint="eastAsia"/>
                <w:w w:val="90"/>
              </w:rPr>
              <w:t>位置・周囲の状況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100" w:right="100"/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100" w:right="100"/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 w:rsidTr="00C8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40" w:right="40"/>
            </w:pPr>
            <w:r>
              <w:rPr>
                <w:rFonts w:hint="eastAsia"/>
              </w:rPr>
              <w:t>ホース・</w:t>
            </w:r>
          </w:p>
          <w:p w:rsidR="00AF74FF" w:rsidRDefault="00AF74FF">
            <w:pPr>
              <w:wordWrap w:val="0"/>
              <w:ind w:left="40" w:right="40"/>
              <w:jc w:val="distribute"/>
            </w:pPr>
            <w:r>
              <w:rPr>
                <w:rFonts w:hint="eastAsia"/>
              </w:rPr>
              <w:t>ノズル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Pr="00582ABE" w:rsidRDefault="00AF74FF" w:rsidP="00C84B4A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 w:rsidRPr="00582ABE">
              <w:rPr>
                <w:rFonts w:hAnsi="Courier New" w:hint="eastAsia"/>
              </w:rPr>
              <w:t>ホース　ノズル径</w:t>
            </w:r>
          </w:p>
          <w:p w:rsidR="00AF74FF" w:rsidRPr="00C84B4A" w:rsidRDefault="00AF74FF" w:rsidP="00042872">
            <w:pPr>
              <w:wordWrap w:val="0"/>
              <w:spacing w:line="210" w:lineRule="exact"/>
              <w:ind w:right="100" w:firstLineChars="150" w:firstLine="315"/>
            </w:pPr>
            <w:r w:rsidRPr="00582ABE">
              <w:rPr>
                <w:rFonts w:hAnsi="Courier New" w:hint="eastAsia"/>
              </w:rPr>
              <w:t>ｍ×</w:t>
            </w:r>
            <w:r w:rsidRPr="00582ABE">
              <w:rPr>
                <w:rFonts w:hAnsi="Courier New"/>
              </w:rPr>
              <w:t xml:space="preserve">  </w:t>
            </w:r>
            <w:r w:rsidRPr="00582ABE">
              <w:rPr>
                <w:rFonts w:hAnsi="Courier New" w:hint="eastAsia"/>
              </w:rPr>
              <w:t xml:space="preserve">本　</w:t>
            </w:r>
            <w:r w:rsidRPr="00582ABE">
              <w:rPr>
                <w:rFonts w:hAnsi="Courier New"/>
              </w:rPr>
              <w:t xml:space="preserve">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100" w:right="100"/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rPr>
                <w:w w:val="90"/>
              </w:rPr>
            </w:pPr>
            <w:r>
              <w:rPr>
                <w:rFonts w:hint="eastAsia"/>
                <w:w w:val="90"/>
              </w:rPr>
              <w:t>ホースの耐圧性能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Pr="00C84B4A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F" w:rsidRDefault="00AF74FF">
            <w:pPr>
              <w:wordWrap w:val="0"/>
              <w:ind w:left="100" w:right="100"/>
            </w:pPr>
          </w:p>
          <w:p w:rsidR="00AF74FF" w:rsidRDefault="00AF74FF">
            <w:pPr>
              <w:wordWrap w:val="0"/>
              <w:ind w:left="100" w:right="100"/>
            </w:pPr>
          </w:p>
          <w:p w:rsidR="00AF74FF" w:rsidRDefault="00AF74FF">
            <w:pPr>
              <w:wordWrap w:val="0"/>
              <w:ind w:left="40" w:right="40"/>
            </w:pPr>
            <w:r>
              <w:rPr>
                <w:rFonts w:hint="eastAsia"/>
              </w:rPr>
              <w:t>屋外消火栓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消火栓開閉弁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始動表示灯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0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93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0"/>
              </w:rPr>
              <w:t>ポンプ方</w:t>
            </w:r>
            <w:r>
              <w:rPr>
                <w:rFonts w:hint="eastAsia"/>
              </w:rPr>
              <w:t>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起動性能等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表示・警報等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電動機の運転電流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放水圧力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100" w:right="100"/>
              <w:jc w:val="right"/>
            </w:pPr>
            <w:r>
              <w:rPr>
                <w:position w:val="-1"/>
              </w:rPr>
              <w:t>L</w:t>
            </w:r>
            <w:r>
              <w:t>/min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減圧のための措置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40" w:right="40"/>
            </w:pPr>
            <w:r>
              <w:rPr>
                <w:rFonts w:hint="eastAsia"/>
              </w:rPr>
              <w:t>高架水槽方式・圧力水槽方式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放水圧力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right"/>
            </w:pPr>
            <w:r>
              <w:t>MPa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ind w:left="100" w:right="100"/>
              <w:jc w:val="right"/>
            </w:pPr>
            <w:r>
              <w:rPr>
                <w:position w:val="-1"/>
              </w:rPr>
              <w:t>L</w:t>
            </w:r>
            <w:r>
              <w:t>/min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減圧のための措置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8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8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  <w:tr w:rsidR="00AF7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FF" w:rsidRDefault="00AF74FF">
            <w:pPr>
              <w:wordWrap w:val="0"/>
              <w:spacing w:line="210" w:lineRule="exact"/>
              <w:ind w:left="100" w:right="100"/>
            </w:pPr>
          </w:p>
        </w:tc>
      </w:tr>
    </w:tbl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AF74FF" w:rsidRDefault="00AF74FF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AF74FF" w:rsidRDefault="00AF74FF">
      <w:pPr>
        <w:wordWrap w:val="0"/>
        <w:spacing w:line="28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AF74FF" w:rsidSect="00AF74FF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FF" w:rsidRDefault="00AF74FF">
      <w:r>
        <w:separator/>
      </w:r>
    </w:p>
  </w:endnote>
  <w:endnote w:type="continuationSeparator" w:id="0">
    <w:p w:rsidR="00AF74FF" w:rsidRDefault="00AF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FF" w:rsidRDefault="00AF74FF">
      <w:r>
        <w:separator/>
      </w:r>
    </w:p>
  </w:footnote>
  <w:footnote w:type="continuationSeparator" w:id="0">
    <w:p w:rsidR="00AF74FF" w:rsidRDefault="00AF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FF" w:rsidRDefault="00AF74FF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CEF"/>
    <w:multiLevelType w:val="multilevel"/>
    <w:tmpl w:val="932EE21A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04391B8D"/>
    <w:multiLevelType w:val="multilevel"/>
    <w:tmpl w:val="34B0AE5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E4A413B"/>
    <w:multiLevelType w:val="multilevel"/>
    <w:tmpl w:val="1A1AD2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2A6067CE"/>
    <w:multiLevelType w:val="multilevel"/>
    <w:tmpl w:val="68C2422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CE843EF"/>
    <w:multiLevelType w:val="multilevel"/>
    <w:tmpl w:val="7E6C7AAE"/>
    <w:lvl w:ilvl="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58945F33"/>
    <w:multiLevelType w:val="multilevel"/>
    <w:tmpl w:val="F68E59E8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BC4080D"/>
    <w:multiLevelType w:val="multilevel"/>
    <w:tmpl w:val="A852F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E2C2AC2"/>
    <w:multiLevelType w:val="multilevel"/>
    <w:tmpl w:val="F126D1B4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9E8"/>
    <w:rsid w:val="00042872"/>
    <w:rsid w:val="00131D5C"/>
    <w:rsid w:val="001409D6"/>
    <w:rsid w:val="00147895"/>
    <w:rsid w:val="0018747E"/>
    <w:rsid w:val="00246BB8"/>
    <w:rsid w:val="00305C34"/>
    <w:rsid w:val="00497EF3"/>
    <w:rsid w:val="005017D7"/>
    <w:rsid w:val="00582ABE"/>
    <w:rsid w:val="00652309"/>
    <w:rsid w:val="00750EDF"/>
    <w:rsid w:val="00775970"/>
    <w:rsid w:val="009F63B0"/>
    <w:rsid w:val="00AF74FF"/>
    <w:rsid w:val="00B135DB"/>
    <w:rsid w:val="00B866B6"/>
    <w:rsid w:val="00C358B6"/>
    <w:rsid w:val="00C721F8"/>
    <w:rsid w:val="00C84B4A"/>
    <w:rsid w:val="00CF0E9A"/>
    <w:rsid w:val="00D07C90"/>
    <w:rsid w:val="00D549E8"/>
    <w:rsid w:val="00E17ADF"/>
    <w:rsid w:val="00E4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461B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1B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1B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461B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14789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7895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34</TotalTime>
  <Pages>3</Pages>
  <Words>329</Words>
  <Characters>1881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　一樹(907915)</dc:creator>
  <cp:keywords/>
  <dc:description/>
  <cp:lastModifiedBy>Administrator</cp:lastModifiedBy>
  <cp:revision>11</cp:revision>
  <cp:lastPrinted>2013-01-25T06:00:00Z</cp:lastPrinted>
  <dcterms:created xsi:type="dcterms:W3CDTF">2012-11-12T04:08:00Z</dcterms:created>
  <dcterms:modified xsi:type="dcterms:W3CDTF">2019-02-27T02:43:00Z</dcterms:modified>
</cp:coreProperties>
</file>