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9D" w:rsidRDefault="00213F9D"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11</w:t>
      </w:r>
      <w:r>
        <w:rPr>
          <w:rFonts w:ascii="ＭＳ ゴシック" w:eastAsia="ＭＳ ゴシック" w:hint="eastAsia"/>
        </w:rPr>
        <w:t>の２</w:t>
      </w:r>
      <w:r>
        <w:rPr>
          <w:rFonts w:hint="eastAsia"/>
        </w:rPr>
        <w:t xml:space="preserve">　　　　　　　　　　　　　　　　　　　　　　　　　　　　　　　（その１）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420"/>
        <w:gridCol w:w="315"/>
        <w:gridCol w:w="1050"/>
        <w:gridCol w:w="945"/>
        <w:gridCol w:w="105"/>
        <w:gridCol w:w="1155"/>
        <w:gridCol w:w="840"/>
        <w:gridCol w:w="735"/>
        <w:gridCol w:w="315"/>
        <w:gridCol w:w="345"/>
        <w:gridCol w:w="840"/>
        <w:gridCol w:w="216"/>
        <w:gridCol w:w="1704"/>
      </w:tblGrid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9300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ガ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ス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災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報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備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点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票</w:t>
            </w: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050" w:type="dxa"/>
            <w:gridSpan w:val="3"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490" w:type="dxa"/>
            <w:gridSpan w:val="8"/>
            <w:tcBorders>
              <w:right w:val="double" w:sz="4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防　火管理者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050" w:type="dxa"/>
            <w:gridSpan w:val="3"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5490" w:type="dxa"/>
            <w:gridSpan w:val="8"/>
            <w:tcBorders>
              <w:right w:val="double" w:sz="4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立会者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1050" w:type="dxa"/>
            <w:gridSpan w:val="3"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点検種別</w:t>
            </w:r>
          </w:p>
        </w:tc>
        <w:tc>
          <w:tcPr>
            <w:tcW w:w="1995" w:type="dxa"/>
            <w:gridSpan w:val="2"/>
            <w:tcBorders>
              <w:right w:val="double" w:sz="4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機器・総合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点検年月日</w:t>
            </w:r>
          </w:p>
        </w:tc>
        <w:tc>
          <w:tcPr>
            <w:tcW w:w="4995" w:type="dxa"/>
            <w:gridSpan w:val="7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年　　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月　　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日～　　　年　　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月　　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日</w:t>
            </w:r>
          </w:p>
        </w:tc>
      </w:tr>
      <w:tr w:rsidR="00213F9D" w:rsidTr="008E7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05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1995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氏名</w:t>
            </w:r>
          </w:p>
          <w:p w:rsidR="00213F9D" w:rsidRDefault="00213F9D" w:rsidP="0097416B">
            <w:pPr>
              <w:wordWrap w:val="0"/>
              <w:spacing w:line="210" w:lineRule="exact"/>
              <w:ind w:left="100" w:right="100"/>
              <w:jc w:val="left"/>
            </w:pPr>
          </w:p>
          <w:p w:rsidR="00213F9D" w:rsidRDefault="00213F9D" w:rsidP="0097416B">
            <w:pPr>
              <w:wordWrap w:val="0"/>
              <w:spacing w:line="210" w:lineRule="exact"/>
              <w:ind w:left="100" w:right="100"/>
              <w:jc w:val="left"/>
            </w:pPr>
          </w:p>
          <w:p w:rsidR="00213F9D" w:rsidRDefault="00213F9D" w:rsidP="0097416B">
            <w:pPr>
              <w:wordWrap w:val="0"/>
              <w:spacing w:line="210" w:lineRule="exact"/>
              <w:ind w:left="100" w:right="100"/>
              <w:jc w:val="left"/>
            </w:pPr>
          </w:p>
        </w:tc>
        <w:tc>
          <w:tcPr>
            <w:tcW w:w="1260" w:type="dxa"/>
            <w:gridSpan w:val="2"/>
            <w:vMerge w:val="restart"/>
            <w:tcBorders>
              <w:left w:val="nil"/>
            </w:tcBorders>
            <w:vAlign w:val="center"/>
          </w:tcPr>
          <w:p w:rsidR="00213F9D" w:rsidRDefault="00213F9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  <w:p w:rsidR="00213F9D" w:rsidRDefault="00213F9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4995" w:type="dxa"/>
            <w:gridSpan w:val="7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社名　　　　　　　　　　</w:t>
            </w:r>
            <w:r>
              <w:t>TEL</w:t>
            </w:r>
          </w:p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 w:rsidTr="008E7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05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9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995" w:type="dxa"/>
            <w:gridSpan w:val="7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住所</w:t>
            </w:r>
          </w:p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105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</w:t>
            </w:r>
          </w:p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設備名</w:t>
            </w:r>
          </w:p>
        </w:tc>
        <w:tc>
          <w:tcPr>
            <w:tcW w:w="1050" w:type="dxa"/>
            <w:vMerge w:val="restart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受信機</w:t>
            </w:r>
          </w:p>
        </w:tc>
        <w:tc>
          <w:tcPr>
            <w:tcW w:w="3045" w:type="dxa"/>
            <w:gridSpan w:val="4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中継器</w:t>
            </w:r>
          </w:p>
        </w:tc>
        <w:tc>
          <w:tcPr>
            <w:tcW w:w="3105" w:type="dxa"/>
            <w:gridSpan w:val="4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製造者名</w:t>
            </w: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1050" w:type="dxa"/>
            <w:gridSpan w:val="3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/>
            <w:tcBorders>
              <w:bottom w:val="double" w:sz="4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045" w:type="dxa"/>
            <w:gridSpan w:val="4"/>
            <w:tcBorders>
              <w:bottom w:val="double" w:sz="4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型</w:t>
            </w:r>
            <w:r>
              <w:t xml:space="preserve"> </w:t>
            </w:r>
            <w:r>
              <w:rPr>
                <w:rFonts w:hint="eastAsia"/>
              </w:rPr>
              <w:t>式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105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05" w:type="dxa"/>
            <w:gridSpan w:val="4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型</w:t>
            </w:r>
            <w:r>
              <w:t xml:space="preserve"> </w:t>
            </w:r>
            <w:r>
              <w:rPr>
                <w:rFonts w:hint="eastAsia"/>
              </w:rPr>
              <w:t>式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3150" w:type="dxa"/>
            <w:gridSpan w:val="6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446" w:type="dxa"/>
            <w:gridSpan w:val="7"/>
            <w:tcBorders>
              <w:top w:val="double" w:sz="4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　検　　結　　果</w:t>
            </w:r>
          </w:p>
        </w:tc>
        <w:tc>
          <w:tcPr>
            <w:tcW w:w="1704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措置内容</w:t>
            </w: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3150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95" w:type="dxa"/>
            <w:gridSpan w:val="2"/>
            <w:vAlign w:val="center"/>
          </w:tcPr>
          <w:p w:rsidR="00213F9D" w:rsidRDefault="00213F9D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種別・容量等の内容</w:t>
            </w: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判定</w:t>
            </w:r>
          </w:p>
        </w:tc>
        <w:tc>
          <w:tcPr>
            <w:tcW w:w="1716" w:type="dxa"/>
            <w:gridSpan w:val="4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不良内容</w:t>
            </w:r>
          </w:p>
        </w:tc>
        <w:tc>
          <w:tcPr>
            <w:tcW w:w="1704" w:type="dxa"/>
            <w:vMerge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9300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　　　器　　　点　　　検</w:t>
            </w: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735" w:type="dxa"/>
            <w:gridSpan w:val="2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13F9D" w:rsidRDefault="00213F9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（内蔵型）</w:t>
            </w:r>
          </w:p>
          <w:p w:rsidR="00213F9D" w:rsidRDefault="00213F9D">
            <w:pPr>
              <w:wordWrap w:val="0"/>
              <w:jc w:val="center"/>
              <w:rPr>
                <w:w w:val="95"/>
              </w:rPr>
            </w:pPr>
            <w:r>
              <w:rPr>
                <w:rFonts w:hint="eastAsia"/>
                <w:w w:val="95"/>
              </w:rPr>
              <w:t>予備電源・非常電源</w:t>
            </w:r>
          </w:p>
        </w:tc>
        <w:tc>
          <w:tcPr>
            <w:tcW w:w="2415" w:type="dxa"/>
            <w:gridSpan w:val="4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95" w:type="dxa"/>
            <w:gridSpan w:val="2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73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1995" w:type="dxa"/>
            <w:gridSpan w:val="2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73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端子電圧</w:t>
            </w:r>
          </w:p>
        </w:tc>
        <w:tc>
          <w:tcPr>
            <w:tcW w:w="1995" w:type="dxa"/>
            <w:gridSpan w:val="2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73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切替装置</w:t>
            </w:r>
          </w:p>
        </w:tc>
        <w:tc>
          <w:tcPr>
            <w:tcW w:w="1995" w:type="dxa"/>
            <w:gridSpan w:val="2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73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充電装置</w:t>
            </w:r>
          </w:p>
        </w:tc>
        <w:tc>
          <w:tcPr>
            <w:tcW w:w="1995" w:type="dxa"/>
            <w:gridSpan w:val="2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73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1995" w:type="dxa"/>
            <w:gridSpan w:val="2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受　　信　　機　</w:t>
            </w:r>
            <w:r>
              <w:t xml:space="preserve"> </w:t>
            </w:r>
            <w:r>
              <w:rPr>
                <w:rFonts w:hint="eastAsia"/>
              </w:rPr>
              <w:t xml:space="preserve">・　</w:t>
            </w:r>
            <w:r>
              <w:t xml:space="preserve"> </w:t>
            </w:r>
            <w:r>
              <w:rPr>
                <w:rFonts w:hint="eastAsia"/>
              </w:rPr>
              <w:t>中　　継　　器</w:t>
            </w:r>
          </w:p>
        </w:tc>
        <w:tc>
          <w:tcPr>
            <w:tcW w:w="2835" w:type="dxa"/>
            <w:gridSpan w:val="5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1995" w:type="dxa"/>
            <w:gridSpan w:val="2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35" w:type="dxa"/>
            <w:gridSpan w:val="5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95" w:type="dxa"/>
            <w:gridSpan w:val="2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35" w:type="dxa"/>
            <w:gridSpan w:val="5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1995" w:type="dxa"/>
            <w:gridSpan w:val="2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35" w:type="dxa"/>
            <w:gridSpan w:val="5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警戒区域の表示装置</w:t>
            </w:r>
          </w:p>
        </w:tc>
        <w:tc>
          <w:tcPr>
            <w:tcW w:w="1995" w:type="dxa"/>
            <w:gridSpan w:val="2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35" w:type="dxa"/>
            <w:gridSpan w:val="5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電圧計</w:t>
            </w:r>
          </w:p>
        </w:tc>
        <w:tc>
          <w:tcPr>
            <w:tcW w:w="1995" w:type="dxa"/>
            <w:gridSpan w:val="2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35" w:type="dxa"/>
            <w:gridSpan w:val="5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スイッチ類</w:t>
            </w:r>
          </w:p>
        </w:tc>
        <w:tc>
          <w:tcPr>
            <w:tcW w:w="1995" w:type="dxa"/>
            <w:gridSpan w:val="2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35" w:type="dxa"/>
            <w:gridSpan w:val="5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ヒューズ類</w:t>
            </w:r>
          </w:p>
        </w:tc>
        <w:tc>
          <w:tcPr>
            <w:tcW w:w="1995" w:type="dxa"/>
            <w:gridSpan w:val="2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35" w:type="dxa"/>
            <w:gridSpan w:val="5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継電器</w:t>
            </w:r>
          </w:p>
        </w:tc>
        <w:tc>
          <w:tcPr>
            <w:tcW w:w="1995" w:type="dxa"/>
            <w:gridSpan w:val="2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35" w:type="dxa"/>
            <w:gridSpan w:val="5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表示灯</w:t>
            </w:r>
          </w:p>
        </w:tc>
        <w:tc>
          <w:tcPr>
            <w:tcW w:w="1995" w:type="dxa"/>
            <w:gridSpan w:val="2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35" w:type="dxa"/>
            <w:gridSpan w:val="5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通話装置</w:t>
            </w:r>
          </w:p>
        </w:tc>
        <w:tc>
          <w:tcPr>
            <w:tcW w:w="1995" w:type="dxa"/>
            <w:gridSpan w:val="2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35" w:type="dxa"/>
            <w:gridSpan w:val="5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1995" w:type="dxa"/>
            <w:gridSpan w:val="2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35" w:type="dxa"/>
            <w:gridSpan w:val="5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接地</w:t>
            </w:r>
          </w:p>
        </w:tc>
        <w:tc>
          <w:tcPr>
            <w:tcW w:w="1995" w:type="dxa"/>
            <w:gridSpan w:val="2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35" w:type="dxa"/>
            <w:gridSpan w:val="5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附属装置</w:t>
            </w:r>
          </w:p>
        </w:tc>
        <w:tc>
          <w:tcPr>
            <w:tcW w:w="1995" w:type="dxa"/>
            <w:gridSpan w:val="2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35" w:type="dxa"/>
            <w:gridSpan w:val="5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ガス漏れ表示</w:t>
            </w:r>
          </w:p>
        </w:tc>
        <w:tc>
          <w:tcPr>
            <w:tcW w:w="1995" w:type="dxa"/>
            <w:gridSpan w:val="2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35" w:type="dxa"/>
            <w:gridSpan w:val="5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回路導通</w:t>
            </w:r>
          </w:p>
        </w:tc>
        <w:tc>
          <w:tcPr>
            <w:tcW w:w="1995" w:type="dxa"/>
            <w:gridSpan w:val="2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35" w:type="dxa"/>
            <w:gridSpan w:val="5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故障表示</w:t>
            </w:r>
          </w:p>
        </w:tc>
        <w:tc>
          <w:tcPr>
            <w:tcW w:w="1995" w:type="dxa"/>
            <w:gridSpan w:val="2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31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35" w:type="dxa"/>
            <w:gridSpan w:val="5"/>
            <w:tcBorders>
              <w:bottom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1995" w:type="dxa"/>
            <w:gridSpan w:val="2"/>
            <w:tcBorders>
              <w:bottom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bottom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tcBorders>
              <w:bottom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</w:tbl>
    <w:p w:rsidR="00213F9D" w:rsidRDefault="00213F9D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213F9D" w:rsidRDefault="00213F9D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213F9D" w:rsidRDefault="00213F9D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213F9D" w:rsidRDefault="00213F9D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213F9D" w:rsidRDefault="00213F9D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213F9D" w:rsidRDefault="00213F9D">
      <w:r>
        <w:br w:type="page"/>
      </w: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11</w:t>
      </w:r>
      <w:r>
        <w:rPr>
          <w:rFonts w:ascii="ＭＳ ゴシック" w:eastAsia="ＭＳ ゴシック" w:hint="eastAsia"/>
        </w:rPr>
        <w:t>の２</w:t>
      </w:r>
      <w:r>
        <w:rPr>
          <w:rFonts w:hint="eastAsia"/>
        </w:rPr>
        <w:t xml:space="preserve">　　　　　　　　　　　　　　　　　　　　　ガス漏れ火災警報設備（その２）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315"/>
        <w:gridCol w:w="840"/>
        <w:gridCol w:w="315"/>
        <w:gridCol w:w="735"/>
        <w:gridCol w:w="525"/>
        <w:gridCol w:w="615"/>
        <w:gridCol w:w="1147"/>
        <w:gridCol w:w="338"/>
        <w:gridCol w:w="735"/>
        <w:gridCol w:w="396"/>
        <w:gridCol w:w="732"/>
        <w:gridCol w:w="588"/>
        <w:gridCol w:w="564"/>
        <w:gridCol w:w="1140"/>
      </w:tblGrid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315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Ansi="Courier New" w:hint="eastAsia"/>
                <w:spacing w:val="53"/>
              </w:rPr>
              <w:t>ガス漏れ検知</w:t>
            </w:r>
            <w:r>
              <w:rPr>
                <w:rFonts w:hint="eastAsia"/>
              </w:rPr>
              <w:t>器</w:t>
            </w:r>
          </w:p>
        </w:tc>
        <w:tc>
          <w:tcPr>
            <w:tcW w:w="2730" w:type="dxa"/>
            <w:gridSpan w:val="5"/>
            <w:tcBorders>
              <w:top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3"/>
            <w:tcBorders>
              <w:top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警　戒　状　況</w:t>
            </w:r>
          </w:p>
        </w:tc>
        <w:tc>
          <w:tcPr>
            <w:tcW w:w="2415" w:type="dxa"/>
            <w:gridSpan w:val="4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未警戒部分</w:t>
            </w:r>
          </w:p>
        </w:tc>
        <w:tc>
          <w:tcPr>
            <w:tcW w:w="2100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設置場所・設置位置</w:t>
            </w:r>
          </w:p>
        </w:tc>
        <w:tc>
          <w:tcPr>
            <w:tcW w:w="2100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適応性</w:t>
            </w:r>
          </w:p>
        </w:tc>
        <w:tc>
          <w:tcPr>
            <w:tcW w:w="2100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機能障害</w:t>
            </w:r>
          </w:p>
        </w:tc>
        <w:tc>
          <w:tcPr>
            <w:tcW w:w="2100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30" w:type="dxa"/>
            <w:gridSpan w:val="5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作動等</w:t>
            </w:r>
          </w:p>
        </w:tc>
        <w:tc>
          <w:tcPr>
            <w:tcW w:w="2100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gridSpan w:val="2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警　　報　　装　　置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音声警報装置</w:t>
            </w:r>
          </w:p>
        </w:tc>
        <w:tc>
          <w:tcPr>
            <w:tcW w:w="2415" w:type="dxa"/>
            <w:gridSpan w:val="4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100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gridSpan w:val="2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取付状態</w:t>
            </w:r>
          </w:p>
        </w:tc>
        <w:tc>
          <w:tcPr>
            <w:tcW w:w="2100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gridSpan w:val="2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増幅器、操作部</w:t>
            </w:r>
          </w:p>
        </w:tc>
        <w:tc>
          <w:tcPr>
            <w:tcW w:w="2100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gridSpan w:val="2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音圧等</w:t>
            </w:r>
          </w:p>
        </w:tc>
        <w:tc>
          <w:tcPr>
            <w:tcW w:w="2100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gridSpan w:val="2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30" w:type="dxa"/>
            <w:gridSpan w:val="5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ガス漏れ表示灯</w:t>
            </w:r>
          </w:p>
        </w:tc>
        <w:tc>
          <w:tcPr>
            <w:tcW w:w="2100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gridSpan w:val="2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:rsidR="00213F9D" w:rsidRDefault="00213F9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検知区域警報装置</w:t>
            </w:r>
          </w:p>
        </w:tc>
        <w:tc>
          <w:tcPr>
            <w:tcW w:w="1575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100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gridSpan w:val="2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575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取付状態</w:t>
            </w:r>
          </w:p>
        </w:tc>
        <w:tc>
          <w:tcPr>
            <w:tcW w:w="2100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gridSpan w:val="2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575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音圧等</w:t>
            </w:r>
          </w:p>
        </w:tc>
        <w:tc>
          <w:tcPr>
            <w:tcW w:w="2100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gridSpan w:val="2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575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鳴動区域</w:t>
            </w:r>
          </w:p>
        </w:tc>
        <w:tc>
          <w:tcPr>
            <w:tcW w:w="2100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gridSpan w:val="2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9300" w:type="dxa"/>
            <w:gridSpan w:val="1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総　　　</w:t>
            </w:r>
            <w:r>
              <w:t xml:space="preserve"> </w:t>
            </w:r>
            <w:r>
              <w:rPr>
                <w:rFonts w:hint="eastAsia"/>
              </w:rPr>
              <w:t xml:space="preserve">合　　　</w:t>
            </w:r>
            <w:r>
              <w:t xml:space="preserve"> </w:t>
            </w:r>
            <w:r>
              <w:rPr>
                <w:rFonts w:hint="eastAsia"/>
              </w:rPr>
              <w:t xml:space="preserve">点　　　</w:t>
            </w:r>
            <w:r>
              <w:t xml:space="preserve"> </w:t>
            </w:r>
            <w:r>
              <w:rPr>
                <w:rFonts w:hint="eastAsia"/>
              </w:rPr>
              <w:t>検</w:t>
            </w: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3045" w:type="dxa"/>
            <w:gridSpan w:val="6"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同時作動</w:t>
            </w:r>
          </w:p>
        </w:tc>
        <w:tc>
          <w:tcPr>
            <w:tcW w:w="2100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gridSpan w:val="2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3045" w:type="dxa"/>
            <w:gridSpan w:val="6"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検知区域警報装置</w:t>
            </w:r>
          </w:p>
        </w:tc>
        <w:tc>
          <w:tcPr>
            <w:tcW w:w="2100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right"/>
            </w:pPr>
            <w:r>
              <w:t>db</w:t>
            </w: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gridSpan w:val="2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3045" w:type="dxa"/>
            <w:gridSpan w:val="6"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総合作動</w:t>
            </w:r>
          </w:p>
        </w:tc>
        <w:tc>
          <w:tcPr>
            <w:tcW w:w="2100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gridSpan w:val="2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90"/>
        </w:trPr>
        <w:tc>
          <w:tcPr>
            <w:tcW w:w="315" w:type="dxa"/>
            <w:tcBorders>
              <w:left w:val="single" w:sz="8" w:space="0" w:color="auto"/>
            </w:tcBorders>
            <w:textDirection w:val="tbRlV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8985" w:type="dxa"/>
            <w:gridSpan w:val="14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測</w:t>
            </w:r>
            <w:r>
              <w:t xml:space="preserve"> </w:t>
            </w:r>
            <w:r>
              <w:rPr>
                <w:rFonts w:hint="eastAsia"/>
              </w:rPr>
              <w:t>定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器</w:t>
            </w:r>
          </w:p>
        </w:tc>
        <w:tc>
          <w:tcPr>
            <w:tcW w:w="1470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40" w:type="dxa"/>
            <w:gridSpan w:val="2"/>
            <w:vAlign w:val="center"/>
          </w:tcPr>
          <w:p w:rsidR="00213F9D" w:rsidRDefault="00213F9D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147" w:type="dxa"/>
            <w:tcBorders>
              <w:right w:val="double" w:sz="4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469" w:type="dxa"/>
            <w:gridSpan w:val="3"/>
            <w:tcBorders>
              <w:left w:val="nil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732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52" w:type="dxa"/>
            <w:gridSpan w:val="2"/>
            <w:vAlign w:val="center"/>
          </w:tcPr>
          <w:p w:rsidR="00213F9D" w:rsidRDefault="00213F9D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40" w:right="40"/>
              <w:jc w:val="center"/>
            </w:pPr>
            <w:r>
              <w:rPr>
                <w:rFonts w:hint="eastAsia"/>
              </w:rPr>
              <w:t>加ガス試験器</w:t>
            </w: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0" w:type="dxa"/>
            <w:gridSpan w:val="2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7" w:type="dxa"/>
            <w:tcBorders>
              <w:right w:val="double" w:sz="4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69" w:type="dxa"/>
            <w:gridSpan w:val="3"/>
            <w:tcBorders>
              <w:left w:val="nil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2" w:type="dxa"/>
            <w:gridSpan w:val="2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0" w:type="dxa"/>
            <w:gridSpan w:val="2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7" w:type="dxa"/>
            <w:tcBorders>
              <w:right w:val="double" w:sz="4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69" w:type="dxa"/>
            <w:gridSpan w:val="3"/>
            <w:tcBorders>
              <w:left w:val="nil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2" w:type="dxa"/>
            <w:gridSpan w:val="2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0" w:type="dxa"/>
            <w:gridSpan w:val="2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7" w:type="dxa"/>
            <w:tcBorders>
              <w:right w:val="double" w:sz="4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69" w:type="dxa"/>
            <w:gridSpan w:val="3"/>
            <w:tcBorders>
              <w:left w:val="nil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2" w:type="dxa"/>
            <w:gridSpan w:val="2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0" w:type="dxa"/>
            <w:gridSpan w:val="2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7" w:type="dxa"/>
            <w:tcBorders>
              <w:right w:val="double" w:sz="4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69" w:type="dxa"/>
            <w:gridSpan w:val="3"/>
            <w:tcBorders>
              <w:left w:val="nil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2" w:type="dxa"/>
            <w:gridSpan w:val="2"/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  <w:tr w:rsidR="0021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tcBorders>
              <w:bottom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bottom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7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69" w:type="dxa"/>
            <w:gridSpan w:val="3"/>
            <w:tcBorders>
              <w:left w:val="nil"/>
              <w:bottom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tcBorders>
              <w:bottom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2" w:type="dxa"/>
            <w:gridSpan w:val="2"/>
            <w:tcBorders>
              <w:bottom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13F9D" w:rsidRDefault="00213F9D">
            <w:pPr>
              <w:wordWrap w:val="0"/>
              <w:spacing w:line="210" w:lineRule="exact"/>
              <w:ind w:left="100" w:right="100"/>
            </w:pPr>
          </w:p>
        </w:tc>
      </w:tr>
    </w:tbl>
    <w:p w:rsidR="00213F9D" w:rsidRDefault="00213F9D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213F9D" w:rsidRDefault="00213F9D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213F9D" w:rsidRDefault="00213F9D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213F9D" w:rsidRDefault="00213F9D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213F9D" w:rsidRDefault="00213F9D">
      <w:pPr>
        <w:wordWrap w:val="0"/>
        <w:spacing w:line="280" w:lineRule="exact"/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sectPr w:rsidR="00213F9D" w:rsidSect="00213F9D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F9D" w:rsidRDefault="00213F9D">
      <w:r>
        <w:separator/>
      </w:r>
    </w:p>
  </w:endnote>
  <w:endnote w:type="continuationSeparator" w:id="0">
    <w:p w:rsidR="00213F9D" w:rsidRDefault="00213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F9D" w:rsidRDefault="00213F9D">
      <w:r>
        <w:separator/>
      </w:r>
    </w:p>
  </w:footnote>
  <w:footnote w:type="continuationSeparator" w:id="0">
    <w:p w:rsidR="00213F9D" w:rsidRDefault="00213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9D" w:rsidRDefault="00213F9D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A7B"/>
    <w:rsid w:val="00213F9D"/>
    <w:rsid w:val="005B7A7B"/>
    <w:rsid w:val="008E78F2"/>
    <w:rsid w:val="0097416B"/>
    <w:rsid w:val="00B5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6C03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6C03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6C03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6C03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36</TotalTime>
  <Pages>2</Pages>
  <Words>202</Words>
  <Characters>1152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34</cp:revision>
  <cp:lastPrinted>2006-05-24T23:54:00Z</cp:lastPrinted>
  <dcterms:created xsi:type="dcterms:W3CDTF">2006-05-27T09:36:00Z</dcterms:created>
  <dcterms:modified xsi:type="dcterms:W3CDTF">2019-02-27T02:47:00Z</dcterms:modified>
</cp:coreProperties>
</file>