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53" w:rsidRPr="0001751A" w:rsidRDefault="00046553">
      <w:r w:rsidRPr="0001751A">
        <w:rPr>
          <w:rFonts w:ascii="ＭＳ ゴシック" w:eastAsia="ＭＳ ゴシック" w:hint="eastAsia"/>
        </w:rPr>
        <w:t>別記様式第</w:t>
      </w:r>
      <w:r w:rsidRPr="0001751A">
        <w:rPr>
          <w:rFonts w:ascii="ＭＳ ゴシック" w:eastAsia="ＭＳ ゴシック"/>
        </w:rPr>
        <w:t>13</w:t>
      </w:r>
      <w:r w:rsidRPr="0001751A">
        <w:rPr>
          <w:rFonts w:hint="eastAsia"/>
        </w:rPr>
        <w:t xml:space="preserve">　　　　　　　　　　　　　　　　　　　　　　　　　　　　　　　　　（その１）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315"/>
        <w:gridCol w:w="420"/>
        <w:gridCol w:w="505"/>
        <w:gridCol w:w="20"/>
        <w:gridCol w:w="1260"/>
        <w:gridCol w:w="420"/>
        <w:gridCol w:w="840"/>
        <w:gridCol w:w="1260"/>
        <w:gridCol w:w="840"/>
        <w:gridCol w:w="357"/>
        <w:gridCol w:w="840"/>
        <w:gridCol w:w="378"/>
        <w:gridCol w:w="1530"/>
      </w:tblGrid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9300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6553" w:rsidRPr="0001751A" w:rsidRDefault="00046553" w:rsidP="004E71F3">
            <w:pPr>
              <w:ind w:left="100" w:right="100"/>
              <w:jc w:val="center"/>
              <w:rPr>
                <w:sz w:val="24"/>
              </w:rPr>
            </w:pPr>
            <w:r w:rsidRPr="008B5B95">
              <w:rPr>
                <w:rFonts w:hint="eastAsia"/>
                <w:kern w:val="0"/>
                <w:sz w:val="24"/>
              </w:rPr>
              <w:t>消</w:t>
            </w:r>
            <w:r>
              <w:rPr>
                <w:kern w:val="0"/>
                <w:sz w:val="24"/>
              </w:rPr>
              <w:t xml:space="preserve"> </w:t>
            </w:r>
            <w:r w:rsidRPr="008B5B95">
              <w:rPr>
                <w:rFonts w:hint="eastAsia"/>
                <w:kern w:val="0"/>
                <w:sz w:val="24"/>
              </w:rPr>
              <w:t>防</w:t>
            </w:r>
            <w:r>
              <w:rPr>
                <w:kern w:val="0"/>
                <w:sz w:val="24"/>
              </w:rPr>
              <w:t xml:space="preserve"> </w:t>
            </w:r>
            <w:r w:rsidRPr="008B5B95">
              <w:rPr>
                <w:rFonts w:hint="eastAsia"/>
                <w:kern w:val="0"/>
                <w:sz w:val="24"/>
              </w:rPr>
              <w:t>機</w:t>
            </w:r>
            <w:r>
              <w:rPr>
                <w:kern w:val="0"/>
                <w:sz w:val="24"/>
              </w:rPr>
              <w:t xml:space="preserve"> </w:t>
            </w:r>
            <w:r w:rsidRPr="008B5B95">
              <w:rPr>
                <w:rFonts w:hint="eastAsia"/>
                <w:kern w:val="0"/>
                <w:sz w:val="24"/>
              </w:rPr>
              <w:t>関</w:t>
            </w:r>
            <w:r>
              <w:rPr>
                <w:kern w:val="0"/>
                <w:sz w:val="24"/>
              </w:rPr>
              <w:t xml:space="preserve"> </w:t>
            </w:r>
            <w:r w:rsidRPr="008B5B95">
              <w:rPr>
                <w:rFonts w:hint="eastAsia"/>
                <w:kern w:val="0"/>
                <w:sz w:val="24"/>
              </w:rPr>
              <w:t>へ</w:t>
            </w:r>
            <w:r>
              <w:rPr>
                <w:kern w:val="0"/>
                <w:sz w:val="24"/>
              </w:rPr>
              <w:t xml:space="preserve"> </w:t>
            </w:r>
            <w:r w:rsidRPr="008B5B95">
              <w:rPr>
                <w:rFonts w:hint="eastAsia"/>
                <w:kern w:val="0"/>
                <w:sz w:val="24"/>
              </w:rPr>
              <w:t>通</w:t>
            </w:r>
            <w:r>
              <w:rPr>
                <w:kern w:val="0"/>
                <w:sz w:val="24"/>
              </w:rPr>
              <w:t xml:space="preserve"> </w:t>
            </w:r>
            <w:r w:rsidRPr="008B5B95">
              <w:rPr>
                <w:rFonts w:hint="eastAsia"/>
                <w:kern w:val="0"/>
                <w:sz w:val="24"/>
              </w:rPr>
              <w:t>報</w:t>
            </w:r>
            <w:r>
              <w:rPr>
                <w:kern w:val="0"/>
                <w:sz w:val="24"/>
              </w:rPr>
              <w:t xml:space="preserve"> </w:t>
            </w:r>
            <w:r w:rsidRPr="008B5B95">
              <w:rPr>
                <w:rFonts w:hint="eastAsia"/>
                <w:kern w:val="0"/>
                <w:sz w:val="24"/>
              </w:rPr>
              <w:t>す</w:t>
            </w:r>
            <w:r>
              <w:rPr>
                <w:kern w:val="0"/>
                <w:sz w:val="24"/>
              </w:rPr>
              <w:t xml:space="preserve"> </w:t>
            </w:r>
            <w:r w:rsidRPr="008B5B95">
              <w:rPr>
                <w:rFonts w:hint="eastAsia"/>
                <w:kern w:val="0"/>
                <w:sz w:val="24"/>
              </w:rPr>
              <w:t>る</w:t>
            </w:r>
            <w:r>
              <w:rPr>
                <w:kern w:val="0"/>
                <w:sz w:val="24"/>
              </w:rPr>
              <w:t xml:space="preserve"> </w:t>
            </w:r>
            <w:r w:rsidRPr="008B5B95">
              <w:rPr>
                <w:rFonts w:hint="eastAsia"/>
                <w:kern w:val="0"/>
                <w:sz w:val="24"/>
              </w:rPr>
              <w:t>火</w:t>
            </w:r>
            <w:r>
              <w:rPr>
                <w:kern w:val="0"/>
                <w:sz w:val="24"/>
              </w:rPr>
              <w:t xml:space="preserve"> </w:t>
            </w:r>
            <w:r w:rsidRPr="008B5B95">
              <w:rPr>
                <w:rFonts w:hint="eastAsia"/>
                <w:kern w:val="0"/>
                <w:sz w:val="24"/>
              </w:rPr>
              <w:t>災</w:t>
            </w:r>
            <w:r>
              <w:rPr>
                <w:kern w:val="0"/>
                <w:sz w:val="24"/>
              </w:rPr>
              <w:t xml:space="preserve"> </w:t>
            </w:r>
            <w:r w:rsidRPr="008B5B95">
              <w:rPr>
                <w:rFonts w:hint="eastAsia"/>
                <w:kern w:val="0"/>
                <w:sz w:val="24"/>
              </w:rPr>
              <w:t>報</w:t>
            </w:r>
            <w:r>
              <w:rPr>
                <w:kern w:val="0"/>
                <w:sz w:val="24"/>
              </w:rPr>
              <w:t xml:space="preserve"> </w:t>
            </w:r>
            <w:r w:rsidRPr="008B5B95">
              <w:rPr>
                <w:rFonts w:hint="eastAsia"/>
                <w:kern w:val="0"/>
                <w:sz w:val="24"/>
              </w:rPr>
              <w:t>知</w:t>
            </w:r>
            <w:r>
              <w:rPr>
                <w:kern w:val="0"/>
                <w:sz w:val="24"/>
              </w:rPr>
              <w:t xml:space="preserve"> </w:t>
            </w:r>
            <w:r w:rsidRPr="008B5B95">
              <w:rPr>
                <w:rFonts w:hint="eastAsia"/>
                <w:kern w:val="0"/>
                <w:sz w:val="24"/>
              </w:rPr>
              <w:t>設</w:t>
            </w:r>
            <w:r>
              <w:rPr>
                <w:kern w:val="0"/>
                <w:sz w:val="24"/>
              </w:rPr>
              <w:t xml:space="preserve"> </w:t>
            </w:r>
            <w:r w:rsidRPr="008B5B95">
              <w:rPr>
                <w:rFonts w:hint="eastAsia"/>
                <w:kern w:val="0"/>
                <w:sz w:val="24"/>
              </w:rPr>
              <w:t>備</w:t>
            </w:r>
            <w:r>
              <w:rPr>
                <w:kern w:val="0"/>
                <w:sz w:val="24"/>
              </w:rPr>
              <w:t xml:space="preserve"> </w:t>
            </w:r>
            <w:r w:rsidRPr="008B5B95">
              <w:rPr>
                <w:rFonts w:hint="eastAsia"/>
                <w:kern w:val="0"/>
                <w:sz w:val="24"/>
              </w:rPr>
              <w:t>点</w:t>
            </w:r>
            <w:r>
              <w:rPr>
                <w:kern w:val="0"/>
                <w:sz w:val="24"/>
              </w:rPr>
              <w:t xml:space="preserve"> </w:t>
            </w:r>
            <w:r w:rsidRPr="008B5B95">
              <w:rPr>
                <w:rFonts w:hint="eastAsia"/>
                <w:kern w:val="0"/>
                <w:sz w:val="24"/>
              </w:rPr>
              <w:t>検</w:t>
            </w:r>
            <w:r>
              <w:rPr>
                <w:kern w:val="0"/>
                <w:sz w:val="24"/>
              </w:rPr>
              <w:t xml:space="preserve"> </w:t>
            </w:r>
            <w:r w:rsidRPr="008B5B95">
              <w:rPr>
                <w:rFonts w:hint="eastAsia"/>
                <w:kern w:val="0"/>
                <w:sz w:val="24"/>
              </w:rPr>
              <w:t>票</w:t>
            </w:r>
          </w:p>
        </w:tc>
      </w:tr>
      <w:tr w:rsidR="00046553" w:rsidRPr="0001751A" w:rsidTr="00ED1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050" w:type="dxa"/>
            <w:gridSpan w:val="3"/>
            <w:tcBorders>
              <w:left w:val="single" w:sz="8" w:space="0" w:color="auto"/>
            </w:tcBorders>
            <w:vAlign w:val="center"/>
          </w:tcPr>
          <w:p w:rsidR="00046553" w:rsidRPr="00135EF6" w:rsidRDefault="00046553" w:rsidP="00ED1697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名称</w:t>
            </w:r>
          </w:p>
        </w:tc>
        <w:tc>
          <w:tcPr>
            <w:tcW w:w="5502" w:type="dxa"/>
            <w:gridSpan w:val="8"/>
            <w:tcBorders>
              <w:right w:val="double" w:sz="4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jc w:val="center"/>
            </w:pPr>
            <w:r w:rsidRPr="0001751A">
              <w:rPr>
                <w:rFonts w:hint="eastAsia"/>
              </w:rPr>
              <w:t>防　火管理者</w:t>
            </w:r>
          </w:p>
        </w:tc>
        <w:tc>
          <w:tcPr>
            <w:tcW w:w="1908" w:type="dxa"/>
            <w:gridSpan w:val="2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046553" w:rsidRPr="0001751A" w:rsidTr="00ED1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050" w:type="dxa"/>
            <w:gridSpan w:val="3"/>
            <w:tcBorders>
              <w:left w:val="single" w:sz="8" w:space="0" w:color="auto"/>
            </w:tcBorders>
            <w:vAlign w:val="center"/>
          </w:tcPr>
          <w:p w:rsidR="00046553" w:rsidRPr="00135EF6" w:rsidRDefault="00046553" w:rsidP="00ED1697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所在</w:t>
            </w:r>
          </w:p>
        </w:tc>
        <w:tc>
          <w:tcPr>
            <w:tcW w:w="5502" w:type="dxa"/>
            <w:gridSpan w:val="8"/>
            <w:tcBorders>
              <w:right w:val="double" w:sz="4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jc w:val="center"/>
            </w:pPr>
            <w:r w:rsidRPr="0001751A">
              <w:rPr>
                <w:rFonts w:hint="eastAsia"/>
              </w:rPr>
              <w:t>立会者</w:t>
            </w:r>
          </w:p>
        </w:tc>
        <w:tc>
          <w:tcPr>
            <w:tcW w:w="1908" w:type="dxa"/>
            <w:gridSpan w:val="2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046553" w:rsidRPr="0001751A" w:rsidTr="00ED1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050" w:type="dxa"/>
            <w:gridSpan w:val="3"/>
            <w:tcBorders>
              <w:left w:val="single" w:sz="8" w:space="0" w:color="auto"/>
            </w:tcBorders>
            <w:vAlign w:val="center"/>
          </w:tcPr>
          <w:p w:rsidR="00046553" w:rsidRPr="008B5B95" w:rsidRDefault="00046553" w:rsidP="00ED1697">
            <w:pPr>
              <w:wordWrap w:val="0"/>
              <w:ind w:left="100" w:right="100"/>
              <w:jc w:val="distribute"/>
              <w:rPr>
                <w:w w:val="80"/>
              </w:rPr>
            </w:pPr>
            <w:r w:rsidRPr="008B5B95">
              <w:rPr>
                <w:rFonts w:hint="eastAsia"/>
                <w:w w:val="80"/>
              </w:rPr>
              <w:t>点検種別</w:t>
            </w:r>
          </w:p>
        </w:tc>
        <w:tc>
          <w:tcPr>
            <w:tcW w:w="1785" w:type="dxa"/>
            <w:gridSpan w:val="3"/>
            <w:tcBorders>
              <w:right w:val="double" w:sz="4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  <w:jc w:val="center"/>
            </w:pPr>
            <w:r w:rsidRPr="0001751A">
              <w:rPr>
                <w:rFonts w:hint="eastAsia"/>
              </w:rPr>
              <w:t>機　器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46553" w:rsidRPr="00135EF6" w:rsidRDefault="00046553" w:rsidP="008B5B95">
            <w:pPr>
              <w:ind w:left="100" w:right="100"/>
              <w:jc w:val="distribute"/>
            </w:pPr>
            <w:r w:rsidRPr="006741CD">
              <w:rPr>
                <w:rFonts w:hint="eastAsia"/>
                <w:w w:val="80"/>
              </w:rPr>
              <w:t>点検年月日</w:t>
            </w:r>
          </w:p>
        </w:tc>
        <w:tc>
          <w:tcPr>
            <w:tcW w:w="5205" w:type="dxa"/>
            <w:gridSpan w:val="6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  <w:r w:rsidRPr="0001751A">
              <w:rPr>
                <w:rFonts w:hint="eastAsia"/>
              </w:rPr>
              <w:t xml:space="preserve">　　　年　　月　　日～　　　年　　月　　日</w:t>
            </w:r>
          </w:p>
        </w:tc>
      </w:tr>
      <w:tr w:rsidR="00046553" w:rsidRPr="0001751A" w:rsidTr="00ED1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05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046553" w:rsidRPr="00135EF6" w:rsidRDefault="00046553" w:rsidP="00ED1697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点検者</w:t>
            </w:r>
          </w:p>
        </w:tc>
        <w:tc>
          <w:tcPr>
            <w:tcW w:w="1785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  <w:r w:rsidRPr="0001751A">
              <w:rPr>
                <w:rFonts w:hint="eastAsia"/>
              </w:rPr>
              <w:t>氏名</w:t>
            </w:r>
          </w:p>
          <w:p w:rsidR="00046553" w:rsidRDefault="00046553" w:rsidP="00793CAD">
            <w:pPr>
              <w:wordWrap w:val="0"/>
              <w:spacing w:line="210" w:lineRule="exact"/>
              <w:ind w:left="100" w:right="100"/>
              <w:jc w:val="left"/>
            </w:pPr>
          </w:p>
          <w:p w:rsidR="00046553" w:rsidRDefault="00046553" w:rsidP="00793CAD">
            <w:pPr>
              <w:wordWrap w:val="0"/>
              <w:spacing w:line="210" w:lineRule="exact"/>
              <w:ind w:left="100" w:right="100"/>
              <w:jc w:val="left"/>
            </w:pPr>
          </w:p>
          <w:p w:rsidR="00046553" w:rsidRPr="0001751A" w:rsidRDefault="00046553" w:rsidP="00793CAD">
            <w:pPr>
              <w:wordWrap w:val="0"/>
              <w:spacing w:line="210" w:lineRule="exact"/>
              <w:ind w:left="100" w:right="100"/>
              <w:jc w:val="left"/>
            </w:pPr>
          </w:p>
        </w:tc>
        <w:tc>
          <w:tcPr>
            <w:tcW w:w="1260" w:type="dxa"/>
            <w:gridSpan w:val="2"/>
            <w:vMerge w:val="restart"/>
            <w:tcBorders>
              <w:left w:val="nil"/>
            </w:tcBorders>
            <w:noWrap/>
            <w:vAlign w:val="center"/>
          </w:tcPr>
          <w:p w:rsidR="00046553" w:rsidRPr="00135EF6" w:rsidRDefault="00046553" w:rsidP="00ED1697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点検者</w:t>
            </w:r>
          </w:p>
          <w:p w:rsidR="00046553" w:rsidRPr="00135EF6" w:rsidRDefault="00046553" w:rsidP="00ED1697">
            <w:pPr>
              <w:wordWrap w:val="0"/>
              <w:ind w:left="100" w:right="100"/>
              <w:jc w:val="distribute"/>
            </w:pPr>
            <w:r w:rsidRPr="00135EF6">
              <w:rPr>
                <w:rFonts w:hint="eastAsia"/>
              </w:rPr>
              <w:t>所属会社</w:t>
            </w:r>
          </w:p>
        </w:tc>
        <w:tc>
          <w:tcPr>
            <w:tcW w:w="5205" w:type="dxa"/>
            <w:gridSpan w:val="6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  <w:r w:rsidRPr="0001751A">
              <w:rPr>
                <w:rFonts w:hint="eastAsia"/>
              </w:rPr>
              <w:t xml:space="preserve">社名　　　　　　　　　</w:t>
            </w:r>
            <w:r>
              <w:t>TEL</w:t>
            </w:r>
          </w:p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050" w:type="dxa"/>
            <w:gridSpan w:val="3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785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bottom w:val="double" w:sz="4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05" w:type="dxa"/>
            <w:gridSpan w:val="6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  <w:r w:rsidRPr="0001751A">
              <w:rPr>
                <w:rFonts w:hint="eastAsia"/>
              </w:rPr>
              <w:t>住所</w:t>
            </w:r>
          </w:p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255" w:type="dxa"/>
            <w:gridSpan w:val="7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  <w:jc w:val="center"/>
            </w:pPr>
            <w:r w:rsidRPr="0001751A">
              <w:rPr>
                <w:rFonts w:hint="eastAsia"/>
              </w:rPr>
              <w:t>点　検　項　目</w:t>
            </w:r>
          </w:p>
        </w:tc>
        <w:tc>
          <w:tcPr>
            <w:tcW w:w="4515" w:type="dxa"/>
            <w:gridSpan w:val="6"/>
            <w:tcBorders>
              <w:top w:val="double" w:sz="4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  <w:jc w:val="center"/>
            </w:pPr>
            <w:r w:rsidRPr="0001751A">
              <w:rPr>
                <w:rFonts w:hint="eastAsia"/>
              </w:rPr>
              <w:t>点　　検　　結　　果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  <w:jc w:val="distribute"/>
            </w:pPr>
            <w:r w:rsidRPr="0001751A">
              <w:rPr>
                <w:rFonts w:hint="eastAsia"/>
                <w:spacing w:val="73"/>
              </w:rPr>
              <w:t>措置内</w:t>
            </w:r>
            <w:r w:rsidRPr="0001751A">
              <w:rPr>
                <w:rFonts w:hint="eastAsia"/>
              </w:rPr>
              <w:t>容</w:t>
            </w: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255" w:type="dxa"/>
            <w:gridSpan w:val="7"/>
            <w:vMerge/>
            <w:tcBorders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  <w:jc w:val="distribute"/>
            </w:pPr>
            <w:r w:rsidRPr="0001751A">
              <w:rPr>
                <w:rFonts w:hint="eastAsia"/>
              </w:rPr>
              <w:t>種別・容量等の内容</w:t>
            </w:r>
          </w:p>
        </w:tc>
        <w:tc>
          <w:tcPr>
            <w:tcW w:w="840" w:type="dxa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  <w:jc w:val="distribute"/>
            </w:pPr>
            <w:r w:rsidRPr="0001751A">
              <w:rPr>
                <w:rFonts w:hint="eastAsia"/>
                <w:spacing w:val="76"/>
              </w:rPr>
              <w:t>判</w:t>
            </w:r>
            <w:r w:rsidRPr="0001751A">
              <w:rPr>
                <w:rFonts w:hint="eastAsia"/>
              </w:rPr>
              <w:t>定</w:t>
            </w:r>
          </w:p>
        </w:tc>
        <w:tc>
          <w:tcPr>
            <w:tcW w:w="1575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  <w:jc w:val="distribute"/>
            </w:pPr>
            <w:r w:rsidRPr="0001751A">
              <w:rPr>
                <w:rFonts w:hint="eastAsia"/>
                <w:spacing w:val="73"/>
              </w:rPr>
              <w:t>不良内</w:t>
            </w:r>
            <w:r w:rsidRPr="0001751A">
              <w:rPr>
                <w:rFonts w:hint="eastAsia"/>
              </w:rPr>
              <w:t>容</w:t>
            </w:r>
          </w:p>
        </w:tc>
        <w:tc>
          <w:tcPr>
            <w:tcW w:w="1530" w:type="dxa"/>
            <w:vMerge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  <w:jc w:val="distribute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930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  <w:jc w:val="center"/>
            </w:pPr>
            <w:r w:rsidRPr="0001751A">
              <w:rPr>
                <w:rFonts w:hint="eastAsia"/>
              </w:rPr>
              <w:t>機　　　器　　　点　　　検</w:t>
            </w: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046553" w:rsidRPr="0001751A" w:rsidRDefault="00046553" w:rsidP="004E71F3">
            <w:pPr>
              <w:spacing w:line="210" w:lineRule="exact"/>
              <w:ind w:left="100" w:right="100"/>
              <w:jc w:val="center"/>
            </w:pPr>
            <w:r w:rsidRPr="003E0323">
              <w:rPr>
                <w:rFonts w:hint="eastAsia"/>
                <w:spacing w:val="305"/>
                <w:kern w:val="0"/>
                <w:fitText w:val="4305" w:id="-1760407040"/>
              </w:rPr>
              <w:t>火災通報装</w:t>
            </w:r>
            <w:r w:rsidRPr="003E0323">
              <w:rPr>
                <w:rFonts w:hint="eastAsia"/>
                <w:spacing w:val="-2"/>
                <w:kern w:val="0"/>
                <w:fitText w:val="4305" w:id="-1760407040"/>
              </w:rPr>
              <w:t>置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046553" w:rsidRPr="0001751A" w:rsidRDefault="00046553" w:rsidP="000077EE">
            <w:pPr>
              <w:adjustRightInd w:val="0"/>
              <w:spacing w:line="210" w:lineRule="exact"/>
              <w:ind w:left="102" w:right="102" w:firstLineChars="20" w:firstLine="70"/>
              <w:jc w:val="center"/>
            </w:pPr>
            <w:r w:rsidRPr="003E0323">
              <w:rPr>
                <w:rFonts w:hint="eastAsia"/>
                <w:spacing w:val="70"/>
                <w:kern w:val="0"/>
                <w:fitText w:val="1260" w:id="-1760407039"/>
              </w:rPr>
              <w:t>予備電</w:t>
            </w:r>
            <w:r w:rsidRPr="003E0323">
              <w:rPr>
                <w:rFonts w:hint="eastAsia"/>
                <w:kern w:val="0"/>
                <w:fitText w:val="1260" w:id="-1760407039"/>
              </w:rPr>
              <w:t>源</w:t>
            </w:r>
          </w:p>
        </w:tc>
        <w:tc>
          <w:tcPr>
            <w:tcW w:w="2625" w:type="dxa"/>
            <w:gridSpan w:val="5"/>
            <w:noWrap/>
            <w:vAlign w:val="center"/>
          </w:tcPr>
          <w:p w:rsidR="00046553" w:rsidRPr="00957FFE" w:rsidRDefault="00046553" w:rsidP="00957FFE">
            <w:pPr>
              <w:spacing w:line="210" w:lineRule="exact"/>
              <w:ind w:left="100" w:right="100"/>
              <w:jc w:val="distribute"/>
            </w:pPr>
            <w:r w:rsidRPr="00957FFE">
              <w:rPr>
                <w:rFonts w:hint="eastAsia"/>
                <w:kern w:val="0"/>
              </w:rPr>
              <w:t>外形</w:t>
            </w:r>
          </w:p>
        </w:tc>
        <w:tc>
          <w:tcPr>
            <w:tcW w:w="2100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25" w:type="dxa"/>
            <w:gridSpan w:val="5"/>
            <w:noWrap/>
            <w:vAlign w:val="center"/>
          </w:tcPr>
          <w:p w:rsidR="00046553" w:rsidRPr="00957FFE" w:rsidRDefault="00046553" w:rsidP="00957FFE">
            <w:pPr>
              <w:spacing w:line="210" w:lineRule="exact"/>
              <w:ind w:left="100" w:right="100"/>
              <w:jc w:val="distribute"/>
            </w:pPr>
            <w:r w:rsidRPr="00957FFE">
              <w:rPr>
                <w:rFonts w:hint="eastAsia"/>
                <w:kern w:val="0"/>
              </w:rPr>
              <w:t>表示</w:t>
            </w:r>
          </w:p>
        </w:tc>
        <w:tc>
          <w:tcPr>
            <w:tcW w:w="2100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046553" w:rsidRPr="0001751A" w:rsidRDefault="00046553" w:rsidP="003652A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25" w:type="dxa"/>
            <w:gridSpan w:val="5"/>
            <w:noWrap/>
            <w:vAlign w:val="center"/>
          </w:tcPr>
          <w:p w:rsidR="00046553" w:rsidRPr="00957FFE" w:rsidRDefault="00046553" w:rsidP="00957FFE">
            <w:pPr>
              <w:spacing w:line="210" w:lineRule="exact"/>
              <w:ind w:left="100" w:right="100"/>
              <w:jc w:val="distribute"/>
            </w:pPr>
            <w:r w:rsidRPr="00957FFE">
              <w:rPr>
                <w:rFonts w:hint="eastAsia"/>
                <w:kern w:val="0"/>
              </w:rPr>
              <w:t>結線接続</w:t>
            </w:r>
          </w:p>
        </w:tc>
        <w:tc>
          <w:tcPr>
            <w:tcW w:w="2100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25" w:type="dxa"/>
            <w:gridSpan w:val="5"/>
            <w:noWrap/>
            <w:vAlign w:val="center"/>
          </w:tcPr>
          <w:p w:rsidR="00046553" w:rsidRPr="00957FFE" w:rsidRDefault="00046553" w:rsidP="00957FFE">
            <w:pPr>
              <w:spacing w:line="210" w:lineRule="exact"/>
              <w:ind w:left="100" w:right="100"/>
              <w:jc w:val="distribute"/>
            </w:pPr>
            <w:r w:rsidRPr="00957FFE">
              <w:rPr>
                <w:rFonts w:hint="eastAsia"/>
                <w:kern w:val="0"/>
              </w:rPr>
              <w:t>電圧</w:t>
            </w:r>
          </w:p>
        </w:tc>
        <w:tc>
          <w:tcPr>
            <w:tcW w:w="2100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  <w:jc w:val="right"/>
            </w:pPr>
            <w:r w:rsidRPr="0001751A">
              <w:rPr>
                <w:rFonts w:hint="eastAsia"/>
              </w:rPr>
              <w:t>Ｖ</w:t>
            </w:r>
          </w:p>
        </w:tc>
        <w:tc>
          <w:tcPr>
            <w:tcW w:w="840" w:type="dxa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25" w:type="dxa"/>
            <w:gridSpan w:val="5"/>
            <w:noWrap/>
            <w:vAlign w:val="center"/>
          </w:tcPr>
          <w:p w:rsidR="00046553" w:rsidRPr="00957FFE" w:rsidRDefault="00046553" w:rsidP="00957FFE">
            <w:pPr>
              <w:spacing w:line="210" w:lineRule="exact"/>
              <w:ind w:left="100" w:right="100"/>
              <w:jc w:val="distribute"/>
            </w:pPr>
            <w:r w:rsidRPr="00957FFE">
              <w:rPr>
                <w:rFonts w:hint="eastAsia"/>
                <w:kern w:val="0"/>
              </w:rPr>
              <w:t>切替装置</w:t>
            </w:r>
          </w:p>
        </w:tc>
        <w:tc>
          <w:tcPr>
            <w:tcW w:w="2100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25" w:type="dxa"/>
            <w:gridSpan w:val="5"/>
            <w:noWrap/>
            <w:vAlign w:val="center"/>
          </w:tcPr>
          <w:p w:rsidR="00046553" w:rsidRPr="00957FFE" w:rsidRDefault="00046553" w:rsidP="00957FFE">
            <w:pPr>
              <w:spacing w:line="210" w:lineRule="exact"/>
              <w:ind w:left="100" w:right="100"/>
              <w:jc w:val="distribute"/>
            </w:pPr>
            <w:r w:rsidRPr="00957FFE">
              <w:rPr>
                <w:rFonts w:hint="eastAsia"/>
                <w:kern w:val="0"/>
              </w:rPr>
              <w:t>充電装置</w:t>
            </w:r>
          </w:p>
        </w:tc>
        <w:tc>
          <w:tcPr>
            <w:tcW w:w="2100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  <w:jc w:val="right"/>
            </w:pPr>
          </w:p>
        </w:tc>
        <w:tc>
          <w:tcPr>
            <w:tcW w:w="840" w:type="dxa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046553" w:rsidRPr="0001751A" w:rsidRDefault="00046553" w:rsidP="000077EE">
            <w:pPr>
              <w:adjustRightInd w:val="0"/>
              <w:spacing w:line="210" w:lineRule="exact"/>
              <w:ind w:left="102" w:right="102"/>
              <w:jc w:val="center"/>
            </w:pPr>
            <w:r w:rsidRPr="000077EE">
              <w:rPr>
                <w:rFonts w:hint="eastAsia"/>
                <w:spacing w:val="1785"/>
                <w:kern w:val="0"/>
                <w:fitText w:val="3990" w:id="-1760407038"/>
              </w:rPr>
              <w:t>本</w:t>
            </w:r>
            <w:r w:rsidRPr="000077EE">
              <w:rPr>
                <w:rFonts w:hint="eastAsia"/>
                <w:kern w:val="0"/>
                <w:fitText w:val="3990" w:id="-1760407038"/>
              </w:rPr>
              <w:t>体</w:t>
            </w:r>
          </w:p>
        </w:tc>
        <w:tc>
          <w:tcPr>
            <w:tcW w:w="2625" w:type="dxa"/>
            <w:gridSpan w:val="5"/>
            <w:noWrap/>
            <w:vAlign w:val="center"/>
          </w:tcPr>
          <w:p w:rsidR="00046553" w:rsidRPr="00957FFE" w:rsidRDefault="00046553" w:rsidP="00957FFE">
            <w:pPr>
              <w:spacing w:line="210" w:lineRule="exact"/>
              <w:ind w:left="100" w:right="100"/>
              <w:jc w:val="distribute"/>
            </w:pPr>
            <w:r w:rsidRPr="00957FFE">
              <w:rPr>
                <w:rFonts w:hint="eastAsia"/>
                <w:kern w:val="0"/>
              </w:rPr>
              <w:t>周囲の状況</w:t>
            </w:r>
          </w:p>
        </w:tc>
        <w:tc>
          <w:tcPr>
            <w:tcW w:w="2100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25" w:type="dxa"/>
            <w:gridSpan w:val="5"/>
            <w:noWrap/>
            <w:vAlign w:val="center"/>
          </w:tcPr>
          <w:p w:rsidR="00046553" w:rsidRPr="00957FFE" w:rsidRDefault="00046553" w:rsidP="00957FFE">
            <w:pPr>
              <w:spacing w:line="210" w:lineRule="exact"/>
              <w:ind w:left="100" w:right="100"/>
              <w:jc w:val="distribute"/>
            </w:pPr>
            <w:r w:rsidRPr="00957FFE">
              <w:rPr>
                <w:rFonts w:hint="eastAsia"/>
                <w:kern w:val="0"/>
              </w:rPr>
              <w:t>外形</w:t>
            </w:r>
          </w:p>
        </w:tc>
        <w:tc>
          <w:tcPr>
            <w:tcW w:w="2100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25" w:type="dxa"/>
            <w:gridSpan w:val="5"/>
            <w:noWrap/>
            <w:vAlign w:val="center"/>
          </w:tcPr>
          <w:p w:rsidR="00046553" w:rsidRPr="00957FFE" w:rsidRDefault="00046553" w:rsidP="00957FFE">
            <w:pPr>
              <w:spacing w:line="210" w:lineRule="exact"/>
              <w:ind w:left="100" w:right="100"/>
              <w:jc w:val="distribute"/>
            </w:pPr>
            <w:r w:rsidRPr="00957FFE">
              <w:rPr>
                <w:rFonts w:hint="eastAsia"/>
                <w:kern w:val="0"/>
              </w:rPr>
              <w:t>表示</w:t>
            </w:r>
          </w:p>
        </w:tc>
        <w:tc>
          <w:tcPr>
            <w:tcW w:w="2100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25" w:type="dxa"/>
            <w:gridSpan w:val="5"/>
            <w:noWrap/>
            <w:vAlign w:val="center"/>
          </w:tcPr>
          <w:p w:rsidR="00046553" w:rsidRPr="00957FFE" w:rsidRDefault="00046553" w:rsidP="00957FFE">
            <w:pPr>
              <w:spacing w:line="210" w:lineRule="exact"/>
              <w:ind w:left="100" w:right="100"/>
              <w:jc w:val="distribute"/>
            </w:pPr>
            <w:r w:rsidRPr="00957FFE">
              <w:rPr>
                <w:rFonts w:hint="eastAsia"/>
                <w:kern w:val="0"/>
              </w:rPr>
              <w:t>ヒューズ類</w:t>
            </w:r>
          </w:p>
        </w:tc>
        <w:tc>
          <w:tcPr>
            <w:tcW w:w="2100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  <w:jc w:val="right"/>
            </w:pPr>
            <w:r w:rsidRPr="0001751A">
              <w:rPr>
                <w:rFonts w:hint="eastAsia"/>
              </w:rPr>
              <w:t>Ａ</w:t>
            </w:r>
          </w:p>
        </w:tc>
        <w:tc>
          <w:tcPr>
            <w:tcW w:w="840" w:type="dxa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25" w:type="dxa"/>
            <w:gridSpan w:val="5"/>
            <w:noWrap/>
            <w:vAlign w:val="center"/>
          </w:tcPr>
          <w:p w:rsidR="00046553" w:rsidRPr="00957FFE" w:rsidRDefault="00046553" w:rsidP="00957FFE">
            <w:pPr>
              <w:spacing w:line="210" w:lineRule="exact"/>
              <w:ind w:left="100" w:right="100"/>
              <w:jc w:val="distribute"/>
            </w:pPr>
            <w:r w:rsidRPr="00957FFE">
              <w:rPr>
                <w:rFonts w:hint="eastAsia"/>
                <w:kern w:val="0"/>
              </w:rPr>
              <w:t>予備品等</w:t>
            </w:r>
          </w:p>
        </w:tc>
        <w:tc>
          <w:tcPr>
            <w:tcW w:w="2100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925" w:type="dxa"/>
            <w:gridSpan w:val="2"/>
            <w:vMerge w:val="restart"/>
            <w:noWrap/>
            <w:vAlign w:val="center"/>
          </w:tcPr>
          <w:p w:rsidR="00046553" w:rsidRPr="003B38D0" w:rsidRDefault="00046553" w:rsidP="003B38D0">
            <w:pPr>
              <w:spacing w:line="210" w:lineRule="exact"/>
              <w:ind w:left="100" w:right="100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起動機能</w:t>
            </w:r>
          </w:p>
        </w:tc>
        <w:tc>
          <w:tcPr>
            <w:tcW w:w="1700" w:type="dxa"/>
            <w:gridSpan w:val="3"/>
            <w:noWrap/>
            <w:vAlign w:val="center"/>
          </w:tcPr>
          <w:p w:rsidR="00046553" w:rsidRPr="00957FFE" w:rsidRDefault="00046553" w:rsidP="00957FFE">
            <w:pPr>
              <w:spacing w:line="210" w:lineRule="exact"/>
              <w:ind w:left="100" w:right="100"/>
              <w:jc w:val="distribute"/>
              <w:rPr>
                <w:kern w:val="0"/>
              </w:rPr>
            </w:pPr>
            <w:r w:rsidRPr="00957FFE">
              <w:rPr>
                <w:rFonts w:hint="eastAsia"/>
                <w:kern w:val="0"/>
              </w:rPr>
              <w:t>手動起動装置</w:t>
            </w:r>
          </w:p>
        </w:tc>
        <w:tc>
          <w:tcPr>
            <w:tcW w:w="2100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925" w:type="dxa"/>
            <w:gridSpan w:val="2"/>
            <w:vMerge/>
            <w:tcFitText/>
            <w:vAlign w:val="center"/>
          </w:tcPr>
          <w:p w:rsidR="00046553" w:rsidRPr="0001751A" w:rsidRDefault="00046553" w:rsidP="00A70550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700" w:type="dxa"/>
            <w:gridSpan w:val="3"/>
            <w:noWrap/>
            <w:vAlign w:val="center"/>
          </w:tcPr>
          <w:p w:rsidR="00046553" w:rsidRPr="00957FFE" w:rsidRDefault="00046553" w:rsidP="00957FFE">
            <w:pPr>
              <w:spacing w:line="210" w:lineRule="exact"/>
              <w:ind w:left="100" w:right="100"/>
              <w:jc w:val="distribute"/>
              <w:rPr>
                <w:kern w:val="0"/>
              </w:rPr>
            </w:pPr>
            <w:r w:rsidRPr="00957FFE">
              <w:rPr>
                <w:rFonts w:hint="eastAsia"/>
                <w:kern w:val="0"/>
              </w:rPr>
              <w:t>連動起動機能</w:t>
            </w:r>
          </w:p>
        </w:tc>
        <w:tc>
          <w:tcPr>
            <w:tcW w:w="2100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25" w:type="dxa"/>
            <w:gridSpan w:val="5"/>
            <w:noWrap/>
            <w:vAlign w:val="center"/>
          </w:tcPr>
          <w:p w:rsidR="00046553" w:rsidRPr="00957FFE" w:rsidRDefault="00046553" w:rsidP="00957FFE">
            <w:pPr>
              <w:spacing w:line="210" w:lineRule="exact"/>
              <w:ind w:left="100" w:right="100"/>
              <w:jc w:val="distribute"/>
            </w:pPr>
            <w:r w:rsidRPr="00957FFE">
              <w:rPr>
                <w:rFonts w:hint="eastAsia"/>
                <w:kern w:val="0"/>
              </w:rPr>
              <w:t>優先通報機能</w:t>
            </w:r>
          </w:p>
        </w:tc>
        <w:tc>
          <w:tcPr>
            <w:tcW w:w="2100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25" w:type="dxa"/>
            <w:gridSpan w:val="5"/>
            <w:noWrap/>
            <w:vAlign w:val="center"/>
          </w:tcPr>
          <w:p w:rsidR="00046553" w:rsidRPr="00957FFE" w:rsidRDefault="00046553" w:rsidP="00957FFE">
            <w:pPr>
              <w:spacing w:line="210" w:lineRule="exact"/>
              <w:ind w:left="100" w:right="100"/>
              <w:jc w:val="distribute"/>
            </w:pPr>
            <w:r w:rsidRPr="00957FFE">
              <w:rPr>
                <w:rFonts w:hint="eastAsia"/>
                <w:kern w:val="0"/>
              </w:rPr>
              <w:t>通報頭出し機能</w:t>
            </w:r>
          </w:p>
        </w:tc>
        <w:tc>
          <w:tcPr>
            <w:tcW w:w="2100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2" w:right="102"/>
            </w:pPr>
          </w:p>
        </w:tc>
        <w:tc>
          <w:tcPr>
            <w:tcW w:w="840" w:type="dxa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25" w:type="dxa"/>
            <w:gridSpan w:val="5"/>
            <w:noWrap/>
            <w:vAlign w:val="center"/>
          </w:tcPr>
          <w:p w:rsidR="00046553" w:rsidRPr="0001751A" w:rsidRDefault="00046553" w:rsidP="00957FFE">
            <w:pPr>
              <w:spacing w:line="210" w:lineRule="exact"/>
              <w:ind w:left="100" w:right="100"/>
              <w:jc w:val="distribute"/>
            </w:pPr>
            <w:r w:rsidRPr="003C5EA5">
              <w:rPr>
                <w:rFonts w:hAnsi="ＭＳ 明朝" w:hint="eastAsia"/>
                <w:kern w:val="0"/>
              </w:rPr>
              <w:t>手動起動装置優先機能</w:t>
            </w:r>
          </w:p>
        </w:tc>
        <w:tc>
          <w:tcPr>
            <w:tcW w:w="2100" w:type="dxa"/>
            <w:gridSpan w:val="2"/>
            <w:vAlign w:val="center"/>
          </w:tcPr>
          <w:p w:rsidR="00046553" w:rsidRPr="0001751A" w:rsidRDefault="00046553" w:rsidP="006A41B0">
            <w:pPr>
              <w:wordWrap w:val="0"/>
              <w:spacing w:line="210" w:lineRule="exact"/>
              <w:ind w:left="100" w:right="940"/>
            </w:pPr>
          </w:p>
        </w:tc>
        <w:tc>
          <w:tcPr>
            <w:tcW w:w="840" w:type="dxa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625" w:type="dxa"/>
            <w:gridSpan w:val="5"/>
            <w:noWrap/>
            <w:vAlign w:val="center"/>
          </w:tcPr>
          <w:p w:rsidR="00046553" w:rsidRPr="00957FFE" w:rsidRDefault="00046553" w:rsidP="00957FFE">
            <w:pPr>
              <w:spacing w:line="210" w:lineRule="exact"/>
              <w:ind w:left="100" w:right="100"/>
              <w:jc w:val="distribute"/>
            </w:pPr>
            <w:r w:rsidRPr="00957FFE">
              <w:rPr>
                <w:rFonts w:hint="eastAsia"/>
                <w:kern w:val="0"/>
              </w:rPr>
              <w:t>蓄積音声情報機能</w:t>
            </w:r>
          </w:p>
        </w:tc>
        <w:tc>
          <w:tcPr>
            <w:tcW w:w="2100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625" w:type="dxa"/>
            <w:gridSpan w:val="5"/>
            <w:noWrap/>
            <w:vAlign w:val="center"/>
          </w:tcPr>
          <w:p w:rsidR="00046553" w:rsidRPr="00957FFE" w:rsidRDefault="00046553" w:rsidP="00957FFE">
            <w:pPr>
              <w:spacing w:line="210" w:lineRule="exact"/>
              <w:ind w:left="100" w:right="100"/>
              <w:jc w:val="distribute"/>
              <w:rPr>
                <w:kern w:val="0"/>
              </w:rPr>
            </w:pPr>
            <w:r w:rsidRPr="00957FFE">
              <w:rPr>
                <w:rFonts w:hint="eastAsia"/>
                <w:kern w:val="0"/>
              </w:rPr>
              <w:t>再呼出し機能</w:t>
            </w:r>
          </w:p>
        </w:tc>
        <w:tc>
          <w:tcPr>
            <w:tcW w:w="2100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3"/>
            <w:vMerge w:val="restart"/>
            <w:vAlign w:val="center"/>
          </w:tcPr>
          <w:p w:rsidR="00046553" w:rsidRPr="003E0323" w:rsidRDefault="00046553" w:rsidP="003E0323">
            <w:pPr>
              <w:spacing w:line="210" w:lineRule="exact"/>
              <w:ind w:left="100" w:right="100"/>
              <w:rPr>
                <w:snapToGrid w:val="0"/>
                <w:w w:val="66"/>
              </w:rPr>
            </w:pPr>
            <w:r w:rsidRPr="003E0323">
              <w:rPr>
                <w:rFonts w:hint="eastAsia"/>
                <w:snapToGrid w:val="0"/>
                <w:w w:val="66"/>
                <w:kern w:val="0"/>
              </w:rPr>
              <w:t>通話機能等（特定火災通報装置</w:t>
            </w:r>
            <w:r w:rsidRPr="003E0323">
              <w:rPr>
                <w:rFonts w:hint="eastAsia"/>
                <w:snapToGrid w:val="0"/>
                <w:w w:val="66"/>
              </w:rPr>
              <w:t>を</w:t>
            </w:r>
            <w:r w:rsidRPr="003E0323">
              <w:rPr>
                <w:rFonts w:hint="eastAsia"/>
                <w:snapToGrid w:val="0"/>
                <w:w w:val="66"/>
                <w:kern w:val="0"/>
              </w:rPr>
              <w:t>除く｡）</w:t>
            </w:r>
          </w:p>
        </w:tc>
        <w:tc>
          <w:tcPr>
            <w:tcW w:w="1680" w:type="dxa"/>
            <w:gridSpan w:val="2"/>
            <w:noWrap/>
            <w:vAlign w:val="center"/>
          </w:tcPr>
          <w:p w:rsidR="00046553" w:rsidRPr="000077EE" w:rsidRDefault="00046553" w:rsidP="00917D24">
            <w:pPr>
              <w:pStyle w:val="01"/>
              <w:spacing w:line="210" w:lineRule="exact"/>
              <w:ind w:left="102" w:right="102"/>
              <w:jc w:val="distribute"/>
              <w:rPr>
                <w:rFonts w:hAnsi="Century"/>
                <w:w w:val="50"/>
              </w:rPr>
            </w:pPr>
            <w:r>
              <w:rPr>
                <w:rFonts w:hAnsi="Century" w:hint="eastAsia"/>
                <w:w w:val="50"/>
              </w:rPr>
              <w:t>蓄積音声情報送出後の</w:t>
            </w:r>
            <w:r w:rsidRPr="000077EE">
              <w:rPr>
                <w:rFonts w:hAnsi="Century" w:hint="eastAsia"/>
                <w:w w:val="50"/>
              </w:rPr>
              <w:t>呼返し</w:t>
            </w:r>
          </w:p>
        </w:tc>
        <w:tc>
          <w:tcPr>
            <w:tcW w:w="2100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945" w:type="dxa"/>
            <w:gridSpan w:val="3"/>
            <w:vMerge/>
            <w:vAlign w:val="center"/>
          </w:tcPr>
          <w:p w:rsidR="00046553" w:rsidRPr="0001751A" w:rsidRDefault="00046553" w:rsidP="00A70550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680" w:type="dxa"/>
            <w:gridSpan w:val="2"/>
            <w:noWrap/>
            <w:vAlign w:val="center"/>
          </w:tcPr>
          <w:p w:rsidR="00046553" w:rsidRPr="0001751A" w:rsidRDefault="00046553" w:rsidP="00917D24">
            <w:pPr>
              <w:spacing w:line="210" w:lineRule="exact"/>
              <w:ind w:left="100" w:right="100"/>
              <w:jc w:val="distribute"/>
              <w:rPr>
                <w:w w:val="77"/>
              </w:rPr>
            </w:pPr>
            <w:r w:rsidRPr="0001751A">
              <w:rPr>
                <w:rFonts w:hint="eastAsia"/>
                <w:w w:val="77"/>
              </w:rPr>
              <w:t>不応答時の通報継続</w:t>
            </w:r>
          </w:p>
        </w:tc>
        <w:tc>
          <w:tcPr>
            <w:tcW w:w="2100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3"/>
            <w:vMerge/>
            <w:vAlign w:val="center"/>
          </w:tcPr>
          <w:p w:rsidR="00046553" w:rsidRPr="0001751A" w:rsidRDefault="00046553" w:rsidP="00A70550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680" w:type="dxa"/>
            <w:gridSpan w:val="2"/>
            <w:tcFitText/>
            <w:vAlign w:val="center"/>
          </w:tcPr>
          <w:p w:rsidR="00046553" w:rsidRPr="0001751A" w:rsidRDefault="00046553" w:rsidP="00A70550">
            <w:pPr>
              <w:wordWrap w:val="0"/>
              <w:spacing w:line="210" w:lineRule="exact"/>
              <w:ind w:left="100" w:right="100"/>
              <w:jc w:val="center"/>
            </w:pPr>
            <w:r w:rsidRPr="008B5B95">
              <w:rPr>
                <w:rFonts w:hint="eastAsia"/>
                <w:spacing w:val="515"/>
                <w:kern w:val="0"/>
              </w:rPr>
              <w:t>切</w:t>
            </w:r>
            <w:r w:rsidRPr="008B5B95">
              <w:rPr>
                <w:rFonts w:hint="eastAsia"/>
                <w:kern w:val="0"/>
              </w:rPr>
              <w:t>替</w:t>
            </w:r>
          </w:p>
        </w:tc>
        <w:tc>
          <w:tcPr>
            <w:tcW w:w="2100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tcBorders>
              <w:bottom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046553" w:rsidRPr="0001751A" w:rsidRDefault="00046553" w:rsidP="00A70550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noWrap/>
            <w:vAlign w:val="center"/>
          </w:tcPr>
          <w:p w:rsidR="00046553" w:rsidRPr="003B38D0" w:rsidRDefault="00046553" w:rsidP="00E4778A">
            <w:pPr>
              <w:spacing w:line="210" w:lineRule="exact"/>
              <w:ind w:left="100" w:right="100"/>
              <w:jc w:val="distribute"/>
              <w:rPr>
                <w:w w:val="70"/>
              </w:rPr>
            </w:pPr>
            <w:r w:rsidRPr="003B38D0">
              <w:rPr>
                <w:rFonts w:hint="eastAsia"/>
                <w:w w:val="70"/>
              </w:rPr>
              <w:t>通話終了後の呼返し</w:t>
            </w: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tcBorders>
              <w:bottom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</w:tbl>
    <w:p w:rsidR="00046553" w:rsidRPr="0001751A" w:rsidRDefault="00046553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Pr="0001751A">
        <w:rPr>
          <w:rFonts w:hint="eastAsia"/>
          <w:sz w:val="18"/>
        </w:rPr>
        <w:t>規格Ａ４とすること。</w:t>
      </w:r>
    </w:p>
    <w:p w:rsidR="00046553" w:rsidRPr="0001751A" w:rsidRDefault="00046553">
      <w:pPr>
        <w:wordWrap w:val="0"/>
        <w:spacing w:line="280" w:lineRule="exact"/>
        <w:rPr>
          <w:sz w:val="18"/>
        </w:rPr>
      </w:pPr>
      <w:r w:rsidRPr="0001751A"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046553" w:rsidRPr="0001751A" w:rsidRDefault="00046553">
      <w:pPr>
        <w:wordWrap w:val="0"/>
        <w:spacing w:line="280" w:lineRule="exact"/>
        <w:rPr>
          <w:sz w:val="18"/>
        </w:rPr>
      </w:pPr>
      <w:r w:rsidRPr="0001751A"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046553" w:rsidRPr="0001751A" w:rsidRDefault="00046553">
      <w:pPr>
        <w:wordWrap w:val="0"/>
        <w:spacing w:line="280" w:lineRule="exact"/>
        <w:rPr>
          <w:sz w:val="18"/>
        </w:rPr>
      </w:pPr>
      <w:r w:rsidRPr="0001751A">
        <w:rPr>
          <w:rFonts w:hint="eastAsia"/>
          <w:sz w:val="18"/>
        </w:rPr>
        <w:t xml:space="preserve">　　　４　選択肢のある欄は、該当事項に○印を付すこと。</w:t>
      </w:r>
    </w:p>
    <w:p w:rsidR="00046553" w:rsidRPr="0001751A" w:rsidRDefault="00046553">
      <w:pPr>
        <w:wordWrap w:val="0"/>
        <w:spacing w:line="280" w:lineRule="exact"/>
        <w:rPr>
          <w:sz w:val="18"/>
        </w:rPr>
      </w:pPr>
      <w:r w:rsidRPr="0001751A"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046553" w:rsidRPr="0001751A" w:rsidRDefault="00046553">
      <w:r w:rsidRPr="0001751A">
        <w:br w:type="page"/>
      </w:r>
      <w:r w:rsidRPr="0001751A">
        <w:rPr>
          <w:rFonts w:ascii="ＭＳ ゴシック" w:eastAsia="ＭＳ ゴシック" w:hint="eastAsia"/>
        </w:rPr>
        <w:t>別記様式第</w:t>
      </w:r>
      <w:r w:rsidRPr="0001751A">
        <w:rPr>
          <w:rFonts w:ascii="ＭＳ ゴシック" w:eastAsia="ＭＳ ゴシック"/>
        </w:rPr>
        <w:t>13</w:t>
      </w:r>
      <w:r w:rsidRPr="0001751A">
        <w:rPr>
          <w:rFonts w:hint="eastAsia"/>
        </w:rPr>
        <w:t xml:space="preserve">　　　　　　　　　　　　　　　　　　消防機関へ通報する火災報知設備（その２）</w:t>
      </w:r>
    </w:p>
    <w:tbl>
      <w:tblPr>
        <w:tblW w:w="93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"/>
        <w:gridCol w:w="330"/>
        <w:gridCol w:w="795"/>
        <w:gridCol w:w="121"/>
        <w:gridCol w:w="22"/>
        <w:gridCol w:w="982"/>
        <w:gridCol w:w="699"/>
        <w:gridCol w:w="426"/>
        <w:gridCol w:w="1125"/>
        <w:gridCol w:w="536"/>
        <w:gridCol w:w="589"/>
        <w:gridCol w:w="264"/>
        <w:gridCol w:w="861"/>
        <w:gridCol w:w="707"/>
        <w:gridCol w:w="418"/>
        <w:gridCol w:w="1125"/>
      </w:tblGrid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/>
        </w:trPr>
        <w:tc>
          <w:tcPr>
            <w:tcW w:w="31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046553" w:rsidRPr="0001751A" w:rsidRDefault="00046553" w:rsidP="00056502">
            <w:pPr>
              <w:spacing w:line="210" w:lineRule="exact"/>
              <w:ind w:left="100" w:right="100"/>
              <w:jc w:val="center"/>
              <w:rPr>
                <w:kern w:val="0"/>
              </w:rPr>
            </w:pPr>
            <w:r w:rsidRPr="003E0323">
              <w:rPr>
                <w:rFonts w:hint="eastAsia"/>
                <w:spacing w:val="126"/>
                <w:kern w:val="0"/>
                <w:fitText w:val="2520" w:id="-1760407037"/>
              </w:rPr>
              <w:t>火災通報装</w:t>
            </w:r>
            <w:r w:rsidRPr="003E0323">
              <w:rPr>
                <w:rFonts w:hint="eastAsia"/>
                <w:kern w:val="0"/>
                <w:fitText w:val="2520" w:id="-1760407037"/>
              </w:rPr>
              <w:t>置</w:t>
            </w:r>
          </w:p>
        </w:tc>
        <w:tc>
          <w:tcPr>
            <w:tcW w:w="33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046553" w:rsidRPr="0001751A" w:rsidRDefault="00046553" w:rsidP="000077EE">
            <w:pPr>
              <w:adjustRightInd w:val="0"/>
              <w:spacing w:line="210" w:lineRule="exact"/>
              <w:ind w:left="102" w:right="102"/>
              <w:jc w:val="center"/>
            </w:pPr>
            <w:r w:rsidRPr="003E0323">
              <w:rPr>
                <w:rFonts w:hint="eastAsia"/>
                <w:spacing w:val="420"/>
                <w:kern w:val="0"/>
                <w:fitText w:val="1260" w:id="-1760407036"/>
              </w:rPr>
              <w:t>本</w:t>
            </w:r>
            <w:r w:rsidRPr="003E0323">
              <w:rPr>
                <w:rFonts w:hint="eastAsia"/>
                <w:kern w:val="0"/>
                <w:fitText w:val="1260" w:id="-1760407036"/>
              </w:rPr>
              <w:t>体</w:t>
            </w:r>
          </w:p>
        </w:tc>
        <w:tc>
          <w:tcPr>
            <w:tcW w:w="938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046553" w:rsidRPr="003E0323" w:rsidRDefault="00046553" w:rsidP="003E0323">
            <w:pPr>
              <w:spacing w:line="210" w:lineRule="exact"/>
              <w:ind w:left="100" w:right="100"/>
              <w:rPr>
                <w:w w:val="66"/>
                <w:kern w:val="0"/>
              </w:rPr>
            </w:pPr>
            <w:r w:rsidRPr="003E0323">
              <w:rPr>
                <w:rFonts w:hint="eastAsia"/>
                <w:w w:val="66"/>
                <w:kern w:val="0"/>
              </w:rPr>
              <w:t>通話機能等（特定火災通報装置に限る。）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046553" w:rsidRPr="000077EE" w:rsidRDefault="00046553" w:rsidP="005D22A5">
            <w:pPr>
              <w:spacing w:line="210" w:lineRule="exact"/>
              <w:ind w:left="100" w:right="100"/>
              <w:jc w:val="center"/>
              <w:rPr>
                <w:w w:val="58"/>
              </w:rPr>
            </w:pPr>
            <w:r w:rsidRPr="000077EE">
              <w:rPr>
                <w:rFonts w:hint="eastAsia"/>
                <w:w w:val="58"/>
                <w:kern w:val="0"/>
              </w:rPr>
              <w:t>ハンズフリー通話への移行</w:t>
            </w:r>
          </w:p>
        </w:tc>
        <w:tc>
          <w:tcPr>
            <w:tcW w:w="2087" w:type="dxa"/>
            <w:gridSpan w:val="3"/>
            <w:tcBorders>
              <w:top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8" w:type="dxa"/>
            <w:gridSpan w:val="2"/>
            <w:tcBorders>
              <w:top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/>
        </w:trPr>
        <w:tc>
          <w:tcPr>
            <w:tcW w:w="31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46553" w:rsidRPr="0001751A" w:rsidRDefault="00046553" w:rsidP="00056502">
            <w:pPr>
              <w:spacing w:line="210" w:lineRule="exact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0" w:type="dxa"/>
            <w:vMerge/>
            <w:vAlign w:val="center"/>
          </w:tcPr>
          <w:p w:rsidR="00046553" w:rsidRPr="0001751A" w:rsidRDefault="00046553" w:rsidP="004248EA">
            <w:pPr>
              <w:wordWrap w:val="0"/>
              <w:adjustRightInd w:val="0"/>
              <w:spacing w:line="210" w:lineRule="exact"/>
              <w:ind w:right="102" w:firstLineChars="20" w:firstLine="42"/>
              <w:jc w:val="center"/>
            </w:pPr>
          </w:p>
        </w:tc>
        <w:tc>
          <w:tcPr>
            <w:tcW w:w="938" w:type="dxa"/>
            <w:gridSpan w:val="3"/>
            <w:vMerge/>
            <w:tcFitText/>
            <w:vAlign w:val="center"/>
          </w:tcPr>
          <w:p w:rsidR="00046553" w:rsidRPr="0001751A" w:rsidRDefault="00046553" w:rsidP="00A86296">
            <w:pPr>
              <w:spacing w:line="210" w:lineRule="exact"/>
              <w:ind w:left="100" w:right="100"/>
              <w:rPr>
                <w:kern w:val="0"/>
              </w:rPr>
            </w:pPr>
          </w:p>
        </w:tc>
        <w:tc>
          <w:tcPr>
            <w:tcW w:w="1681" w:type="dxa"/>
            <w:gridSpan w:val="2"/>
            <w:tcFitText/>
            <w:vAlign w:val="center"/>
          </w:tcPr>
          <w:p w:rsidR="00046553" w:rsidRPr="0001751A" w:rsidRDefault="00046553" w:rsidP="008245D4">
            <w:pPr>
              <w:wordWrap w:val="0"/>
              <w:spacing w:line="210" w:lineRule="exact"/>
              <w:ind w:left="100" w:right="100"/>
              <w:jc w:val="center"/>
            </w:pPr>
            <w:r w:rsidRPr="008B5B95">
              <w:rPr>
                <w:rFonts w:hint="eastAsia"/>
                <w:spacing w:val="515"/>
                <w:kern w:val="0"/>
              </w:rPr>
              <w:t>切</w:t>
            </w:r>
            <w:r w:rsidRPr="008B5B95">
              <w:rPr>
                <w:rFonts w:hint="eastAsia"/>
                <w:kern w:val="0"/>
              </w:rPr>
              <w:t>替</w:t>
            </w:r>
          </w:p>
        </w:tc>
        <w:tc>
          <w:tcPr>
            <w:tcW w:w="2087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53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8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3" w:type="dxa"/>
            <w:gridSpan w:val="2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/>
        </w:trPr>
        <w:tc>
          <w:tcPr>
            <w:tcW w:w="31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46553" w:rsidRPr="0001751A" w:rsidRDefault="00046553" w:rsidP="00056502">
            <w:pPr>
              <w:spacing w:line="210" w:lineRule="exact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0" w:type="dxa"/>
            <w:vMerge/>
            <w:vAlign w:val="center"/>
          </w:tcPr>
          <w:p w:rsidR="00046553" w:rsidRPr="0001751A" w:rsidRDefault="00046553" w:rsidP="004248EA">
            <w:pPr>
              <w:wordWrap w:val="0"/>
              <w:adjustRightInd w:val="0"/>
              <w:spacing w:line="210" w:lineRule="exact"/>
              <w:ind w:right="102" w:firstLineChars="20" w:firstLine="42"/>
              <w:jc w:val="center"/>
            </w:pPr>
          </w:p>
        </w:tc>
        <w:tc>
          <w:tcPr>
            <w:tcW w:w="938" w:type="dxa"/>
            <w:gridSpan w:val="3"/>
            <w:vMerge/>
            <w:tcFitText/>
            <w:vAlign w:val="center"/>
          </w:tcPr>
          <w:p w:rsidR="00046553" w:rsidRPr="0001751A" w:rsidRDefault="00046553" w:rsidP="00A86296">
            <w:pPr>
              <w:spacing w:line="210" w:lineRule="exact"/>
              <w:ind w:left="100" w:right="100"/>
              <w:rPr>
                <w:kern w:val="0"/>
              </w:rPr>
            </w:pPr>
          </w:p>
        </w:tc>
        <w:tc>
          <w:tcPr>
            <w:tcW w:w="1681" w:type="dxa"/>
            <w:gridSpan w:val="2"/>
            <w:noWrap/>
            <w:vAlign w:val="center"/>
          </w:tcPr>
          <w:p w:rsidR="00046553" w:rsidRPr="000077EE" w:rsidRDefault="00046553" w:rsidP="000077EE">
            <w:pPr>
              <w:spacing w:line="210" w:lineRule="exact"/>
              <w:ind w:left="100" w:right="102"/>
              <w:jc w:val="distribute"/>
              <w:rPr>
                <w:w w:val="80"/>
                <w:kern w:val="0"/>
              </w:rPr>
            </w:pPr>
            <w:r w:rsidRPr="000077EE">
              <w:rPr>
                <w:rFonts w:hint="eastAsia"/>
                <w:w w:val="80"/>
                <w:kern w:val="0"/>
              </w:rPr>
              <w:t>電話回線の保持</w:t>
            </w:r>
          </w:p>
        </w:tc>
        <w:tc>
          <w:tcPr>
            <w:tcW w:w="2087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53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8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3" w:type="dxa"/>
            <w:gridSpan w:val="2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/>
        </w:trPr>
        <w:tc>
          <w:tcPr>
            <w:tcW w:w="31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46553" w:rsidRPr="0001751A" w:rsidRDefault="00046553" w:rsidP="00056502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046553" w:rsidRPr="0001751A" w:rsidRDefault="00046553" w:rsidP="004248EA">
            <w:pPr>
              <w:wordWrap w:val="0"/>
              <w:adjustRightInd w:val="0"/>
              <w:spacing w:line="210" w:lineRule="exact"/>
              <w:ind w:right="102" w:firstLineChars="20" w:firstLine="42"/>
              <w:jc w:val="center"/>
            </w:pPr>
          </w:p>
        </w:tc>
        <w:tc>
          <w:tcPr>
            <w:tcW w:w="2619" w:type="dxa"/>
            <w:gridSpan w:val="5"/>
            <w:noWrap/>
            <w:vAlign w:val="center"/>
          </w:tcPr>
          <w:p w:rsidR="00046553" w:rsidRPr="002A18D9" w:rsidRDefault="00046553" w:rsidP="002A18D9">
            <w:pPr>
              <w:spacing w:line="210" w:lineRule="exact"/>
              <w:ind w:left="100" w:right="100"/>
              <w:jc w:val="distribute"/>
            </w:pPr>
            <w:r w:rsidRPr="002A18D9">
              <w:rPr>
                <w:rFonts w:hint="eastAsia"/>
                <w:kern w:val="0"/>
              </w:rPr>
              <w:t>モニター機能</w:t>
            </w:r>
          </w:p>
        </w:tc>
        <w:tc>
          <w:tcPr>
            <w:tcW w:w="2087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53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8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3" w:type="dxa"/>
            <w:gridSpan w:val="2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/>
        </w:trPr>
        <w:tc>
          <w:tcPr>
            <w:tcW w:w="31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46553" w:rsidRPr="0001751A" w:rsidRDefault="00046553" w:rsidP="001E169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30" w:type="dxa"/>
            <w:vMerge w:val="restart"/>
            <w:textDirection w:val="tbRlV"/>
            <w:vAlign w:val="center"/>
          </w:tcPr>
          <w:p w:rsidR="00046553" w:rsidRPr="000077EE" w:rsidRDefault="00046553" w:rsidP="000077EE">
            <w:pPr>
              <w:adjustRightInd w:val="0"/>
              <w:spacing w:line="210" w:lineRule="exact"/>
              <w:ind w:left="102" w:right="102" w:firstLineChars="20" w:firstLine="34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遠隔起動装置</w:t>
            </w:r>
          </w:p>
        </w:tc>
        <w:tc>
          <w:tcPr>
            <w:tcW w:w="2619" w:type="dxa"/>
            <w:gridSpan w:val="5"/>
            <w:noWrap/>
            <w:vAlign w:val="center"/>
          </w:tcPr>
          <w:p w:rsidR="00046553" w:rsidRPr="002A18D9" w:rsidRDefault="00046553" w:rsidP="002A18D9">
            <w:pPr>
              <w:spacing w:line="210" w:lineRule="exact"/>
              <w:ind w:left="100" w:right="100"/>
              <w:jc w:val="distribute"/>
              <w:rPr>
                <w:kern w:val="0"/>
              </w:rPr>
            </w:pPr>
            <w:r w:rsidRPr="002A18D9">
              <w:rPr>
                <w:rFonts w:hint="eastAsia"/>
                <w:kern w:val="0"/>
              </w:rPr>
              <w:t>周囲の状況</w:t>
            </w:r>
          </w:p>
        </w:tc>
        <w:tc>
          <w:tcPr>
            <w:tcW w:w="2087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53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8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3" w:type="dxa"/>
            <w:gridSpan w:val="2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/>
        </w:trPr>
        <w:tc>
          <w:tcPr>
            <w:tcW w:w="312" w:type="dxa"/>
            <w:vMerge/>
            <w:tcBorders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0" w:type="dxa"/>
            <w:vMerge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19" w:type="dxa"/>
            <w:gridSpan w:val="5"/>
            <w:noWrap/>
            <w:vAlign w:val="center"/>
          </w:tcPr>
          <w:p w:rsidR="00046553" w:rsidRPr="002A18D9" w:rsidRDefault="00046553" w:rsidP="002A18D9">
            <w:pPr>
              <w:spacing w:line="210" w:lineRule="exact"/>
              <w:ind w:left="100" w:right="100"/>
              <w:jc w:val="distribute"/>
            </w:pPr>
            <w:r w:rsidRPr="002A18D9">
              <w:rPr>
                <w:rFonts w:hint="eastAsia"/>
                <w:kern w:val="0"/>
              </w:rPr>
              <w:t>外形</w:t>
            </w:r>
          </w:p>
        </w:tc>
        <w:tc>
          <w:tcPr>
            <w:tcW w:w="2087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53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8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3" w:type="dxa"/>
            <w:gridSpan w:val="2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/>
        </w:trPr>
        <w:tc>
          <w:tcPr>
            <w:tcW w:w="312" w:type="dxa"/>
            <w:vMerge/>
            <w:tcBorders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0" w:type="dxa"/>
            <w:vMerge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19" w:type="dxa"/>
            <w:gridSpan w:val="5"/>
            <w:noWrap/>
            <w:vAlign w:val="center"/>
          </w:tcPr>
          <w:p w:rsidR="00046553" w:rsidRPr="002A18D9" w:rsidRDefault="00046553" w:rsidP="002A18D9">
            <w:pPr>
              <w:spacing w:line="210" w:lineRule="exact"/>
              <w:ind w:left="100" w:right="100"/>
              <w:jc w:val="distribute"/>
            </w:pPr>
            <w:r w:rsidRPr="002A18D9">
              <w:rPr>
                <w:rFonts w:hint="eastAsia"/>
                <w:kern w:val="0"/>
              </w:rPr>
              <w:t>表示</w:t>
            </w:r>
          </w:p>
        </w:tc>
        <w:tc>
          <w:tcPr>
            <w:tcW w:w="2087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53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8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3" w:type="dxa"/>
            <w:gridSpan w:val="2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/>
        </w:trPr>
        <w:tc>
          <w:tcPr>
            <w:tcW w:w="312" w:type="dxa"/>
            <w:vMerge/>
            <w:tcBorders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0" w:type="dxa"/>
            <w:vMerge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19" w:type="dxa"/>
            <w:gridSpan w:val="5"/>
            <w:noWrap/>
            <w:vAlign w:val="center"/>
          </w:tcPr>
          <w:p w:rsidR="00046553" w:rsidRPr="002A18D9" w:rsidRDefault="00046553" w:rsidP="002A18D9">
            <w:pPr>
              <w:spacing w:line="210" w:lineRule="exact"/>
              <w:ind w:left="100" w:right="100"/>
              <w:jc w:val="distribute"/>
            </w:pPr>
            <w:r w:rsidRPr="002A18D9">
              <w:rPr>
                <w:rFonts w:hint="eastAsia"/>
                <w:kern w:val="0"/>
              </w:rPr>
              <w:t>機能</w:t>
            </w:r>
          </w:p>
        </w:tc>
        <w:tc>
          <w:tcPr>
            <w:tcW w:w="2087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53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8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3" w:type="dxa"/>
            <w:gridSpan w:val="2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/>
        </w:trPr>
        <w:tc>
          <w:tcPr>
            <w:tcW w:w="312" w:type="dxa"/>
            <w:vMerge/>
            <w:tcBorders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0" w:type="dxa"/>
            <w:vMerge w:val="restart"/>
            <w:textDirection w:val="tbRlV"/>
            <w:vAlign w:val="center"/>
          </w:tcPr>
          <w:p w:rsidR="00046553" w:rsidRPr="00A740D1" w:rsidRDefault="00046553" w:rsidP="00F81896">
            <w:pPr>
              <w:spacing w:line="210" w:lineRule="exact"/>
              <w:ind w:left="100" w:right="100"/>
              <w:jc w:val="distribute"/>
            </w:pPr>
            <w:r w:rsidRPr="00A740D1">
              <w:rPr>
                <w:rFonts w:hint="eastAsia"/>
              </w:rPr>
              <w:t>回線終端装置等</w:t>
            </w:r>
          </w:p>
        </w:tc>
        <w:tc>
          <w:tcPr>
            <w:tcW w:w="2619" w:type="dxa"/>
            <w:gridSpan w:val="5"/>
            <w:noWrap/>
            <w:vAlign w:val="center"/>
          </w:tcPr>
          <w:p w:rsidR="00046553" w:rsidRPr="0089458C" w:rsidRDefault="00046553" w:rsidP="00723F14">
            <w:pPr>
              <w:spacing w:line="210" w:lineRule="exact"/>
              <w:ind w:left="100" w:right="100"/>
              <w:jc w:val="distribute"/>
              <w:rPr>
                <w:kern w:val="0"/>
              </w:rPr>
            </w:pPr>
            <w:r w:rsidRPr="0089458C">
              <w:rPr>
                <w:rFonts w:hint="eastAsia"/>
                <w:kern w:val="0"/>
              </w:rPr>
              <w:t>外形</w:t>
            </w:r>
          </w:p>
        </w:tc>
        <w:tc>
          <w:tcPr>
            <w:tcW w:w="2087" w:type="dxa"/>
            <w:gridSpan w:val="3"/>
            <w:vAlign w:val="center"/>
          </w:tcPr>
          <w:p w:rsidR="00046553" w:rsidRPr="00BD6845" w:rsidRDefault="00046553">
            <w:pPr>
              <w:wordWrap w:val="0"/>
              <w:spacing w:line="210" w:lineRule="exact"/>
              <w:ind w:left="100" w:right="100"/>
              <w:rPr>
                <w:color w:val="FF000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46553" w:rsidRPr="00BD6845" w:rsidRDefault="00046553">
            <w:pPr>
              <w:wordWrap w:val="0"/>
              <w:spacing w:line="210" w:lineRule="exact"/>
              <w:ind w:left="100" w:right="100"/>
              <w:rPr>
                <w:color w:val="FF0000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046553" w:rsidRPr="00BD6845" w:rsidRDefault="00046553">
            <w:pPr>
              <w:wordWrap w:val="0"/>
              <w:spacing w:line="210" w:lineRule="exact"/>
              <w:ind w:left="100" w:right="100"/>
              <w:rPr>
                <w:color w:val="FF0000"/>
              </w:rPr>
            </w:pPr>
          </w:p>
        </w:tc>
        <w:tc>
          <w:tcPr>
            <w:tcW w:w="1543" w:type="dxa"/>
            <w:gridSpan w:val="2"/>
            <w:tcBorders>
              <w:right w:val="single" w:sz="8" w:space="0" w:color="auto"/>
            </w:tcBorders>
            <w:vAlign w:val="center"/>
          </w:tcPr>
          <w:p w:rsidR="00046553" w:rsidRPr="00BD6845" w:rsidRDefault="00046553">
            <w:pPr>
              <w:wordWrap w:val="0"/>
              <w:spacing w:line="210" w:lineRule="exact"/>
              <w:ind w:left="100" w:right="100"/>
              <w:rPr>
                <w:color w:val="FF0000"/>
              </w:rPr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/>
        </w:trPr>
        <w:tc>
          <w:tcPr>
            <w:tcW w:w="312" w:type="dxa"/>
            <w:vMerge/>
            <w:tcBorders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046553" w:rsidRPr="0089458C" w:rsidRDefault="00046553" w:rsidP="00F81896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916" w:type="dxa"/>
            <w:gridSpan w:val="2"/>
            <w:vMerge w:val="restart"/>
            <w:noWrap/>
            <w:vAlign w:val="center"/>
          </w:tcPr>
          <w:p w:rsidR="00046553" w:rsidRPr="003B38D0" w:rsidRDefault="00046553" w:rsidP="00E4778A">
            <w:pPr>
              <w:spacing w:line="210" w:lineRule="exact"/>
              <w:ind w:left="100" w:right="100"/>
              <w:jc w:val="distribute"/>
              <w:rPr>
                <w:w w:val="80"/>
              </w:rPr>
            </w:pPr>
            <w:r w:rsidRPr="003B38D0">
              <w:rPr>
                <w:rFonts w:hint="eastAsia"/>
                <w:w w:val="80"/>
              </w:rPr>
              <w:t>予備電源</w:t>
            </w:r>
          </w:p>
        </w:tc>
        <w:tc>
          <w:tcPr>
            <w:tcW w:w="1703" w:type="dxa"/>
            <w:gridSpan w:val="3"/>
            <w:vAlign w:val="center"/>
          </w:tcPr>
          <w:p w:rsidR="00046553" w:rsidRPr="0089458C" w:rsidRDefault="00046553" w:rsidP="002A18D9">
            <w:pPr>
              <w:spacing w:line="210" w:lineRule="exact"/>
              <w:ind w:left="100" w:right="100"/>
              <w:jc w:val="distribute"/>
              <w:rPr>
                <w:kern w:val="0"/>
              </w:rPr>
            </w:pPr>
            <w:r w:rsidRPr="0089458C">
              <w:rPr>
                <w:rFonts w:hint="eastAsia"/>
                <w:kern w:val="0"/>
              </w:rPr>
              <w:t>外形</w:t>
            </w:r>
          </w:p>
        </w:tc>
        <w:tc>
          <w:tcPr>
            <w:tcW w:w="2087" w:type="dxa"/>
            <w:gridSpan w:val="3"/>
            <w:vAlign w:val="center"/>
          </w:tcPr>
          <w:p w:rsidR="00046553" w:rsidRPr="00BD6845" w:rsidRDefault="00046553">
            <w:pPr>
              <w:wordWrap w:val="0"/>
              <w:spacing w:line="210" w:lineRule="exact"/>
              <w:ind w:left="100" w:right="100"/>
              <w:rPr>
                <w:color w:val="FF000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46553" w:rsidRPr="00BD6845" w:rsidRDefault="00046553">
            <w:pPr>
              <w:wordWrap w:val="0"/>
              <w:spacing w:line="210" w:lineRule="exact"/>
              <w:ind w:left="100" w:right="100"/>
              <w:rPr>
                <w:color w:val="FF0000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046553" w:rsidRPr="00BD6845" w:rsidRDefault="00046553">
            <w:pPr>
              <w:wordWrap w:val="0"/>
              <w:spacing w:line="210" w:lineRule="exact"/>
              <w:ind w:left="100" w:right="100"/>
              <w:rPr>
                <w:color w:val="FF0000"/>
              </w:rPr>
            </w:pPr>
          </w:p>
        </w:tc>
        <w:tc>
          <w:tcPr>
            <w:tcW w:w="1543" w:type="dxa"/>
            <w:gridSpan w:val="2"/>
            <w:tcBorders>
              <w:right w:val="single" w:sz="8" w:space="0" w:color="auto"/>
            </w:tcBorders>
            <w:vAlign w:val="center"/>
          </w:tcPr>
          <w:p w:rsidR="00046553" w:rsidRPr="00BD6845" w:rsidRDefault="00046553">
            <w:pPr>
              <w:wordWrap w:val="0"/>
              <w:spacing w:line="210" w:lineRule="exact"/>
              <w:ind w:left="100" w:right="100"/>
              <w:rPr>
                <w:color w:val="FF0000"/>
              </w:rPr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/>
        </w:trPr>
        <w:tc>
          <w:tcPr>
            <w:tcW w:w="312" w:type="dxa"/>
            <w:vMerge/>
            <w:tcBorders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046553" w:rsidRPr="0089458C" w:rsidRDefault="00046553" w:rsidP="00F81896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916" w:type="dxa"/>
            <w:gridSpan w:val="2"/>
            <w:vMerge/>
            <w:noWrap/>
            <w:vAlign w:val="center"/>
          </w:tcPr>
          <w:p w:rsidR="00046553" w:rsidRPr="0089458C" w:rsidRDefault="00046553" w:rsidP="002A18D9">
            <w:pPr>
              <w:spacing w:line="210" w:lineRule="exact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046553" w:rsidRPr="0089458C" w:rsidRDefault="00046553" w:rsidP="002A18D9">
            <w:pPr>
              <w:spacing w:line="210" w:lineRule="exact"/>
              <w:ind w:left="100" w:right="100"/>
              <w:jc w:val="distribute"/>
              <w:rPr>
                <w:w w:val="60"/>
                <w:kern w:val="0"/>
              </w:rPr>
            </w:pPr>
            <w:r w:rsidRPr="0089458C">
              <w:rPr>
                <w:rFonts w:hint="eastAsia"/>
                <w:w w:val="60"/>
                <w:kern w:val="0"/>
              </w:rPr>
              <w:t>回線終端装置等との接続</w:t>
            </w:r>
          </w:p>
        </w:tc>
        <w:tc>
          <w:tcPr>
            <w:tcW w:w="2087" w:type="dxa"/>
            <w:gridSpan w:val="3"/>
            <w:vAlign w:val="center"/>
          </w:tcPr>
          <w:p w:rsidR="00046553" w:rsidRPr="00BD6845" w:rsidRDefault="00046553">
            <w:pPr>
              <w:wordWrap w:val="0"/>
              <w:spacing w:line="210" w:lineRule="exact"/>
              <w:ind w:left="100" w:right="100"/>
              <w:rPr>
                <w:color w:val="FF000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46553" w:rsidRPr="00BD6845" w:rsidRDefault="00046553">
            <w:pPr>
              <w:wordWrap w:val="0"/>
              <w:spacing w:line="210" w:lineRule="exact"/>
              <w:ind w:left="100" w:right="100"/>
              <w:rPr>
                <w:color w:val="FF0000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046553" w:rsidRPr="00BD6845" w:rsidRDefault="00046553">
            <w:pPr>
              <w:wordWrap w:val="0"/>
              <w:spacing w:line="210" w:lineRule="exact"/>
              <w:ind w:left="100" w:right="100"/>
              <w:rPr>
                <w:color w:val="FF0000"/>
              </w:rPr>
            </w:pPr>
          </w:p>
        </w:tc>
        <w:tc>
          <w:tcPr>
            <w:tcW w:w="1543" w:type="dxa"/>
            <w:gridSpan w:val="2"/>
            <w:tcBorders>
              <w:right w:val="single" w:sz="8" w:space="0" w:color="auto"/>
            </w:tcBorders>
            <w:vAlign w:val="center"/>
          </w:tcPr>
          <w:p w:rsidR="00046553" w:rsidRPr="00BD6845" w:rsidRDefault="00046553">
            <w:pPr>
              <w:wordWrap w:val="0"/>
              <w:spacing w:line="210" w:lineRule="exact"/>
              <w:ind w:left="100" w:right="100"/>
              <w:rPr>
                <w:color w:val="FF0000"/>
              </w:rPr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/>
        </w:trPr>
        <w:tc>
          <w:tcPr>
            <w:tcW w:w="312" w:type="dxa"/>
            <w:vMerge/>
            <w:tcBorders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046553" w:rsidRPr="0089458C" w:rsidRDefault="00046553" w:rsidP="00F81896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916" w:type="dxa"/>
            <w:gridSpan w:val="2"/>
            <w:vMerge/>
            <w:noWrap/>
            <w:vAlign w:val="center"/>
          </w:tcPr>
          <w:p w:rsidR="00046553" w:rsidRPr="0089458C" w:rsidRDefault="00046553" w:rsidP="002A18D9">
            <w:pPr>
              <w:spacing w:line="210" w:lineRule="exact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046553" w:rsidRPr="0089458C" w:rsidRDefault="00046553" w:rsidP="00823DC4">
            <w:pPr>
              <w:spacing w:line="210" w:lineRule="exact"/>
              <w:ind w:left="100" w:right="100"/>
              <w:jc w:val="distribute"/>
              <w:rPr>
                <w:kern w:val="0"/>
              </w:rPr>
            </w:pPr>
            <w:r w:rsidRPr="0089458C">
              <w:rPr>
                <w:rFonts w:hint="eastAsia"/>
                <w:kern w:val="0"/>
              </w:rPr>
              <w:t>切替装置</w:t>
            </w:r>
          </w:p>
        </w:tc>
        <w:tc>
          <w:tcPr>
            <w:tcW w:w="2087" w:type="dxa"/>
            <w:gridSpan w:val="3"/>
            <w:vAlign w:val="center"/>
          </w:tcPr>
          <w:p w:rsidR="00046553" w:rsidRPr="00BD6845" w:rsidRDefault="00046553" w:rsidP="00823DC4">
            <w:pPr>
              <w:wordWrap w:val="0"/>
              <w:spacing w:line="210" w:lineRule="exact"/>
              <w:ind w:left="100" w:right="100"/>
              <w:rPr>
                <w:color w:val="FF000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46553" w:rsidRPr="00BD6845" w:rsidRDefault="00046553" w:rsidP="00823DC4">
            <w:pPr>
              <w:wordWrap w:val="0"/>
              <w:spacing w:line="210" w:lineRule="exact"/>
              <w:ind w:left="100" w:right="100"/>
              <w:rPr>
                <w:color w:val="FF0000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046553" w:rsidRPr="00BD6845" w:rsidRDefault="00046553">
            <w:pPr>
              <w:wordWrap w:val="0"/>
              <w:spacing w:line="210" w:lineRule="exact"/>
              <w:ind w:left="100" w:right="100"/>
              <w:rPr>
                <w:color w:val="FF0000"/>
              </w:rPr>
            </w:pPr>
          </w:p>
        </w:tc>
        <w:tc>
          <w:tcPr>
            <w:tcW w:w="1543" w:type="dxa"/>
            <w:gridSpan w:val="2"/>
            <w:tcBorders>
              <w:right w:val="single" w:sz="8" w:space="0" w:color="auto"/>
            </w:tcBorders>
            <w:vAlign w:val="center"/>
          </w:tcPr>
          <w:p w:rsidR="00046553" w:rsidRPr="00BD6845" w:rsidRDefault="00046553">
            <w:pPr>
              <w:wordWrap w:val="0"/>
              <w:spacing w:line="210" w:lineRule="exact"/>
              <w:ind w:left="100" w:right="100"/>
              <w:rPr>
                <w:color w:val="FF0000"/>
              </w:rPr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/>
        </w:trPr>
        <w:tc>
          <w:tcPr>
            <w:tcW w:w="312" w:type="dxa"/>
            <w:vMerge/>
            <w:tcBorders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046553" w:rsidRPr="0089458C" w:rsidRDefault="00046553" w:rsidP="00F81896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916" w:type="dxa"/>
            <w:gridSpan w:val="2"/>
            <w:vMerge/>
            <w:noWrap/>
            <w:vAlign w:val="center"/>
          </w:tcPr>
          <w:p w:rsidR="00046553" w:rsidRPr="0089458C" w:rsidRDefault="00046553" w:rsidP="002A18D9">
            <w:pPr>
              <w:spacing w:line="210" w:lineRule="exact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046553" w:rsidRPr="0089458C" w:rsidRDefault="00046553" w:rsidP="002A18D9">
            <w:pPr>
              <w:spacing w:line="210" w:lineRule="exact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充電</w:t>
            </w:r>
            <w:r w:rsidRPr="0089458C">
              <w:rPr>
                <w:rFonts w:hint="eastAsia"/>
                <w:kern w:val="0"/>
              </w:rPr>
              <w:t>装置</w:t>
            </w:r>
          </w:p>
        </w:tc>
        <w:tc>
          <w:tcPr>
            <w:tcW w:w="2087" w:type="dxa"/>
            <w:gridSpan w:val="3"/>
            <w:vAlign w:val="center"/>
          </w:tcPr>
          <w:p w:rsidR="00046553" w:rsidRPr="00BD6845" w:rsidRDefault="00046553">
            <w:pPr>
              <w:wordWrap w:val="0"/>
              <w:spacing w:line="210" w:lineRule="exact"/>
              <w:ind w:left="100" w:right="100"/>
              <w:rPr>
                <w:color w:val="FF000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46553" w:rsidRPr="00BD6845" w:rsidRDefault="00046553">
            <w:pPr>
              <w:wordWrap w:val="0"/>
              <w:spacing w:line="210" w:lineRule="exact"/>
              <w:ind w:left="100" w:right="100"/>
              <w:rPr>
                <w:color w:val="FF0000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046553" w:rsidRPr="00BD6845" w:rsidRDefault="00046553">
            <w:pPr>
              <w:wordWrap w:val="0"/>
              <w:spacing w:line="210" w:lineRule="exact"/>
              <w:ind w:left="100" w:right="100"/>
              <w:rPr>
                <w:color w:val="FF0000"/>
              </w:rPr>
            </w:pPr>
          </w:p>
        </w:tc>
        <w:tc>
          <w:tcPr>
            <w:tcW w:w="1543" w:type="dxa"/>
            <w:gridSpan w:val="2"/>
            <w:tcBorders>
              <w:right w:val="single" w:sz="8" w:space="0" w:color="auto"/>
            </w:tcBorders>
            <w:vAlign w:val="center"/>
          </w:tcPr>
          <w:p w:rsidR="00046553" w:rsidRPr="00BD6845" w:rsidRDefault="00046553">
            <w:pPr>
              <w:wordWrap w:val="0"/>
              <w:spacing w:line="210" w:lineRule="exact"/>
              <w:ind w:left="100" w:right="100"/>
              <w:rPr>
                <w:color w:val="FF0000"/>
              </w:rPr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/>
        </w:trPr>
        <w:tc>
          <w:tcPr>
            <w:tcW w:w="312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046553" w:rsidRPr="00F376A3" w:rsidRDefault="00046553" w:rsidP="00F376A3">
            <w:pPr>
              <w:spacing w:line="210" w:lineRule="exact"/>
              <w:ind w:left="102" w:right="102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消防機関へ通報する火災報知設備</w:t>
            </w:r>
          </w:p>
        </w:tc>
        <w:tc>
          <w:tcPr>
            <w:tcW w:w="330" w:type="dxa"/>
            <w:vMerge w:val="restart"/>
            <w:textDirection w:val="tbRlV"/>
            <w:vAlign w:val="center"/>
          </w:tcPr>
          <w:p w:rsidR="00046553" w:rsidRPr="0001751A" w:rsidRDefault="00046553" w:rsidP="000077EE">
            <w:pPr>
              <w:adjustRightInd w:val="0"/>
              <w:spacing w:line="210" w:lineRule="exact"/>
              <w:ind w:left="102" w:right="102" w:firstLineChars="20" w:firstLine="42"/>
              <w:jc w:val="distribute"/>
            </w:pPr>
            <w:r w:rsidRPr="00BD6845">
              <w:rPr>
                <w:rFonts w:hint="eastAsia"/>
                <w:kern w:val="0"/>
              </w:rPr>
              <w:t>発信機</w:t>
            </w:r>
          </w:p>
        </w:tc>
        <w:tc>
          <w:tcPr>
            <w:tcW w:w="2619" w:type="dxa"/>
            <w:gridSpan w:val="5"/>
            <w:noWrap/>
            <w:vAlign w:val="center"/>
          </w:tcPr>
          <w:p w:rsidR="00046553" w:rsidRPr="002A18D9" w:rsidRDefault="00046553" w:rsidP="002A18D9">
            <w:pPr>
              <w:spacing w:line="210" w:lineRule="exact"/>
              <w:ind w:left="100" w:right="100"/>
              <w:jc w:val="distribute"/>
            </w:pPr>
            <w:r w:rsidRPr="002A18D9">
              <w:rPr>
                <w:rFonts w:hint="eastAsia"/>
                <w:kern w:val="0"/>
              </w:rPr>
              <w:t>周囲の状況</w:t>
            </w:r>
          </w:p>
        </w:tc>
        <w:tc>
          <w:tcPr>
            <w:tcW w:w="2087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53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8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3" w:type="dxa"/>
            <w:gridSpan w:val="2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/>
        </w:trPr>
        <w:tc>
          <w:tcPr>
            <w:tcW w:w="312" w:type="dxa"/>
            <w:vMerge/>
            <w:tcBorders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0" w:type="dxa"/>
            <w:vMerge/>
            <w:vAlign w:val="center"/>
          </w:tcPr>
          <w:p w:rsidR="00046553" w:rsidRPr="0001751A" w:rsidRDefault="00046553" w:rsidP="000077EE">
            <w:pPr>
              <w:wordWrap w:val="0"/>
              <w:spacing w:line="210" w:lineRule="exact"/>
              <w:ind w:left="102" w:right="102"/>
              <w:jc w:val="center"/>
            </w:pPr>
          </w:p>
        </w:tc>
        <w:tc>
          <w:tcPr>
            <w:tcW w:w="2619" w:type="dxa"/>
            <w:gridSpan w:val="5"/>
            <w:noWrap/>
            <w:vAlign w:val="center"/>
          </w:tcPr>
          <w:p w:rsidR="00046553" w:rsidRPr="002A18D9" w:rsidRDefault="00046553" w:rsidP="002A18D9">
            <w:pPr>
              <w:spacing w:line="210" w:lineRule="exact"/>
              <w:ind w:left="100" w:right="100"/>
              <w:jc w:val="distribute"/>
            </w:pPr>
            <w:r w:rsidRPr="002A18D9">
              <w:rPr>
                <w:rFonts w:hint="eastAsia"/>
                <w:kern w:val="0"/>
              </w:rPr>
              <w:t>外形</w:t>
            </w:r>
          </w:p>
        </w:tc>
        <w:tc>
          <w:tcPr>
            <w:tcW w:w="2087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53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8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3" w:type="dxa"/>
            <w:gridSpan w:val="2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E47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/>
        </w:trPr>
        <w:tc>
          <w:tcPr>
            <w:tcW w:w="312" w:type="dxa"/>
            <w:vMerge/>
            <w:tcBorders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0" w:type="dxa"/>
            <w:vMerge/>
            <w:vAlign w:val="center"/>
          </w:tcPr>
          <w:p w:rsidR="00046553" w:rsidRPr="0001751A" w:rsidRDefault="00046553" w:rsidP="000077EE">
            <w:pPr>
              <w:wordWrap w:val="0"/>
              <w:spacing w:line="210" w:lineRule="exact"/>
              <w:ind w:left="102" w:right="102"/>
              <w:jc w:val="center"/>
            </w:pPr>
          </w:p>
        </w:tc>
        <w:tc>
          <w:tcPr>
            <w:tcW w:w="916" w:type="dxa"/>
            <w:gridSpan w:val="2"/>
            <w:vMerge w:val="restart"/>
            <w:vAlign w:val="center"/>
          </w:tcPr>
          <w:p w:rsidR="00046553" w:rsidRPr="002A18D9" w:rsidRDefault="00046553" w:rsidP="00E4778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1703" w:type="dxa"/>
            <w:gridSpan w:val="3"/>
            <w:noWrap/>
            <w:vAlign w:val="center"/>
          </w:tcPr>
          <w:p w:rsidR="00046553" w:rsidRPr="002A18D9" w:rsidRDefault="00046553" w:rsidP="002A18D9">
            <w:pPr>
              <w:spacing w:line="210" w:lineRule="exact"/>
              <w:ind w:left="100" w:right="100"/>
              <w:jc w:val="distribute"/>
            </w:pPr>
            <w:r w:rsidRPr="002A18D9">
              <w:rPr>
                <w:rFonts w:hint="eastAsia"/>
                <w:kern w:val="0"/>
              </w:rPr>
              <w:t>押</w:t>
            </w:r>
            <w:r w:rsidRPr="002A18D9">
              <w:rPr>
                <w:rFonts w:hint="eastAsia"/>
              </w:rPr>
              <w:t>しボタン</w:t>
            </w:r>
          </w:p>
        </w:tc>
        <w:tc>
          <w:tcPr>
            <w:tcW w:w="2087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53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8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3" w:type="dxa"/>
            <w:gridSpan w:val="2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/>
        </w:trPr>
        <w:tc>
          <w:tcPr>
            <w:tcW w:w="312" w:type="dxa"/>
            <w:vMerge/>
            <w:tcBorders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0" w:type="dxa"/>
            <w:vMerge/>
            <w:vAlign w:val="center"/>
          </w:tcPr>
          <w:p w:rsidR="00046553" w:rsidRPr="0001751A" w:rsidRDefault="00046553" w:rsidP="000077EE">
            <w:pPr>
              <w:wordWrap w:val="0"/>
              <w:spacing w:line="210" w:lineRule="exact"/>
              <w:ind w:left="102" w:right="102"/>
              <w:jc w:val="center"/>
            </w:pPr>
          </w:p>
        </w:tc>
        <w:tc>
          <w:tcPr>
            <w:tcW w:w="916" w:type="dxa"/>
            <w:gridSpan w:val="2"/>
            <w:vMerge/>
            <w:tcFitText/>
            <w:vAlign w:val="center"/>
          </w:tcPr>
          <w:p w:rsidR="00046553" w:rsidRPr="0001751A" w:rsidRDefault="00046553" w:rsidP="00130BE4">
            <w:pPr>
              <w:wordWrap w:val="0"/>
              <w:spacing w:line="210" w:lineRule="exact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703" w:type="dxa"/>
            <w:gridSpan w:val="3"/>
            <w:noWrap/>
            <w:vAlign w:val="center"/>
          </w:tcPr>
          <w:p w:rsidR="00046553" w:rsidRPr="002A18D9" w:rsidRDefault="00046553" w:rsidP="002A18D9">
            <w:pPr>
              <w:spacing w:line="210" w:lineRule="exact"/>
              <w:ind w:left="100" w:right="100"/>
              <w:jc w:val="distribute"/>
              <w:rPr>
                <w:kern w:val="0"/>
              </w:rPr>
            </w:pPr>
            <w:r w:rsidRPr="002A18D9">
              <w:rPr>
                <w:rFonts w:hint="eastAsia"/>
                <w:kern w:val="0"/>
              </w:rPr>
              <w:t>連動起動機能</w:t>
            </w:r>
          </w:p>
        </w:tc>
        <w:tc>
          <w:tcPr>
            <w:tcW w:w="2087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53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8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3" w:type="dxa"/>
            <w:gridSpan w:val="2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/>
        </w:trPr>
        <w:tc>
          <w:tcPr>
            <w:tcW w:w="312" w:type="dxa"/>
            <w:vMerge/>
            <w:tcBorders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0" w:type="dxa"/>
            <w:vMerge/>
            <w:vAlign w:val="center"/>
          </w:tcPr>
          <w:p w:rsidR="00046553" w:rsidRPr="0001751A" w:rsidRDefault="00046553" w:rsidP="000077EE">
            <w:pPr>
              <w:wordWrap w:val="0"/>
              <w:spacing w:line="210" w:lineRule="exact"/>
              <w:ind w:left="102" w:right="102"/>
              <w:jc w:val="center"/>
            </w:pPr>
          </w:p>
        </w:tc>
        <w:tc>
          <w:tcPr>
            <w:tcW w:w="2619" w:type="dxa"/>
            <w:gridSpan w:val="5"/>
            <w:noWrap/>
            <w:vAlign w:val="center"/>
          </w:tcPr>
          <w:p w:rsidR="00046553" w:rsidRPr="002A18D9" w:rsidRDefault="00046553" w:rsidP="002A18D9">
            <w:pPr>
              <w:spacing w:line="210" w:lineRule="exact"/>
              <w:ind w:left="100" w:right="100"/>
              <w:jc w:val="distribute"/>
              <w:rPr>
                <w:kern w:val="0"/>
              </w:rPr>
            </w:pPr>
            <w:r w:rsidRPr="002A18D9">
              <w:rPr>
                <w:rFonts w:hint="eastAsia"/>
                <w:kern w:val="0"/>
              </w:rPr>
              <w:t>結線接続</w:t>
            </w:r>
          </w:p>
        </w:tc>
        <w:tc>
          <w:tcPr>
            <w:tcW w:w="2087" w:type="dxa"/>
            <w:gridSpan w:val="3"/>
            <w:vAlign w:val="center"/>
          </w:tcPr>
          <w:p w:rsidR="00046553" w:rsidRPr="0001751A" w:rsidRDefault="00046553" w:rsidP="008478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53" w:type="dxa"/>
            <w:gridSpan w:val="2"/>
            <w:vAlign w:val="center"/>
          </w:tcPr>
          <w:p w:rsidR="00046553" w:rsidRPr="0001751A" w:rsidRDefault="00046553" w:rsidP="008478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8" w:type="dxa"/>
            <w:gridSpan w:val="2"/>
            <w:vAlign w:val="center"/>
          </w:tcPr>
          <w:p w:rsidR="00046553" w:rsidRPr="0001751A" w:rsidRDefault="00046553" w:rsidP="008478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3" w:type="dxa"/>
            <w:gridSpan w:val="2"/>
            <w:tcBorders>
              <w:right w:val="single" w:sz="8" w:space="0" w:color="auto"/>
            </w:tcBorders>
            <w:vAlign w:val="center"/>
          </w:tcPr>
          <w:p w:rsidR="00046553" w:rsidRPr="0001751A" w:rsidRDefault="00046553" w:rsidP="0084780B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E47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/>
        </w:trPr>
        <w:tc>
          <w:tcPr>
            <w:tcW w:w="312" w:type="dxa"/>
            <w:vMerge/>
            <w:tcBorders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0" w:type="dxa"/>
            <w:vMerge w:val="restart"/>
            <w:textDirection w:val="tbRlV"/>
            <w:vAlign w:val="center"/>
          </w:tcPr>
          <w:p w:rsidR="00046553" w:rsidRPr="0001751A" w:rsidRDefault="00046553" w:rsidP="000077EE">
            <w:pPr>
              <w:adjustRightInd w:val="0"/>
              <w:spacing w:line="210" w:lineRule="exact"/>
              <w:ind w:left="102" w:right="102" w:firstLineChars="20" w:firstLine="42"/>
              <w:jc w:val="distribute"/>
            </w:pPr>
            <w:r w:rsidRPr="00BD6845">
              <w:rPr>
                <w:rFonts w:hint="eastAsia"/>
                <w:kern w:val="0"/>
              </w:rPr>
              <w:t>標識</w:t>
            </w:r>
          </w:p>
        </w:tc>
        <w:tc>
          <w:tcPr>
            <w:tcW w:w="916" w:type="dxa"/>
            <w:gridSpan w:val="2"/>
            <w:vMerge w:val="restart"/>
            <w:vAlign w:val="center"/>
          </w:tcPr>
          <w:p w:rsidR="00046553" w:rsidRPr="002A18D9" w:rsidRDefault="00046553" w:rsidP="00E4778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標識板</w:t>
            </w:r>
          </w:p>
        </w:tc>
        <w:tc>
          <w:tcPr>
            <w:tcW w:w="1703" w:type="dxa"/>
            <w:gridSpan w:val="3"/>
            <w:noWrap/>
            <w:vAlign w:val="center"/>
          </w:tcPr>
          <w:p w:rsidR="00046553" w:rsidRPr="002A18D9" w:rsidRDefault="00046553" w:rsidP="002A18D9">
            <w:pPr>
              <w:spacing w:line="210" w:lineRule="exact"/>
              <w:ind w:left="100" w:right="100"/>
              <w:jc w:val="distribute"/>
            </w:pPr>
            <w:r w:rsidRPr="002A18D9">
              <w:rPr>
                <w:rFonts w:hint="eastAsia"/>
                <w:kern w:val="0"/>
              </w:rPr>
              <w:t>外形</w:t>
            </w:r>
          </w:p>
        </w:tc>
        <w:tc>
          <w:tcPr>
            <w:tcW w:w="2087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53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8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3" w:type="dxa"/>
            <w:gridSpan w:val="2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/>
        </w:trPr>
        <w:tc>
          <w:tcPr>
            <w:tcW w:w="312" w:type="dxa"/>
            <w:vMerge/>
            <w:tcBorders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0" w:type="dxa"/>
            <w:vMerge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16" w:type="dxa"/>
            <w:gridSpan w:val="2"/>
            <w:vMerge/>
            <w:tcFitText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703" w:type="dxa"/>
            <w:gridSpan w:val="3"/>
            <w:noWrap/>
            <w:vAlign w:val="center"/>
          </w:tcPr>
          <w:p w:rsidR="00046553" w:rsidRPr="002A18D9" w:rsidRDefault="00046553" w:rsidP="002A18D9">
            <w:pPr>
              <w:spacing w:line="210" w:lineRule="exact"/>
              <w:ind w:left="100" w:right="100"/>
              <w:jc w:val="distribute"/>
            </w:pPr>
            <w:r w:rsidRPr="002A18D9">
              <w:rPr>
                <w:rFonts w:hint="eastAsia"/>
                <w:kern w:val="0"/>
              </w:rPr>
              <w:t>常夜灯</w:t>
            </w:r>
          </w:p>
        </w:tc>
        <w:tc>
          <w:tcPr>
            <w:tcW w:w="2087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53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8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3" w:type="dxa"/>
            <w:gridSpan w:val="2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00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/>
        </w:trPr>
        <w:tc>
          <w:tcPr>
            <w:tcW w:w="312" w:type="dxa"/>
            <w:vMerge/>
            <w:tcBorders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0" w:type="dxa"/>
            <w:vMerge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19" w:type="dxa"/>
            <w:gridSpan w:val="5"/>
            <w:noWrap/>
            <w:vAlign w:val="center"/>
          </w:tcPr>
          <w:p w:rsidR="00046553" w:rsidRPr="002A18D9" w:rsidRDefault="00046553" w:rsidP="002A18D9">
            <w:pPr>
              <w:spacing w:line="210" w:lineRule="exact"/>
              <w:ind w:left="100" w:right="100"/>
              <w:jc w:val="distribute"/>
            </w:pPr>
            <w:r w:rsidRPr="002A18D9">
              <w:rPr>
                <w:rFonts w:hint="eastAsia"/>
                <w:kern w:val="0"/>
              </w:rPr>
              <w:t>標識灯</w:t>
            </w:r>
          </w:p>
        </w:tc>
        <w:tc>
          <w:tcPr>
            <w:tcW w:w="2087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53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8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3" w:type="dxa"/>
            <w:gridSpan w:val="2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A74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58"/>
        </w:trPr>
        <w:tc>
          <w:tcPr>
            <w:tcW w:w="312" w:type="dxa"/>
            <w:tcBorders>
              <w:left w:val="single" w:sz="8" w:space="0" w:color="auto"/>
            </w:tcBorders>
            <w:textDirection w:val="tbRlV"/>
            <w:vAlign w:val="center"/>
          </w:tcPr>
          <w:p w:rsidR="00046553" w:rsidRPr="0001751A" w:rsidRDefault="00046553" w:rsidP="000077EE">
            <w:pPr>
              <w:spacing w:line="210" w:lineRule="exact"/>
              <w:ind w:left="102" w:right="102"/>
              <w:jc w:val="center"/>
            </w:pPr>
            <w:r w:rsidRPr="008B5B95">
              <w:rPr>
                <w:rFonts w:hint="eastAsia"/>
                <w:spacing w:val="525"/>
                <w:kern w:val="0"/>
                <w:fitText w:val="1470" w:id="-1760407035"/>
              </w:rPr>
              <w:t>備</w:t>
            </w:r>
            <w:r w:rsidRPr="008B5B95">
              <w:rPr>
                <w:rFonts w:hint="eastAsia"/>
                <w:kern w:val="0"/>
                <w:fitText w:val="1470" w:id="-1760407035"/>
              </w:rPr>
              <w:t>考</w:t>
            </w:r>
          </w:p>
        </w:tc>
        <w:tc>
          <w:tcPr>
            <w:tcW w:w="9000" w:type="dxa"/>
            <w:gridSpan w:val="15"/>
            <w:tcBorders>
              <w:right w:val="single" w:sz="8" w:space="0" w:color="auto"/>
            </w:tcBorders>
          </w:tcPr>
          <w:p w:rsidR="00046553" w:rsidRPr="0001751A" w:rsidRDefault="00046553" w:rsidP="001F6066">
            <w:pPr>
              <w:wordWrap w:val="0"/>
              <w:spacing w:line="210" w:lineRule="exact"/>
              <w:ind w:right="100"/>
            </w:pPr>
          </w:p>
        </w:tc>
      </w:tr>
      <w:tr w:rsidR="00046553" w:rsidRPr="0001751A" w:rsidTr="00A25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2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046553" w:rsidRPr="0001751A" w:rsidRDefault="00046553" w:rsidP="00BD6845">
            <w:pPr>
              <w:spacing w:line="210" w:lineRule="exact"/>
              <w:ind w:left="100" w:right="100"/>
              <w:jc w:val="distribute"/>
            </w:pPr>
            <w:r w:rsidRPr="0001751A">
              <w:rPr>
                <w:rFonts w:hint="eastAsia"/>
              </w:rPr>
              <w:t>測定機器</w:t>
            </w:r>
          </w:p>
        </w:tc>
        <w:tc>
          <w:tcPr>
            <w:tcW w:w="1125" w:type="dxa"/>
            <w:gridSpan w:val="2"/>
            <w:vAlign w:val="center"/>
          </w:tcPr>
          <w:p w:rsidR="00046553" w:rsidRPr="0001751A" w:rsidRDefault="00046553" w:rsidP="00A25223">
            <w:pPr>
              <w:wordWrap w:val="0"/>
              <w:spacing w:line="210" w:lineRule="exact"/>
              <w:ind w:left="102" w:right="102"/>
              <w:jc w:val="distribute"/>
            </w:pPr>
            <w:r w:rsidRPr="0001751A">
              <w:rPr>
                <w:rFonts w:hint="eastAsia"/>
              </w:rPr>
              <w:t>機器名</w:t>
            </w:r>
          </w:p>
        </w:tc>
        <w:tc>
          <w:tcPr>
            <w:tcW w:w="1125" w:type="dxa"/>
            <w:gridSpan w:val="3"/>
            <w:vAlign w:val="center"/>
          </w:tcPr>
          <w:p w:rsidR="00046553" w:rsidRPr="0001751A" w:rsidRDefault="00046553" w:rsidP="00A25223">
            <w:pPr>
              <w:wordWrap w:val="0"/>
              <w:spacing w:line="210" w:lineRule="exact"/>
              <w:ind w:left="102" w:right="102"/>
              <w:jc w:val="distribute"/>
            </w:pPr>
            <w:r w:rsidRPr="0001751A">
              <w:rPr>
                <w:rFonts w:hint="eastAsia"/>
              </w:rPr>
              <w:t>型式</w:t>
            </w:r>
          </w:p>
        </w:tc>
        <w:tc>
          <w:tcPr>
            <w:tcW w:w="1125" w:type="dxa"/>
            <w:gridSpan w:val="2"/>
            <w:vAlign w:val="center"/>
          </w:tcPr>
          <w:p w:rsidR="00046553" w:rsidRPr="00A25223" w:rsidRDefault="00046553" w:rsidP="00A25223">
            <w:pPr>
              <w:spacing w:line="210" w:lineRule="exact"/>
              <w:ind w:left="102" w:right="102"/>
              <w:jc w:val="distribute"/>
              <w:rPr>
                <w:w w:val="80"/>
              </w:rPr>
            </w:pPr>
            <w:r w:rsidRPr="00A25223">
              <w:rPr>
                <w:rFonts w:hint="eastAsia"/>
                <w:w w:val="80"/>
              </w:rPr>
              <w:t>校正年月日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046553" w:rsidRPr="0001751A" w:rsidRDefault="00046553" w:rsidP="00A25223">
            <w:pPr>
              <w:wordWrap w:val="0"/>
              <w:spacing w:line="210" w:lineRule="exact"/>
              <w:ind w:left="102" w:right="102"/>
              <w:jc w:val="distribute"/>
            </w:pPr>
            <w:r w:rsidRPr="0001751A">
              <w:rPr>
                <w:rFonts w:hint="eastAsia"/>
              </w:rPr>
              <w:t>製造者名</w:t>
            </w:r>
          </w:p>
        </w:tc>
        <w:tc>
          <w:tcPr>
            <w:tcW w:w="1125" w:type="dxa"/>
            <w:gridSpan w:val="2"/>
            <w:tcBorders>
              <w:left w:val="nil"/>
            </w:tcBorders>
            <w:vAlign w:val="center"/>
          </w:tcPr>
          <w:p w:rsidR="00046553" w:rsidRPr="0001751A" w:rsidRDefault="00046553" w:rsidP="00A25223">
            <w:pPr>
              <w:wordWrap w:val="0"/>
              <w:spacing w:line="210" w:lineRule="exact"/>
              <w:ind w:left="102" w:right="102"/>
              <w:jc w:val="distribute"/>
            </w:pPr>
            <w:r w:rsidRPr="0001751A">
              <w:rPr>
                <w:rFonts w:hint="eastAsia"/>
              </w:rPr>
              <w:t>機器名</w:t>
            </w:r>
          </w:p>
        </w:tc>
        <w:tc>
          <w:tcPr>
            <w:tcW w:w="1125" w:type="dxa"/>
            <w:gridSpan w:val="2"/>
            <w:vAlign w:val="center"/>
          </w:tcPr>
          <w:p w:rsidR="00046553" w:rsidRPr="0001751A" w:rsidRDefault="00046553" w:rsidP="00A25223">
            <w:pPr>
              <w:wordWrap w:val="0"/>
              <w:spacing w:line="210" w:lineRule="exact"/>
              <w:ind w:left="102" w:right="102"/>
              <w:jc w:val="distribute"/>
            </w:pPr>
            <w:r w:rsidRPr="0001751A">
              <w:rPr>
                <w:rFonts w:hint="eastAsia"/>
              </w:rPr>
              <w:t>型式</w:t>
            </w:r>
          </w:p>
        </w:tc>
        <w:tc>
          <w:tcPr>
            <w:tcW w:w="1125" w:type="dxa"/>
            <w:gridSpan w:val="2"/>
            <w:vAlign w:val="center"/>
          </w:tcPr>
          <w:p w:rsidR="00046553" w:rsidRPr="00A25223" w:rsidRDefault="00046553" w:rsidP="00A25223">
            <w:pPr>
              <w:spacing w:line="210" w:lineRule="exact"/>
              <w:ind w:left="102" w:right="102"/>
              <w:jc w:val="distribute"/>
              <w:rPr>
                <w:w w:val="80"/>
              </w:rPr>
            </w:pPr>
            <w:r w:rsidRPr="00A25223">
              <w:rPr>
                <w:rFonts w:hint="eastAsia"/>
                <w:w w:val="80"/>
              </w:rPr>
              <w:t>校正年月日</w:t>
            </w: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046553" w:rsidRPr="0001751A" w:rsidRDefault="00046553" w:rsidP="00A25223">
            <w:pPr>
              <w:wordWrap w:val="0"/>
              <w:spacing w:line="210" w:lineRule="exact"/>
              <w:ind w:left="102" w:right="102"/>
              <w:jc w:val="distribute"/>
            </w:pPr>
            <w:r w:rsidRPr="0001751A">
              <w:rPr>
                <w:rFonts w:hint="eastAsia"/>
              </w:rPr>
              <w:t>製造者名</w:t>
            </w:r>
          </w:p>
        </w:tc>
      </w:tr>
      <w:tr w:rsidR="00046553" w:rsidRPr="0001751A" w:rsidTr="00A25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2" w:type="dxa"/>
            <w:vMerge/>
            <w:tcBorders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5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5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5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5" w:type="dxa"/>
            <w:gridSpan w:val="2"/>
            <w:tcBorders>
              <w:left w:val="nil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5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5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A25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2" w:type="dxa"/>
            <w:vMerge/>
            <w:tcBorders>
              <w:lef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5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5" w:type="dxa"/>
            <w:gridSpan w:val="3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5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5" w:type="dxa"/>
            <w:gridSpan w:val="2"/>
            <w:tcBorders>
              <w:left w:val="nil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5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5" w:type="dxa"/>
            <w:gridSpan w:val="2"/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  <w:tr w:rsidR="00046553" w:rsidRPr="0001751A" w:rsidTr="00A25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5" w:type="dxa"/>
            <w:gridSpan w:val="2"/>
            <w:tcBorders>
              <w:bottom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5" w:type="dxa"/>
            <w:gridSpan w:val="3"/>
            <w:tcBorders>
              <w:bottom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5" w:type="dxa"/>
            <w:gridSpan w:val="2"/>
            <w:tcBorders>
              <w:bottom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5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5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5" w:type="dxa"/>
            <w:gridSpan w:val="2"/>
            <w:tcBorders>
              <w:bottom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5" w:type="dxa"/>
            <w:gridSpan w:val="2"/>
            <w:tcBorders>
              <w:bottom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46553" w:rsidRPr="0001751A" w:rsidRDefault="00046553">
            <w:pPr>
              <w:wordWrap w:val="0"/>
              <w:spacing w:line="210" w:lineRule="exact"/>
              <w:ind w:left="100" w:right="100"/>
            </w:pPr>
          </w:p>
        </w:tc>
      </w:tr>
    </w:tbl>
    <w:p w:rsidR="00046553" w:rsidRPr="0001751A" w:rsidRDefault="00046553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Pr="0001751A">
        <w:rPr>
          <w:rFonts w:hint="eastAsia"/>
          <w:sz w:val="18"/>
        </w:rPr>
        <w:t>規格Ａ４とすること。</w:t>
      </w:r>
    </w:p>
    <w:p w:rsidR="00046553" w:rsidRPr="0001751A" w:rsidRDefault="00046553">
      <w:pPr>
        <w:wordWrap w:val="0"/>
        <w:spacing w:line="280" w:lineRule="exact"/>
        <w:rPr>
          <w:sz w:val="18"/>
        </w:rPr>
      </w:pPr>
      <w:r w:rsidRPr="0001751A"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046553" w:rsidRPr="0001751A" w:rsidRDefault="00046553">
      <w:pPr>
        <w:wordWrap w:val="0"/>
        <w:spacing w:line="280" w:lineRule="exact"/>
        <w:rPr>
          <w:sz w:val="18"/>
        </w:rPr>
      </w:pPr>
      <w:r w:rsidRPr="0001751A"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046553" w:rsidRPr="0001751A" w:rsidRDefault="00046553">
      <w:pPr>
        <w:wordWrap w:val="0"/>
        <w:spacing w:line="280" w:lineRule="exact"/>
        <w:rPr>
          <w:sz w:val="18"/>
        </w:rPr>
      </w:pPr>
      <w:r w:rsidRPr="0001751A">
        <w:rPr>
          <w:rFonts w:hint="eastAsia"/>
          <w:sz w:val="18"/>
        </w:rPr>
        <w:t xml:space="preserve">　　　４　選択肢のある欄は、該当事項に○印を付すこと。</w:t>
      </w:r>
    </w:p>
    <w:p w:rsidR="00046553" w:rsidRPr="0001751A" w:rsidRDefault="00046553">
      <w:pPr>
        <w:wordWrap w:val="0"/>
        <w:spacing w:line="280" w:lineRule="exact"/>
      </w:pPr>
      <w:r w:rsidRPr="0001751A">
        <w:rPr>
          <w:rFonts w:hint="eastAsia"/>
          <w:sz w:val="18"/>
        </w:rPr>
        <w:t xml:space="preserve">　　　５　措置内容欄には、点検の際措置した内容を記入すること。</w:t>
      </w:r>
    </w:p>
    <w:sectPr w:rsidR="00046553" w:rsidRPr="0001751A" w:rsidSect="006A41B0">
      <w:headerReference w:type="even" r:id="rId6"/>
      <w:pgSz w:w="11907" w:h="16839" w:code="9"/>
      <w:pgMar w:top="1298" w:right="1298" w:bottom="567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553" w:rsidRDefault="00046553">
      <w:r>
        <w:separator/>
      </w:r>
    </w:p>
  </w:endnote>
  <w:endnote w:type="continuationSeparator" w:id="0">
    <w:p w:rsidR="00046553" w:rsidRDefault="00046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553" w:rsidRDefault="00046553">
      <w:r>
        <w:separator/>
      </w:r>
    </w:p>
  </w:footnote>
  <w:footnote w:type="continuationSeparator" w:id="0">
    <w:p w:rsidR="00046553" w:rsidRDefault="00046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53" w:rsidRDefault="00046553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F8F"/>
    <w:rsid w:val="0000474F"/>
    <w:rsid w:val="000077EE"/>
    <w:rsid w:val="0001751A"/>
    <w:rsid w:val="00022149"/>
    <w:rsid w:val="00033C5D"/>
    <w:rsid w:val="00046553"/>
    <w:rsid w:val="0005222A"/>
    <w:rsid w:val="0005461F"/>
    <w:rsid w:val="00056502"/>
    <w:rsid w:val="000A0184"/>
    <w:rsid w:val="000A307A"/>
    <w:rsid w:val="000E2C39"/>
    <w:rsid w:val="000E6651"/>
    <w:rsid w:val="000F25FE"/>
    <w:rsid w:val="0011379C"/>
    <w:rsid w:val="001228D7"/>
    <w:rsid w:val="00130BE4"/>
    <w:rsid w:val="00135EF6"/>
    <w:rsid w:val="00191320"/>
    <w:rsid w:val="00196B58"/>
    <w:rsid w:val="001A2773"/>
    <w:rsid w:val="001A43E3"/>
    <w:rsid w:val="001E169C"/>
    <w:rsid w:val="001E57F4"/>
    <w:rsid w:val="001F6066"/>
    <w:rsid w:val="002128CF"/>
    <w:rsid w:val="002549C0"/>
    <w:rsid w:val="00292404"/>
    <w:rsid w:val="002A18D9"/>
    <w:rsid w:val="002D2E6A"/>
    <w:rsid w:val="002D3C56"/>
    <w:rsid w:val="00313019"/>
    <w:rsid w:val="003219A3"/>
    <w:rsid w:val="00325BC1"/>
    <w:rsid w:val="003404BC"/>
    <w:rsid w:val="00343632"/>
    <w:rsid w:val="00357A11"/>
    <w:rsid w:val="00357B0B"/>
    <w:rsid w:val="003652A7"/>
    <w:rsid w:val="003666FC"/>
    <w:rsid w:val="003804B9"/>
    <w:rsid w:val="003B38D0"/>
    <w:rsid w:val="003C5EA5"/>
    <w:rsid w:val="003E0323"/>
    <w:rsid w:val="004248EA"/>
    <w:rsid w:val="00454F01"/>
    <w:rsid w:val="00492C95"/>
    <w:rsid w:val="004A422A"/>
    <w:rsid w:val="004B049F"/>
    <w:rsid w:val="004C3F46"/>
    <w:rsid w:val="004C4A86"/>
    <w:rsid w:val="004C5311"/>
    <w:rsid w:val="004E57A7"/>
    <w:rsid w:val="004E71F3"/>
    <w:rsid w:val="00543561"/>
    <w:rsid w:val="005B5F0A"/>
    <w:rsid w:val="005C1488"/>
    <w:rsid w:val="005D22A5"/>
    <w:rsid w:val="005F122B"/>
    <w:rsid w:val="005F2A88"/>
    <w:rsid w:val="005F2C0A"/>
    <w:rsid w:val="006078B4"/>
    <w:rsid w:val="006741CD"/>
    <w:rsid w:val="006771FB"/>
    <w:rsid w:val="0069165A"/>
    <w:rsid w:val="006A41B0"/>
    <w:rsid w:val="006A75D6"/>
    <w:rsid w:val="006B32DE"/>
    <w:rsid w:val="006B3A0F"/>
    <w:rsid w:val="006B5B4E"/>
    <w:rsid w:val="006D2230"/>
    <w:rsid w:val="00723F14"/>
    <w:rsid w:val="00750AEF"/>
    <w:rsid w:val="00793CAD"/>
    <w:rsid w:val="007A081E"/>
    <w:rsid w:val="007A6131"/>
    <w:rsid w:val="007B2A76"/>
    <w:rsid w:val="007E7971"/>
    <w:rsid w:val="00823DC4"/>
    <w:rsid w:val="008245D4"/>
    <w:rsid w:val="0082712D"/>
    <w:rsid w:val="0083530D"/>
    <w:rsid w:val="00841AA1"/>
    <w:rsid w:val="0084780B"/>
    <w:rsid w:val="00861780"/>
    <w:rsid w:val="008716BE"/>
    <w:rsid w:val="00873540"/>
    <w:rsid w:val="0089458C"/>
    <w:rsid w:val="008B5B95"/>
    <w:rsid w:val="008E4BA6"/>
    <w:rsid w:val="00916825"/>
    <w:rsid w:val="00917D24"/>
    <w:rsid w:val="009216A8"/>
    <w:rsid w:val="009337A3"/>
    <w:rsid w:val="0095689A"/>
    <w:rsid w:val="00957FFE"/>
    <w:rsid w:val="0096754D"/>
    <w:rsid w:val="00990F73"/>
    <w:rsid w:val="009F3A4B"/>
    <w:rsid w:val="009F3D7A"/>
    <w:rsid w:val="009F53BD"/>
    <w:rsid w:val="009F6740"/>
    <w:rsid w:val="009F73B1"/>
    <w:rsid w:val="00A01C47"/>
    <w:rsid w:val="00A12F9F"/>
    <w:rsid w:val="00A25223"/>
    <w:rsid w:val="00A70550"/>
    <w:rsid w:val="00A740D1"/>
    <w:rsid w:val="00A86296"/>
    <w:rsid w:val="00A95AC8"/>
    <w:rsid w:val="00AA6ABF"/>
    <w:rsid w:val="00B31448"/>
    <w:rsid w:val="00B557F8"/>
    <w:rsid w:val="00B9770A"/>
    <w:rsid w:val="00BD2012"/>
    <w:rsid w:val="00BD2187"/>
    <w:rsid w:val="00BD2F8F"/>
    <w:rsid w:val="00BD58A6"/>
    <w:rsid w:val="00BD6845"/>
    <w:rsid w:val="00C560C9"/>
    <w:rsid w:val="00C70058"/>
    <w:rsid w:val="00C76926"/>
    <w:rsid w:val="00CB17D3"/>
    <w:rsid w:val="00CB3A2A"/>
    <w:rsid w:val="00CB60EB"/>
    <w:rsid w:val="00CF7FAF"/>
    <w:rsid w:val="00D14467"/>
    <w:rsid w:val="00D3192D"/>
    <w:rsid w:val="00D745CD"/>
    <w:rsid w:val="00D7759A"/>
    <w:rsid w:val="00D91C25"/>
    <w:rsid w:val="00DA0669"/>
    <w:rsid w:val="00DD00BB"/>
    <w:rsid w:val="00E11530"/>
    <w:rsid w:val="00E25D2D"/>
    <w:rsid w:val="00E43035"/>
    <w:rsid w:val="00E4778A"/>
    <w:rsid w:val="00E634E4"/>
    <w:rsid w:val="00E81D2C"/>
    <w:rsid w:val="00E90701"/>
    <w:rsid w:val="00EA7062"/>
    <w:rsid w:val="00ED1697"/>
    <w:rsid w:val="00EE7E14"/>
    <w:rsid w:val="00F066D0"/>
    <w:rsid w:val="00F1091A"/>
    <w:rsid w:val="00F17EF5"/>
    <w:rsid w:val="00F30E61"/>
    <w:rsid w:val="00F376A3"/>
    <w:rsid w:val="00F614CE"/>
    <w:rsid w:val="00F81896"/>
    <w:rsid w:val="00FA7FD9"/>
    <w:rsid w:val="00FC1FA9"/>
    <w:rsid w:val="00FD0E83"/>
    <w:rsid w:val="00FE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109D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09D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09D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109D"/>
    <w:rPr>
      <w:rFonts w:ascii="ＭＳ 明朝"/>
      <w:kern w:val="2"/>
      <w:sz w:val="21"/>
      <w:szCs w:val="21"/>
    </w:rPr>
  </w:style>
  <w:style w:type="paragraph" w:styleId="BlockText">
    <w:name w:val="Block Text"/>
    <w:basedOn w:val="Normal"/>
    <w:uiPriority w:val="99"/>
    <w:semiHidden/>
    <w:pPr>
      <w:wordWrap w:val="0"/>
      <w:spacing w:line="210" w:lineRule="exact"/>
      <w:ind w:left="100" w:right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492C95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C9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2C95"/>
    <w:rPr>
      <w:rFonts w:ascii="ＭＳ 明朝"/>
      <w:kern w:val="2"/>
      <w:sz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2C95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95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C95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26</TotalTime>
  <Pages>2</Pages>
  <Words>209</Words>
  <Characters>1192</Characters>
  <Application>Microsoft Office Outlook</Application>
  <DocSecurity>0</DocSecurity>
  <Lines>0</Lines>
  <Paragraphs>0</Paragraphs>
  <ScaleCrop>false</ScaleCrop>
  <Company>総務省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別記様式第13　　　　　　　　　　　　　　　　　　　　　　　　　　　　　　　　　（その１）</dc:title>
  <dc:subject/>
  <dc:creator>情報企画室</dc:creator>
  <cp:keywords/>
  <dc:description/>
  <cp:lastModifiedBy>Administrator</cp:lastModifiedBy>
  <cp:revision>10</cp:revision>
  <cp:lastPrinted>2016-02-18T12:13:00Z</cp:lastPrinted>
  <dcterms:created xsi:type="dcterms:W3CDTF">2016-02-18T11:58:00Z</dcterms:created>
  <dcterms:modified xsi:type="dcterms:W3CDTF">2019-02-27T02:53:00Z</dcterms:modified>
</cp:coreProperties>
</file>