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D2" w:rsidRDefault="00A633D2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22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315"/>
        <w:gridCol w:w="261"/>
        <w:gridCol w:w="534"/>
        <w:gridCol w:w="465"/>
        <w:gridCol w:w="645"/>
        <w:gridCol w:w="336"/>
        <w:gridCol w:w="279"/>
        <w:gridCol w:w="495"/>
        <w:gridCol w:w="30"/>
        <w:gridCol w:w="252"/>
        <w:gridCol w:w="798"/>
        <w:gridCol w:w="30"/>
        <w:gridCol w:w="600"/>
        <w:gridCol w:w="510"/>
        <w:gridCol w:w="225"/>
        <w:gridCol w:w="315"/>
        <w:gridCol w:w="6"/>
        <w:gridCol w:w="564"/>
        <w:gridCol w:w="276"/>
        <w:gridCol w:w="204"/>
        <w:gridCol w:w="630"/>
        <w:gridCol w:w="1110"/>
      </w:tblGrid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9300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無　線　通　信　補　助　設　備　点　検　票</w:t>
            </w: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96" w:type="dxa"/>
            <w:gridSpan w:val="3"/>
            <w:tcBorders>
              <w:lef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20" w:type="dxa"/>
            <w:gridSpan w:val="15"/>
            <w:tcBorders>
              <w:right w:val="double" w:sz="4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防　火管理者</w:t>
            </w:r>
          </w:p>
        </w:tc>
        <w:tc>
          <w:tcPr>
            <w:tcW w:w="1944" w:type="dxa"/>
            <w:gridSpan w:val="3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96" w:type="dxa"/>
            <w:gridSpan w:val="3"/>
            <w:tcBorders>
              <w:lef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520" w:type="dxa"/>
            <w:gridSpan w:val="15"/>
            <w:tcBorders>
              <w:right w:val="double" w:sz="4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1944" w:type="dxa"/>
            <w:gridSpan w:val="3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96" w:type="dxa"/>
            <w:gridSpan w:val="3"/>
            <w:tcBorders>
              <w:lef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980" w:type="dxa"/>
            <w:gridSpan w:val="4"/>
            <w:tcBorders>
              <w:right w:val="double" w:sz="4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器</w:t>
            </w:r>
          </w:p>
        </w:tc>
        <w:tc>
          <w:tcPr>
            <w:tcW w:w="1056" w:type="dxa"/>
            <w:gridSpan w:val="4"/>
            <w:tcBorders>
              <w:left w:val="nil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点検年月日</w:t>
            </w:r>
          </w:p>
        </w:tc>
        <w:tc>
          <w:tcPr>
            <w:tcW w:w="5268" w:type="dxa"/>
            <w:gridSpan w:val="1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日～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A633D2" w:rsidTr="00C51E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9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980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A633D2" w:rsidRDefault="00A633D2" w:rsidP="00082CA5">
            <w:pPr>
              <w:wordWrap w:val="0"/>
              <w:spacing w:line="210" w:lineRule="exact"/>
              <w:ind w:left="100" w:right="100"/>
              <w:jc w:val="left"/>
            </w:pPr>
          </w:p>
          <w:p w:rsidR="00A633D2" w:rsidRDefault="00A633D2" w:rsidP="00082CA5">
            <w:pPr>
              <w:wordWrap w:val="0"/>
              <w:spacing w:line="210" w:lineRule="exact"/>
              <w:ind w:left="100" w:right="100"/>
              <w:jc w:val="left"/>
            </w:pPr>
          </w:p>
          <w:p w:rsidR="00A633D2" w:rsidRDefault="00A633D2" w:rsidP="00082CA5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056" w:type="dxa"/>
            <w:gridSpan w:val="4"/>
            <w:vMerge w:val="restart"/>
            <w:tcBorders>
              <w:left w:val="nil"/>
            </w:tcBorders>
            <w:vAlign w:val="center"/>
          </w:tcPr>
          <w:p w:rsidR="00A633D2" w:rsidRDefault="00A633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A633D2" w:rsidRDefault="00A633D2">
            <w:pPr>
              <w:wordWrap w:val="0"/>
              <w:jc w:val="center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268" w:type="dxa"/>
            <w:gridSpan w:val="1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>TEL</w:t>
            </w:r>
          </w:p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 w:rsidTr="00C51E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9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80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056" w:type="dxa"/>
            <w:gridSpan w:val="4"/>
            <w:vMerge/>
            <w:tcBorders>
              <w:left w:val="nil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68" w:type="dxa"/>
            <w:gridSpan w:val="1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9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A633D2" w:rsidRDefault="00A633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</w:t>
            </w:r>
          </w:p>
          <w:p w:rsidR="00A633D2" w:rsidRDefault="00A633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設備名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A633D2" w:rsidRDefault="00A633D2">
            <w:pPr>
              <w:wordWrap w:val="0"/>
              <w:jc w:val="center"/>
            </w:pPr>
            <w:r>
              <w:rPr>
                <w:rFonts w:hint="eastAsia"/>
              </w:rPr>
              <w:t>漏洩同軸ケーブル</w:t>
            </w:r>
          </w:p>
        </w:tc>
        <w:tc>
          <w:tcPr>
            <w:tcW w:w="1785" w:type="dxa"/>
            <w:gridSpan w:val="5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空中線</w:t>
            </w:r>
          </w:p>
        </w:tc>
        <w:tc>
          <w:tcPr>
            <w:tcW w:w="1680" w:type="dxa"/>
            <w:gridSpan w:val="5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増幅器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96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99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785" w:type="dxa"/>
            <w:gridSpan w:val="5"/>
            <w:tcBorders>
              <w:bottom w:val="double" w:sz="4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0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680" w:type="dxa"/>
            <w:gridSpan w:val="5"/>
            <w:tcBorders>
              <w:bottom w:val="double" w:sz="4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05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740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55" w:type="dxa"/>
            <w:gridSpan w:val="8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305" w:type="dxa"/>
            <w:gridSpan w:val="13"/>
            <w:tcBorders>
              <w:top w:val="double" w:sz="4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40" w:type="dxa"/>
            <w:gridSpan w:val="2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>措置内</w:t>
            </w:r>
            <w:r>
              <w:rPr>
                <w:rFonts w:hint="eastAsia"/>
              </w:rPr>
              <w:t>容</w:t>
            </w: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55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735" w:type="dxa"/>
            <w:gridSpan w:val="2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365" w:type="dxa"/>
            <w:gridSpan w:val="5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不良内容</w:t>
            </w: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300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35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>保護</w:t>
            </w:r>
            <w:r>
              <w:rPr>
                <w:rFonts w:hint="eastAsia"/>
              </w:rPr>
              <w:t>箱</w:t>
            </w:r>
          </w:p>
        </w:tc>
        <w:tc>
          <w:tcPr>
            <w:tcW w:w="2520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205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5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520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05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5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520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205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5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35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633D2" w:rsidRDefault="00A633D2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接続端子</w:t>
            </w:r>
          </w:p>
          <w:p w:rsidR="00A633D2" w:rsidRDefault="00A633D2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無</w:t>
            </w:r>
            <w:r>
              <w:t xml:space="preserve"> </w:t>
            </w:r>
            <w:r>
              <w:rPr>
                <w:rFonts w:hint="eastAsia"/>
              </w:rPr>
              <w:t>線</w:t>
            </w:r>
            <w:r>
              <w:t xml:space="preserve"> </w:t>
            </w:r>
            <w:r>
              <w:rPr>
                <w:rFonts w:hint="eastAsia"/>
              </w:rPr>
              <w:t>機</w:t>
            </w:r>
          </w:p>
        </w:tc>
        <w:tc>
          <w:tcPr>
            <w:tcW w:w="2520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05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5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520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無反射終端抵抗器･キャップ</w:t>
            </w:r>
          </w:p>
        </w:tc>
        <w:tc>
          <w:tcPr>
            <w:tcW w:w="2205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5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520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コネクター</w:t>
            </w:r>
          </w:p>
        </w:tc>
        <w:tc>
          <w:tcPr>
            <w:tcW w:w="2205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5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55" w:type="dxa"/>
            <w:gridSpan w:val="8"/>
            <w:tcBorders>
              <w:lef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増幅器</w:t>
            </w:r>
          </w:p>
        </w:tc>
        <w:tc>
          <w:tcPr>
            <w:tcW w:w="2205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5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55" w:type="dxa"/>
            <w:gridSpan w:val="8"/>
            <w:tcBorders>
              <w:lef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分配器等</w:t>
            </w:r>
          </w:p>
        </w:tc>
        <w:tc>
          <w:tcPr>
            <w:tcW w:w="2205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5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55" w:type="dxa"/>
            <w:gridSpan w:val="8"/>
            <w:tcBorders>
              <w:lef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空中線</w:t>
            </w:r>
          </w:p>
        </w:tc>
        <w:tc>
          <w:tcPr>
            <w:tcW w:w="2205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5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35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ケーブル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A633D2" w:rsidRDefault="00A633D2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漏洩同軸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20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支持部</w:t>
            </w:r>
          </w:p>
        </w:tc>
        <w:tc>
          <w:tcPr>
            <w:tcW w:w="2205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5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520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防湿措置</w:t>
            </w:r>
          </w:p>
        </w:tc>
        <w:tc>
          <w:tcPr>
            <w:tcW w:w="2205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5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520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耐熱保護</w:t>
            </w:r>
          </w:p>
        </w:tc>
        <w:tc>
          <w:tcPr>
            <w:tcW w:w="2205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5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520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可とう性</w:t>
            </w:r>
          </w:p>
        </w:tc>
        <w:tc>
          <w:tcPr>
            <w:tcW w:w="2205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5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55" w:type="dxa"/>
            <w:gridSpan w:val="8"/>
            <w:tcBorders>
              <w:lef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205" w:type="dxa"/>
            <w:gridSpan w:val="6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5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880" w:type="dxa"/>
            <w:gridSpan w:val="22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633D2" w:rsidRDefault="00A633D2">
            <w:pPr>
              <w:wordWrap w:val="0"/>
              <w:spacing w:line="210" w:lineRule="exact"/>
              <w:jc w:val="center"/>
            </w:pPr>
            <w:r>
              <w:rPr>
                <w:rFonts w:hAnsi="Courier New" w:hint="eastAsia"/>
                <w:spacing w:val="53"/>
              </w:rPr>
              <w:t>測定機</w:t>
            </w:r>
            <w:r>
              <w:rPr>
                <w:rFonts w:hint="eastAsia"/>
              </w:rPr>
              <w:t>器</w:t>
            </w:r>
          </w:p>
        </w:tc>
        <w:tc>
          <w:tcPr>
            <w:tcW w:w="1110" w:type="dxa"/>
            <w:gridSpan w:val="3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0" w:type="dxa"/>
            <w:gridSpan w:val="2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0" w:type="dxa"/>
            <w:gridSpan w:val="3"/>
            <w:vAlign w:val="center"/>
          </w:tcPr>
          <w:p w:rsidR="00A633D2" w:rsidRDefault="00A633D2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0" w:type="dxa"/>
            <w:gridSpan w:val="4"/>
            <w:tcBorders>
              <w:right w:val="double" w:sz="4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0" w:type="dxa"/>
            <w:gridSpan w:val="4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0" w:type="dxa"/>
            <w:gridSpan w:val="3"/>
            <w:vAlign w:val="center"/>
          </w:tcPr>
          <w:p w:rsidR="00A633D2" w:rsidRDefault="00A633D2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4"/>
            <w:tcBorders>
              <w:right w:val="double" w:sz="4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4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4"/>
            <w:tcBorders>
              <w:right w:val="double" w:sz="4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4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  <w:tr w:rsidR="00A63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tcBorders>
              <w:bottom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tcBorders>
              <w:bottom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4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4"/>
            <w:tcBorders>
              <w:bottom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tcBorders>
              <w:bottom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633D2" w:rsidRDefault="00A633D2">
            <w:pPr>
              <w:wordWrap w:val="0"/>
              <w:spacing w:line="210" w:lineRule="exact"/>
              <w:ind w:left="100" w:right="100"/>
            </w:pPr>
          </w:p>
        </w:tc>
      </w:tr>
    </w:tbl>
    <w:p w:rsidR="00A633D2" w:rsidRDefault="00A633D2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A633D2" w:rsidRDefault="00A633D2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A633D2" w:rsidRDefault="00A633D2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A633D2" w:rsidRDefault="00A633D2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A633D2" w:rsidRDefault="00A633D2">
      <w:p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A633D2" w:rsidSect="00A633D2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D2" w:rsidRDefault="00A633D2">
      <w:r>
        <w:separator/>
      </w:r>
    </w:p>
  </w:endnote>
  <w:endnote w:type="continuationSeparator" w:id="0">
    <w:p w:rsidR="00A633D2" w:rsidRDefault="00A63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D2" w:rsidRDefault="00A633D2">
      <w:r>
        <w:separator/>
      </w:r>
    </w:p>
  </w:footnote>
  <w:footnote w:type="continuationSeparator" w:id="0">
    <w:p w:rsidR="00A633D2" w:rsidRDefault="00A63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D2" w:rsidRDefault="00A633D2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C93"/>
    <w:rsid w:val="00082CA5"/>
    <w:rsid w:val="008063FD"/>
    <w:rsid w:val="00A633D2"/>
    <w:rsid w:val="00B45C93"/>
    <w:rsid w:val="00C5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789F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89F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89F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89F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22</TotalTime>
  <Pages>1</Pages>
  <Words>109</Words>
  <Characters>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26</cp:revision>
  <cp:lastPrinted>2006-05-24T23:54:00Z</cp:lastPrinted>
  <dcterms:created xsi:type="dcterms:W3CDTF">2006-05-26T13:33:00Z</dcterms:created>
  <dcterms:modified xsi:type="dcterms:W3CDTF">2019-02-27T02:56:00Z</dcterms:modified>
</cp:coreProperties>
</file>