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08" w:rsidRPr="000C1091" w:rsidRDefault="00B53F08" w:rsidP="00B21023">
      <w:r w:rsidRPr="000C1091">
        <w:rPr>
          <w:rFonts w:ascii="ＭＳ ゴシック" w:eastAsia="ＭＳ ゴシック" w:hint="eastAsia"/>
        </w:rPr>
        <w:t>別記様式第</w:t>
      </w:r>
      <w:r w:rsidRPr="000C1091">
        <w:rPr>
          <w:rFonts w:ascii="ＭＳ ゴシック" w:eastAsia="ＭＳ ゴシック"/>
        </w:rPr>
        <w:t>34</w:t>
      </w:r>
      <w:r w:rsidRPr="000C109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Pr="000C109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0C1091">
        <w:rPr>
          <w:rFonts w:hint="eastAsia"/>
        </w:rPr>
        <w:t xml:space="preserve">　　　　　　　（その１）</w:t>
      </w:r>
    </w:p>
    <w:tbl>
      <w:tblPr>
        <w:tblW w:w="96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45"/>
        <w:gridCol w:w="206"/>
        <w:gridCol w:w="110"/>
        <w:gridCol w:w="123"/>
        <w:gridCol w:w="404"/>
        <w:gridCol w:w="35"/>
        <w:gridCol w:w="296"/>
        <w:gridCol w:w="878"/>
        <w:gridCol w:w="328"/>
        <w:gridCol w:w="974"/>
        <w:gridCol w:w="961"/>
        <w:gridCol w:w="454"/>
        <w:gridCol w:w="511"/>
        <w:gridCol w:w="250"/>
        <w:gridCol w:w="168"/>
        <w:gridCol w:w="868"/>
        <w:gridCol w:w="563"/>
        <w:gridCol w:w="1614"/>
      </w:tblGrid>
      <w:tr w:rsidR="00B53F08" w:rsidRPr="000C1091" w:rsidTr="00E86675">
        <w:trPr>
          <w:cantSplit/>
          <w:trHeight w:hRule="exact" w:val="523"/>
        </w:trPr>
        <w:tc>
          <w:tcPr>
            <w:tcW w:w="9622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ind w:left="100" w:right="100"/>
              <w:jc w:val="center"/>
              <w:rPr>
                <w:sz w:val="24"/>
              </w:rPr>
            </w:pPr>
            <w:r w:rsidRPr="000C1091">
              <w:rPr>
                <w:rFonts w:hint="eastAsia"/>
                <w:sz w:val="24"/>
              </w:rPr>
              <w:t>加　圧　防　排　煙　設　備　点　検　票</w:t>
            </w:r>
          </w:p>
        </w:tc>
      </w:tr>
      <w:tr w:rsidR="00B53F08" w:rsidRPr="000C1091" w:rsidTr="00E86675">
        <w:trPr>
          <w:cantSplit/>
          <w:trHeight w:hRule="exact" w:val="416"/>
        </w:trPr>
        <w:tc>
          <w:tcPr>
            <w:tcW w:w="1085" w:type="dxa"/>
            <w:gridSpan w:val="3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名称</w:t>
            </w:r>
          </w:p>
        </w:tc>
        <w:tc>
          <w:tcPr>
            <w:tcW w:w="5492" w:type="dxa"/>
            <w:gridSpan w:val="13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8" w:type="dxa"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jc w:val="center"/>
            </w:pPr>
            <w:r w:rsidRPr="000C1091">
              <w:rPr>
                <w:rFonts w:hint="eastAsia"/>
              </w:rPr>
              <w:t>防　火</w:t>
            </w:r>
          </w:p>
          <w:p w:rsidR="00B53F08" w:rsidRPr="000C1091" w:rsidRDefault="00B53F08" w:rsidP="00022626">
            <w:pPr>
              <w:wordWrap w:val="0"/>
              <w:spacing w:line="210" w:lineRule="exact"/>
              <w:jc w:val="center"/>
            </w:pPr>
            <w:r w:rsidRPr="000C1091">
              <w:rPr>
                <w:rFonts w:hint="eastAsia"/>
              </w:rPr>
              <w:t>管理者</w:t>
            </w: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B53F08" w:rsidRPr="000C1091" w:rsidTr="00E86675">
        <w:trPr>
          <w:cantSplit/>
          <w:trHeight w:hRule="exact" w:val="416"/>
        </w:trPr>
        <w:tc>
          <w:tcPr>
            <w:tcW w:w="1085" w:type="dxa"/>
            <w:gridSpan w:val="3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所在</w:t>
            </w:r>
          </w:p>
        </w:tc>
        <w:tc>
          <w:tcPr>
            <w:tcW w:w="5492" w:type="dxa"/>
            <w:gridSpan w:val="13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68" w:type="dxa"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jc w:val="center"/>
            </w:pPr>
            <w:r w:rsidRPr="000C1091">
              <w:rPr>
                <w:rFonts w:hint="eastAsia"/>
              </w:rPr>
              <w:t>立会者</w:t>
            </w: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1085" w:type="dxa"/>
            <w:gridSpan w:val="3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jc w:val="center"/>
            </w:pPr>
            <w:r w:rsidRPr="000C1091">
              <w:rPr>
                <w:rFonts w:hint="eastAsia"/>
              </w:rPr>
              <w:t>点検種別</w:t>
            </w:r>
          </w:p>
        </w:tc>
        <w:tc>
          <w:tcPr>
            <w:tcW w:w="1846" w:type="dxa"/>
            <w:gridSpan w:val="6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機器・総合</w:t>
            </w:r>
          </w:p>
        </w:tc>
        <w:tc>
          <w:tcPr>
            <w:tcW w:w="1302" w:type="dxa"/>
            <w:gridSpan w:val="2"/>
            <w:tcBorders>
              <w:left w:val="nil"/>
            </w:tcBorders>
            <w:vAlign w:val="center"/>
          </w:tcPr>
          <w:p w:rsidR="00B53F08" w:rsidRPr="000C1091" w:rsidRDefault="00B53F08" w:rsidP="005852AE">
            <w:pPr>
              <w:spacing w:line="210" w:lineRule="exact"/>
              <w:ind w:left="102" w:right="102"/>
              <w:jc w:val="distribute"/>
            </w:pPr>
            <w:r w:rsidRPr="000C1091">
              <w:rPr>
                <w:rFonts w:hint="eastAsia"/>
              </w:rPr>
              <w:t>点検年月日</w:t>
            </w:r>
          </w:p>
        </w:tc>
        <w:tc>
          <w:tcPr>
            <w:tcW w:w="5389" w:type="dxa"/>
            <w:gridSpan w:val="8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 xml:space="preserve">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年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月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日～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年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月　　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 xml:space="preserve">日　</w:t>
            </w:r>
          </w:p>
        </w:tc>
      </w:tr>
      <w:tr w:rsidR="00B53F08" w:rsidRPr="000C1091" w:rsidTr="00E86675">
        <w:trPr>
          <w:cantSplit/>
          <w:trHeight w:hRule="exact" w:val="524"/>
        </w:trPr>
        <w:tc>
          <w:tcPr>
            <w:tcW w:w="108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点検者</w:t>
            </w:r>
          </w:p>
        </w:tc>
        <w:tc>
          <w:tcPr>
            <w:tcW w:w="1846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  <w:r w:rsidRPr="000C1091">
              <w:rPr>
                <w:rFonts w:hint="eastAsia"/>
              </w:rPr>
              <w:t>氏名</w:t>
            </w:r>
          </w:p>
          <w:p w:rsidR="00B53F08" w:rsidRDefault="00B53F08" w:rsidP="008E09C6">
            <w:pPr>
              <w:wordWrap w:val="0"/>
              <w:spacing w:line="210" w:lineRule="exact"/>
              <w:ind w:left="100" w:right="100"/>
              <w:jc w:val="left"/>
            </w:pPr>
          </w:p>
          <w:p w:rsidR="00B53F08" w:rsidRDefault="00B53F08" w:rsidP="008E09C6">
            <w:pPr>
              <w:wordWrap w:val="0"/>
              <w:spacing w:line="210" w:lineRule="exact"/>
              <w:ind w:left="100" w:right="100"/>
              <w:jc w:val="left"/>
            </w:pPr>
          </w:p>
          <w:p w:rsidR="00B53F08" w:rsidRPr="000C1091" w:rsidRDefault="00B53F08" w:rsidP="008E09C6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02" w:type="dxa"/>
            <w:gridSpan w:val="2"/>
            <w:vMerge w:val="restart"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ind w:left="100" w:right="100"/>
              <w:jc w:val="distribute"/>
            </w:pPr>
            <w:r w:rsidRPr="000C1091">
              <w:rPr>
                <w:rFonts w:hint="eastAsia"/>
              </w:rPr>
              <w:t>点検者</w:t>
            </w:r>
          </w:p>
          <w:p w:rsidR="00B53F08" w:rsidRPr="000C1091" w:rsidRDefault="00B53F08" w:rsidP="00022626">
            <w:pPr>
              <w:wordWrap w:val="0"/>
              <w:ind w:left="100" w:right="100"/>
              <w:jc w:val="distribute"/>
            </w:pPr>
            <w:r w:rsidRPr="000C1091">
              <w:rPr>
                <w:rFonts w:hint="eastAsia"/>
              </w:rPr>
              <w:t>所属会社</w:t>
            </w:r>
          </w:p>
        </w:tc>
        <w:tc>
          <w:tcPr>
            <w:tcW w:w="5389" w:type="dxa"/>
            <w:gridSpan w:val="8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  <w:r w:rsidRPr="000C1091">
              <w:rPr>
                <w:rFonts w:hint="eastAsia"/>
              </w:rPr>
              <w:t>社名　　　　　　　　　ＴＥＬ</w:t>
            </w:r>
          </w:p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545"/>
        </w:trPr>
        <w:tc>
          <w:tcPr>
            <w:tcW w:w="108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6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1302" w:type="dxa"/>
            <w:gridSpan w:val="2"/>
            <w:vMerge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89" w:type="dxa"/>
            <w:gridSpan w:val="8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  <w:r w:rsidRPr="000C1091">
              <w:rPr>
                <w:rFonts w:hint="eastAsia"/>
              </w:rPr>
              <w:t>住所</w:t>
            </w:r>
          </w:p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108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点検</w:t>
            </w:r>
          </w:p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設備名</w:t>
            </w:r>
          </w:p>
        </w:tc>
        <w:tc>
          <w:tcPr>
            <w:tcW w:w="968" w:type="dxa"/>
            <w:gridSpan w:val="5"/>
            <w:vMerge w:val="restart"/>
            <w:vAlign w:val="center"/>
          </w:tcPr>
          <w:p w:rsidR="00B53F08" w:rsidRPr="000C1091" w:rsidRDefault="00B53F08" w:rsidP="00E86675">
            <w:pPr>
              <w:spacing w:line="210" w:lineRule="exact"/>
              <w:ind w:leftChars="50" w:left="105" w:rightChars="50" w:right="105"/>
              <w:jc w:val="distribute"/>
            </w:pPr>
            <w:r w:rsidRPr="000C1091">
              <w:rPr>
                <w:rFonts w:hint="eastAsia"/>
              </w:rPr>
              <w:t>排煙機</w:t>
            </w:r>
          </w:p>
        </w:tc>
        <w:tc>
          <w:tcPr>
            <w:tcW w:w="3141" w:type="dxa"/>
            <w:gridSpan w:val="4"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  <w:r w:rsidRPr="000C1091">
              <w:rPr>
                <w:rFonts w:hint="eastAsia"/>
              </w:rPr>
              <w:t>製造者名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B53F08" w:rsidRPr="000C1091" w:rsidRDefault="00B53F08" w:rsidP="00E86675">
            <w:pPr>
              <w:spacing w:line="210" w:lineRule="exact"/>
              <w:ind w:leftChars="50" w:left="105" w:rightChars="50" w:right="105"/>
              <w:jc w:val="distribute"/>
            </w:pPr>
            <w:r w:rsidRPr="000C1091">
              <w:rPr>
                <w:rFonts w:hint="eastAsia"/>
              </w:rPr>
              <w:t>給気機</w:t>
            </w:r>
          </w:p>
        </w:tc>
        <w:tc>
          <w:tcPr>
            <w:tcW w:w="3463" w:type="dxa"/>
            <w:gridSpan w:val="5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5852AE">
            <w:pPr>
              <w:wordWrap w:val="0"/>
              <w:spacing w:line="210" w:lineRule="exact"/>
              <w:ind w:left="102" w:right="102"/>
            </w:pPr>
            <w:r w:rsidRPr="000C1091">
              <w:rPr>
                <w:rFonts w:hint="eastAsia"/>
              </w:rPr>
              <w:t>製造者名</w:t>
            </w: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108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68" w:type="dxa"/>
            <w:gridSpan w:val="5"/>
            <w:vMerge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41" w:type="dxa"/>
            <w:gridSpan w:val="4"/>
            <w:tcBorders>
              <w:left w:val="nil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  <w:r w:rsidRPr="000C1091">
              <w:rPr>
                <w:rFonts w:hint="eastAsia"/>
              </w:rPr>
              <w:t>型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>式</w:t>
            </w:r>
            <w:r w:rsidRPr="000C1091">
              <w:t xml:space="preserve"> </w:t>
            </w:r>
            <w:r w:rsidRPr="000C1091">
              <w:rPr>
                <w:rFonts w:hint="eastAsia"/>
              </w:rPr>
              <w:t>等</w:t>
            </w:r>
          </w:p>
        </w:tc>
        <w:tc>
          <w:tcPr>
            <w:tcW w:w="965" w:type="dxa"/>
            <w:gridSpan w:val="2"/>
            <w:vMerge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right="100"/>
            </w:pPr>
          </w:p>
        </w:tc>
        <w:tc>
          <w:tcPr>
            <w:tcW w:w="3463" w:type="dxa"/>
            <w:gridSpan w:val="5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5852AE">
            <w:pPr>
              <w:spacing w:line="210" w:lineRule="exact"/>
              <w:ind w:left="102" w:right="102"/>
            </w:pPr>
            <w:r w:rsidRPr="005852AE">
              <w:rPr>
                <w:rFonts w:hint="eastAsia"/>
                <w:spacing w:val="52"/>
                <w:kern w:val="0"/>
                <w:fitText w:val="840" w:id="-1760392704"/>
              </w:rPr>
              <w:t>型式</w:t>
            </w:r>
            <w:r w:rsidRPr="005852AE">
              <w:rPr>
                <w:rFonts w:hint="eastAsia"/>
                <w:spacing w:val="1"/>
                <w:kern w:val="0"/>
                <w:fitText w:val="840" w:id="-1760392704"/>
              </w:rPr>
              <w:t>等</w:t>
            </w: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3259" w:type="dxa"/>
            <w:gridSpan w:val="10"/>
            <w:vMerge w:val="restart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>点　検　項　目</w:t>
            </w:r>
          </w:p>
        </w:tc>
        <w:tc>
          <w:tcPr>
            <w:tcW w:w="4749" w:type="dxa"/>
            <w:gridSpan w:val="8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>点　　検　　結　　果</w:t>
            </w:r>
          </w:p>
        </w:tc>
        <w:tc>
          <w:tcPr>
            <w:tcW w:w="1614" w:type="dxa"/>
            <w:vMerge w:val="restart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措置内容</w:t>
            </w: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3259" w:type="dxa"/>
            <w:gridSpan w:val="10"/>
            <w:vMerge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種別・容量等の内容</w:t>
            </w: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判定</w:t>
            </w: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不良内容</w:t>
            </w:r>
          </w:p>
        </w:tc>
        <w:tc>
          <w:tcPr>
            <w:tcW w:w="1614" w:type="dxa"/>
            <w:vMerge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9622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>機　　　器　　　点　　　検</w:t>
            </w: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C656C7">
            <w:pPr>
              <w:spacing w:line="210" w:lineRule="exact"/>
              <w:ind w:left="100" w:right="100"/>
              <w:jc w:val="center"/>
            </w:pPr>
            <w:r w:rsidRPr="00DA00AE">
              <w:rPr>
                <w:rFonts w:hint="eastAsia"/>
                <w:spacing w:val="13"/>
                <w:w w:val="80"/>
                <w:kern w:val="0"/>
                <w:fitText w:val="945" w:id="-1760392703"/>
              </w:rPr>
              <w:t>防煙区画</w:t>
            </w:r>
            <w:r w:rsidRPr="00DA00AE">
              <w:rPr>
                <w:rFonts w:hint="eastAsia"/>
                <w:spacing w:val="2"/>
                <w:w w:val="80"/>
                <w:kern w:val="0"/>
                <w:fitText w:val="945" w:id="-1760392703"/>
              </w:rPr>
              <w:t>壁</w:t>
            </w: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固定壁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61" w:type="dxa"/>
            <w:gridSpan w:val="3"/>
            <w:vMerge w:val="restart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jc w:val="center"/>
            </w:pPr>
            <w:r w:rsidRPr="000C1091">
              <w:rPr>
                <w:rFonts w:hint="eastAsia"/>
              </w:rPr>
              <w:t>可動壁</w:t>
            </w:r>
          </w:p>
        </w:tc>
        <w:tc>
          <w:tcPr>
            <w:tcW w:w="2064" w:type="dxa"/>
            <w:gridSpan w:val="6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61" w:type="dxa"/>
            <w:gridSpan w:val="3"/>
            <w:vMerge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064" w:type="dxa"/>
            <w:gridSpan w:val="6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61" w:type="dxa"/>
            <w:gridSpan w:val="3"/>
            <w:vMerge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064" w:type="dxa"/>
            <w:gridSpan w:val="6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DA00AE">
            <w:pPr>
              <w:jc w:val="center"/>
              <w:rPr>
                <w:w w:val="70"/>
              </w:rPr>
            </w:pPr>
            <w:r w:rsidRPr="00DA00AE">
              <w:rPr>
                <w:rFonts w:hint="eastAsia"/>
                <w:kern w:val="0"/>
              </w:rPr>
              <w:t>排煙口</w:t>
            </w: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spacing w:line="210" w:lineRule="exact"/>
              <w:ind w:left="100" w:right="100"/>
              <w:jc w:val="center"/>
            </w:pPr>
            <w:r w:rsidRPr="00DA00AE">
              <w:rPr>
                <w:rFonts w:hint="eastAsia"/>
                <w:spacing w:val="15"/>
                <w:w w:val="80"/>
                <w:kern w:val="0"/>
                <w:fitText w:val="1155" w:id="-1760392702"/>
              </w:rPr>
              <w:t>排煙用の風</w:t>
            </w:r>
            <w:r w:rsidRPr="00DA00AE">
              <w:rPr>
                <w:rFonts w:hint="eastAsia"/>
                <w:w w:val="80"/>
                <w:kern w:val="0"/>
                <w:fitText w:val="1155" w:id="-1760392702"/>
              </w:rPr>
              <w:t>道</w:t>
            </w: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支持部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防火ダンパー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接続部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Ansi="Courier New" w:hint="eastAsia"/>
                <w:spacing w:val="53"/>
              </w:rPr>
              <w:t>排煙機</w:t>
            </w:r>
          </w:p>
        </w:tc>
        <w:tc>
          <w:tcPr>
            <w:tcW w:w="2825" w:type="dxa"/>
            <w:gridSpan w:val="9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22626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 w:val="restart"/>
            <w:textDirection w:val="tbRlV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center"/>
            </w:pPr>
            <w:r w:rsidRPr="000C1091">
              <w:rPr>
                <w:rFonts w:hAnsi="Courier New" w:hint="eastAsia"/>
                <w:spacing w:val="53"/>
              </w:rPr>
              <w:t>電動機</w:t>
            </w:r>
          </w:p>
        </w:tc>
        <w:tc>
          <w:tcPr>
            <w:tcW w:w="2380" w:type="dxa"/>
            <w:gridSpan w:val="8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回転軸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80" w:type="dxa"/>
            <w:gridSpan w:val="8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軸受部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80" w:type="dxa"/>
            <w:gridSpan w:val="8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動力伝達装置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80" w:type="dxa"/>
            <w:gridSpan w:val="8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117B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DA00AE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 w:val="restart"/>
            <w:textDirection w:val="tbRlV"/>
            <w:vAlign w:val="center"/>
          </w:tcPr>
          <w:p w:rsidR="00B53F08" w:rsidRPr="000C1091" w:rsidRDefault="00B53F08" w:rsidP="006C7570">
            <w:pPr>
              <w:spacing w:line="210" w:lineRule="exact"/>
              <w:ind w:left="100" w:right="100"/>
              <w:jc w:val="center"/>
            </w:pPr>
            <w:r w:rsidRPr="00D957A4">
              <w:rPr>
                <w:rFonts w:hint="eastAsia"/>
                <w:snapToGrid w:val="0"/>
                <w:spacing w:val="70"/>
                <w:kern w:val="0"/>
                <w:fitText w:val="1260" w:id="-1760392701"/>
              </w:rPr>
              <w:t>制御装</w:t>
            </w:r>
            <w:r w:rsidRPr="00D957A4">
              <w:rPr>
                <w:rFonts w:hint="eastAsia"/>
                <w:snapToGrid w:val="0"/>
                <w:kern w:val="0"/>
                <w:fitText w:val="1260" w:id="-1760392701"/>
              </w:rPr>
              <w:t>置</w:t>
            </w:r>
          </w:p>
        </w:tc>
        <w:tc>
          <w:tcPr>
            <w:tcW w:w="439" w:type="dxa"/>
            <w:gridSpan w:val="2"/>
            <w:vMerge w:val="restart"/>
            <w:tcFitText/>
            <w:vAlign w:val="center"/>
          </w:tcPr>
          <w:p w:rsidR="00B53F08" w:rsidRPr="00DA00AE" w:rsidRDefault="00B53F08" w:rsidP="00DA00AE">
            <w:pPr>
              <w:spacing w:line="180" w:lineRule="exact"/>
              <w:jc w:val="center"/>
              <w:rPr>
                <w:w w:val="120"/>
                <w:kern w:val="0"/>
                <w:sz w:val="16"/>
                <w:szCs w:val="16"/>
              </w:rPr>
            </w:pPr>
            <w:r w:rsidRPr="008E09C6">
              <w:rPr>
                <w:rFonts w:hint="eastAsia"/>
                <w:w w:val="120"/>
                <w:kern w:val="0"/>
                <w:sz w:val="16"/>
                <w:szCs w:val="16"/>
              </w:rPr>
              <w:t>制</w:t>
            </w:r>
          </w:p>
          <w:p w:rsidR="00B53F08" w:rsidRPr="00DA00AE" w:rsidRDefault="00B53F08" w:rsidP="00DA00AE">
            <w:pPr>
              <w:spacing w:line="180" w:lineRule="exact"/>
              <w:jc w:val="center"/>
              <w:rPr>
                <w:w w:val="120"/>
                <w:kern w:val="0"/>
                <w:sz w:val="16"/>
                <w:szCs w:val="16"/>
              </w:rPr>
            </w:pPr>
            <w:r w:rsidRPr="008E09C6">
              <w:rPr>
                <w:rFonts w:hint="eastAsia"/>
                <w:w w:val="120"/>
                <w:kern w:val="0"/>
                <w:sz w:val="16"/>
                <w:szCs w:val="16"/>
              </w:rPr>
              <w:t>御</w:t>
            </w:r>
          </w:p>
          <w:p w:rsidR="00B53F08" w:rsidRPr="00DA00AE" w:rsidRDefault="00B53F08" w:rsidP="00DA00AE">
            <w:pPr>
              <w:spacing w:line="180" w:lineRule="exact"/>
              <w:jc w:val="center"/>
              <w:rPr>
                <w:w w:val="50"/>
              </w:rPr>
            </w:pPr>
            <w:r w:rsidRPr="008E09C6">
              <w:rPr>
                <w:rFonts w:hint="eastAsia"/>
                <w:w w:val="120"/>
                <w:kern w:val="0"/>
                <w:sz w:val="16"/>
                <w:szCs w:val="16"/>
              </w:rPr>
              <w:t>盤</w:t>
            </w:r>
          </w:p>
        </w:tc>
        <w:tc>
          <w:tcPr>
            <w:tcW w:w="1502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02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電圧計・電流計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right"/>
            </w:pPr>
            <w:r w:rsidRPr="000C1091">
              <w:rPr>
                <w:rFonts w:hint="eastAsia"/>
              </w:rPr>
              <w:t xml:space="preserve">Ｖ　　</w:t>
            </w:r>
            <w:r w:rsidRPr="000C1091">
              <w:rPr>
                <w:rFonts w:hAnsi="Courier New" w:hint="eastAsia"/>
                <w:spacing w:val="53"/>
              </w:rPr>
              <w:t xml:space="preserve">　</w:t>
            </w:r>
            <w:r w:rsidRPr="000C1091">
              <w:rPr>
                <w:rFonts w:hint="eastAsia"/>
              </w:rPr>
              <w:t>Ａ</w:t>
            </w: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2833D8">
            <w:pPr>
              <w:spacing w:line="210" w:lineRule="exact"/>
              <w:ind w:left="100" w:right="100"/>
              <w:rPr>
                <w:w w:val="90"/>
              </w:rPr>
            </w:pPr>
            <w:r w:rsidRPr="000C1091">
              <w:rPr>
                <w:rFonts w:hint="eastAsia"/>
                <w:w w:val="90"/>
                <w:kern w:val="0"/>
              </w:rPr>
              <w:t>開</w:t>
            </w:r>
            <w:r w:rsidRPr="00DA00AE">
              <w:rPr>
                <w:rFonts w:hint="eastAsia"/>
                <w:spacing w:val="3"/>
                <w:w w:val="92"/>
                <w:kern w:val="0"/>
                <w:fitText w:val="1512" w:id="-1760392700"/>
              </w:rPr>
              <w:t>閉器</w:t>
            </w:r>
            <w:r w:rsidRPr="00DA00AE">
              <w:rPr>
                <w:rFonts w:hint="eastAsia"/>
                <w:spacing w:val="3"/>
                <w:w w:val="92"/>
                <w:kern w:val="0"/>
                <w:sz w:val="16"/>
                <w:szCs w:val="16"/>
                <w:fitText w:val="1512" w:id="-1760392700"/>
              </w:rPr>
              <w:t>・</w:t>
            </w:r>
            <w:r w:rsidRPr="00DA00AE">
              <w:rPr>
                <w:rFonts w:hint="eastAsia"/>
                <w:spacing w:val="3"/>
                <w:w w:val="92"/>
                <w:kern w:val="0"/>
                <w:fitText w:val="1512" w:id="-1760392700"/>
              </w:rPr>
              <w:t>スイッチ</w:t>
            </w:r>
            <w:r w:rsidRPr="00DA00AE">
              <w:rPr>
                <w:rFonts w:hint="eastAsia"/>
                <w:spacing w:val="-9"/>
                <w:w w:val="92"/>
                <w:kern w:val="0"/>
                <w:fitText w:val="1512" w:id="-1760392700"/>
              </w:rPr>
              <w:t>類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ヒューズ類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right"/>
            </w:pPr>
            <w:r w:rsidRPr="000C1091">
              <w:rPr>
                <w:rFonts w:hint="eastAsia"/>
              </w:rPr>
              <w:t>Ａ</w:t>
            </w: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継電器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表示灯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結線接続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接地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E86675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45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" w:type="dxa"/>
            <w:gridSpan w:val="3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41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予備品等</w:t>
            </w:r>
          </w:p>
        </w:tc>
        <w:tc>
          <w:tcPr>
            <w:tcW w:w="2389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88" w:type="dxa"/>
            <w:gridSpan w:val="5"/>
            <w:vMerge w:val="restart"/>
            <w:vAlign w:val="center"/>
          </w:tcPr>
          <w:p w:rsidR="00B53F08" w:rsidRPr="000C1091" w:rsidRDefault="00B53F08" w:rsidP="005852AE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  <w:kern w:val="0"/>
              </w:rPr>
              <w:t>回転羽根</w:t>
            </w:r>
          </w:p>
        </w:tc>
        <w:tc>
          <w:tcPr>
            <w:tcW w:w="1537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回転軸</w:t>
            </w:r>
          </w:p>
        </w:tc>
        <w:tc>
          <w:tcPr>
            <w:tcW w:w="238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B3B6C">
        <w:trPr>
          <w:cantSplit/>
          <w:trHeight w:hRule="exact" w:val="282"/>
        </w:trPr>
        <w:tc>
          <w:tcPr>
            <w:tcW w:w="43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88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37" w:type="dxa"/>
            <w:gridSpan w:val="4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軸受部</w:t>
            </w:r>
          </w:p>
        </w:tc>
        <w:tc>
          <w:tcPr>
            <w:tcW w:w="2389" w:type="dxa"/>
            <w:gridSpan w:val="3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61" w:type="dxa"/>
            <w:gridSpan w:val="2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99" w:type="dxa"/>
            <w:gridSpan w:val="3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</w:tbl>
    <w:p w:rsidR="00B53F08" w:rsidRPr="000C1091" w:rsidRDefault="00B53F08" w:rsidP="00D63880">
      <w:pPr>
        <w:spacing w:line="240" w:lineRule="atLeas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0C1091">
        <w:rPr>
          <w:rFonts w:hint="eastAsia"/>
          <w:sz w:val="18"/>
        </w:rPr>
        <w:t>規格Ａ４とすること。</w:t>
      </w:r>
    </w:p>
    <w:p w:rsidR="00B53F08" w:rsidRPr="000C1091" w:rsidRDefault="00B53F08" w:rsidP="00D63880">
      <w:pPr>
        <w:spacing w:line="240" w:lineRule="atLeast"/>
        <w:rPr>
          <w:sz w:val="18"/>
        </w:rPr>
      </w:pPr>
      <w:r w:rsidRPr="000C1091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B53F08" w:rsidRPr="000C1091" w:rsidRDefault="00B53F08" w:rsidP="00D63880">
      <w:pPr>
        <w:spacing w:line="240" w:lineRule="atLeast"/>
        <w:rPr>
          <w:sz w:val="18"/>
        </w:rPr>
      </w:pPr>
      <w:r w:rsidRPr="000C1091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B53F08" w:rsidRPr="000C1091" w:rsidRDefault="00B53F08" w:rsidP="00D63880">
      <w:pPr>
        <w:spacing w:line="240" w:lineRule="atLeast"/>
        <w:rPr>
          <w:sz w:val="18"/>
        </w:rPr>
      </w:pPr>
      <w:r w:rsidRPr="000C1091">
        <w:rPr>
          <w:rFonts w:hint="eastAsia"/>
          <w:sz w:val="18"/>
        </w:rPr>
        <w:t xml:space="preserve">　　　４　選択肢のある欄は、該当事項に○印を付すこと。</w:t>
      </w:r>
    </w:p>
    <w:p w:rsidR="00B53F08" w:rsidRPr="000C1091" w:rsidRDefault="00B53F08" w:rsidP="00D63880">
      <w:pPr>
        <w:spacing w:line="240" w:lineRule="atLeast"/>
        <w:rPr>
          <w:sz w:val="18"/>
        </w:rPr>
      </w:pPr>
      <w:r w:rsidRPr="000C1091"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B53F08" w:rsidRPr="000C1091" w:rsidRDefault="00B53F08" w:rsidP="00C656C7">
      <w:r w:rsidRPr="000C1091">
        <w:rPr>
          <w:rFonts w:ascii="ＭＳ ゴシック" w:eastAsia="ＭＳ ゴシック" w:hint="eastAsia"/>
        </w:rPr>
        <w:t>別記様式第</w:t>
      </w:r>
      <w:r w:rsidRPr="000C1091">
        <w:rPr>
          <w:rFonts w:ascii="ＭＳ ゴシック" w:eastAsia="ＭＳ ゴシック"/>
        </w:rPr>
        <w:t>34</w:t>
      </w: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Pr="000C1091">
        <w:rPr>
          <w:rFonts w:hint="eastAsia"/>
        </w:rPr>
        <w:t>加圧防排煙設備（その２）</w:t>
      </w:r>
    </w:p>
    <w:tbl>
      <w:tblPr>
        <w:tblW w:w="93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"/>
        <w:gridCol w:w="423"/>
        <w:gridCol w:w="440"/>
        <w:gridCol w:w="393"/>
        <w:gridCol w:w="15"/>
        <w:gridCol w:w="1481"/>
        <w:gridCol w:w="2328"/>
        <w:gridCol w:w="741"/>
        <w:gridCol w:w="1557"/>
        <w:gridCol w:w="1572"/>
      </w:tblGrid>
      <w:tr w:rsidR="00B53F08" w:rsidRPr="000C1091" w:rsidTr="002833D8">
        <w:trPr>
          <w:cantSplit/>
          <w:trHeight w:hRule="exact" w:val="348"/>
        </w:trPr>
        <w:tc>
          <w:tcPr>
            <w:tcW w:w="317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排煙出口</w:t>
            </w:r>
          </w:p>
        </w:tc>
        <w:tc>
          <w:tcPr>
            <w:tcW w:w="2328" w:type="dxa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  <w:w w:val="94"/>
                <w:kern w:val="0"/>
                <w:fitText w:val="1785" w:id="-1760392699"/>
              </w:rPr>
              <w:t>加圧式消火活動拠</w:t>
            </w:r>
            <w:r w:rsidRPr="000C1091">
              <w:rPr>
                <w:rFonts w:hint="eastAsia"/>
                <w:spacing w:val="6"/>
                <w:w w:val="94"/>
                <w:kern w:val="0"/>
                <w:fitText w:val="1785" w:id="-1760392699"/>
              </w:rPr>
              <w:t>点</w:t>
            </w: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区画変更等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区画の状況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開口部</w:t>
            </w: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63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通話装置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>給気口</w:t>
            </w: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>給気用の風道</w:t>
            </w: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支持部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防火ダンパー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接続部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Ansi="Courier New" w:hint="eastAsia"/>
                <w:spacing w:val="53"/>
              </w:rPr>
              <w:t>給気機</w:t>
            </w: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Ansi="Courier New" w:hint="eastAsia"/>
                <w:spacing w:val="53"/>
              </w:rPr>
              <w:t>電動機</w:t>
            </w:r>
          </w:p>
        </w:tc>
        <w:tc>
          <w:tcPr>
            <w:tcW w:w="2329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回転軸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9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軸受部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9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動力伝達装置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9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53F08" w:rsidRPr="000C1091" w:rsidRDefault="00B53F08" w:rsidP="006C7570">
            <w:pPr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  <w:snapToGrid w:val="0"/>
                <w:spacing w:val="70"/>
                <w:kern w:val="0"/>
                <w:fitText w:val="1260" w:id="-1760392698"/>
              </w:rPr>
              <w:t>制御装</w:t>
            </w:r>
            <w:r w:rsidRPr="000C1091">
              <w:rPr>
                <w:rFonts w:hint="eastAsia"/>
                <w:snapToGrid w:val="0"/>
                <w:kern w:val="0"/>
                <w:fitText w:val="1260" w:id="-1760392698"/>
              </w:rPr>
              <w:t>置</w:t>
            </w:r>
          </w:p>
        </w:tc>
        <w:tc>
          <w:tcPr>
            <w:tcW w:w="393" w:type="dxa"/>
            <w:vMerge w:val="restart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制御盤</w:t>
            </w:r>
          </w:p>
        </w:tc>
        <w:tc>
          <w:tcPr>
            <w:tcW w:w="1496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9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96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電圧計・電流計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right"/>
            </w:pPr>
            <w:r w:rsidRPr="000C1091">
              <w:rPr>
                <w:rFonts w:hint="eastAsia"/>
              </w:rPr>
              <w:t xml:space="preserve">Ｖ　　</w:t>
            </w:r>
            <w:r w:rsidRPr="000C1091">
              <w:rPr>
                <w:rFonts w:hAnsi="Courier New" w:hint="eastAsia"/>
                <w:spacing w:val="53"/>
              </w:rPr>
              <w:t xml:space="preserve">　</w:t>
            </w:r>
            <w:r w:rsidRPr="000C1091">
              <w:rPr>
                <w:rFonts w:hint="eastAsia"/>
              </w:rPr>
              <w:t>Ａ</w:t>
            </w: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spacing w:line="210" w:lineRule="exact"/>
              <w:ind w:left="100" w:right="100"/>
              <w:rPr>
                <w:w w:val="90"/>
              </w:rPr>
            </w:pPr>
            <w:r w:rsidRPr="000C1091">
              <w:rPr>
                <w:rFonts w:hint="eastAsia"/>
                <w:w w:val="91"/>
                <w:kern w:val="0"/>
                <w:fitText w:val="1682" w:id="-1760392697"/>
              </w:rPr>
              <w:t>開閉器</w:t>
            </w:r>
            <w:r w:rsidRPr="000C1091">
              <w:rPr>
                <w:rFonts w:hint="eastAsia"/>
                <w:w w:val="91"/>
                <w:kern w:val="0"/>
                <w:sz w:val="16"/>
                <w:szCs w:val="16"/>
                <w:fitText w:val="1682" w:id="-1760392697"/>
              </w:rPr>
              <w:t>・</w:t>
            </w:r>
            <w:r w:rsidRPr="000C1091">
              <w:rPr>
                <w:rFonts w:hint="eastAsia"/>
                <w:w w:val="91"/>
                <w:kern w:val="0"/>
                <w:fitText w:val="1682" w:id="-1760392697"/>
              </w:rPr>
              <w:t>スイッチ</w:t>
            </w:r>
            <w:r w:rsidRPr="000C1091">
              <w:rPr>
                <w:rFonts w:hint="eastAsia"/>
                <w:spacing w:val="7"/>
                <w:w w:val="91"/>
                <w:kern w:val="0"/>
                <w:fitText w:val="1682" w:id="-1760392697"/>
              </w:rPr>
              <w:t>類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ヒューズ類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right"/>
            </w:pPr>
            <w:r w:rsidRPr="000C1091">
              <w:rPr>
                <w:rFonts w:hint="eastAsia"/>
              </w:rPr>
              <w:t>Ａ</w:t>
            </w: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継電器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表示灯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結線接続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接地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89" w:type="dxa"/>
            <w:gridSpan w:val="3"/>
            <w:vAlign w:val="center"/>
          </w:tcPr>
          <w:p w:rsidR="00B53F08" w:rsidRPr="000C1091" w:rsidRDefault="00B53F08" w:rsidP="00FA77F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予備品等</w:t>
            </w:r>
          </w:p>
        </w:tc>
        <w:tc>
          <w:tcPr>
            <w:tcW w:w="2328" w:type="dxa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71" w:type="dxa"/>
            <w:gridSpan w:val="4"/>
            <w:vMerge w:val="restart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回転羽根</w:t>
            </w:r>
          </w:p>
        </w:tc>
        <w:tc>
          <w:tcPr>
            <w:tcW w:w="148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回転軸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2833D8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271" w:type="dxa"/>
            <w:gridSpan w:val="4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8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軸受部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textDirection w:val="tbRlV"/>
            <w:vAlign w:val="center"/>
          </w:tcPr>
          <w:p w:rsidR="00B53F08" w:rsidRPr="000C1091" w:rsidRDefault="00B53F08" w:rsidP="0035746B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B53F08" w:rsidRPr="000C1091" w:rsidTr="004453AA">
        <w:trPr>
          <w:cantSplit/>
          <w:trHeight w:hRule="exact" w:val="348"/>
        </w:trPr>
        <w:tc>
          <w:tcPr>
            <w:tcW w:w="42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247A0D">
            <w:pPr>
              <w:spacing w:line="210" w:lineRule="exact"/>
              <w:ind w:left="100" w:right="100"/>
              <w:jc w:val="center"/>
            </w:pPr>
            <w:r w:rsidRPr="004453AA">
              <w:rPr>
                <w:rFonts w:hint="eastAsia"/>
                <w:w w:val="80"/>
                <w:kern w:val="0"/>
                <w:fitText w:val="840" w:id="-1760392696"/>
              </w:rPr>
              <w:t>空気逃し口</w:t>
            </w: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周囲の状況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4453AA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28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4453AA">
        <w:trPr>
          <w:cantSplit/>
          <w:trHeight w:hRule="exact" w:val="348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52" w:type="dxa"/>
            <w:gridSpan w:val="5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機能</w:t>
            </w:r>
          </w:p>
        </w:tc>
        <w:tc>
          <w:tcPr>
            <w:tcW w:w="2328" w:type="dxa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</w:tbl>
    <w:p w:rsidR="00B53F08" w:rsidRPr="000C1091" w:rsidRDefault="00B53F08" w:rsidP="00C656C7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0C1091">
        <w:rPr>
          <w:rFonts w:hint="eastAsia"/>
          <w:sz w:val="18"/>
        </w:rPr>
        <w:t>規格Ａ４とすること。</w:t>
      </w:r>
    </w:p>
    <w:p w:rsidR="00B53F08" w:rsidRPr="000C1091" w:rsidRDefault="00B53F08" w:rsidP="00C656C7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B53F08" w:rsidRPr="000C1091" w:rsidRDefault="00B53F08" w:rsidP="00C656C7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B53F08" w:rsidRPr="000C1091" w:rsidRDefault="00B53F08" w:rsidP="00C656C7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４　選択肢のある欄は、該当事項に○印を付すこと。</w:t>
      </w:r>
    </w:p>
    <w:p w:rsidR="00B53F08" w:rsidRPr="000C1091" w:rsidRDefault="00B53F08" w:rsidP="00C656C7">
      <w:pPr>
        <w:rPr>
          <w:sz w:val="18"/>
        </w:rPr>
      </w:pPr>
      <w:r w:rsidRPr="000C1091"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B53F08" w:rsidRPr="000C1091" w:rsidRDefault="00B53F08" w:rsidP="00C656C7">
      <w:r w:rsidRPr="000C1091">
        <w:rPr>
          <w:rFonts w:ascii="ＭＳ ゴシック" w:eastAsia="ＭＳ ゴシック" w:hint="eastAsia"/>
        </w:rPr>
        <w:t>別記様式第</w:t>
      </w:r>
      <w:r w:rsidRPr="000C1091">
        <w:rPr>
          <w:rFonts w:ascii="ＭＳ ゴシック" w:eastAsia="ＭＳ ゴシック"/>
        </w:rPr>
        <w:t>34</w:t>
      </w:r>
      <w:r>
        <w:rPr>
          <w:rFonts w:hint="eastAsia"/>
        </w:rPr>
        <w:t xml:space="preserve">　　　　　　　　　　　　　　　　　　　　　　　　　　</w:t>
      </w:r>
      <w:r w:rsidRPr="000C1091">
        <w:rPr>
          <w:rFonts w:hint="eastAsia"/>
        </w:rPr>
        <w:t>加圧防排煙設備（その３）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"/>
        <w:gridCol w:w="850"/>
        <w:gridCol w:w="567"/>
        <w:gridCol w:w="142"/>
        <w:gridCol w:w="635"/>
        <w:gridCol w:w="530"/>
        <w:gridCol w:w="570"/>
        <w:gridCol w:w="1100"/>
        <w:gridCol w:w="640"/>
        <w:gridCol w:w="735"/>
        <w:gridCol w:w="42"/>
        <w:gridCol w:w="823"/>
        <w:gridCol w:w="680"/>
        <w:gridCol w:w="440"/>
        <w:gridCol w:w="1120"/>
      </w:tblGrid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3F08" w:rsidRDefault="00B53F08" w:rsidP="00247A0D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起</w:t>
            </w: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動</w:t>
            </w: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装</w:t>
            </w: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Default="00B53F08" w:rsidP="00247A0D">
            <w:pPr>
              <w:spacing w:line="210" w:lineRule="exact"/>
              <w:ind w:left="100" w:right="100"/>
              <w:jc w:val="left"/>
            </w:pPr>
          </w:p>
          <w:p w:rsidR="00B53F08" w:rsidRPr="000C1091" w:rsidRDefault="00B53F08" w:rsidP="00247A0D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B53F08" w:rsidRPr="00181A4B" w:rsidRDefault="00B53F08" w:rsidP="00181A4B">
            <w:pPr>
              <w:spacing w:line="210" w:lineRule="exact"/>
              <w:ind w:left="100" w:right="100"/>
              <w:jc w:val="distribute"/>
              <w:rPr>
                <w:w w:val="66"/>
              </w:rPr>
            </w:pPr>
            <w:r w:rsidRPr="00181A4B">
              <w:rPr>
                <w:rFonts w:hint="eastAsia"/>
                <w:w w:val="66"/>
              </w:rPr>
              <w:t>排煙口の手動起動</w:t>
            </w:r>
          </w:p>
          <w:p w:rsidR="00B53F08" w:rsidRPr="000C1091" w:rsidRDefault="00B53F08" w:rsidP="00181A4B">
            <w:pPr>
              <w:spacing w:line="210" w:lineRule="exact"/>
              <w:ind w:left="100" w:right="100"/>
              <w:jc w:val="distribute"/>
            </w:pPr>
            <w:r w:rsidRPr="00181A4B">
              <w:rPr>
                <w:rFonts w:hint="eastAsia"/>
                <w:w w:val="66"/>
              </w:rPr>
              <w:t>装置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53F08" w:rsidRDefault="00B53F08" w:rsidP="001C39DA">
            <w:pPr>
              <w:spacing w:line="210" w:lineRule="exact"/>
              <w:ind w:left="100" w:right="100"/>
            </w:pPr>
            <w:r w:rsidRPr="00181A4B">
              <w:rPr>
                <w:rFonts w:hint="eastAsia"/>
                <w:spacing w:val="45"/>
                <w:kern w:val="0"/>
                <w:fitText w:val="525" w:id="-1760392695"/>
              </w:rPr>
              <w:t>手</w:t>
            </w:r>
            <w:r w:rsidRPr="00181A4B">
              <w:rPr>
                <w:rFonts w:hint="eastAsia"/>
                <w:spacing w:val="7"/>
                <w:kern w:val="0"/>
                <w:fitText w:val="525" w:id="-1760392695"/>
              </w:rPr>
              <w:t>動</w:t>
            </w:r>
          </w:p>
          <w:p w:rsidR="00B53F08" w:rsidRPr="000C1091" w:rsidRDefault="00B53F08" w:rsidP="001C39DA">
            <w:pPr>
              <w:spacing w:line="210" w:lineRule="exact"/>
              <w:ind w:left="100" w:right="100"/>
              <w:jc w:val="center"/>
            </w:pPr>
            <w:r w:rsidRPr="00181A4B">
              <w:rPr>
                <w:rFonts w:hint="eastAsia"/>
                <w:w w:val="83"/>
                <w:kern w:val="0"/>
                <w:fitText w:val="525" w:id="-1760392694"/>
              </w:rPr>
              <w:t>操作</w:t>
            </w:r>
            <w:r w:rsidRPr="00181A4B">
              <w:rPr>
                <w:rFonts w:hint="eastAsia"/>
                <w:spacing w:val="1"/>
                <w:w w:val="83"/>
                <w:kern w:val="0"/>
                <w:fitText w:val="525" w:id="-1760392694"/>
              </w:rPr>
              <w:t>箱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C1091">
            <w:pPr>
              <w:spacing w:line="210" w:lineRule="exact"/>
              <w:ind w:left="100" w:right="100"/>
            </w:pPr>
            <w:r w:rsidRPr="00181A4B">
              <w:rPr>
                <w:rFonts w:hint="eastAsia"/>
                <w:w w:val="90"/>
                <w:kern w:val="0"/>
                <w:fitText w:val="945" w:id="-1760392693"/>
              </w:rPr>
              <w:t>周囲の状況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tcBorders>
              <w:top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74" w:type="dxa"/>
            <w:gridSpan w:val="4"/>
            <w:vAlign w:val="center"/>
          </w:tcPr>
          <w:p w:rsidR="00B53F08" w:rsidRPr="000C1091" w:rsidRDefault="00B53F08" w:rsidP="00247A0D">
            <w:pPr>
              <w:spacing w:line="210" w:lineRule="exact"/>
              <w:ind w:left="100" w:right="100"/>
            </w:pPr>
            <w:r w:rsidRPr="000C1091">
              <w:rPr>
                <w:rFonts w:hint="eastAsia"/>
                <w:spacing w:val="27"/>
                <w:w w:val="61"/>
                <w:kern w:val="0"/>
                <w:fitText w:val="1680" w:id="-1760392692"/>
              </w:rPr>
              <w:t>ハンドル・</w:t>
            </w:r>
            <w:r w:rsidRPr="000C1091">
              <w:rPr>
                <w:rFonts w:hint="eastAsia"/>
                <w:spacing w:val="27"/>
                <w:w w:val="72"/>
                <w:kern w:val="0"/>
                <w:fitText w:val="1680" w:id="-1760392692"/>
              </w:rPr>
              <w:t>レバー</w:t>
            </w:r>
            <w:r w:rsidRPr="000C1091">
              <w:rPr>
                <w:rFonts w:hint="eastAsia"/>
                <w:spacing w:val="2"/>
                <w:w w:val="72"/>
                <w:kern w:val="0"/>
                <w:fitText w:val="1680" w:id="-1760392692"/>
              </w:rPr>
              <w:t>等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247A0D">
            <w:pPr>
              <w:spacing w:line="210" w:lineRule="exact"/>
              <w:ind w:left="100" w:right="100"/>
            </w:pPr>
          </w:p>
        </w:tc>
        <w:tc>
          <w:tcPr>
            <w:tcW w:w="850" w:type="dxa"/>
            <w:vMerge w:val="restart"/>
            <w:vAlign w:val="center"/>
          </w:tcPr>
          <w:p w:rsidR="00B53F08" w:rsidRPr="00181A4B" w:rsidRDefault="00B53F08" w:rsidP="00181A4B">
            <w:pPr>
              <w:spacing w:line="210" w:lineRule="exact"/>
              <w:ind w:left="100" w:right="100"/>
              <w:jc w:val="distribute"/>
              <w:rPr>
                <w:w w:val="66"/>
              </w:rPr>
            </w:pPr>
            <w:r w:rsidRPr="00181A4B">
              <w:rPr>
                <w:rFonts w:hint="eastAsia"/>
                <w:w w:val="66"/>
              </w:rPr>
              <w:t>給気口の</w:t>
            </w:r>
          </w:p>
          <w:p w:rsidR="00B53F08" w:rsidRPr="000C1091" w:rsidRDefault="00B53F08" w:rsidP="00181A4B">
            <w:pPr>
              <w:spacing w:line="210" w:lineRule="exact"/>
              <w:ind w:left="100" w:right="100"/>
              <w:jc w:val="distribute"/>
            </w:pPr>
            <w:r w:rsidRPr="00181A4B">
              <w:rPr>
                <w:rFonts w:hint="eastAsia"/>
                <w:w w:val="66"/>
              </w:rPr>
              <w:t>手動起動装置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53F08" w:rsidRDefault="00B53F08" w:rsidP="001C39DA">
            <w:pPr>
              <w:spacing w:line="210" w:lineRule="exact"/>
              <w:ind w:left="100" w:right="100"/>
              <w:jc w:val="center"/>
            </w:pPr>
            <w:r w:rsidRPr="00181A4B">
              <w:rPr>
                <w:rFonts w:hint="eastAsia"/>
                <w:spacing w:val="45"/>
                <w:kern w:val="0"/>
                <w:fitText w:val="525" w:id="-1760392691"/>
              </w:rPr>
              <w:t>手</w:t>
            </w:r>
            <w:r w:rsidRPr="00181A4B">
              <w:rPr>
                <w:rFonts w:hint="eastAsia"/>
                <w:spacing w:val="7"/>
                <w:kern w:val="0"/>
                <w:fitText w:val="525" w:id="-1760392691"/>
              </w:rPr>
              <w:t>動</w:t>
            </w:r>
          </w:p>
          <w:p w:rsidR="00B53F08" w:rsidRPr="000C1091" w:rsidRDefault="00B53F08" w:rsidP="001C39DA">
            <w:pPr>
              <w:spacing w:line="210" w:lineRule="exact"/>
              <w:ind w:left="100" w:right="100"/>
              <w:jc w:val="center"/>
            </w:pPr>
            <w:r w:rsidRPr="00181A4B">
              <w:rPr>
                <w:rFonts w:hint="eastAsia"/>
                <w:w w:val="83"/>
                <w:kern w:val="0"/>
                <w:fitText w:val="525" w:id="-1760392690"/>
              </w:rPr>
              <w:t>操作</w:t>
            </w:r>
            <w:r w:rsidRPr="00181A4B">
              <w:rPr>
                <w:rFonts w:hint="eastAsia"/>
                <w:spacing w:val="1"/>
                <w:w w:val="83"/>
                <w:kern w:val="0"/>
                <w:fitText w:val="525" w:id="-1760392690"/>
              </w:rPr>
              <w:t>箱</w:t>
            </w:r>
          </w:p>
        </w:tc>
        <w:tc>
          <w:tcPr>
            <w:tcW w:w="1165" w:type="dxa"/>
            <w:gridSpan w:val="2"/>
            <w:vAlign w:val="center"/>
          </w:tcPr>
          <w:p w:rsidR="00B53F08" w:rsidRPr="000C1091" w:rsidRDefault="00B53F08" w:rsidP="00247A0D">
            <w:pPr>
              <w:spacing w:line="210" w:lineRule="exact"/>
              <w:ind w:left="100" w:right="100"/>
            </w:pPr>
            <w:r w:rsidRPr="00181A4B">
              <w:rPr>
                <w:rFonts w:hint="eastAsia"/>
                <w:w w:val="90"/>
                <w:kern w:val="0"/>
                <w:fitText w:val="945" w:id="-1760392689"/>
              </w:rPr>
              <w:t>周囲の状況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65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74" w:type="dxa"/>
            <w:gridSpan w:val="4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  <w:spacing w:val="27"/>
                <w:w w:val="61"/>
                <w:kern w:val="0"/>
                <w:fitText w:val="1680" w:id="-1760392688"/>
              </w:rPr>
              <w:t>ハンドル・</w:t>
            </w:r>
            <w:r w:rsidRPr="000C1091">
              <w:rPr>
                <w:rFonts w:hint="eastAsia"/>
                <w:spacing w:val="27"/>
                <w:w w:val="72"/>
                <w:kern w:val="0"/>
                <w:fitText w:val="1680" w:id="-1760392688"/>
              </w:rPr>
              <w:t>レバー</w:t>
            </w:r>
            <w:r w:rsidRPr="000C1091">
              <w:rPr>
                <w:rFonts w:hint="eastAsia"/>
                <w:spacing w:val="2"/>
                <w:w w:val="72"/>
                <w:kern w:val="0"/>
                <w:fitText w:val="1680" w:id="-1760392688"/>
              </w:rPr>
              <w:t>等</w:t>
            </w:r>
          </w:p>
        </w:tc>
        <w:tc>
          <w:tcPr>
            <w:tcW w:w="2310" w:type="dxa"/>
            <w:gridSpan w:val="3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181A4B">
        <w:trPr>
          <w:cantSplit/>
          <w:trHeight w:hRule="exact" w:val="340"/>
        </w:trPr>
        <w:tc>
          <w:tcPr>
            <w:tcW w:w="42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24" w:type="dxa"/>
            <w:gridSpan w:val="5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181A4B">
              <w:rPr>
                <w:rFonts w:hint="eastAsia"/>
              </w:rPr>
              <w:t>排煙口の自動起動装置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耐震措置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93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247A0D">
            <w:pPr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  <w:spacing w:val="345"/>
                <w:kern w:val="0"/>
                <w:fitText w:val="2940" w:id="-1760392704"/>
              </w:rPr>
              <w:t>総合点</w:t>
            </w:r>
            <w:r w:rsidRPr="000C1091">
              <w:rPr>
                <w:rFonts w:hint="eastAsia"/>
                <w:spacing w:val="15"/>
                <w:kern w:val="0"/>
                <w:fitText w:val="2940" w:id="-1760392704"/>
              </w:rPr>
              <w:t>検</w:t>
            </w: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B4096A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排煙機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給気機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電動機の運転電流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AC5663">
            <w:pPr>
              <w:wordWrap w:val="0"/>
              <w:spacing w:line="210" w:lineRule="exact"/>
              <w:ind w:left="100" w:right="100"/>
              <w:jc w:val="right"/>
            </w:pPr>
            <w:r w:rsidRPr="000C1091"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運転状況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回転羽根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4453AA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空気逃し口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4453AA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扉の開放状況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3137C5">
        <w:trPr>
          <w:cantSplit/>
          <w:trHeight w:hRule="exact" w:val="340"/>
        </w:trPr>
        <w:tc>
          <w:tcPr>
            <w:tcW w:w="3150" w:type="dxa"/>
            <w:gridSpan w:val="7"/>
            <w:tcBorders>
              <w:left w:val="single" w:sz="8" w:space="0" w:color="auto"/>
            </w:tcBorders>
            <w:vAlign w:val="center"/>
          </w:tcPr>
          <w:p w:rsidR="00B53F08" w:rsidRPr="000C1091" w:rsidRDefault="00B53F08" w:rsidP="007236C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可動壁</w:t>
            </w:r>
          </w:p>
        </w:tc>
        <w:tc>
          <w:tcPr>
            <w:tcW w:w="2310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C656C7">
        <w:trPr>
          <w:cantSplit/>
          <w:trHeight w:hRule="exact" w:val="4573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　　　　　　　</w:t>
            </w:r>
            <w:r w:rsidRPr="000C1091">
              <w:rPr>
                <w:rFonts w:hint="eastAsia"/>
              </w:rPr>
              <w:t xml:space="preserve">　考</w:t>
            </w:r>
          </w:p>
        </w:tc>
        <w:tc>
          <w:tcPr>
            <w:tcW w:w="8880" w:type="dxa"/>
            <w:gridSpan w:val="15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</w:pPr>
          </w:p>
        </w:tc>
      </w:tr>
      <w:tr w:rsidR="00B53F08" w:rsidRPr="000C1091" w:rsidTr="00247A0D"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4D0245">
            <w:pPr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測定機器</w:t>
            </w:r>
          </w:p>
        </w:tc>
        <w:tc>
          <w:tcPr>
            <w:tcW w:w="1423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機器名</w:t>
            </w:r>
          </w:p>
        </w:tc>
        <w:tc>
          <w:tcPr>
            <w:tcW w:w="777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</w:t>
            </w:r>
            <w:r w:rsidRPr="000C1091">
              <w:rPr>
                <w:rFonts w:hint="eastAsia"/>
              </w:rPr>
              <w:t>式</w:t>
            </w:r>
          </w:p>
        </w:tc>
        <w:tc>
          <w:tcPr>
            <w:tcW w:w="1100" w:type="dxa"/>
            <w:gridSpan w:val="2"/>
            <w:vAlign w:val="center"/>
          </w:tcPr>
          <w:p w:rsidR="00B53F08" w:rsidRPr="000C1091" w:rsidRDefault="00B53F08" w:rsidP="000C1091">
            <w:pPr>
              <w:spacing w:line="210" w:lineRule="exact"/>
              <w:ind w:left="100" w:right="100"/>
              <w:jc w:val="center"/>
            </w:pPr>
            <w:r w:rsidRPr="00AB70A3">
              <w:rPr>
                <w:rFonts w:hint="eastAsia"/>
                <w:w w:val="90"/>
                <w:kern w:val="0"/>
                <w:fitText w:val="945" w:id="-1760392703"/>
              </w:rPr>
              <w:t>校正年月日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製造者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機器名</w:t>
            </w:r>
          </w:p>
        </w:tc>
        <w:tc>
          <w:tcPr>
            <w:tcW w:w="823" w:type="dxa"/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  <w:r w:rsidRPr="00AB70A3">
              <w:rPr>
                <w:rFonts w:hint="eastAsia"/>
              </w:rPr>
              <w:t>型</w:t>
            </w:r>
            <w:r w:rsidRPr="000C1091">
              <w:rPr>
                <w:rFonts w:hint="eastAsia"/>
              </w:rPr>
              <w:t>式</w:t>
            </w:r>
          </w:p>
        </w:tc>
        <w:tc>
          <w:tcPr>
            <w:tcW w:w="1120" w:type="dxa"/>
            <w:gridSpan w:val="2"/>
            <w:vAlign w:val="center"/>
          </w:tcPr>
          <w:p w:rsidR="00B53F08" w:rsidRPr="000C1091" w:rsidRDefault="00B53F08" w:rsidP="000C1091">
            <w:pPr>
              <w:spacing w:line="210" w:lineRule="exact"/>
              <w:ind w:left="100" w:right="100"/>
              <w:jc w:val="center"/>
            </w:pPr>
            <w:r w:rsidRPr="000C1091">
              <w:rPr>
                <w:rFonts w:hint="eastAsia"/>
                <w:w w:val="90"/>
                <w:kern w:val="0"/>
                <w:fitText w:val="945" w:id="-1760392702"/>
              </w:rPr>
              <w:t>校正年月日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  <w:r w:rsidRPr="000C1091">
              <w:rPr>
                <w:rFonts w:hint="eastAsia"/>
              </w:rPr>
              <w:t>製造者</w:t>
            </w:r>
            <w:r>
              <w:rPr>
                <w:rFonts w:hint="eastAsia"/>
              </w:rPr>
              <w:t>名</w:t>
            </w:r>
          </w:p>
        </w:tc>
      </w:tr>
      <w:tr w:rsidR="00B53F08" w:rsidRPr="000C1091" w:rsidTr="00247A0D"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77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gridSpan w:val="3"/>
            <w:tcBorders>
              <w:left w:val="double" w:sz="4" w:space="0" w:color="auto"/>
            </w:tcBorders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23" w:type="dxa"/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gridSpan w:val="2"/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247A0D"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23" w:type="dxa"/>
            <w:gridSpan w:val="3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77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gridSpan w:val="2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gridSpan w:val="3"/>
            <w:tcBorders>
              <w:left w:val="double" w:sz="4" w:space="0" w:color="auto"/>
            </w:tcBorders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23" w:type="dxa"/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gridSpan w:val="2"/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B53F08" w:rsidRPr="000C1091" w:rsidTr="000357F2"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23" w:type="dxa"/>
            <w:gridSpan w:val="3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0B5C17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0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B53F08" w:rsidRPr="000C1091" w:rsidRDefault="00B53F08" w:rsidP="00247A0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F08" w:rsidRPr="000C1091" w:rsidRDefault="00B53F08" w:rsidP="004D0245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</w:tbl>
    <w:p w:rsidR="00B53F08" w:rsidRPr="000C1091" w:rsidRDefault="00B53F08" w:rsidP="004D024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0C1091">
        <w:rPr>
          <w:rFonts w:hint="eastAsia"/>
          <w:sz w:val="18"/>
        </w:rPr>
        <w:t>規格Ａ４とすること。</w:t>
      </w:r>
    </w:p>
    <w:p w:rsidR="00B53F08" w:rsidRPr="000C1091" w:rsidRDefault="00B53F08" w:rsidP="004D0245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B53F08" w:rsidRPr="000C1091" w:rsidRDefault="00B53F08" w:rsidP="004D0245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B53F08" w:rsidRPr="000C1091" w:rsidRDefault="00B53F08" w:rsidP="004D0245">
      <w:pPr>
        <w:wordWrap w:val="0"/>
        <w:spacing w:line="260" w:lineRule="exact"/>
        <w:rPr>
          <w:sz w:val="18"/>
        </w:rPr>
      </w:pPr>
      <w:r w:rsidRPr="000C1091">
        <w:rPr>
          <w:rFonts w:hint="eastAsia"/>
          <w:sz w:val="18"/>
        </w:rPr>
        <w:t xml:space="preserve">　　　４　選択肢のある欄は、該当事項に○印を付すこと。</w:t>
      </w:r>
    </w:p>
    <w:p w:rsidR="00B53F08" w:rsidRPr="000C1091" w:rsidRDefault="00B53F08" w:rsidP="00C656C7">
      <w:pPr>
        <w:spacing w:line="260" w:lineRule="exact"/>
      </w:pPr>
      <w:r w:rsidRPr="000C1091">
        <w:rPr>
          <w:rFonts w:hint="eastAsia"/>
          <w:sz w:val="18"/>
        </w:rPr>
        <w:t xml:space="preserve">　　　５　措置内容欄には、点検の際措置した内容を記入すること。　　　</w:t>
      </w:r>
    </w:p>
    <w:sectPr w:rsidR="00B53F08" w:rsidRPr="000C1091" w:rsidSect="001E10F4">
      <w:headerReference w:type="even" r:id="rId6"/>
      <w:pgSz w:w="11907" w:h="16839" w:code="9"/>
      <w:pgMar w:top="1298" w:right="964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08" w:rsidRDefault="00B53F08" w:rsidP="0088282A">
      <w:r>
        <w:separator/>
      </w:r>
    </w:p>
  </w:endnote>
  <w:endnote w:type="continuationSeparator" w:id="0">
    <w:p w:rsidR="00B53F08" w:rsidRDefault="00B53F08" w:rsidP="0088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08" w:rsidRDefault="00B53F08" w:rsidP="0088282A">
      <w:r>
        <w:separator/>
      </w:r>
    </w:p>
  </w:footnote>
  <w:footnote w:type="continuationSeparator" w:id="0">
    <w:p w:rsidR="00B53F08" w:rsidRDefault="00B53F08" w:rsidP="0088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08" w:rsidRDefault="00B53F08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023"/>
    <w:rsid w:val="0001411E"/>
    <w:rsid w:val="00022626"/>
    <w:rsid w:val="000357F2"/>
    <w:rsid w:val="00055544"/>
    <w:rsid w:val="000B5C17"/>
    <w:rsid w:val="000C1091"/>
    <w:rsid w:val="00181A4B"/>
    <w:rsid w:val="001B3B6C"/>
    <w:rsid w:val="001C39DA"/>
    <w:rsid w:val="001E10F4"/>
    <w:rsid w:val="001F509B"/>
    <w:rsid w:val="001F7DC0"/>
    <w:rsid w:val="00247A0D"/>
    <w:rsid w:val="002833D8"/>
    <w:rsid w:val="002C4BD2"/>
    <w:rsid w:val="003137C5"/>
    <w:rsid w:val="0035746B"/>
    <w:rsid w:val="003D4412"/>
    <w:rsid w:val="004117BB"/>
    <w:rsid w:val="004453AA"/>
    <w:rsid w:val="004D0245"/>
    <w:rsid w:val="005852AE"/>
    <w:rsid w:val="005D0B6E"/>
    <w:rsid w:val="0061080B"/>
    <w:rsid w:val="006154F7"/>
    <w:rsid w:val="00676099"/>
    <w:rsid w:val="006C7570"/>
    <w:rsid w:val="007236C5"/>
    <w:rsid w:val="00771FFC"/>
    <w:rsid w:val="008059A6"/>
    <w:rsid w:val="00841F3A"/>
    <w:rsid w:val="0088282A"/>
    <w:rsid w:val="008E09C6"/>
    <w:rsid w:val="009177CB"/>
    <w:rsid w:val="00974577"/>
    <w:rsid w:val="00A23EBD"/>
    <w:rsid w:val="00AB70A3"/>
    <w:rsid w:val="00AC5663"/>
    <w:rsid w:val="00B21023"/>
    <w:rsid w:val="00B4096A"/>
    <w:rsid w:val="00B53F08"/>
    <w:rsid w:val="00B72C26"/>
    <w:rsid w:val="00BD3FA5"/>
    <w:rsid w:val="00C656C7"/>
    <w:rsid w:val="00C72553"/>
    <w:rsid w:val="00C95163"/>
    <w:rsid w:val="00CD2BE9"/>
    <w:rsid w:val="00D01AC6"/>
    <w:rsid w:val="00D421E7"/>
    <w:rsid w:val="00D63880"/>
    <w:rsid w:val="00D74895"/>
    <w:rsid w:val="00D957A4"/>
    <w:rsid w:val="00DA00AE"/>
    <w:rsid w:val="00E86675"/>
    <w:rsid w:val="00F9314F"/>
    <w:rsid w:val="00F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23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1023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023"/>
    <w:rPr>
      <w:rFonts w:ascii="ＭＳ 明朝" w:eastAsia="ＭＳ 明朝" w:hAnsi="Century"/>
      <w:sz w:val="21"/>
    </w:rPr>
  </w:style>
  <w:style w:type="character" w:styleId="PageNumber">
    <w:name w:val="page number"/>
    <w:basedOn w:val="DefaultParagraphFont"/>
    <w:uiPriority w:val="99"/>
    <w:rsid w:val="00B210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FC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FFC"/>
    <w:rPr>
      <w:rFonts w:ascii="Arial" w:eastAsia="ＭＳ ゴシック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C656C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56C7"/>
    <w:rPr>
      <w:rFonts w:ascii="ＭＳ 明朝" w:eastAsia="ＭＳ 明朝" w:hAnsi="Century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316</Words>
  <Characters>1806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010249</dc:creator>
  <cp:keywords/>
  <dc:description/>
  <cp:lastModifiedBy>Administrator</cp:lastModifiedBy>
  <cp:revision>14</cp:revision>
  <cp:lastPrinted>2009-08-24T04:38:00Z</cp:lastPrinted>
  <dcterms:created xsi:type="dcterms:W3CDTF">2009-08-04T12:41:00Z</dcterms:created>
  <dcterms:modified xsi:type="dcterms:W3CDTF">2019-02-27T03:00:00Z</dcterms:modified>
</cp:coreProperties>
</file>