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A" w:rsidRDefault="00983BDA">
      <w:r>
        <w:rPr>
          <w:rFonts w:ascii="ＭＳ ゴシック" w:eastAsia="ＭＳ ゴシック" w:hint="eastAsia"/>
        </w:rPr>
        <w:t>別記様式第</w:t>
      </w:r>
      <w:r w:rsidRPr="008D57D0">
        <w:rPr>
          <w:rFonts w:ascii="ＭＳ ゴシック" w:eastAsia="ＭＳ ゴシック"/>
        </w:rPr>
        <w:t>3</w:t>
      </w:r>
      <w:r>
        <w:rPr>
          <w:rFonts w:ascii="ＭＳ ゴシック" w:eastAsia="ＭＳ ゴシック"/>
        </w:rPr>
        <w:t>5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258"/>
        <w:gridCol w:w="420"/>
        <w:gridCol w:w="1002"/>
        <w:gridCol w:w="996"/>
        <w:gridCol w:w="264"/>
        <w:gridCol w:w="993"/>
        <w:gridCol w:w="1107"/>
        <w:gridCol w:w="648"/>
        <w:gridCol w:w="420"/>
        <w:gridCol w:w="840"/>
        <w:gridCol w:w="360"/>
        <w:gridCol w:w="1620"/>
      </w:tblGrid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DA" w:rsidRDefault="00983BDA" w:rsidP="00415310">
            <w:pPr>
              <w:ind w:left="100" w:right="100"/>
              <w:jc w:val="center"/>
              <w:rPr>
                <w:sz w:val="24"/>
              </w:rPr>
            </w:pPr>
            <w:r w:rsidRPr="008D57D0">
              <w:rPr>
                <w:rFonts w:hint="eastAsia"/>
                <w:spacing w:val="33"/>
                <w:kern w:val="0"/>
                <w:sz w:val="24"/>
                <w:fitText w:val="5760" w:id="-1760392448"/>
              </w:rPr>
              <w:t>複合型居住施設用自動火災報知設備点検</w:t>
            </w:r>
            <w:r w:rsidRPr="008D57D0">
              <w:rPr>
                <w:rFonts w:hint="eastAsia"/>
                <w:spacing w:val="6"/>
                <w:kern w:val="0"/>
                <w:sz w:val="24"/>
                <w:fitText w:val="5760" w:id="-1760392448"/>
              </w:rPr>
              <w:t>票</w:t>
            </w: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30" w:type="dxa"/>
            <w:gridSpan w:val="7"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430" w:type="dxa"/>
            <w:gridSpan w:val="7"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998" w:type="dxa"/>
            <w:gridSpan w:val="2"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年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月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日～　　　年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月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日</w:t>
            </w: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99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983BDA" w:rsidRDefault="00983BDA" w:rsidP="00004230">
            <w:pPr>
              <w:wordWrap w:val="0"/>
              <w:spacing w:line="210" w:lineRule="exact"/>
              <w:ind w:left="100" w:right="100"/>
              <w:jc w:val="left"/>
            </w:pPr>
          </w:p>
          <w:p w:rsidR="00983BDA" w:rsidRDefault="00983BDA" w:rsidP="00004230">
            <w:pPr>
              <w:wordWrap w:val="0"/>
              <w:spacing w:line="210" w:lineRule="exact"/>
              <w:ind w:left="100" w:right="100"/>
              <w:jc w:val="left"/>
            </w:pPr>
          </w:p>
          <w:p w:rsidR="00983BDA" w:rsidRDefault="00983BDA" w:rsidP="00004230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57" w:type="dxa"/>
            <w:gridSpan w:val="2"/>
            <w:vMerge w:val="restart"/>
            <w:tcBorders>
              <w:left w:val="nil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社名　　　　　　　　　ＴＥＬ</w:t>
            </w:r>
          </w:p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57" w:type="dxa"/>
            <w:gridSpan w:val="2"/>
            <w:vMerge/>
            <w:tcBorders>
              <w:left w:val="nil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6252" w:type="dxa"/>
            <w:gridSpan w:val="8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252" w:type="dxa"/>
            <w:gridSpan w:val="8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312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368" w:type="dxa"/>
            <w:gridSpan w:val="6"/>
            <w:tcBorders>
              <w:top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31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（内蔵型）</w:t>
            </w:r>
          </w:p>
          <w:p w:rsidR="00983BDA" w:rsidRDefault="00983BDA">
            <w:pPr>
              <w:wordWrap w:val="0"/>
              <w:spacing w:line="210" w:lineRule="exact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予備電源・非常電源</w:t>
            </w:r>
          </w:p>
        </w:tc>
        <w:tc>
          <w:tcPr>
            <w:tcW w:w="2682" w:type="dxa"/>
            <w:gridSpan w:val="4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983BDA" w:rsidRDefault="00983BDA">
            <w:pPr>
              <w:wordWrap w:val="0"/>
              <w:spacing w:line="210" w:lineRule="exact"/>
              <w:ind w:left="80" w:right="80"/>
            </w:pPr>
            <w:r>
              <w:rPr>
                <w:rFonts w:hint="eastAsia"/>
              </w:rPr>
              <w:t xml:space="preserve">※端　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 xml:space="preserve">子　</w:t>
            </w:r>
            <w:r>
              <w:rPr>
                <w:rFonts w:hint="eastAsia"/>
                <w:spacing w:val="34"/>
              </w:rPr>
              <w:t xml:space="preserve">　</w:t>
            </w: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  <w:spacing w:val="34"/>
              </w:rPr>
              <w:t xml:space="preserve">　</w:t>
            </w:r>
            <w:r>
              <w:rPr>
                <w:rFonts w:hint="eastAsia"/>
              </w:rPr>
              <w:t>圧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983BDA" w:rsidRDefault="00983BDA">
            <w:pPr>
              <w:wordWrap w:val="0"/>
              <w:spacing w:line="210" w:lineRule="exact"/>
              <w:ind w:left="80" w:right="80"/>
            </w:pPr>
            <w:r>
              <w:rPr>
                <w:rFonts w:hint="eastAsia"/>
              </w:rPr>
              <w:t xml:space="preserve">※切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替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装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983BDA" w:rsidRDefault="00983BDA">
            <w:pPr>
              <w:wordWrap w:val="0"/>
              <w:spacing w:line="210" w:lineRule="exact"/>
              <w:ind w:left="80" w:right="80"/>
            </w:pPr>
            <w:r>
              <w:rPr>
                <w:rFonts w:hint="eastAsia"/>
              </w:rPr>
              <w:t xml:space="preserve">※充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装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983BDA" w:rsidRDefault="00983BDA">
            <w:pPr>
              <w:wordWrap w:val="0"/>
              <w:spacing w:line="210" w:lineRule="exact"/>
              <w:ind w:left="80" w:right="80"/>
            </w:pPr>
            <w:r>
              <w:rPr>
                <w:rFonts w:hint="eastAsia"/>
              </w:rPr>
              <w:t xml:space="preserve">※結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線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 xml:space="preserve">接　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</w:rPr>
              <w:t>続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信　　機　　・　　中　　継　　器</w:t>
            </w: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警戒区域の表示装置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※継　　　　電　　　　器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通話装置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※結　</w:t>
            </w:r>
            <w:r>
              <w:t xml:space="preserve"> </w:t>
            </w:r>
            <w:r>
              <w:rPr>
                <w:rFonts w:hint="eastAsia"/>
              </w:rPr>
              <w:t xml:space="preserve">　線　</w:t>
            </w:r>
            <w:r>
              <w:t xml:space="preserve"> </w:t>
            </w:r>
            <w:r>
              <w:rPr>
                <w:rFonts w:hint="eastAsia"/>
              </w:rPr>
              <w:t xml:space="preserve">　接　</w:t>
            </w:r>
            <w:r>
              <w:t xml:space="preserve"> </w:t>
            </w:r>
            <w:r>
              <w:rPr>
                <w:rFonts w:hint="eastAsia"/>
              </w:rPr>
              <w:t xml:space="preserve">　続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附属装置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※火災表示等</w:t>
            </w:r>
          </w:p>
        </w:tc>
        <w:tc>
          <w:tcPr>
            <w:tcW w:w="126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蓄積式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アナログ式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二信号式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napToGrid w:val="0"/>
              </w:rPr>
              <w:t xml:space="preserve">注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意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表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示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回路導通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設定表示温度等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感知器作動等の表示</w:t>
            </w:r>
          </w:p>
        </w:tc>
        <w:tc>
          <w:tcPr>
            <w:tcW w:w="2100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</w:tbl>
    <w:p w:rsidR="00983BDA" w:rsidRDefault="00983BD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83BDA" w:rsidRDefault="00983BD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83BDA" w:rsidRDefault="00983BD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83BDA" w:rsidRDefault="00983BD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83BDA" w:rsidRDefault="00983BD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83BDA" w:rsidRDefault="00983BD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６　票中※印の欄は、自動試験機能を有するものにあっては記入不要。</w:t>
      </w:r>
    </w:p>
    <w:p w:rsidR="00983BDA" w:rsidRDefault="00983BDA">
      <w:r>
        <w:br w:type="page"/>
      </w:r>
      <w:r>
        <w:rPr>
          <w:rFonts w:ascii="ＭＳ ゴシック" w:eastAsia="ＭＳ ゴシック" w:hint="eastAsia"/>
        </w:rPr>
        <w:t>別記様式第</w:t>
      </w:r>
      <w:r w:rsidRPr="008D57D0">
        <w:rPr>
          <w:rFonts w:ascii="ＭＳ ゴシック" w:eastAsia="ＭＳ ゴシック"/>
        </w:rPr>
        <w:t>3</w:t>
      </w:r>
      <w:r>
        <w:rPr>
          <w:rFonts w:ascii="ＭＳ ゴシック" w:eastAsia="ＭＳ ゴシック"/>
        </w:rPr>
        <w:t>5</w:t>
      </w:r>
      <w:r>
        <w:rPr>
          <w:rFonts w:hint="eastAsia"/>
        </w:rPr>
        <w:t xml:space="preserve">　　　　　　　　　　　　　　　　　　</w:t>
      </w:r>
      <w:r w:rsidRPr="008D57D0">
        <w:rPr>
          <w:rFonts w:hint="eastAsia"/>
        </w:rPr>
        <w:t>複合型居住施設用</w:t>
      </w:r>
      <w:r>
        <w:rPr>
          <w:rFonts w:hint="eastAsia"/>
        </w:rPr>
        <w:t>自動火災報知設備（その２）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2232"/>
        <w:gridCol w:w="2208"/>
        <w:gridCol w:w="636"/>
        <w:gridCol w:w="1572"/>
        <w:gridCol w:w="1572"/>
      </w:tblGrid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感　　　　　　知　　　　　　器</w:t>
            </w:r>
          </w:p>
        </w:tc>
        <w:tc>
          <w:tcPr>
            <w:tcW w:w="2952" w:type="dxa"/>
            <w:gridSpan w:val="3"/>
            <w:tcBorders>
              <w:top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警　戒　状　況</w:t>
            </w:r>
          </w:p>
        </w:tc>
        <w:tc>
          <w:tcPr>
            <w:tcW w:w="2592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未警戒部分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感知区域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機能障害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2592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差動</w:t>
            </w:r>
            <w:r>
              <w:rPr>
                <w:w w:val="75"/>
              </w:rPr>
              <w:t xml:space="preserve"> </w:t>
            </w:r>
            <w:r>
              <w:rPr>
                <w:rFonts w:hint="eastAsia"/>
                <w:w w:val="75"/>
              </w:rPr>
              <w:t>定温（再）</w:t>
            </w:r>
            <w:r>
              <w:rPr>
                <w:w w:val="75"/>
              </w:rPr>
              <w:t xml:space="preserve"> </w:t>
            </w:r>
            <w:r>
              <w:rPr>
                <w:rFonts w:hint="eastAsia"/>
                <w:w w:val="75"/>
              </w:rPr>
              <w:t>熱アナログ</w:t>
            </w: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分布型</w:t>
            </w:r>
          </w:p>
        </w:tc>
        <w:tc>
          <w:tcPr>
            <w:tcW w:w="223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空気管式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3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熱電対式・熱半導体式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感知線型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jc w:val="center"/>
              <w:rPr>
                <w:w w:val="82"/>
              </w:rPr>
            </w:pPr>
            <w:r>
              <w:rPr>
                <w:rFonts w:hint="eastAsia"/>
                <w:w w:val="82"/>
              </w:rPr>
              <w:t>※煙感知器</w:t>
            </w:r>
          </w:p>
        </w:tc>
        <w:tc>
          <w:tcPr>
            <w:tcW w:w="2592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イオン</w:t>
            </w:r>
            <w:r>
              <w:t xml:space="preserve"> </w:t>
            </w:r>
            <w:r>
              <w:rPr>
                <w:rFonts w:hint="eastAsia"/>
              </w:rPr>
              <w:t>光電</w:t>
            </w:r>
            <w:r>
              <w:t xml:space="preserve"> </w:t>
            </w:r>
            <w:r>
              <w:rPr>
                <w:rFonts w:hint="eastAsia"/>
              </w:rPr>
              <w:t>アナログ</w:t>
            </w: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分離型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 w:rsidP="00F00CF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※炎感知器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赤外線　紫外線</w:t>
            </w: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※多信号感知器・複合式感知器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遠隔試験機能を有する感知器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発　信　機</w:t>
            </w: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押しボタン・送受話器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音</w:t>
            </w:r>
            <w:r>
              <w:t xml:space="preserve"> </w:t>
            </w:r>
            <w:r>
              <w:rPr>
                <w:rFonts w:hint="eastAsia"/>
              </w:rPr>
              <w:t>響</w:t>
            </w:r>
            <w:r>
              <w:t xml:space="preserve"> </w:t>
            </w: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鳴動方式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一斉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区分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相互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再鳴動</w:t>
            </w: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12" w:type="dxa"/>
            <w:gridSpan w:val="4"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※蓄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積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機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能</w:t>
            </w:r>
          </w:p>
        </w:tc>
        <w:tc>
          <w:tcPr>
            <w:tcW w:w="2208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1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※二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信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機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能</w:t>
            </w:r>
          </w:p>
        </w:tc>
        <w:tc>
          <w:tcPr>
            <w:tcW w:w="2208" w:type="dxa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</w:tbl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自動試験機能を有するものにあっては、異常の発生状況、異常が発生した箇所の整備状況等を記録した書類を添付すること。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７　票中※印の欄は、自動試験機能を有するものにあっては記入不要。</w:t>
      </w:r>
    </w:p>
    <w:p w:rsidR="00983BDA" w:rsidRDefault="00983BDA">
      <w:r>
        <w:br w:type="page"/>
      </w:r>
      <w:r>
        <w:rPr>
          <w:rFonts w:ascii="ＭＳ ゴシック" w:eastAsia="ＭＳ ゴシック" w:hint="eastAsia"/>
        </w:rPr>
        <w:t>別記様式第</w:t>
      </w:r>
      <w:r w:rsidRPr="008D57D0">
        <w:rPr>
          <w:rFonts w:ascii="ＭＳ ゴシック" w:eastAsia="ＭＳ ゴシック"/>
        </w:rPr>
        <w:t>3</w:t>
      </w:r>
      <w:r>
        <w:rPr>
          <w:rFonts w:ascii="ＭＳ ゴシック" w:eastAsia="ＭＳ ゴシック"/>
        </w:rPr>
        <w:t>5</w:t>
      </w:r>
      <w:r>
        <w:rPr>
          <w:rFonts w:hint="eastAsia"/>
        </w:rPr>
        <w:t xml:space="preserve">　　　　　　　　　　　　　　　　　　</w:t>
      </w:r>
      <w:r w:rsidRPr="008D57D0">
        <w:rPr>
          <w:rFonts w:hint="eastAsia"/>
        </w:rPr>
        <w:t>複合型居住施設用</w:t>
      </w:r>
      <w:r>
        <w:rPr>
          <w:rFonts w:hint="eastAsia"/>
        </w:rPr>
        <w:t>自動火災報知設備（その３）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"/>
        <w:gridCol w:w="361"/>
        <w:gridCol w:w="1318"/>
        <w:gridCol w:w="760"/>
        <w:gridCol w:w="659"/>
        <w:gridCol w:w="480"/>
        <w:gridCol w:w="1120"/>
        <w:gridCol w:w="420"/>
        <w:gridCol w:w="663"/>
        <w:gridCol w:w="304"/>
        <w:gridCol w:w="705"/>
        <w:gridCol w:w="603"/>
        <w:gridCol w:w="491"/>
        <w:gridCol w:w="1123"/>
      </w:tblGrid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試</w:t>
            </w:r>
            <w:r>
              <w:t xml:space="preserve"> </w:t>
            </w:r>
            <w:r>
              <w:rPr>
                <w:rFonts w:hint="eastAsia"/>
              </w:rPr>
              <w:t>験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能</w:t>
            </w:r>
          </w:p>
        </w:tc>
        <w:tc>
          <w:tcPr>
            <w:tcW w:w="1466" w:type="pct"/>
            <w:gridSpan w:val="3"/>
            <w:tcBorders>
              <w:top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予備電源・非常電源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tcBorders>
              <w:top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tcBorders>
              <w:top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6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受信機の火災表示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6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受信機の注意表示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6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受信機･中継器の制御機能･電路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6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6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感知器回路・ベル回路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33" w:type="pct"/>
            <w:gridSpan w:val="5"/>
            <w:tcBorders>
              <w:left w:val="single" w:sz="8" w:space="0" w:color="auto"/>
            </w:tcBorders>
            <w:vAlign w:val="center"/>
          </w:tcPr>
          <w:p w:rsidR="00983BDA" w:rsidRDefault="00983BDA" w:rsidP="0085085A">
            <w:pPr>
              <w:spacing w:line="210" w:lineRule="exact"/>
              <w:ind w:left="100" w:right="100"/>
              <w:jc w:val="distribute"/>
            </w:pPr>
            <w:r w:rsidRPr="0085085A">
              <w:rPr>
                <w:rFonts w:hint="eastAsia"/>
                <w:kern w:val="0"/>
              </w:rPr>
              <w:t>連動機能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33" w:type="pct"/>
            <w:gridSpan w:val="5"/>
            <w:tcBorders>
              <w:left w:val="single" w:sz="8" w:space="0" w:color="auto"/>
            </w:tcBorders>
            <w:vAlign w:val="center"/>
          </w:tcPr>
          <w:p w:rsidR="00983BDA" w:rsidRDefault="00983BDA" w:rsidP="0085085A">
            <w:pPr>
              <w:spacing w:line="210" w:lineRule="exact"/>
              <w:ind w:left="100" w:right="100"/>
              <w:jc w:val="distribute"/>
            </w:pPr>
            <w:r w:rsidRPr="0085085A">
              <w:rPr>
                <w:rFonts w:hint="eastAsia"/>
                <w:kern w:val="0"/>
              </w:rPr>
              <w:t>無線機能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5000" w:type="pct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総　　　</w:t>
            </w:r>
            <w:r>
              <w:t xml:space="preserve"> </w:t>
            </w:r>
            <w:r>
              <w:rPr>
                <w:rFonts w:hint="eastAsia"/>
              </w:rPr>
              <w:t xml:space="preserve">合　　　</w:t>
            </w:r>
            <w:r>
              <w:t xml:space="preserve"> </w:t>
            </w:r>
            <w:r>
              <w:rPr>
                <w:rFonts w:hint="eastAsia"/>
              </w:rPr>
              <w:t xml:space="preserve">点　　　</w:t>
            </w:r>
            <w:r>
              <w:t xml:space="preserve"> </w:t>
            </w:r>
            <w:r>
              <w:rPr>
                <w:rFonts w:hint="eastAsia"/>
              </w:rPr>
              <w:t>検</w:t>
            </w:r>
          </w:p>
        </w:tc>
      </w:tr>
      <w:tr w:rsidR="00983BDA" w:rsidTr="007C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833" w:type="pct"/>
            <w:gridSpan w:val="5"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同時作動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7C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833" w:type="pct"/>
            <w:gridSpan w:val="5"/>
            <w:tcBorders>
              <w:left w:val="single" w:sz="8" w:space="0" w:color="auto"/>
            </w:tcBorders>
            <w:vAlign w:val="center"/>
          </w:tcPr>
          <w:p w:rsidR="00983BDA" w:rsidRDefault="00983BDA" w:rsidP="002C4D7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※煙</w:t>
            </w:r>
            <w:r>
              <w:t xml:space="preserve"> </w:t>
            </w: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7C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833" w:type="pct"/>
            <w:gridSpan w:val="5"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地区音響装置の音圧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7C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833" w:type="pct"/>
            <w:gridSpan w:val="5"/>
            <w:tcBorders>
              <w:left w:val="single" w:sz="8" w:space="0" w:color="auto"/>
            </w:tcBorders>
            <w:vAlign w:val="center"/>
          </w:tcPr>
          <w:p w:rsidR="00983BDA" w:rsidRPr="002C4D76" w:rsidRDefault="00983BDA" w:rsidP="002C4D7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※総</w:t>
            </w:r>
            <w:r>
              <w:t xml:space="preserve"> </w:t>
            </w:r>
            <w:r>
              <w:rPr>
                <w:rFonts w:hint="eastAsia"/>
              </w:rPr>
              <w:t xml:space="preserve">　　合</w:t>
            </w:r>
            <w:r>
              <w:t xml:space="preserve"> </w:t>
            </w:r>
            <w:r>
              <w:rPr>
                <w:rFonts w:hint="eastAsia"/>
              </w:rPr>
              <w:t xml:space="preserve">　　作</w:t>
            </w:r>
            <w:r>
              <w:t xml:space="preserve"> </w:t>
            </w:r>
            <w:r>
              <w:rPr>
                <w:rFonts w:hint="eastAsia"/>
              </w:rPr>
              <w:t xml:space="preserve">　　動</w:t>
            </w:r>
          </w:p>
        </w:tc>
        <w:tc>
          <w:tcPr>
            <w:tcW w:w="1082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5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4" w:type="pct"/>
            <w:gridSpan w:val="3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6" w:type="pct"/>
            <w:gridSpan w:val="2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0"/>
        </w:trPr>
        <w:tc>
          <w:tcPr>
            <w:tcW w:w="174" w:type="pct"/>
            <w:tcBorders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4826" w:type="pct"/>
            <w:gridSpan w:val="13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4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900" w:type="pct"/>
            <w:gridSpan w:val="2"/>
            <w:vAlign w:val="center"/>
          </w:tcPr>
          <w:p w:rsidR="00983BDA" w:rsidRDefault="00983BDA" w:rsidP="00DF6D93">
            <w:pPr>
              <w:spacing w:line="210" w:lineRule="exact"/>
              <w:ind w:left="79" w:right="79" w:firstLineChars="5" w:firstLine="1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407" w:type="pct"/>
            <w:vAlign w:val="center"/>
          </w:tcPr>
          <w:p w:rsidR="00983BDA" w:rsidRDefault="00983BDA" w:rsidP="00DF6D93">
            <w:pPr>
              <w:wordWrap w:val="0"/>
              <w:spacing w:line="210" w:lineRule="exact"/>
              <w:ind w:left="79" w:right="79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610" w:type="pct"/>
            <w:gridSpan w:val="2"/>
            <w:vAlign w:val="center"/>
          </w:tcPr>
          <w:p w:rsidR="00983BDA" w:rsidRDefault="00983BDA" w:rsidP="00DF6D93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600" w:type="pct"/>
            <w:tcBorders>
              <w:right w:val="double" w:sz="4" w:space="0" w:color="auto"/>
            </w:tcBorders>
            <w:vAlign w:val="center"/>
          </w:tcPr>
          <w:p w:rsidR="00983BDA" w:rsidRDefault="00983BDA" w:rsidP="00DF6D93">
            <w:pPr>
              <w:wordWrap w:val="0"/>
              <w:spacing w:line="210" w:lineRule="exact"/>
              <w:ind w:left="79" w:right="79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743" w:type="pct"/>
            <w:gridSpan w:val="3"/>
            <w:tcBorders>
              <w:left w:val="nil"/>
            </w:tcBorders>
            <w:vAlign w:val="center"/>
          </w:tcPr>
          <w:p w:rsidR="00983BDA" w:rsidRDefault="00983BDA" w:rsidP="00DF6D93">
            <w:pPr>
              <w:wordWrap w:val="0"/>
              <w:spacing w:line="210" w:lineRule="exact"/>
              <w:ind w:left="79" w:right="79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378" w:type="pct"/>
            <w:vAlign w:val="center"/>
          </w:tcPr>
          <w:p w:rsidR="00983BDA" w:rsidRDefault="00983BDA" w:rsidP="00DF6D93">
            <w:pPr>
              <w:wordWrap w:val="0"/>
              <w:spacing w:line="210" w:lineRule="exact"/>
              <w:ind w:left="79" w:right="79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86" w:type="pct"/>
            <w:gridSpan w:val="2"/>
            <w:vAlign w:val="center"/>
          </w:tcPr>
          <w:p w:rsidR="00983BDA" w:rsidRDefault="00983BDA" w:rsidP="00DF6D93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602" w:type="pct"/>
            <w:tcBorders>
              <w:right w:val="single" w:sz="8" w:space="0" w:color="auto"/>
            </w:tcBorders>
            <w:vAlign w:val="center"/>
          </w:tcPr>
          <w:p w:rsidR="00983BDA" w:rsidRDefault="00983BDA" w:rsidP="00DF6D93">
            <w:pPr>
              <w:wordWrap w:val="0"/>
              <w:spacing w:line="210" w:lineRule="exact"/>
              <w:ind w:left="79" w:right="79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4" w:type="pct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900" w:type="pct"/>
            <w:gridSpan w:val="2"/>
            <w:vAlign w:val="center"/>
          </w:tcPr>
          <w:p w:rsidR="00983BDA" w:rsidRDefault="00983BDA" w:rsidP="00DF6D93">
            <w:pPr>
              <w:spacing w:line="210" w:lineRule="exact"/>
              <w:ind w:left="79" w:right="79"/>
              <w:jc w:val="distribute"/>
            </w:pPr>
            <w:r>
              <w:rPr>
                <w:rFonts w:hint="eastAsia"/>
              </w:rPr>
              <w:t>加熱試験器</w:t>
            </w:r>
          </w:p>
        </w:tc>
        <w:tc>
          <w:tcPr>
            <w:tcW w:w="407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0" w:type="pct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0" w:type="pct"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3" w:type="pct"/>
            <w:gridSpan w:val="3"/>
            <w:tcBorders>
              <w:left w:val="nil"/>
            </w:tcBorders>
            <w:vAlign w:val="center"/>
          </w:tcPr>
          <w:p w:rsidR="00983BDA" w:rsidRPr="004D4C14" w:rsidRDefault="00983BDA" w:rsidP="00DF6D93">
            <w:pPr>
              <w:wordWrap w:val="0"/>
              <w:spacing w:line="210" w:lineRule="exact"/>
              <w:ind w:left="79" w:right="79"/>
              <w:jc w:val="distribute"/>
              <w:rPr>
                <w:w w:val="65"/>
                <w:sz w:val="18"/>
                <w:szCs w:val="18"/>
              </w:rPr>
            </w:pPr>
            <w:r w:rsidRPr="004D4C14">
              <w:rPr>
                <w:rFonts w:hint="eastAsia"/>
                <w:w w:val="65"/>
                <w:sz w:val="18"/>
                <w:szCs w:val="18"/>
              </w:rPr>
              <w:t>メーターリレー試験器</w:t>
            </w:r>
          </w:p>
        </w:tc>
        <w:tc>
          <w:tcPr>
            <w:tcW w:w="378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6" w:type="pct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2" w:type="pct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4" w:type="pct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00" w:type="pct"/>
            <w:gridSpan w:val="2"/>
            <w:vAlign w:val="center"/>
          </w:tcPr>
          <w:p w:rsidR="00983BDA" w:rsidRDefault="00983BDA" w:rsidP="00DF6D93">
            <w:pPr>
              <w:spacing w:line="210" w:lineRule="exact"/>
              <w:ind w:left="79" w:right="79"/>
              <w:jc w:val="distribute"/>
            </w:pPr>
            <w:r>
              <w:rPr>
                <w:rFonts w:hint="eastAsia"/>
              </w:rPr>
              <w:t>加煙試験器</w:t>
            </w:r>
          </w:p>
        </w:tc>
        <w:tc>
          <w:tcPr>
            <w:tcW w:w="407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0" w:type="pct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0" w:type="pct"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3" w:type="pct"/>
            <w:gridSpan w:val="3"/>
            <w:tcBorders>
              <w:left w:val="nil"/>
            </w:tcBorders>
            <w:vAlign w:val="center"/>
          </w:tcPr>
          <w:p w:rsidR="00983BDA" w:rsidRPr="00DF6D93" w:rsidRDefault="00983BDA" w:rsidP="00DF6D93">
            <w:pPr>
              <w:wordWrap w:val="0"/>
              <w:ind w:left="79" w:right="79"/>
              <w:jc w:val="distribute"/>
              <w:rPr>
                <w:w w:val="50"/>
              </w:rPr>
            </w:pPr>
            <w:r w:rsidRPr="00DF6D93">
              <w:rPr>
                <w:rFonts w:hint="eastAsia"/>
                <w:w w:val="50"/>
              </w:rPr>
              <w:t>炎感知器用作動試験器</w:t>
            </w:r>
          </w:p>
        </w:tc>
        <w:tc>
          <w:tcPr>
            <w:tcW w:w="378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6" w:type="pct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2" w:type="pct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4" w:type="pct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00" w:type="pct"/>
            <w:gridSpan w:val="2"/>
            <w:vAlign w:val="center"/>
          </w:tcPr>
          <w:p w:rsidR="00983BDA" w:rsidRDefault="00983BDA" w:rsidP="00DF6D93">
            <w:pPr>
              <w:spacing w:line="210" w:lineRule="exact"/>
              <w:ind w:left="79" w:right="79"/>
              <w:jc w:val="distribute"/>
            </w:pPr>
            <w:r>
              <w:rPr>
                <w:rFonts w:hint="eastAsia"/>
              </w:rPr>
              <w:t>外部試験器</w:t>
            </w:r>
          </w:p>
        </w:tc>
        <w:tc>
          <w:tcPr>
            <w:tcW w:w="407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0" w:type="pct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0" w:type="pct"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3" w:type="pct"/>
            <w:gridSpan w:val="3"/>
            <w:tcBorders>
              <w:left w:val="nil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8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6" w:type="pct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2" w:type="pct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4" w:type="pct"/>
            <w:vMerge/>
            <w:tcBorders>
              <w:lef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00" w:type="pct"/>
            <w:gridSpan w:val="2"/>
            <w:vAlign w:val="center"/>
          </w:tcPr>
          <w:p w:rsidR="00983BDA" w:rsidRDefault="00983BDA" w:rsidP="00DF6D93">
            <w:pPr>
              <w:spacing w:line="210" w:lineRule="exact"/>
              <w:ind w:left="79" w:right="79"/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煙感知器用感度試験器</w:t>
            </w:r>
          </w:p>
        </w:tc>
        <w:tc>
          <w:tcPr>
            <w:tcW w:w="407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0" w:type="pct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0" w:type="pct"/>
            <w:tcBorders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3" w:type="pct"/>
            <w:gridSpan w:val="3"/>
            <w:tcBorders>
              <w:left w:val="nil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8" w:type="pct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6" w:type="pct"/>
            <w:gridSpan w:val="2"/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2" w:type="pct"/>
            <w:tcBorders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  <w:tr w:rsidR="00983BDA" w:rsidTr="00850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00" w:type="pct"/>
            <w:gridSpan w:val="2"/>
            <w:tcBorders>
              <w:bottom w:val="single" w:sz="8" w:space="0" w:color="auto"/>
            </w:tcBorders>
            <w:vAlign w:val="center"/>
          </w:tcPr>
          <w:p w:rsidR="00983BDA" w:rsidRDefault="00983BDA" w:rsidP="00DF6D93">
            <w:pPr>
              <w:spacing w:line="210" w:lineRule="exact"/>
              <w:ind w:left="79" w:right="79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減光フィルター</w:t>
            </w:r>
          </w:p>
        </w:tc>
        <w:tc>
          <w:tcPr>
            <w:tcW w:w="407" w:type="pct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0" w:type="pct"/>
            <w:gridSpan w:val="2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0" w:type="pct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3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8" w:type="pct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6" w:type="pct"/>
            <w:gridSpan w:val="2"/>
            <w:tcBorders>
              <w:bottom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3BDA" w:rsidRDefault="00983BDA">
            <w:pPr>
              <w:wordWrap w:val="0"/>
              <w:spacing w:line="210" w:lineRule="exact"/>
              <w:ind w:left="100" w:right="100"/>
            </w:pPr>
          </w:p>
        </w:tc>
      </w:tr>
    </w:tbl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83BDA" w:rsidRDefault="00983BD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自動試験機能を有するものにあっては、異常の発生状況、異常が発生した箇所の整備状況等を記録した書類を添付すること。</w:t>
      </w:r>
    </w:p>
    <w:p w:rsidR="00983BDA" w:rsidRDefault="00983BDA">
      <w:pPr>
        <w:wordWrap w:val="0"/>
        <w:spacing w:line="280" w:lineRule="exact"/>
        <w:ind w:left="720" w:hanging="720"/>
      </w:pPr>
      <w:r>
        <w:rPr>
          <w:rFonts w:hint="eastAsia"/>
          <w:sz w:val="18"/>
        </w:rPr>
        <w:t xml:space="preserve">　　　７　票中※印の欄は、自動試験機能を有するものにあっては記入不要。</w:t>
      </w:r>
    </w:p>
    <w:sectPr w:rsidR="00983BDA" w:rsidSect="00D3422C">
      <w:headerReference w:type="even" r:id="rId6"/>
      <w:pgSz w:w="11907" w:h="16839" w:code="9"/>
      <w:pgMar w:top="1021" w:right="1298" w:bottom="56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DA" w:rsidRDefault="00983BDA">
      <w:r>
        <w:separator/>
      </w:r>
    </w:p>
  </w:endnote>
  <w:endnote w:type="continuationSeparator" w:id="0">
    <w:p w:rsidR="00983BDA" w:rsidRDefault="0098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DA" w:rsidRDefault="00983BDA">
      <w:r>
        <w:separator/>
      </w:r>
    </w:p>
  </w:footnote>
  <w:footnote w:type="continuationSeparator" w:id="0">
    <w:p w:rsidR="00983BDA" w:rsidRDefault="0098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DA" w:rsidRDefault="00983BDA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310"/>
    <w:rsid w:val="00004230"/>
    <w:rsid w:val="00015CAE"/>
    <w:rsid w:val="00071F87"/>
    <w:rsid w:val="00107B8F"/>
    <w:rsid w:val="002B6ED4"/>
    <w:rsid w:val="002C4D76"/>
    <w:rsid w:val="002E0681"/>
    <w:rsid w:val="003E5259"/>
    <w:rsid w:val="00415310"/>
    <w:rsid w:val="004B38C6"/>
    <w:rsid w:val="004D4C14"/>
    <w:rsid w:val="00543F0C"/>
    <w:rsid w:val="00567300"/>
    <w:rsid w:val="007C48B7"/>
    <w:rsid w:val="0085085A"/>
    <w:rsid w:val="00877086"/>
    <w:rsid w:val="008D57D0"/>
    <w:rsid w:val="008F49EB"/>
    <w:rsid w:val="00983BDA"/>
    <w:rsid w:val="00A07F18"/>
    <w:rsid w:val="00B6628B"/>
    <w:rsid w:val="00D3422C"/>
    <w:rsid w:val="00DF6D93"/>
    <w:rsid w:val="00F00CF2"/>
    <w:rsid w:val="00F7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379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379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379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379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390</TotalTime>
  <Pages>3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68</cp:revision>
  <cp:lastPrinted>2010-01-18T02:47:00Z</cp:lastPrinted>
  <dcterms:created xsi:type="dcterms:W3CDTF">2006-05-27T08:04:00Z</dcterms:created>
  <dcterms:modified xsi:type="dcterms:W3CDTF">2019-02-27T03:01:00Z</dcterms:modified>
</cp:coreProperties>
</file>