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3" w:rsidRPr="00E7003E" w:rsidRDefault="00BA0D43" w:rsidP="00997345">
      <w:pPr>
        <w:ind w:rightChars="-270" w:right="-567" w:firstLineChars="0" w:firstLine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別記様式第</w:t>
      </w:r>
      <w:r>
        <w:rPr>
          <w:rFonts w:ascii="ＭＳ Ｐゴシック" w:eastAsia="ＭＳ Ｐゴシック" w:hAnsi="ＭＳ Ｐゴシック"/>
          <w:sz w:val="20"/>
          <w:szCs w:val="18"/>
        </w:rPr>
        <w:t>36</w:t>
      </w:r>
      <w:r w:rsidRPr="00BA1D26">
        <w:rPr>
          <w:rFonts w:ascii="ＭＳ 明朝" w:eastAsia="ＭＳ 明朝" w:hAnsi="ＭＳ 明朝" w:hint="eastAsia"/>
          <w:sz w:val="20"/>
          <w:szCs w:val="18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  <w:sz w:val="20"/>
          <w:szCs w:val="18"/>
        </w:rPr>
        <w:t xml:space="preserve">       </w:t>
      </w:r>
      <w:r w:rsidRPr="00BA1D26">
        <w:rPr>
          <w:rFonts w:ascii="ＭＳ 明朝" w:eastAsia="ＭＳ 明朝" w:hAnsi="ＭＳ 明朝" w:hint="eastAsia"/>
          <w:sz w:val="18"/>
          <w:szCs w:val="18"/>
        </w:rPr>
        <w:t>（その１）</w:t>
      </w:r>
    </w:p>
    <w:tbl>
      <w:tblPr>
        <w:tblW w:w="10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9"/>
        <w:gridCol w:w="563"/>
        <w:gridCol w:w="184"/>
        <w:gridCol w:w="1351"/>
        <w:gridCol w:w="1086"/>
        <w:gridCol w:w="1347"/>
        <w:gridCol w:w="709"/>
        <w:gridCol w:w="26"/>
        <w:gridCol w:w="235"/>
        <w:gridCol w:w="732"/>
        <w:gridCol w:w="170"/>
        <w:gridCol w:w="123"/>
        <w:gridCol w:w="1291"/>
        <w:gridCol w:w="1833"/>
      </w:tblGrid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79" w:type="dxa"/>
            <w:gridSpan w:val="14"/>
            <w:vAlign w:val="center"/>
          </w:tcPr>
          <w:p w:rsidR="00BA0D43" w:rsidRPr="00FA0899" w:rsidRDefault="00BA0D43" w:rsidP="009D5F6D">
            <w:pPr>
              <w:pStyle w:val="a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A0899">
              <w:rPr>
                <w:rFonts w:ascii="ＭＳ Ｐ明朝" w:eastAsia="ＭＳ Ｐ明朝" w:hAnsi="ＭＳ Ｐ明朝" w:hint="eastAsia"/>
                <w:spacing w:val="51"/>
                <w:sz w:val="22"/>
                <w:szCs w:val="22"/>
                <w:fitText w:val="4400" w:id="-1760391936"/>
              </w:rPr>
              <w:t>特定駐車場用泡消火設備点検</w:t>
            </w:r>
            <w:r w:rsidRPr="00FA0899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  <w:fitText w:val="4400" w:id="-1760391936"/>
              </w:rPr>
              <w:t>票</w:t>
            </w: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76" w:type="dxa"/>
            <w:gridSpan w:val="3"/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15"/>
                <w:fitText w:val="630" w:id="-1760391935"/>
              </w:rPr>
              <w:t>名</w:t>
            </w:r>
            <w:r w:rsidRPr="00FA0899">
              <w:rPr>
                <w:rFonts w:ascii="ＭＳ 明朝" w:eastAsia="ＭＳ 明朝" w:hAnsi="ＭＳ 明朝" w:hint="eastAsia"/>
                <w:fitText w:val="630" w:id="-1760391935"/>
              </w:rPr>
              <w:t>称</w:t>
            </w:r>
          </w:p>
        </w:tc>
        <w:tc>
          <w:tcPr>
            <w:tcW w:w="4519" w:type="dxa"/>
            <w:gridSpan w:val="5"/>
            <w:tcBorders>
              <w:right w:val="double" w:sz="4" w:space="0" w:color="auto"/>
            </w:tcBorders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double" w:sz="4" w:space="0" w:color="auto"/>
            </w:tcBorders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20"/>
                <w:fitText w:val="840" w:id="-1760391934"/>
              </w:rPr>
              <w:t>防</w:t>
            </w:r>
            <w:r w:rsidRPr="00FA0899">
              <w:rPr>
                <w:rFonts w:ascii="ＭＳ 明朝" w:eastAsia="ＭＳ 明朝" w:hAnsi="ＭＳ 明朝" w:hint="eastAsia"/>
                <w:fitText w:val="840" w:id="-1760391934"/>
              </w:rPr>
              <w:t>火</w:t>
            </w:r>
          </w:p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33"/>
              </w:rPr>
              <w:t>管理</w:t>
            </w:r>
            <w:r w:rsidRPr="00FA0899">
              <w:rPr>
                <w:rFonts w:ascii="ＭＳ 明朝" w:eastAsia="ＭＳ 明朝" w:hAnsi="ＭＳ 明朝" w:hint="eastAsia"/>
                <w:fitText w:val="840" w:id="-1760391933"/>
              </w:rPr>
              <w:t>者</w:t>
            </w:r>
          </w:p>
        </w:tc>
        <w:tc>
          <w:tcPr>
            <w:tcW w:w="3124" w:type="dxa"/>
            <w:gridSpan w:val="2"/>
            <w:vAlign w:val="center"/>
          </w:tcPr>
          <w:p w:rsidR="00BA0D43" w:rsidRPr="00FA0899" w:rsidRDefault="00BA0D43" w:rsidP="00565A7C">
            <w:pPr>
              <w:pStyle w:val="a0"/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276" w:type="dxa"/>
            <w:gridSpan w:val="3"/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15"/>
                <w:fitText w:val="630" w:id="-1760391932"/>
              </w:rPr>
              <w:t>所</w:t>
            </w:r>
            <w:r w:rsidRPr="00FA0899">
              <w:rPr>
                <w:rFonts w:ascii="ＭＳ 明朝" w:eastAsia="ＭＳ 明朝" w:hAnsi="ＭＳ 明朝" w:hint="eastAsia"/>
                <w:fitText w:val="630" w:id="-1760391932"/>
              </w:rPr>
              <w:t>在</w:t>
            </w:r>
          </w:p>
        </w:tc>
        <w:tc>
          <w:tcPr>
            <w:tcW w:w="4519" w:type="dxa"/>
            <w:gridSpan w:val="5"/>
            <w:tcBorders>
              <w:right w:val="double" w:sz="4" w:space="0" w:color="auto"/>
            </w:tcBorders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double" w:sz="4" w:space="0" w:color="auto"/>
            </w:tcBorders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31"/>
              </w:rPr>
              <w:t>立会</w:t>
            </w:r>
            <w:r w:rsidRPr="00FA0899">
              <w:rPr>
                <w:rFonts w:ascii="ＭＳ 明朝" w:eastAsia="ＭＳ 明朝" w:hAnsi="ＭＳ 明朝" w:hint="eastAsia"/>
                <w:fitText w:val="840" w:id="-1760391931"/>
              </w:rPr>
              <w:t>者</w:t>
            </w:r>
          </w:p>
        </w:tc>
        <w:tc>
          <w:tcPr>
            <w:tcW w:w="3124" w:type="dxa"/>
            <w:gridSpan w:val="2"/>
            <w:vAlign w:val="center"/>
          </w:tcPr>
          <w:p w:rsidR="00BA0D43" w:rsidRPr="00FA0899" w:rsidRDefault="00BA0D43" w:rsidP="00565A7C">
            <w:pPr>
              <w:pStyle w:val="a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3"/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点検種別</w:t>
            </w:r>
          </w:p>
        </w:tc>
        <w:tc>
          <w:tcPr>
            <w:tcW w:w="2437" w:type="dxa"/>
            <w:gridSpan w:val="2"/>
            <w:tcBorders>
              <w:right w:val="double" w:sz="4" w:space="0" w:color="auto"/>
            </w:tcBorders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85"/>
                <w:fitText w:val="1680" w:id="-1760391930"/>
              </w:rPr>
              <w:t>機器・総</w:t>
            </w:r>
            <w:r w:rsidRPr="00FA0899">
              <w:rPr>
                <w:rFonts w:ascii="ＭＳ 明朝" w:eastAsia="ＭＳ 明朝" w:hAnsi="ＭＳ 明朝" w:hint="eastAsia"/>
                <w:fitText w:val="1680" w:id="-1760391930"/>
              </w:rPr>
              <w:t>合</w:t>
            </w:r>
          </w:p>
        </w:tc>
        <w:tc>
          <w:tcPr>
            <w:tcW w:w="1347" w:type="dxa"/>
            <w:tcBorders>
              <w:left w:val="double" w:sz="4" w:space="0" w:color="auto"/>
            </w:tcBorders>
          </w:tcPr>
          <w:p w:rsidR="00BA0D43" w:rsidRPr="00FA0899" w:rsidRDefault="00BA0D43" w:rsidP="00E27E22">
            <w:pPr>
              <w:pStyle w:val="a0"/>
              <w:spacing w:line="280" w:lineRule="exac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点検年月日</w:t>
            </w:r>
          </w:p>
        </w:tc>
        <w:tc>
          <w:tcPr>
            <w:tcW w:w="5119" w:type="dxa"/>
            <w:gridSpan w:val="8"/>
          </w:tcPr>
          <w:p w:rsidR="00BA0D43" w:rsidRPr="00FA0899" w:rsidRDefault="00BA0D43" w:rsidP="00E27E22">
            <w:pPr>
              <w:pStyle w:val="a0"/>
              <w:spacing w:line="280" w:lineRule="exact"/>
              <w:ind w:firstLineChars="300" w:firstLine="60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年　　月　　日　～　　　年　　月　　日</w:t>
            </w: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276" w:type="dxa"/>
            <w:gridSpan w:val="3"/>
            <w:vMerge w:val="restart"/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9"/>
              </w:rPr>
              <w:t>点検</w:t>
            </w:r>
            <w:r w:rsidRPr="00FA0899">
              <w:rPr>
                <w:rFonts w:ascii="ＭＳ 明朝" w:eastAsia="ＭＳ 明朝" w:hAnsi="ＭＳ 明朝" w:hint="eastAsia"/>
                <w:fitText w:val="840" w:id="-1760391929"/>
              </w:rPr>
              <w:t>者</w:t>
            </w:r>
          </w:p>
        </w:tc>
        <w:tc>
          <w:tcPr>
            <w:tcW w:w="2437" w:type="dxa"/>
            <w:gridSpan w:val="2"/>
            <w:vMerge w:val="restart"/>
            <w:tcBorders>
              <w:right w:val="double" w:sz="4" w:space="0" w:color="auto"/>
            </w:tcBorders>
          </w:tcPr>
          <w:p w:rsidR="00BA0D43" w:rsidRPr="005B4F82" w:rsidRDefault="00BA0D43" w:rsidP="005B4F82">
            <w:pPr>
              <w:pStyle w:val="a0"/>
              <w:spacing w:line="28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347" w:type="dxa"/>
            <w:vMerge w:val="restart"/>
            <w:tcBorders>
              <w:left w:val="double" w:sz="4" w:space="0" w:color="auto"/>
            </w:tcBorders>
            <w:vAlign w:val="center"/>
          </w:tcPr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8"/>
              </w:rPr>
              <w:t>点検</w:t>
            </w:r>
            <w:r w:rsidRPr="00FA0899">
              <w:rPr>
                <w:rFonts w:ascii="ＭＳ 明朝" w:eastAsia="ＭＳ 明朝" w:hAnsi="ＭＳ 明朝" w:hint="eastAsia"/>
                <w:fitText w:val="840" w:id="-1760391928"/>
              </w:rPr>
              <w:t>者</w:t>
            </w:r>
          </w:p>
          <w:p w:rsidR="00BA0D43" w:rsidRPr="00FA0899" w:rsidRDefault="00BA0D43" w:rsidP="00E27E22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3"/>
                <w:fitText w:val="840" w:id="-1760391927"/>
              </w:rPr>
              <w:t>所属会</w:t>
            </w:r>
            <w:r w:rsidRPr="00FA0899">
              <w:rPr>
                <w:rFonts w:ascii="ＭＳ 明朝" w:eastAsia="ＭＳ 明朝" w:hAnsi="ＭＳ 明朝" w:hint="eastAsia"/>
                <w:spacing w:val="-18"/>
                <w:fitText w:val="840" w:id="-1760391927"/>
              </w:rPr>
              <w:t>社</w:t>
            </w:r>
          </w:p>
        </w:tc>
        <w:tc>
          <w:tcPr>
            <w:tcW w:w="5119" w:type="dxa"/>
            <w:gridSpan w:val="8"/>
          </w:tcPr>
          <w:p w:rsidR="00BA0D43" w:rsidRPr="00FA0899" w:rsidRDefault="00BA0D43" w:rsidP="00E27E22">
            <w:pPr>
              <w:pStyle w:val="a0"/>
              <w:spacing w:line="280" w:lineRule="exac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 xml:space="preserve">社名　　　　　　　　　　　　　　</w:t>
            </w:r>
            <w:r w:rsidRPr="00FA0899">
              <w:rPr>
                <w:rFonts w:ascii="ＭＳ 明朝" w:eastAsia="ＭＳ 明朝" w:hAnsi="ＭＳ 明朝"/>
              </w:rPr>
              <w:t>TEL</w:t>
            </w: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3"/>
            <w:vMerge/>
          </w:tcPr>
          <w:p w:rsidR="00BA0D43" w:rsidRPr="00FA0899" w:rsidRDefault="00BA0D43" w:rsidP="00E27E22">
            <w:pPr>
              <w:pStyle w:val="a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gridSpan w:val="2"/>
            <w:vMerge/>
            <w:tcBorders>
              <w:right w:val="double" w:sz="4" w:space="0" w:color="auto"/>
            </w:tcBorders>
          </w:tcPr>
          <w:p w:rsidR="00BA0D43" w:rsidRPr="00FA0899" w:rsidRDefault="00BA0D43" w:rsidP="00E27E22">
            <w:pPr>
              <w:pStyle w:val="a0"/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vMerge/>
            <w:tcBorders>
              <w:left w:val="double" w:sz="4" w:space="0" w:color="auto"/>
            </w:tcBorders>
          </w:tcPr>
          <w:p w:rsidR="00BA0D43" w:rsidRPr="00FA0899" w:rsidRDefault="00BA0D43" w:rsidP="00E27E22">
            <w:pPr>
              <w:pStyle w:val="a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19" w:type="dxa"/>
            <w:gridSpan w:val="8"/>
          </w:tcPr>
          <w:p w:rsidR="00BA0D43" w:rsidRPr="00FA0899" w:rsidRDefault="00BA0D43" w:rsidP="00E27E22">
            <w:pPr>
              <w:pStyle w:val="a0"/>
              <w:spacing w:line="280" w:lineRule="exac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3"/>
            <w:vMerge w:val="restart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20"/>
                <w:fitText w:val="840" w:id="-1760391926"/>
              </w:rPr>
              <w:t>点</w:t>
            </w:r>
            <w:r w:rsidRPr="00FA0899">
              <w:rPr>
                <w:rFonts w:ascii="ＭＳ 明朝" w:eastAsia="ＭＳ 明朝" w:hAnsi="ＭＳ 明朝" w:hint="eastAsia"/>
                <w:fitText w:val="840" w:id="-1760391926"/>
              </w:rPr>
              <w:t>検</w:t>
            </w:r>
            <w:r w:rsidRPr="00FA0899">
              <w:rPr>
                <w:rFonts w:ascii="ＭＳ 明朝" w:eastAsia="ＭＳ 明朝" w:hAnsi="ＭＳ 明朝" w:hint="eastAsia"/>
              </w:rPr>
              <w:t xml:space="preserve">　　</w:t>
            </w: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5"/>
              </w:rPr>
              <w:t>設備</w:t>
            </w:r>
            <w:r w:rsidRPr="00FA0899">
              <w:rPr>
                <w:rFonts w:ascii="ＭＳ 明朝" w:eastAsia="ＭＳ 明朝" w:hAnsi="ＭＳ 明朝" w:hint="eastAsia"/>
                <w:fitText w:val="840" w:id="-1760391925"/>
              </w:rPr>
              <w:t>名</w:t>
            </w:r>
          </w:p>
        </w:tc>
        <w:tc>
          <w:tcPr>
            <w:tcW w:w="1351" w:type="dxa"/>
            <w:vMerge w:val="restart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4"/>
              </w:rPr>
              <w:t>ポン</w:t>
            </w:r>
            <w:r w:rsidRPr="00FA0899">
              <w:rPr>
                <w:rFonts w:ascii="ＭＳ 明朝" w:eastAsia="ＭＳ 明朝" w:hAnsi="ＭＳ 明朝" w:hint="eastAsia"/>
                <w:fitText w:val="840" w:id="-1760391924"/>
              </w:rPr>
              <w:t>プ</w:t>
            </w:r>
          </w:p>
        </w:tc>
        <w:tc>
          <w:tcPr>
            <w:tcW w:w="3142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製造者名</w:t>
            </w:r>
          </w:p>
        </w:tc>
        <w:tc>
          <w:tcPr>
            <w:tcW w:w="1163" w:type="dxa"/>
            <w:gridSpan w:val="4"/>
            <w:vMerge w:val="restart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電動機</w:t>
            </w:r>
          </w:p>
        </w:tc>
        <w:tc>
          <w:tcPr>
            <w:tcW w:w="3247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製造社名</w:t>
            </w: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3"/>
            <w:vMerge/>
            <w:tcBorders>
              <w:bottom w:val="double" w:sz="4" w:space="0" w:color="auto"/>
            </w:tcBorders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Merge/>
            <w:tcBorders>
              <w:bottom w:val="double" w:sz="4" w:space="0" w:color="auto"/>
            </w:tcBorders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42" w:type="dxa"/>
            <w:gridSpan w:val="3"/>
            <w:tcBorders>
              <w:bottom w:val="double" w:sz="4" w:space="0" w:color="auto"/>
            </w:tcBorders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3"/>
              </w:rPr>
              <w:t>型式</w:t>
            </w:r>
            <w:r w:rsidRPr="00FA0899">
              <w:rPr>
                <w:rFonts w:ascii="ＭＳ 明朝" w:eastAsia="ＭＳ 明朝" w:hAnsi="ＭＳ 明朝" w:hint="eastAsia"/>
                <w:fitText w:val="840" w:id="-1760391923"/>
              </w:rPr>
              <w:t>等</w:t>
            </w:r>
          </w:p>
        </w:tc>
        <w:tc>
          <w:tcPr>
            <w:tcW w:w="1163" w:type="dxa"/>
            <w:gridSpan w:val="4"/>
            <w:vMerge/>
            <w:tcBorders>
              <w:bottom w:val="double" w:sz="4" w:space="0" w:color="auto"/>
            </w:tcBorders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3"/>
            <w:tcBorders>
              <w:bottom w:val="double" w:sz="4" w:space="0" w:color="auto"/>
            </w:tcBorders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0"/>
                <w:fitText w:val="840" w:id="-1760391922"/>
              </w:rPr>
              <w:t>型式</w:t>
            </w:r>
            <w:r w:rsidRPr="00FA0899">
              <w:rPr>
                <w:rFonts w:ascii="ＭＳ 明朝" w:eastAsia="ＭＳ 明朝" w:hAnsi="ＭＳ 明朝" w:hint="eastAsia"/>
                <w:fitText w:val="840" w:id="-1760391922"/>
              </w:rPr>
              <w:t>等</w:t>
            </w:r>
          </w:p>
        </w:tc>
      </w:tr>
      <w:tr w:rsidR="00BA0D43" w:rsidRPr="00FA0899" w:rsidTr="00C2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6"/>
                <w:fitText w:val="1260" w:id="-1760391921"/>
              </w:rPr>
              <w:t>点検項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260" w:id="-1760391921"/>
              </w:rPr>
              <w:t>目</w:t>
            </w:r>
          </w:p>
        </w:tc>
        <w:tc>
          <w:tcPr>
            <w:tcW w:w="4633" w:type="dxa"/>
            <w:gridSpan w:val="8"/>
            <w:tcBorders>
              <w:top w:val="double" w:sz="4" w:space="0" w:color="auto"/>
            </w:tcBorders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6"/>
                <w:fitText w:val="1260" w:id="-1760391920"/>
              </w:rPr>
              <w:t>点検結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260" w:id="-1760391920"/>
              </w:rPr>
              <w:t>果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</w:tcBorders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6"/>
                <w:fitText w:val="1260" w:id="-1760391936"/>
              </w:rPr>
              <w:t>措置内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260" w:id="-1760391936"/>
              </w:rPr>
              <w:t>容</w:t>
            </w: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3" w:type="dxa"/>
            <w:gridSpan w:val="5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9"/>
                <w:fitText w:val="2100" w:id="-1760391935"/>
              </w:rPr>
              <w:t>種別・容量等の内</w:t>
            </w:r>
            <w:r w:rsidRPr="00FA0899">
              <w:rPr>
                <w:rFonts w:ascii="ＭＳ 明朝" w:eastAsia="ＭＳ 明朝" w:hAnsi="ＭＳ 明朝" w:hint="eastAsia"/>
                <w:spacing w:val="-1"/>
                <w:fitText w:val="2100" w:id="-1760391935"/>
              </w:rPr>
              <w:t>容</w:t>
            </w:r>
          </w:p>
        </w:tc>
        <w:tc>
          <w:tcPr>
            <w:tcW w:w="732" w:type="dxa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C363F6">
              <w:rPr>
                <w:rFonts w:ascii="ＭＳ 明朝" w:eastAsia="ＭＳ 明朝" w:hAnsi="ＭＳ 明朝" w:hint="eastAsia"/>
                <w:spacing w:val="50"/>
                <w:fitText w:val="500" w:id="-1760391934"/>
              </w:rPr>
              <w:t>判</w:t>
            </w:r>
            <w:r w:rsidRPr="00C363F6">
              <w:rPr>
                <w:rFonts w:ascii="ＭＳ 明朝" w:eastAsia="ＭＳ 明朝" w:hAnsi="ＭＳ 明朝" w:hint="eastAsia"/>
                <w:fitText w:val="500" w:id="-1760391934"/>
              </w:rPr>
              <w:t>定</w:t>
            </w:r>
          </w:p>
        </w:tc>
        <w:tc>
          <w:tcPr>
            <w:tcW w:w="1584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41"/>
                <w:fitText w:val="1050" w:id="-1760391933"/>
              </w:rPr>
              <w:t>不良内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050" w:id="-1760391933"/>
              </w:rPr>
              <w:t>容</w:t>
            </w:r>
          </w:p>
        </w:tc>
        <w:tc>
          <w:tcPr>
            <w:tcW w:w="183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79" w:type="dxa"/>
            <w:gridSpan w:val="1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86"/>
                <w:fitText w:val="2520" w:id="-1760391932"/>
              </w:rPr>
              <w:t>機器点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2520" w:id="-1760391932"/>
              </w:rPr>
              <w:t>検</w:t>
            </w: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 w:val="restart"/>
            <w:textDirection w:val="tbRlV"/>
          </w:tcPr>
          <w:p w:rsidR="00BA0D43" w:rsidRPr="00FA0899" w:rsidRDefault="00BA0D43" w:rsidP="00550472">
            <w:pPr>
              <w:pStyle w:val="a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535"/>
                <w:fitText w:val="1470" w:id="-1760391931"/>
              </w:rPr>
              <w:t>水</w:t>
            </w:r>
            <w:r w:rsidRPr="00FA0899">
              <w:rPr>
                <w:rFonts w:ascii="ＭＳ 明朝" w:eastAsia="ＭＳ 明朝" w:hAnsi="ＭＳ 明朝" w:hint="eastAsia"/>
                <w:fitText w:val="1470" w:id="-1760391931"/>
              </w:rPr>
              <w:t>源</w:t>
            </w: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75"/>
                <w:fitText w:val="2100" w:id="-1760391930"/>
              </w:rPr>
              <w:t>貯水</w:t>
            </w:r>
            <w:r w:rsidRPr="00FA0899">
              <w:rPr>
                <w:rFonts w:ascii="ＭＳ 明朝" w:eastAsia="ＭＳ 明朝" w:hAnsi="ＭＳ 明朝" w:hint="eastAsia"/>
                <w:fitText w:val="2100" w:id="-1760391930"/>
              </w:rPr>
              <w:t>槽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65A7C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15"/>
                <w:fitText w:val="630" w:id="-1760391929"/>
              </w:rPr>
              <w:t>種</w:t>
            </w:r>
            <w:r w:rsidRPr="00FA0899">
              <w:rPr>
                <w:rFonts w:ascii="ＭＳ 明朝" w:eastAsia="ＭＳ 明朝" w:hAnsi="ＭＳ 明朝" w:hint="eastAsia"/>
                <w:fitText w:val="630" w:id="-1760391929"/>
              </w:rPr>
              <w:t>別</w:t>
            </w: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850"/>
                <w:fitText w:val="2100" w:id="-1760391928"/>
              </w:rPr>
              <w:t>水</w:t>
            </w:r>
            <w:r w:rsidRPr="00FA0899">
              <w:rPr>
                <w:rFonts w:ascii="ＭＳ 明朝" w:eastAsia="ＭＳ 明朝" w:hAnsi="ＭＳ 明朝" w:hint="eastAsia"/>
                <w:fitText w:val="2100" w:id="-1760391928"/>
              </w:rPr>
              <w:t>量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jc w:val="righ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/>
              </w:rPr>
              <w:t>m</w:t>
            </w:r>
            <w:r w:rsidRPr="00FA0899">
              <w:rPr>
                <w:rFonts w:ascii="ＭＳ 明朝" w:eastAsia="ＭＳ 明朝" w:hAnsi="ＭＳ 明朝"/>
                <w:vertAlign w:val="superscript"/>
              </w:rPr>
              <w:t>3</w:t>
            </w: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850"/>
                <w:fitText w:val="2100" w:id="-1760391927"/>
              </w:rPr>
              <w:t>水</w:t>
            </w:r>
            <w:r w:rsidRPr="00FA0899">
              <w:rPr>
                <w:rFonts w:ascii="ＭＳ 明朝" w:eastAsia="ＭＳ 明朝" w:hAnsi="ＭＳ 明朝" w:hint="eastAsia"/>
                <w:fitText w:val="2100" w:id="-1760391927"/>
              </w:rPr>
              <w:t>状</w:t>
            </w:r>
          </w:p>
        </w:tc>
        <w:tc>
          <w:tcPr>
            <w:tcW w:w="2317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16"/>
                <w:fitText w:val="2100" w:id="-1760391926"/>
              </w:rPr>
              <w:t>給水装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2100" w:id="-1760391926"/>
              </w:rPr>
              <w:t>置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75"/>
                <w:fitText w:val="2100" w:id="-1760391925"/>
              </w:rPr>
              <w:t>水位</w:t>
            </w:r>
            <w:r w:rsidRPr="00FA0899">
              <w:rPr>
                <w:rFonts w:ascii="ＭＳ 明朝" w:eastAsia="ＭＳ 明朝" w:hAnsi="ＭＳ 明朝" w:hint="eastAsia"/>
                <w:fitText w:val="2100" w:id="-1760391925"/>
              </w:rPr>
              <w:t>計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 xml:space="preserve">圧　　</w:t>
            </w:r>
            <w:r w:rsidRPr="00FA0899">
              <w:rPr>
                <w:rFonts w:ascii="ＭＳ 明朝" w:eastAsia="ＭＳ 明朝" w:hAnsi="ＭＳ 明朝"/>
              </w:rPr>
              <w:t xml:space="preserve"> </w:t>
            </w:r>
            <w:r w:rsidRPr="00FA0899">
              <w:rPr>
                <w:rFonts w:ascii="ＭＳ 明朝" w:eastAsia="ＭＳ 明朝" w:hAnsi="ＭＳ 明朝" w:hint="eastAsia"/>
              </w:rPr>
              <w:t xml:space="preserve">　力　</w:t>
            </w:r>
            <w:r w:rsidRPr="00FA0899">
              <w:rPr>
                <w:rFonts w:ascii="ＭＳ 明朝" w:eastAsia="ＭＳ 明朝" w:hAnsi="ＭＳ 明朝"/>
              </w:rPr>
              <w:t xml:space="preserve"> </w:t>
            </w:r>
            <w:r w:rsidRPr="00FA0899">
              <w:rPr>
                <w:rFonts w:ascii="ＭＳ 明朝" w:eastAsia="ＭＳ 明朝" w:hAnsi="ＭＳ 明朝" w:hint="eastAsia"/>
              </w:rPr>
              <w:t xml:space="preserve">　　計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16"/>
                <w:fitText w:val="2100" w:id="-1760391924"/>
              </w:rPr>
              <w:t>バルブ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2100" w:id="-1760391924"/>
              </w:rPr>
              <w:t>類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 w:val="restart"/>
            <w:textDirection w:val="tbRlV"/>
          </w:tcPr>
          <w:p w:rsidR="00BA0D43" w:rsidRPr="00FA0899" w:rsidRDefault="00BA0D43" w:rsidP="00550472">
            <w:pPr>
              <w:pStyle w:val="a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40"/>
                <w:fitText w:val="2600" w:id="-1760391923"/>
              </w:rPr>
              <w:t>加圧送水装</w:t>
            </w:r>
            <w:r w:rsidRPr="00FA0899">
              <w:rPr>
                <w:rFonts w:ascii="ＭＳ 明朝" w:eastAsia="ＭＳ 明朝" w:hAnsi="ＭＳ 明朝" w:hint="eastAsia"/>
                <w:fitText w:val="2600" w:id="-1760391923"/>
              </w:rPr>
              <w:t>置</w:t>
            </w:r>
          </w:p>
        </w:tc>
        <w:tc>
          <w:tcPr>
            <w:tcW w:w="563" w:type="dxa"/>
            <w:vMerge w:val="restart"/>
            <w:textDirection w:val="tbRlV"/>
          </w:tcPr>
          <w:p w:rsidR="00BA0D43" w:rsidRPr="00FA0899" w:rsidRDefault="00BA0D43" w:rsidP="009851C6">
            <w:pPr>
              <w:pStyle w:val="a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1"/>
                <w:fitText w:val="2600" w:id="-1760391922"/>
              </w:rPr>
              <w:t>電動機の制御装</w:t>
            </w:r>
            <w:r w:rsidRPr="00FA0899">
              <w:rPr>
                <w:rFonts w:ascii="ＭＳ 明朝" w:eastAsia="ＭＳ 明朝" w:hAnsi="ＭＳ 明朝" w:hint="eastAsia"/>
                <w:spacing w:val="3"/>
                <w:fitText w:val="2600" w:id="-1760391922"/>
              </w:rPr>
              <w:t>置</w:t>
            </w: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11"/>
                <w:fitText w:val="1890" w:id="-1760391921"/>
              </w:rPr>
              <w:t>周囲の状</w:t>
            </w:r>
            <w:r w:rsidRPr="00FA0899">
              <w:rPr>
                <w:rFonts w:ascii="ＭＳ 明朝" w:eastAsia="ＭＳ 明朝" w:hAnsi="ＭＳ 明朝" w:hint="eastAsia"/>
                <w:spacing w:val="1"/>
                <w:fitText w:val="1890" w:id="-1760391921"/>
              </w:rPr>
              <w:t>況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45"/>
                <w:fitText w:val="1890" w:id="-1760391920"/>
              </w:rPr>
              <w:t>外</w:t>
            </w:r>
            <w:r w:rsidRPr="00FA0899">
              <w:rPr>
                <w:rFonts w:ascii="ＭＳ 明朝" w:eastAsia="ＭＳ 明朝" w:hAnsi="ＭＳ 明朝" w:hint="eastAsia"/>
                <w:fitText w:val="1890" w:id="-1760391920"/>
              </w:rPr>
              <w:t>形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45"/>
                <w:fitText w:val="1890" w:id="-1760391936"/>
              </w:rPr>
              <w:t>表</w:t>
            </w:r>
            <w:r w:rsidRPr="00FA0899">
              <w:rPr>
                <w:rFonts w:ascii="ＭＳ 明朝" w:eastAsia="ＭＳ 明朝" w:hAnsi="ＭＳ 明朝" w:hint="eastAsia"/>
                <w:fitText w:val="1890" w:id="-1760391936"/>
              </w:rPr>
              <w:t>示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41"/>
                <w:fitText w:val="1890" w:id="-1760391935"/>
              </w:rPr>
              <w:t>電圧計・電流</w:t>
            </w:r>
            <w:r w:rsidRPr="00FA0899">
              <w:rPr>
                <w:rFonts w:ascii="ＭＳ 明朝" w:eastAsia="ＭＳ 明朝" w:hAnsi="ＭＳ 明朝" w:hint="eastAsia"/>
                <w:spacing w:val="-1"/>
                <w:fitText w:val="1890" w:id="-1760391935"/>
              </w:rPr>
              <w:t>計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ind w:firstLineChars="450" w:firstLine="90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Ｖ</w:t>
            </w:r>
            <w:r w:rsidRPr="00FA0899">
              <w:rPr>
                <w:rFonts w:ascii="ＭＳ 明朝" w:eastAsia="ＭＳ 明朝" w:hAnsi="ＭＳ 明朝"/>
              </w:rPr>
              <w:t xml:space="preserve">       </w:t>
            </w:r>
            <w:r w:rsidRPr="00FA0899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開閉器・スイッチ類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11"/>
                <w:fitText w:val="1890" w:id="-1760391934"/>
              </w:rPr>
              <w:t>ヒューズ</w:t>
            </w:r>
            <w:r w:rsidRPr="00FA0899">
              <w:rPr>
                <w:rFonts w:ascii="ＭＳ 明朝" w:eastAsia="ＭＳ 明朝" w:hAnsi="ＭＳ 明朝" w:hint="eastAsia"/>
                <w:spacing w:val="1"/>
                <w:fitText w:val="1890" w:id="-1760391934"/>
              </w:rPr>
              <w:t>類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65A7C">
            <w:pPr>
              <w:pStyle w:val="a0"/>
              <w:wordWrap w:val="0"/>
              <w:ind w:right="100"/>
              <w:jc w:val="righ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22"/>
                <w:fitText w:val="1890" w:id="-1760391933"/>
              </w:rPr>
              <w:t>継電</w:t>
            </w:r>
            <w:r w:rsidRPr="00FA0899">
              <w:rPr>
                <w:rFonts w:ascii="ＭＳ 明朝" w:eastAsia="ＭＳ 明朝" w:hAnsi="ＭＳ 明朝" w:hint="eastAsia"/>
                <w:spacing w:val="1"/>
                <w:fitText w:val="1890" w:id="-1760391933"/>
              </w:rPr>
              <w:t>器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22"/>
                <w:fitText w:val="1890" w:id="-1760391932"/>
              </w:rPr>
              <w:t>表示</w:t>
            </w:r>
            <w:r w:rsidRPr="00FA0899">
              <w:rPr>
                <w:rFonts w:ascii="ＭＳ 明朝" w:eastAsia="ＭＳ 明朝" w:hAnsi="ＭＳ 明朝" w:hint="eastAsia"/>
                <w:spacing w:val="1"/>
                <w:fitText w:val="1890" w:id="-1760391932"/>
              </w:rPr>
              <w:t>灯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81"/>
                <w:fitText w:val="1890" w:id="-1760391931"/>
              </w:rPr>
              <w:t>結線接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890" w:id="-1760391931"/>
              </w:rPr>
              <w:t>続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45"/>
                <w:fitText w:val="1890" w:id="-1760391930"/>
              </w:rPr>
              <w:t>接</w:t>
            </w:r>
            <w:r w:rsidRPr="00FA0899">
              <w:rPr>
                <w:rFonts w:ascii="ＭＳ 明朝" w:eastAsia="ＭＳ 明朝" w:hAnsi="ＭＳ 明朝" w:hint="eastAsia"/>
                <w:fitText w:val="1890" w:id="-1760391930"/>
              </w:rPr>
              <w:t>地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9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vMerge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BA0D43" w:rsidRPr="00FA0899" w:rsidRDefault="00BA0D43" w:rsidP="00550472">
            <w:pPr>
              <w:pStyle w:val="a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81"/>
                <w:fitText w:val="1890" w:id="-1760391929"/>
              </w:rPr>
              <w:t>予備品</w:t>
            </w:r>
            <w:r w:rsidRPr="00FA0899">
              <w:rPr>
                <w:rFonts w:ascii="ＭＳ 明朝" w:eastAsia="ＭＳ 明朝" w:hAnsi="ＭＳ 明朝" w:hint="eastAsia"/>
                <w:spacing w:val="2"/>
                <w:fitText w:val="1890" w:id="-1760391929"/>
              </w:rPr>
              <w:t>等</w:t>
            </w:r>
          </w:p>
        </w:tc>
        <w:tc>
          <w:tcPr>
            <w:tcW w:w="2317" w:type="dxa"/>
            <w:gridSpan w:val="4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gridSpan w:val="3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</w:tcPr>
          <w:p w:rsidR="00BA0D43" w:rsidRPr="00FA0899" w:rsidRDefault="00BA0D43" w:rsidP="00550472">
            <w:pPr>
              <w:pStyle w:val="a0"/>
              <w:rPr>
                <w:rFonts w:ascii="ＭＳ 明朝" w:eastAsia="ＭＳ 明朝" w:hAnsi="ＭＳ 明朝"/>
              </w:rPr>
            </w:pPr>
          </w:p>
        </w:tc>
      </w:tr>
    </w:tbl>
    <w:p w:rsidR="00BA0D43" w:rsidRPr="00FA0899" w:rsidRDefault="00BA0D43" w:rsidP="00E27E22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Pr="00FA0899">
        <w:rPr>
          <w:rFonts w:ascii="ＭＳ 明朝" w:eastAsia="ＭＳ 明朝" w:hAnsi="ＭＳ 明朝"/>
          <w:sz w:val="18"/>
          <w:szCs w:val="18"/>
        </w:rPr>
        <w:t>1</w:t>
      </w:r>
      <w:r>
        <w:rPr>
          <w:rFonts w:ascii="ＭＳ 明朝" w:eastAsia="ＭＳ 明朝" w:hAnsi="ＭＳ 明朝" w:hint="eastAsia"/>
          <w:sz w:val="18"/>
          <w:szCs w:val="18"/>
        </w:rPr>
        <w:t xml:space="preserve">　この用紙の大きさは、日本産業</w:t>
      </w:r>
      <w:r w:rsidRPr="00FA0899">
        <w:rPr>
          <w:rFonts w:ascii="ＭＳ 明朝" w:eastAsia="ＭＳ 明朝" w:hAnsi="ＭＳ 明朝" w:hint="eastAsia"/>
          <w:sz w:val="18"/>
          <w:szCs w:val="18"/>
        </w:rPr>
        <w:t>規格</w:t>
      </w:r>
      <w:r>
        <w:rPr>
          <w:rFonts w:ascii="ＭＳ 明朝" w:eastAsia="ＭＳ 明朝" w:hAnsi="ＭＳ 明朝" w:hint="eastAsia"/>
          <w:sz w:val="18"/>
          <w:szCs w:val="18"/>
        </w:rPr>
        <w:t>Ａ</w:t>
      </w:r>
      <w:r w:rsidRPr="00FA0899">
        <w:rPr>
          <w:rFonts w:ascii="ＭＳ 明朝" w:eastAsia="ＭＳ 明朝" w:hAnsi="ＭＳ 明朝" w:hint="eastAsia"/>
          <w:sz w:val="18"/>
          <w:szCs w:val="18"/>
        </w:rPr>
        <w:t>４とすること。</w:t>
      </w:r>
    </w:p>
    <w:p w:rsidR="00BA0D43" w:rsidRPr="00FA0899" w:rsidRDefault="00BA0D43" w:rsidP="00E27E22">
      <w:pPr>
        <w:ind w:firstLineChars="350" w:firstLine="63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>２　種別・容量等の内容欄は、該当するものについて記入すること。</w:t>
      </w:r>
    </w:p>
    <w:p w:rsidR="00BA0D43" w:rsidRPr="00FA0899" w:rsidRDefault="00BA0D43" w:rsidP="00E27E22">
      <w:pPr>
        <w:ind w:leftChars="299" w:left="732" w:hangingChars="58" w:hanging="104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>３　判定欄は、正常の場合は○印、不良の場合は×印を記入し、不良内容欄にその内容を記入すること。</w:t>
      </w:r>
    </w:p>
    <w:p w:rsidR="00BA0D43" w:rsidRPr="00FA0899" w:rsidRDefault="00BA0D43" w:rsidP="00E27E22">
      <w:pPr>
        <w:ind w:leftChars="299" w:left="732" w:hangingChars="58" w:hanging="104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>４　選択肢のある欄は、該当事項に○印を付すこと。</w:t>
      </w:r>
    </w:p>
    <w:p w:rsidR="00BA0D43" w:rsidRPr="00FA0899" w:rsidRDefault="00BA0D43" w:rsidP="00E27E22">
      <w:pPr>
        <w:ind w:leftChars="300" w:left="929" w:hangingChars="166" w:hanging="299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>５　措置内容欄には、点検の際措置した内容を記入すること。</w:t>
      </w:r>
    </w:p>
    <w:p w:rsidR="00BA0D43" w:rsidRPr="00FA0899" w:rsidRDefault="00BA0D43" w:rsidP="00E27E22">
      <w:pPr>
        <w:ind w:firstLine="210"/>
        <w:rPr>
          <w:rFonts w:ascii="ＭＳ 明朝" w:eastAsia="ＭＳ 明朝" w:hAnsi="ＭＳ 明朝"/>
        </w:rPr>
      </w:pPr>
    </w:p>
    <w:p w:rsidR="00BA0D43" w:rsidRDefault="00BA0D43" w:rsidP="00E27E22">
      <w:pPr>
        <w:ind w:firstLine="210"/>
        <w:rPr>
          <w:rFonts w:ascii="ＭＳ 明朝" w:eastAsia="ＭＳ 明朝" w:hAnsi="ＭＳ 明朝"/>
        </w:rPr>
      </w:pPr>
    </w:p>
    <w:p w:rsidR="00BA0D43" w:rsidRPr="00FA0899" w:rsidRDefault="00BA0D43" w:rsidP="00E27E22">
      <w:pPr>
        <w:ind w:firstLine="210"/>
        <w:rPr>
          <w:rFonts w:ascii="ＭＳ 明朝" w:eastAsia="ＭＳ 明朝" w:hAnsi="ＭＳ 明朝"/>
        </w:rPr>
      </w:pPr>
    </w:p>
    <w:p w:rsidR="00BA0D43" w:rsidRPr="00FA0899" w:rsidRDefault="00BA0D43" w:rsidP="002E3DC7">
      <w:pPr>
        <w:tabs>
          <w:tab w:val="left" w:pos="9765"/>
        </w:tabs>
        <w:ind w:right="60" w:firstLineChars="0" w:firstLine="0"/>
        <w:jc w:val="right"/>
        <w:rPr>
          <w:rFonts w:ascii="ＭＳ 明朝" w:eastAsia="ＭＳ 明朝" w:hAnsi="ＭＳ 明朝"/>
          <w:sz w:val="18"/>
          <w:szCs w:val="18"/>
        </w:rPr>
      </w:pPr>
    </w:p>
    <w:p w:rsidR="00BA0D43" w:rsidRPr="00FA0899" w:rsidRDefault="00BA0D43" w:rsidP="002E3DC7">
      <w:pPr>
        <w:tabs>
          <w:tab w:val="left" w:pos="9765"/>
        </w:tabs>
        <w:ind w:right="60" w:firstLineChars="0" w:firstLine="0"/>
        <w:jc w:val="right"/>
        <w:rPr>
          <w:rFonts w:ascii="ＭＳ 明朝" w:eastAsia="ＭＳ 明朝" w:hAnsi="ＭＳ 明朝"/>
          <w:sz w:val="18"/>
          <w:szCs w:val="18"/>
        </w:rPr>
      </w:pPr>
    </w:p>
    <w:p w:rsidR="00BA0D43" w:rsidRPr="00FA0899" w:rsidRDefault="00BA0D43" w:rsidP="002E3DC7">
      <w:pPr>
        <w:tabs>
          <w:tab w:val="left" w:pos="9765"/>
        </w:tabs>
        <w:ind w:right="60" w:firstLineChars="0" w:firstLine="0"/>
        <w:jc w:val="right"/>
        <w:rPr>
          <w:rFonts w:ascii="ＭＳ 明朝" w:eastAsia="ＭＳ 明朝" w:hAnsi="ＭＳ 明朝"/>
          <w:sz w:val="18"/>
          <w:szCs w:val="18"/>
        </w:rPr>
      </w:pPr>
    </w:p>
    <w:p w:rsidR="00BA0D43" w:rsidRPr="00FA0899" w:rsidRDefault="00BA0D43" w:rsidP="00997345">
      <w:pPr>
        <w:ind w:right="-567" w:firstLineChars="0" w:firstLine="0"/>
        <w:jc w:val="left"/>
        <w:rPr>
          <w:rFonts w:ascii="ＭＳ 明朝" w:eastAsia="ＭＳ 明朝" w:hAnsi="ＭＳ 明朝"/>
          <w:sz w:val="18"/>
          <w:szCs w:val="18"/>
        </w:rPr>
      </w:pPr>
      <w:r w:rsidRPr="00C059C9">
        <w:rPr>
          <w:rFonts w:ascii="ＭＳ Ｐゴシック" w:eastAsia="ＭＳ Ｐゴシック" w:hAnsi="ＭＳ Ｐゴシック" w:hint="eastAsia"/>
          <w:sz w:val="20"/>
          <w:szCs w:val="20"/>
        </w:rPr>
        <w:t>別記様式第</w:t>
      </w:r>
      <w:r>
        <w:rPr>
          <w:rFonts w:ascii="ＭＳ Ｐゴシック" w:eastAsia="ＭＳ Ｐゴシック" w:hAnsi="ＭＳ Ｐゴシック"/>
          <w:sz w:val="20"/>
          <w:szCs w:val="18"/>
        </w:rPr>
        <w:t>36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sz w:val="18"/>
          <w:szCs w:val="18"/>
        </w:rPr>
        <w:t xml:space="preserve">  </w:t>
      </w:r>
      <w:r>
        <w:rPr>
          <w:rFonts w:ascii="ＭＳ 明朝" w:eastAsia="ＭＳ 明朝" w:hAnsi="ＭＳ 明朝" w:hint="eastAsia"/>
          <w:sz w:val="18"/>
          <w:szCs w:val="18"/>
        </w:rPr>
        <w:t>特定駐車場用泡消火設備</w:t>
      </w:r>
      <w:r w:rsidRPr="00E7003E">
        <w:rPr>
          <w:rFonts w:ascii="ＭＳ 明朝" w:eastAsia="ＭＳ 明朝" w:hAnsi="ＭＳ 明朝" w:hint="eastAsia"/>
          <w:sz w:val="18"/>
          <w:szCs w:val="18"/>
        </w:rPr>
        <w:t>（その</w:t>
      </w: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E7003E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23"/>
        <w:gridCol w:w="536"/>
        <w:gridCol w:w="850"/>
        <w:gridCol w:w="1925"/>
        <w:gridCol w:w="2328"/>
        <w:gridCol w:w="709"/>
        <w:gridCol w:w="1559"/>
        <w:gridCol w:w="1843"/>
      </w:tblGrid>
      <w:tr w:rsidR="00BA0D43" w:rsidRPr="00FA0899" w:rsidTr="00B47BC9">
        <w:trPr>
          <w:cantSplit/>
        </w:trPr>
        <w:tc>
          <w:tcPr>
            <w:tcW w:w="423" w:type="dxa"/>
            <w:vMerge w:val="restart"/>
            <w:textDirection w:val="tbRlV"/>
          </w:tcPr>
          <w:p w:rsidR="00BA0D43" w:rsidRPr="00FA0899" w:rsidRDefault="00BA0D43" w:rsidP="00565A7C">
            <w:pPr>
              <w:spacing w:line="260" w:lineRule="exact"/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294"/>
                <w:kern w:val="0"/>
                <w:fitText w:val="4200" w:id="-1760391928"/>
              </w:rPr>
              <w:t>加圧送水装</w:t>
            </w:r>
            <w:r w:rsidRPr="00FA0899">
              <w:rPr>
                <w:rFonts w:ascii="ＭＳ 明朝" w:eastAsia="ＭＳ 明朝" w:hAnsi="ＭＳ 明朝" w:hint="eastAsia"/>
                <w:kern w:val="0"/>
                <w:fitText w:val="4200" w:id="-1760391928"/>
              </w:rPr>
              <w:t>置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:rsidR="00BA0D43" w:rsidRPr="00FA0899" w:rsidRDefault="00BA0D43" w:rsidP="00565A7C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  <w:r w:rsidRPr="00313758">
              <w:rPr>
                <w:rFonts w:ascii="ＭＳ 明朝" w:eastAsia="ＭＳ 明朝" w:hAnsi="ＭＳ 明朝" w:hint="eastAsia"/>
                <w:spacing w:val="210"/>
                <w:kern w:val="0"/>
                <w:fitText w:val="2100" w:id="-1760391927"/>
              </w:rPr>
              <w:t>起動装</w:t>
            </w:r>
            <w:r w:rsidRPr="00313758">
              <w:rPr>
                <w:rFonts w:ascii="ＭＳ 明朝" w:eastAsia="ＭＳ 明朝" w:hAnsi="ＭＳ 明朝" w:hint="eastAsia"/>
                <w:kern w:val="0"/>
                <w:fitText w:val="2100" w:id="-1760391927"/>
              </w:rPr>
              <w:t>置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起動用水圧開閉装置</w:t>
            </w:r>
          </w:p>
        </w:tc>
        <w:tc>
          <w:tcPr>
            <w:tcW w:w="1925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67"/>
                <w:kern w:val="0"/>
                <w:fitText w:val="1155" w:id="-1760391926"/>
              </w:rPr>
              <w:t>圧</w:t>
            </w:r>
            <w:r w:rsidRPr="00FA0899">
              <w:rPr>
                <w:rFonts w:ascii="ＭＳ 明朝" w:eastAsia="ＭＳ 明朝" w:hAnsi="ＭＳ 明朝" w:hint="eastAsia"/>
                <w:kern w:val="0"/>
                <w:fitText w:val="1155" w:id="-1760391926"/>
              </w:rPr>
              <w:t>力</w:t>
            </w:r>
            <w:r w:rsidRPr="00FA0899">
              <w:rPr>
                <w:rFonts w:ascii="ＭＳ 明朝" w:eastAsia="ＭＳ 明朝" w:hAnsi="ＭＳ 明朝" w:hint="eastAsia"/>
                <w:spacing w:val="52"/>
                <w:kern w:val="0"/>
                <w:fitText w:val="1155" w:id="-1760391925"/>
              </w:rPr>
              <w:t>スイッ</w:t>
            </w:r>
            <w:r w:rsidRPr="00FA0899">
              <w:rPr>
                <w:rFonts w:ascii="ＭＳ 明朝" w:eastAsia="ＭＳ 明朝" w:hAnsi="ＭＳ 明朝" w:hint="eastAsia"/>
                <w:spacing w:val="1"/>
                <w:kern w:val="0"/>
                <w:fitText w:val="1155" w:id="-1760391925"/>
              </w:rPr>
              <w:t>チ</w:t>
            </w:r>
          </w:p>
        </w:tc>
        <w:tc>
          <w:tcPr>
            <w:tcW w:w="2328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設定圧力</w:t>
            </w:r>
            <w:r w:rsidRPr="00FA0899">
              <w:rPr>
                <w:rFonts w:ascii="ＭＳ 明朝" w:eastAsia="ＭＳ 明朝" w:hAnsi="ＭＳ 明朝"/>
              </w:rPr>
              <w:t xml:space="preserve">    </w:t>
            </w:r>
            <w:r w:rsidRPr="00FA0899">
              <w:rPr>
                <w:rFonts w:ascii="ＭＳ 明朝" w:eastAsia="ＭＳ 明朝" w:hAnsi="ＭＳ 明朝" w:hint="eastAsia"/>
              </w:rPr>
              <w:t xml:space="preserve">　</w:t>
            </w:r>
            <w:r w:rsidRPr="00FA0899">
              <w:rPr>
                <w:rFonts w:ascii="ＭＳ 明朝" w:eastAsia="ＭＳ 明朝" w:hAnsi="ＭＳ 明朝"/>
              </w:rPr>
              <w:t xml:space="preserve"> MPa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3"/>
                <w:kern w:val="0"/>
                <w:fitText w:val="1155" w:id="-1760391924"/>
              </w:rPr>
              <w:t>起動用圧</w:t>
            </w:r>
            <w:r w:rsidRPr="00FA0899">
              <w:rPr>
                <w:rFonts w:ascii="ＭＳ 明朝" w:eastAsia="ＭＳ 明朝" w:hAnsi="ＭＳ 明朝" w:hint="eastAsia"/>
                <w:spacing w:val="1"/>
                <w:kern w:val="0"/>
                <w:fitText w:val="1155" w:id="-1760391924"/>
              </w:rPr>
              <w:t>力</w:t>
            </w:r>
            <w:r w:rsidRPr="00FA0899">
              <w:rPr>
                <w:rFonts w:ascii="ＭＳ 明朝" w:eastAsia="ＭＳ 明朝" w:hAnsi="ＭＳ 明朝" w:hint="eastAsia"/>
                <w:spacing w:val="131"/>
                <w:kern w:val="0"/>
                <w:fitText w:val="1155" w:id="-1760391923"/>
              </w:rPr>
              <w:t>タン</w:t>
            </w:r>
            <w:r w:rsidRPr="00FA0899">
              <w:rPr>
                <w:rFonts w:ascii="ＭＳ 明朝" w:eastAsia="ＭＳ 明朝" w:hAnsi="ＭＳ 明朝" w:hint="eastAsia"/>
                <w:kern w:val="0"/>
                <w:fitText w:val="1155" w:id="-1760391923"/>
              </w:rPr>
              <w:t>ク</w:t>
            </w:r>
          </w:p>
        </w:tc>
        <w:tc>
          <w:tcPr>
            <w:tcW w:w="2328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righ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/>
              </w:rPr>
              <w:t>MPa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  <w:trHeight w:val="828"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25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67"/>
                <w:kern w:val="0"/>
                <w:fitText w:val="1155" w:id="-1760391922"/>
              </w:rPr>
              <w:t>機</w:t>
            </w:r>
            <w:r w:rsidRPr="00FA0899">
              <w:rPr>
                <w:rFonts w:ascii="ＭＳ 明朝" w:eastAsia="ＭＳ 明朝" w:hAnsi="ＭＳ 明朝" w:hint="eastAsia"/>
                <w:kern w:val="0"/>
                <w:fitText w:val="1155" w:id="-1760391922"/>
              </w:rPr>
              <w:t>能</w:t>
            </w:r>
          </w:p>
        </w:tc>
        <w:tc>
          <w:tcPr>
            <w:tcW w:w="2328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作動圧力</w:t>
            </w:r>
            <w:r w:rsidRPr="00FA0899">
              <w:rPr>
                <w:rFonts w:ascii="ＭＳ 明朝" w:eastAsia="ＭＳ 明朝" w:hAnsi="ＭＳ 明朝"/>
              </w:rPr>
              <w:t xml:space="preserve">  </w:t>
            </w:r>
            <w:r w:rsidRPr="00FA0899">
              <w:rPr>
                <w:rFonts w:ascii="ＭＳ 明朝" w:eastAsia="ＭＳ 明朝" w:hAnsi="ＭＳ 明朝" w:hint="eastAsia"/>
              </w:rPr>
              <w:t xml:space="preserve">　</w:t>
            </w:r>
            <w:r w:rsidRPr="00FA0899">
              <w:rPr>
                <w:rFonts w:ascii="ＭＳ 明朝" w:eastAsia="ＭＳ 明朝" w:hAnsi="ＭＳ 明朝"/>
              </w:rPr>
              <w:t xml:space="preserve">   MPa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  <w:trHeight w:val="1134"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BA0D43" w:rsidRDefault="00BA0D43" w:rsidP="00313758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装置</w:t>
            </w:r>
          </w:p>
          <w:p w:rsidR="00BA0D43" w:rsidRPr="00FA0899" w:rsidRDefault="00BA0D43" w:rsidP="00313758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火災感知</w:t>
            </w:r>
          </w:p>
        </w:tc>
        <w:tc>
          <w:tcPr>
            <w:tcW w:w="1925" w:type="dxa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31"/>
                <w:kern w:val="0"/>
                <w:fitText w:val="1155" w:id="-1760391921"/>
              </w:rPr>
              <w:t>感知</w:t>
            </w:r>
            <w:r w:rsidRPr="00FA0899">
              <w:rPr>
                <w:rFonts w:ascii="ＭＳ 明朝" w:eastAsia="ＭＳ 明朝" w:hAnsi="ＭＳ 明朝" w:hint="eastAsia"/>
                <w:kern w:val="0"/>
                <w:fitText w:val="1155" w:id="-1760391921"/>
              </w:rPr>
              <w:t>器</w:t>
            </w:r>
          </w:p>
        </w:tc>
        <w:tc>
          <w:tcPr>
            <w:tcW w:w="2328" w:type="dxa"/>
            <w:vAlign w:val="center"/>
          </w:tcPr>
          <w:p w:rsidR="00BA0D43" w:rsidRPr="00FA0899" w:rsidRDefault="00BA0D43" w:rsidP="0082344A">
            <w:pPr>
              <w:ind w:leftChars="-1" w:hangingChars="1" w:hanging="2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専用　　兼用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 w:val="restart"/>
            <w:textDirection w:val="tbRlV"/>
            <w:vAlign w:val="center"/>
          </w:tcPr>
          <w:p w:rsidR="00BA0D43" w:rsidRPr="00FA0899" w:rsidRDefault="00BA0D43" w:rsidP="00565A7C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電動機</w:t>
            </w: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35"/>
                <w:kern w:val="0"/>
                <w:fitText w:val="1890" w:id="-1760391920"/>
              </w:rPr>
              <w:t>外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0"/>
              </w:rPr>
              <w:t>形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36"/>
              </w:rPr>
              <w:t>回転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6"/>
              </w:rPr>
              <w:t>軸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35"/>
              </w:rPr>
              <w:t>軸受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5"/>
              </w:rPr>
              <w:t>部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34"/>
              </w:rPr>
              <w:t>軸継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4"/>
              </w:rPr>
              <w:t>手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35"/>
                <w:kern w:val="0"/>
                <w:fitText w:val="1890" w:id="-1760391933"/>
              </w:rPr>
              <w:t>機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3"/>
              </w:rPr>
              <w:t>能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 w:val="restart"/>
            <w:textDirection w:val="tbRlV"/>
            <w:vAlign w:val="center"/>
          </w:tcPr>
          <w:p w:rsidR="00BA0D43" w:rsidRPr="00FA0899" w:rsidRDefault="00BA0D43" w:rsidP="00565A7C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ポンプ</w:t>
            </w: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35"/>
                <w:kern w:val="0"/>
                <w:fitText w:val="1890" w:id="-1760391932"/>
              </w:rPr>
              <w:t>外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2"/>
              </w:rPr>
              <w:t>形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31"/>
              </w:rPr>
              <w:t>回転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1"/>
              </w:rPr>
              <w:t>軸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30"/>
              </w:rPr>
              <w:t>軸受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30"/>
              </w:rPr>
              <w:t>部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05"/>
                <w:kern w:val="0"/>
                <w:fitText w:val="1890" w:id="-1760391929"/>
              </w:rPr>
              <w:t>グランド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9"/>
              </w:rPr>
              <w:t>部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5"/>
                <w:kern w:val="0"/>
                <w:fitText w:val="1890" w:id="-1760391928"/>
              </w:rPr>
              <w:t>連成計・圧力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8"/>
              </w:rPr>
              <w:t>計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  <w:vAlign w:val="center"/>
          </w:tcPr>
          <w:p w:rsidR="00BA0D43" w:rsidRPr="00FA0899" w:rsidRDefault="00BA0D43" w:rsidP="0082344A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735"/>
                <w:kern w:val="0"/>
                <w:fitText w:val="1890" w:id="-1760391927"/>
              </w:rPr>
              <w:t>性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7"/>
              </w:rPr>
              <w:t>能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300" w:firstLine="540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/>
                <w:sz w:val="18"/>
                <w:szCs w:val="18"/>
              </w:rPr>
              <w:t>MPa</w:t>
            </w:r>
            <w:r w:rsidRPr="00FA0899">
              <w:rPr>
                <w:rFonts w:ascii="ＭＳ 明朝" w:eastAsia="ＭＳ 明朝" w:hAnsi="ＭＳ 明朝"/>
              </w:rPr>
              <w:t xml:space="preserve">  </w:t>
            </w:r>
            <w:r w:rsidRPr="00FA0899">
              <w:rPr>
                <w:rFonts w:ascii="ＭＳ 明朝" w:eastAsia="ＭＳ 明朝" w:hAnsi="ＭＳ 明朝" w:hint="eastAsia"/>
              </w:rPr>
              <w:t xml:space="preserve">　　</w:t>
            </w:r>
            <w:r w:rsidRPr="00FA0899">
              <w:rPr>
                <w:rFonts w:ascii="ＭＳ 明朝" w:eastAsia="ＭＳ 明朝" w:hAnsi="ＭＳ 明朝"/>
                <w:sz w:val="18"/>
                <w:szCs w:val="18"/>
              </w:rPr>
              <w:t>L/min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 w:val="restart"/>
            <w:textDirection w:val="tbRlV"/>
            <w:vAlign w:val="center"/>
          </w:tcPr>
          <w:p w:rsidR="00BA0D43" w:rsidRPr="00FA0899" w:rsidRDefault="00BA0D43" w:rsidP="00565A7C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呼水装置</w:t>
            </w: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315"/>
                <w:kern w:val="0"/>
                <w:fitText w:val="1890" w:id="-1760391926"/>
              </w:rPr>
              <w:t>呼水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6"/>
              </w:rPr>
              <w:t>槽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rightChars="48" w:right="101" w:firstLineChars="0" w:firstLine="0"/>
              <w:jc w:val="right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/>
              </w:rPr>
              <w:t>L</w:t>
            </w: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75"/>
                <w:kern w:val="0"/>
                <w:fitText w:val="1890" w:id="-1760391925"/>
              </w:rPr>
              <w:t>バルブ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5"/>
              </w:rPr>
              <w:t>類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3"/>
                <w:kern w:val="0"/>
                <w:fitText w:val="1890" w:id="-1760391924"/>
              </w:rPr>
              <w:t>自動給水装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4"/>
              </w:rPr>
              <w:t>置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63"/>
                <w:kern w:val="0"/>
                <w:fitText w:val="1890" w:id="-1760391923"/>
              </w:rPr>
              <w:t>減水警報装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3"/>
              </w:rPr>
              <w:t>置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vMerge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75"/>
                <w:kern w:val="0"/>
                <w:fitText w:val="1890" w:id="-1760391922"/>
              </w:rPr>
              <w:t>フート</w:t>
            </w:r>
            <w:r w:rsidRPr="00FA0899">
              <w:rPr>
                <w:rFonts w:ascii="ＭＳ 明朝" w:eastAsia="ＭＳ 明朝" w:hAnsi="ＭＳ 明朝" w:hint="eastAsia"/>
                <w:kern w:val="0"/>
                <w:fitText w:val="1890" w:id="-1760391922"/>
              </w:rPr>
              <w:t>弁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47"/>
                <w:kern w:val="0"/>
                <w:fitText w:val="2730" w:id="-1760391921"/>
              </w:rPr>
              <w:t>性能試験装</w:t>
            </w:r>
            <w:r w:rsidRPr="00FA0899">
              <w:rPr>
                <w:rFonts w:ascii="ＭＳ 明朝" w:eastAsia="ＭＳ 明朝" w:hAnsi="ＭＳ 明朝" w:hint="eastAsia"/>
                <w:kern w:val="0"/>
                <w:fitText w:val="2730" w:id="-1760391921"/>
              </w:rPr>
              <w:t>置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FA0899">
              <w:rPr>
                <w:rFonts w:ascii="ＭＳ 明朝" w:eastAsia="ＭＳ 明朝" w:hAnsi="ＭＳ 明朝" w:hint="eastAsia"/>
                <w:spacing w:val="147"/>
                <w:kern w:val="0"/>
                <w:fitText w:val="2730" w:id="-1760391920"/>
              </w:rPr>
              <w:t>高架水槽方</w:t>
            </w:r>
            <w:r w:rsidRPr="00FA0899">
              <w:rPr>
                <w:rFonts w:ascii="ＭＳ 明朝" w:eastAsia="ＭＳ 明朝" w:hAnsi="ＭＳ 明朝" w:hint="eastAsia"/>
                <w:kern w:val="0"/>
                <w:fitText w:val="2730" w:id="-1760391920"/>
              </w:rPr>
              <w:t>式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423" w:type="dxa"/>
            <w:vMerge/>
          </w:tcPr>
          <w:p w:rsidR="00BA0D43" w:rsidRPr="00FA0899" w:rsidRDefault="00BA0D43" w:rsidP="0082344A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BA0D43" w:rsidRPr="00FA0899" w:rsidRDefault="00BA0D43" w:rsidP="0082344A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FA0899">
              <w:rPr>
                <w:rFonts w:ascii="ＭＳ 明朝" w:eastAsia="ＭＳ 明朝" w:hAnsi="ＭＳ 明朝" w:hint="eastAsia"/>
                <w:spacing w:val="147"/>
                <w:kern w:val="0"/>
                <w:fitText w:val="2730" w:id="-1760391936"/>
              </w:rPr>
              <w:t>圧力水槽方</w:t>
            </w:r>
            <w:r w:rsidRPr="00FA0899">
              <w:rPr>
                <w:rFonts w:ascii="ＭＳ 明朝" w:eastAsia="ＭＳ 明朝" w:hAnsi="ＭＳ 明朝" w:hint="eastAsia"/>
                <w:kern w:val="0"/>
                <w:fitText w:val="2730" w:id="-1760391936"/>
              </w:rPr>
              <w:t>式</w:t>
            </w:r>
          </w:p>
        </w:tc>
        <w:tc>
          <w:tcPr>
            <w:tcW w:w="2328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A0D43" w:rsidRPr="00FA0899" w:rsidRDefault="00BA0D43" w:rsidP="0082344A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</w:tbl>
    <w:p w:rsidR="00BA0D43" w:rsidRPr="00FA0899" w:rsidRDefault="00BA0D43" w:rsidP="002E3DC7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</w:t>
      </w:r>
      <w:r w:rsidRPr="00FA0899">
        <w:rPr>
          <w:rFonts w:ascii="ＭＳ 明朝" w:eastAsia="ＭＳ 明朝" w:hAnsi="ＭＳ 明朝" w:hint="eastAsia"/>
          <w:sz w:val="18"/>
          <w:szCs w:val="18"/>
        </w:rPr>
        <w:t>規格Ａ４とすること。</w:t>
      </w:r>
    </w:p>
    <w:p w:rsidR="00BA0D43" w:rsidRPr="00FA0899" w:rsidRDefault="00BA0D43" w:rsidP="002E3DC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２　種別・容量等の内容欄は、該当するものについて記入すること。</w:t>
      </w:r>
    </w:p>
    <w:p w:rsidR="00BA0D43" w:rsidRPr="00FA0899" w:rsidRDefault="00BA0D43" w:rsidP="002E3DC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３　判定欄は、正常の場合は○印、不良の場合は×印を記入し、不良内容欄にその内容を記入すること。</w:t>
      </w:r>
    </w:p>
    <w:p w:rsidR="00BA0D43" w:rsidRPr="00FA0899" w:rsidRDefault="00BA0D43" w:rsidP="002E3DC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４　選択肢のある欄は、該当事項に○印を付すこと。</w:t>
      </w:r>
    </w:p>
    <w:p w:rsidR="00BA0D43" w:rsidRPr="00FA0899" w:rsidRDefault="00BA0D43" w:rsidP="002E3DC7">
      <w:pPr>
        <w:pStyle w:val="a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　５　措置内容欄には、点検の際措置した内容を記入すること。</w:t>
      </w:r>
    </w:p>
    <w:p w:rsidR="00BA0D43" w:rsidRPr="00FA0899" w:rsidRDefault="00BA0D43" w:rsidP="002E3DC7">
      <w:pPr>
        <w:pStyle w:val="a"/>
        <w:rPr>
          <w:rFonts w:ascii="ＭＳ 明朝" w:eastAsia="ＭＳ 明朝" w:hAnsi="ＭＳ 明朝"/>
          <w:sz w:val="18"/>
          <w:szCs w:val="18"/>
        </w:rPr>
      </w:pPr>
    </w:p>
    <w:p w:rsidR="00BA0D43" w:rsidRPr="00FA0899" w:rsidRDefault="00BA0D43" w:rsidP="00997345">
      <w:pPr>
        <w:ind w:rightChars="-270" w:right="-567" w:firstLineChars="0" w:firstLine="0"/>
        <w:jc w:val="left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/>
          <w:sz w:val="18"/>
          <w:szCs w:val="18"/>
        </w:rPr>
        <w:br w:type="page"/>
      </w:r>
      <w:r w:rsidRPr="00C059C9">
        <w:rPr>
          <w:rFonts w:ascii="ＭＳ Ｐゴシック" w:eastAsia="ＭＳ Ｐゴシック" w:hAnsi="ＭＳ Ｐゴシック" w:hint="eastAsia"/>
          <w:sz w:val="20"/>
          <w:szCs w:val="20"/>
        </w:rPr>
        <w:t>別記様式第</w:t>
      </w:r>
      <w:r>
        <w:rPr>
          <w:rFonts w:ascii="ＭＳ Ｐゴシック" w:eastAsia="ＭＳ Ｐゴシック" w:hAnsi="ＭＳ Ｐゴシック"/>
          <w:sz w:val="20"/>
          <w:szCs w:val="18"/>
        </w:rPr>
        <w:t>36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sz w:val="18"/>
          <w:szCs w:val="18"/>
        </w:rPr>
        <w:t xml:space="preserve">  </w:t>
      </w:r>
      <w:r>
        <w:rPr>
          <w:rFonts w:ascii="ＭＳ 明朝" w:eastAsia="ＭＳ 明朝" w:hAnsi="ＭＳ 明朝" w:hint="eastAsia"/>
          <w:sz w:val="18"/>
          <w:szCs w:val="18"/>
        </w:rPr>
        <w:t>特定駐車場用泡消火設備</w:t>
      </w:r>
      <w:r w:rsidRPr="00E7003E">
        <w:rPr>
          <w:rFonts w:ascii="ＭＳ 明朝" w:eastAsia="ＭＳ 明朝" w:hAnsi="ＭＳ 明朝" w:hint="eastAsia"/>
          <w:sz w:val="18"/>
          <w:szCs w:val="18"/>
        </w:rPr>
        <w:t>（その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E7003E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pPr w:leftFromText="142" w:rightFromText="142" w:vertAnchor="text" w:tblpY="1"/>
        <w:tblOverlap w:val="never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6"/>
        <w:gridCol w:w="2848"/>
        <w:gridCol w:w="2268"/>
        <w:gridCol w:w="709"/>
        <w:gridCol w:w="1632"/>
        <w:gridCol w:w="1785"/>
      </w:tblGrid>
      <w:tr w:rsidR="00BA0D43" w:rsidRPr="00FA0899" w:rsidTr="00B47BC9">
        <w:tc>
          <w:tcPr>
            <w:tcW w:w="3794" w:type="dxa"/>
            <w:gridSpan w:val="2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  <w:spacing w:val="135"/>
                <w:kern w:val="0"/>
                <w:fitText w:val="3570" w:id="-1760391935"/>
              </w:rPr>
              <w:t>減圧のための措</w:t>
            </w:r>
            <w:r w:rsidRPr="00FA0899">
              <w:rPr>
                <w:rFonts w:ascii="ＭＳ 明朝" w:eastAsia="ＭＳ 明朝" w:hAnsi="ＭＳ 明朝" w:hint="eastAsia"/>
                <w:kern w:val="0"/>
                <w:fitText w:val="3570" w:id="-1760391935"/>
              </w:rPr>
              <w:t>置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B31E34">
            <w:pPr>
              <w:spacing w:line="260" w:lineRule="exact"/>
              <w:ind w:left="113" w:right="113"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 w:hint="eastAsia"/>
              </w:rPr>
              <w:t>配　管　等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25"/>
                <w:kern w:val="0"/>
                <w:szCs w:val="21"/>
                <w:fitText w:val="2520" w:id="-1760391934"/>
              </w:rPr>
              <w:t>管・管継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4"/>
              </w:rPr>
              <w:t>手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946" w:type="dxa"/>
            <w:vMerge/>
          </w:tcPr>
          <w:p w:rsidR="00BA0D43" w:rsidRPr="00FA0899" w:rsidRDefault="00BA0D43" w:rsidP="00B31E34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62"/>
                <w:kern w:val="0"/>
                <w:szCs w:val="21"/>
                <w:fitText w:val="2520" w:id="-1760391933"/>
              </w:rPr>
              <w:t>支持金具・つり金</w:t>
            </w:r>
            <w:r w:rsidRPr="00C363F6">
              <w:rPr>
                <w:rFonts w:ascii="ＭＳ Ｐ明朝" w:hAnsi="ＭＳ Ｐ明朝" w:hint="eastAsia"/>
                <w:spacing w:val="2"/>
                <w:kern w:val="0"/>
                <w:szCs w:val="21"/>
                <w:fitText w:val="2520" w:id="-1760391933"/>
              </w:rPr>
              <w:t>具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946" w:type="dxa"/>
            <w:vMerge/>
          </w:tcPr>
          <w:p w:rsidR="00BA0D43" w:rsidRPr="00FA0899" w:rsidRDefault="00BA0D43" w:rsidP="00B31E34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566"/>
                <w:kern w:val="0"/>
                <w:szCs w:val="21"/>
                <w:fitText w:val="2520" w:id="-1760391932"/>
              </w:rPr>
              <w:t>バルブ</w:t>
            </w:r>
            <w:r w:rsidRPr="00C363F6">
              <w:rPr>
                <w:rFonts w:ascii="ＭＳ Ｐ明朝" w:hAnsi="ＭＳ Ｐ明朝" w:hint="eastAsia"/>
                <w:spacing w:val="1"/>
                <w:kern w:val="0"/>
                <w:szCs w:val="21"/>
                <w:fitText w:val="2520" w:id="-1760391932"/>
              </w:rPr>
              <w:t>類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946" w:type="dxa"/>
            <w:vMerge/>
          </w:tcPr>
          <w:p w:rsidR="00BA0D43" w:rsidRPr="00FA0899" w:rsidRDefault="00BA0D43" w:rsidP="00B31E34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342"/>
                <w:kern w:val="0"/>
                <w:szCs w:val="21"/>
                <w:fitText w:val="2520" w:id="-1760391931"/>
              </w:rPr>
              <w:t>ろ過装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1"/>
              </w:rPr>
              <w:t>置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</w:trPr>
        <w:tc>
          <w:tcPr>
            <w:tcW w:w="946" w:type="dxa"/>
            <w:vMerge/>
          </w:tcPr>
          <w:p w:rsidR="00BA0D43" w:rsidRPr="00FA0899" w:rsidRDefault="00BA0D43" w:rsidP="00B31E34">
            <w:pPr>
              <w:spacing w:line="260" w:lineRule="exact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345"/>
                <w:kern w:val="0"/>
                <w:szCs w:val="21"/>
                <w:fitText w:val="2520" w:id="-1760391930"/>
              </w:rPr>
              <w:t>逃し配</w:t>
            </w:r>
            <w:r w:rsidRPr="00C363F6">
              <w:rPr>
                <w:rFonts w:ascii="ＭＳ Ｐ明朝" w:hAnsi="ＭＳ Ｐ明朝" w:hint="eastAsia"/>
                <w:spacing w:val="1"/>
                <w:kern w:val="0"/>
                <w:szCs w:val="21"/>
                <w:fitText w:val="2520" w:id="-1760391930"/>
              </w:rPr>
              <w:t>管</w:t>
            </w:r>
          </w:p>
        </w:tc>
        <w:tc>
          <w:tcPr>
            <w:tcW w:w="2268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BA0D43" w:rsidRPr="00FA0899" w:rsidRDefault="00BA0D43" w:rsidP="00B31E34">
            <w:pPr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FA0899">
            <w:pPr>
              <w:ind w:leftChars="50" w:left="105" w:firstLineChars="0" w:firstLine="0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1"/>
                <w:kern w:val="0"/>
                <w:szCs w:val="21"/>
                <w:fitText w:val="2520" w:id="-1760391929"/>
              </w:rPr>
              <w:t>流水検知装置二次側配</w:t>
            </w:r>
            <w:r w:rsidRPr="00C363F6">
              <w:rPr>
                <w:rFonts w:ascii="ＭＳ Ｐ明朝" w:hAnsi="ＭＳ Ｐ明朝" w:hint="eastAsia"/>
                <w:spacing w:val="-5"/>
                <w:kern w:val="0"/>
                <w:szCs w:val="21"/>
                <w:fitText w:val="2520" w:id="-1760391929"/>
              </w:rPr>
              <w:t>管</w:t>
            </w:r>
          </w:p>
          <w:p w:rsidR="00BA0D43" w:rsidRPr="00FA0899" w:rsidRDefault="00BA0D43" w:rsidP="00B31E34">
            <w:pPr>
              <w:ind w:leftChars="50" w:left="105" w:firstLineChars="0" w:firstLine="0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1"/>
                <w:kern w:val="0"/>
                <w:szCs w:val="21"/>
                <w:fitText w:val="2520" w:id="-1760391928"/>
              </w:rPr>
              <w:t>（予作動式のものに限る。</w:t>
            </w:r>
            <w:r w:rsidRPr="00C363F6">
              <w:rPr>
                <w:rFonts w:ascii="ＭＳ Ｐ明朝" w:hAnsi="ＭＳ Ｐ明朝" w:hint="eastAsia"/>
                <w:spacing w:val="10"/>
                <w:kern w:val="0"/>
                <w:szCs w:val="21"/>
                <w:fitText w:val="2520" w:id="-1760391928"/>
              </w:rPr>
              <w:t>）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84"/>
                <w:kern w:val="0"/>
                <w:szCs w:val="21"/>
                <w:fitText w:val="2520" w:id="-1760391927"/>
              </w:rPr>
              <w:t>末端試験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7"/>
              </w:rPr>
              <w:t>弁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87"/>
                <w:kern w:val="0"/>
                <w:szCs w:val="21"/>
                <w:fitText w:val="2520" w:id="-1760391926"/>
              </w:rPr>
              <w:t>混合装置試験</w:t>
            </w:r>
            <w:r w:rsidRPr="00C363F6">
              <w:rPr>
                <w:rFonts w:ascii="ＭＳ Ｐ明朝" w:hAnsi="ＭＳ Ｐ明朝" w:hint="eastAsia"/>
                <w:spacing w:val="3"/>
                <w:kern w:val="0"/>
                <w:szCs w:val="21"/>
                <w:fitText w:val="2520" w:id="-1760391926"/>
              </w:rPr>
              <w:t>弁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050"/>
                <w:kern w:val="0"/>
                <w:szCs w:val="21"/>
                <w:fitText w:val="2520" w:id="-1760391925"/>
              </w:rPr>
              <w:t>標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5"/>
              </w:rPr>
              <w:t>識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301E53">
            <w:pPr>
              <w:autoSpaceDE w:val="0"/>
              <w:autoSpaceDN w:val="0"/>
              <w:adjustRightInd w:val="0"/>
              <w:ind w:leftChars="53" w:left="111" w:firstLineChars="0" w:firstLine="0"/>
              <w:jc w:val="left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eastAsia="ＭＳ 明朝" w:cs="ＭＳ明朝" w:hint="eastAsia"/>
                <w:w w:val="77"/>
                <w:kern w:val="0"/>
                <w:szCs w:val="21"/>
                <w:fitText w:val="1470" w:id="-1760391924"/>
              </w:rPr>
              <w:t>泡消火薬剤貯蔵槽</w:t>
            </w:r>
            <w:r w:rsidRPr="00FA0899">
              <w:rPr>
                <w:rFonts w:eastAsia="ＭＳ 明朝" w:cs="ＭＳ明朝" w:hint="eastAsia"/>
                <w:spacing w:val="11"/>
                <w:w w:val="77"/>
                <w:kern w:val="0"/>
                <w:szCs w:val="21"/>
                <w:fitText w:val="1470" w:id="-1760391924"/>
              </w:rPr>
              <w:t>等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6324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ＭＳ 明朝"/>
                <w:szCs w:val="21"/>
              </w:rPr>
            </w:pPr>
            <w:r w:rsidRPr="00C363F6">
              <w:rPr>
                <w:rFonts w:eastAsia="ＭＳ 明朝" w:hint="eastAsia"/>
                <w:spacing w:val="87"/>
                <w:kern w:val="0"/>
                <w:szCs w:val="21"/>
                <w:fitText w:val="2520" w:id="-1760391923"/>
              </w:rPr>
              <w:t>消火薬剤貯蔵</w:t>
            </w:r>
            <w:r w:rsidRPr="00C363F6">
              <w:rPr>
                <w:rFonts w:eastAsia="ＭＳ 明朝" w:hint="eastAsia"/>
                <w:spacing w:val="3"/>
                <w:kern w:val="0"/>
                <w:szCs w:val="21"/>
                <w:fitText w:val="2520" w:id="-1760391923"/>
              </w:rPr>
              <w:t>槽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632460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hint="eastAsia"/>
                <w:spacing w:val="280"/>
                <w:kern w:val="0"/>
                <w:szCs w:val="21"/>
                <w:fitText w:val="2520" w:id="-1760391922"/>
              </w:rPr>
              <w:t>消火薬</w:t>
            </w:r>
            <w:r w:rsidRPr="00C363F6">
              <w:rPr>
                <w:rFonts w:hint="eastAsia"/>
                <w:kern w:val="0"/>
                <w:szCs w:val="21"/>
                <w:fitText w:val="2520" w:id="-1760391922"/>
              </w:rPr>
              <w:t>剤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632460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hint="eastAsia"/>
                <w:spacing w:val="472"/>
                <w:kern w:val="0"/>
                <w:szCs w:val="21"/>
                <w:fitText w:val="2520" w:id="-1760391921"/>
              </w:rPr>
              <w:t>圧力</w:t>
            </w:r>
            <w:r w:rsidRPr="00C363F6">
              <w:rPr>
                <w:rFonts w:hint="eastAsia"/>
                <w:spacing w:val="1"/>
                <w:kern w:val="0"/>
                <w:szCs w:val="21"/>
                <w:fitText w:val="2520" w:id="-1760391921"/>
              </w:rPr>
              <w:t>計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6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632460">
            <w:pPr>
              <w:spacing w:line="300" w:lineRule="exact"/>
              <w:ind w:firstLineChars="0" w:firstLine="0"/>
              <w:jc w:val="center"/>
              <w:rPr>
                <w:rFonts w:eastAsia="ＭＳ 明朝"/>
                <w:szCs w:val="21"/>
              </w:rPr>
            </w:pPr>
            <w:r w:rsidRPr="00C363F6">
              <w:rPr>
                <w:rFonts w:eastAsia="ＭＳ 明朝" w:hint="eastAsia"/>
                <w:spacing w:val="280"/>
                <w:kern w:val="0"/>
                <w:szCs w:val="21"/>
                <w:fitText w:val="2520" w:id="-1760391920"/>
              </w:rPr>
              <w:t>バルブ</w:t>
            </w:r>
            <w:r w:rsidRPr="00C363F6">
              <w:rPr>
                <w:rFonts w:eastAsia="ＭＳ 明朝" w:hint="eastAsia"/>
                <w:kern w:val="0"/>
                <w:szCs w:val="21"/>
                <w:fitText w:val="2520" w:id="-1760391920"/>
              </w:rPr>
              <w:t>類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67"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cs="ＭＳ明朝"/>
                <w:kern w:val="0"/>
                <w:sz w:val="16"/>
                <w:szCs w:val="16"/>
              </w:rPr>
            </w:pPr>
            <w:r w:rsidRPr="00FA0899">
              <w:rPr>
                <w:rFonts w:ascii="ＭＳ 明朝" w:hAnsi="ＭＳ 明朝" w:cs="ＭＳ明朝" w:hint="eastAsia"/>
                <w:spacing w:val="13"/>
                <w:kern w:val="0"/>
                <w:sz w:val="16"/>
                <w:szCs w:val="16"/>
                <w:fitText w:val="1440" w:id="-1760391936"/>
              </w:rPr>
              <w:t>及び加圧送液装</w:t>
            </w:r>
            <w:r w:rsidRPr="00FA0899">
              <w:rPr>
                <w:rFonts w:ascii="ＭＳ 明朝" w:hAnsi="ＭＳ 明朝" w:cs="ＭＳ明朝" w:hint="eastAsia"/>
                <w:spacing w:val="2"/>
                <w:kern w:val="0"/>
                <w:sz w:val="16"/>
                <w:szCs w:val="16"/>
                <w:fitText w:val="1440" w:id="-1760391936"/>
              </w:rPr>
              <w:t>置</w:t>
            </w:r>
          </w:p>
          <w:p w:rsidR="00BA0D43" w:rsidRPr="00FA0899" w:rsidRDefault="00BA0D43" w:rsidP="00FA0899">
            <w:pPr>
              <w:ind w:left="113" w:right="113" w:firstLineChars="0" w:firstLine="0"/>
              <w:jc w:val="center"/>
              <w:rPr>
                <w:rFonts w:ascii="ＭＳ 明朝" w:eastAsia="ＭＳ 明朝" w:cs="ＭＳ明朝"/>
                <w:kern w:val="0"/>
                <w:sz w:val="16"/>
                <w:szCs w:val="16"/>
              </w:rPr>
            </w:pPr>
            <w:r w:rsidRPr="00FA0899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泡消火薬剤混合装置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050"/>
                <w:kern w:val="0"/>
                <w:szCs w:val="21"/>
                <w:fitText w:val="2520" w:id="-1760391935"/>
              </w:rPr>
              <w:t>外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5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6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9E1D57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39"/>
                <w:kern w:val="0"/>
                <w:szCs w:val="21"/>
                <w:fitText w:val="2520" w:id="-1760391934"/>
              </w:rPr>
              <w:t>泡消火薬剤混合装</w:t>
            </w:r>
            <w:r w:rsidRPr="00C363F6">
              <w:rPr>
                <w:rFonts w:ascii="ＭＳ Ｐ明朝" w:hAnsi="ＭＳ Ｐ明朝" w:hint="eastAsia"/>
                <w:spacing w:val="3"/>
                <w:kern w:val="0"/>
                <w:szCs w:val="21"/>
                <w:fitText w:val="2520" w:id="-1760391934"/>
              </w:rPr>
              <w:t>置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682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26"/>
                <w:kern w:val="0"/>
                <w:szCs w:val="21"/>
                <w:fitText w:val="2520" w:id="-1760391933"/>
              </w:rPr>
              <w:t>加圧送液装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3"/>
              </w:rPr>
              <w:t>置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75"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FA0899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泡水溶液ヘッド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:rsidR="00BA0D43" w:rsidRPr="00FA0899" w:rsidRDefault="00BA0D43" w:rsidP="00FA0899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閉鎖型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050"/>
                <w:kern w:val="0"/>
                <w:szCs w:val="21"/>
                <w:fitText w:val="2520" w:id="-1760391932"/>
              </w:rPr>
              <w:t>外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2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7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80"/>
                <w:kern w:val="0"/>
                <w:szCs w:val="21"/>
                <w:fitText w:val="2520" w:id="-1760391931"/>
              </w:rPr>
              <w:t>感知障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1"/>
              </w:rPr>
              <w:t>害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7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80"/>
                <w:kern w:val="0"/>
                <w:szCs w:val="21"/>
                <w:fitText w:val="2520" w:id="-1760391930"/>
              </w:rPr>
              <w:t>放射障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0"/>
              </w:rPr>
              <w:t>害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7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C363F6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84"/>
                <w:kern w:val="0"/>
                <w:szCs w:val="21"/>
                <w:fitText w:val="2520" w:id="-1760391929"/>
              </w:rPr>
              <w:t>未警戒部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9"/>
              </w:rPr>
              <w:t>分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8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472"/>
                <w:kern w:val="0"/>
                <w:szCs w:val="21"/>
                <w:fitText w:val="2520" w:id="-1760391928"/>
              </w:rPr>
              <w:t>適応</w:t>
            </w:r>
            <w:r w:rsidRPr="00C363F6">
              <w:rPr>
                <w:rFonts w:ascii="ＭＳ Ｐ明朝" w:hAnsi="ＭＳ Ｐ明朝" w:hint="eastAsia"/>
                <w:spacing w:val="1"/>
                <w:kern w:val="0"/>
                <w:szCs w:val="21"/>
                <w:fitText w:val="2520" w:id="-1760391928"/>
              </w:rPr>
              <w:t>性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446"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FE0FC5">
            <w:pPr>
              <w:ind w:left="113" w:right="113"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FE0FC5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18"/>
                <w:szCs w:val="18"/>
                <w:fitText w:val="1080" w:id="-1760391927"/>
              </w:rPr>
              <w:t>水溶液ヘッド</w:t>
            </w:r>
            <w:r w:rsidRPr="00FE0FC5">
              <w:rPr>
                <w:rFonts w:ascii="ＭＳ 明朝" w:eastAsia="ＭＳ 明朝" w:hAnsi="ＭＳ 明朝" w:hint="eastAsia"/>
                <w:spacing w:val="-3"/>
                <w:w w:val="85"/>
                <w:kern w:val="0"/>
                <w:sz w:val="18"/>
                <w:szCs w:val="18"/>
                <w:fitText w:val="1080" w:id="-1760391927"/>
              </w:rPr>
              <w:t>等</w:t>
            </w:r>
          </w:p>
          <w:p w:rsidR="00BA0D43" w:rsidRPr="00FA0899" w:rsidRDefault="00BA0D43" w:rsidP="00FA0899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 w:val="18"/>
                <w:szCs w:val="18"/>
              </w:rPr>
              <w:t>開放型泡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050"/>
                <w:kern w:val="0"/>
                <w:szCs w:val="21"/>
                <w:fitText w:val="2520" w:id="-1760391926"/>
              </w:rPr>
              <w:t>外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6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426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80"/>
                <w:kern w:val="0"/>
                <w:szCs w:val="21"/>
                <w:fitText w:val="2520" w:id="-1760391925"/>
              </w:rPr>
              <w:t>放射障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5"/>
              </w:rPr>
              <w:t>害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44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84"/>
                <w:kern w:val="0"/>
                <w:szCs w:val="21"/>
                <w:fitText w:val="2520" w:id="-1760391924"/>
              </w:rPr>
              <w:t>未警戒部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4"/>
              </w:rPr>
              <w:t>分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53"/>
        </w:trPr>
        <w:tc>
          <w:tcPr>
            <w:tcW w:w="946" w:type="dxa"/>
            <w:vMerge w:val="restart"/>
            <w:textDirection w:val="tbRlV"/>
            <w:vAlign w:val="center"/>
          </w:tcPr>
          <w:p w:rsidR="00BA0D43" w:rsidRPr="00FA0899" w:rsidRDefault="00BA0D43" w:rsidP="00D618E0">
            <w:pPr>
              <w:ind w:left="113" w:right="113" w:firstLineChars="0" w:firstLine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感知継手等</w:t>
            </w: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050"/>
                <w:kern w:val="0"/>
                <w:szCs w:val="21"/>
                <w:fitText w:val="2520" w:id="-1760391923"/>
              </w:rPr>
              <w:t>外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3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419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80"/>
                <w:kern w:val="0"/>
                <w:szCs w:val="21"/>
                <w:fitText w:val="2520" w:id="-1760391922"/>
              </w:rPr>
              <w:t>感知障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2"/>
              </w:rPr>
              <w:t>害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91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84"/>
                <w:kern w:val="0"/>
                <w:szCs w:val="21"/>
                <w:fitText w:val="2520" w:id="-1760391921"/>
              </w:rPr>
              <w:t>未警戒部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21"/>
              </w:rPr>
              <w:t>分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15"/>
        </w:trPr>
        <w:tc>
          <w:tcPr>
            <w:tcW w:w="946" w:type="dxa"/>
            <w:vMerge/>
            <w:textDirection w:val="tbRlV"/>
            <w:vAlign w:val="center"/>
          </w:tcPr>
          <w:p w:rsidR="00BA0D43" w:rsidRPr="00FA0899" w:rsidRDefault="00BA0D43" w:rsidP="00B31E34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Ｐ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472"/>
                <w:kern w:val="0"/>
                <w:szCs w:val="21"/>
                <w:fitText w:val="2520" w:id="-1760391920"/>
              </w:rPr>
              <w:t>適応</w:t>
            </w:r>
            <w:r w:rsidRPr="00C363F6">
              <w:rPr>
                <w:rFonts w:ascii="ＭＳ Ｐ明朝" w:hAnsi="ＭＳ Ｐ明朝" w:hint="eastAsia"/>
                <w:spacing w:val="1"/>
                <w:kern w:val="0"/>
                <w:szCs w:val="21"/>
                <w:fitText w:val="2520" w:id="-1760391920"/>
              </w:rPr>
              <w:t>性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0"/>
        </w:trPr>
        <w:tc>
          <w:tcPr>
            <w:tcW w:w="3794" w:type="dxa"/>
            <w:gridSpan w:val="2"/>
            <w:tcFitText/>
            <w:vAlign w:val="center"/>
          </w:tcPr>
          <w:p w:rsidR="00BA0D43" w:rsidRPr="00FA0899" w:rsidRDefault="00BA0D43" w:rsidP="00810EA1">
            <w:pPr>
              <w:ind w:firstLineChars="0" w:firstLine="0"/>
              <w:jc w:val="distribute"/>
              <w:rPr>
                <w:rFonts w:ascii="ＭＳ Ｐ明朝"/>
                <w:kern w:val="0"/>
                <w:szCs w:val="21"/>
              </w:rPr>
            </w:pPr>
            <w:r w:rsidRPr="00F830CA">
              <w:rPr>
                <w:rFonts w:ascii="ＭＳ 明朝" w:eastAsia="ＭＳ 明朝" w:hAnsi="ＭＳ 明朝" w:hint="eastAsia"/>
                <w:spacing w:val="58"/>
                <w:kern w:val="0"/>
                <w:sz w:val="16"/>
                <w:szCs w:val="16"/>
              </w:rPr>
              <w:t>一斉開放弁</w:t>
            </w:r>
            <w:r w:rsidRPr="00F830CA">
              <w:rPr>
                <w:rFonts w:ascii="ＭＳ Ｐ明朝" w:hAnsi="ＭＳ Ｐ明朝" w:hint="eastAsia"/>
                <w:spacing w:val="58"/>
                <w:sz w:val="18"/>
                <w:szCs w:val="18"/>
              </w:rPr>
              <w:t>（電磁弁等を含む</w:t>
            </w:r>
            <w:r w:rsidRPr="00F830CA">
              <w:rPr>
                <w:rFonts w:ascii="ＭＳ Ｐ明朝" w:hAnsi="ＭＳ Ｐ明朝" w:hint="eastAsia"/>
                <w:spacing w:val="11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A0D43" w:rsidRPr="00FA0899" w:rsidRDefault="00BA0D43" w:rsidP="00B31E34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0D43" w:rsidRPr="00FA0899" w:rsidRDefault="00BA0D43" w:rsidP="00AC6227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</w:t>
      </w:r>
      <w:r w:rsidRPr="00FA0899">
        <w:rPr>
          <w:rFonts w:ascii="ＭＳ 明朝" w:eastAsia="ＭＳ 明朝" w:hAnsi="ＭＳ 明朝" w:hint="eastAsia"/>
          <w:sz w:val="18"/>
          <w:szCs w:val="18"/>
        </w:rPr>
        <w:t>規格Ａ４とすること。</w:t>
      </w:r>
    </w:p>
    <w:p w:rsidR="00BA0D43" w:rsidRPr="00FA0899" w:rsidRDefault="00BA0D43" w:rsidP="00AC622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２　種別・容量等の内容欄は、該当するものについて記入すること。</w:t>
      </w:r>
    </w:p>
    <w:p w:rsidR="00BA0D43" w:rsidRPr="00FA0899" w:rsidRDefault="00BA0D43" w:rsidP="00AC622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３　判定欄は、正常の場合は○印、不良の場合は×印を記入し、不良内容欄にその内容を記入すること。</w:t>
      </w:r>
    </w:p>
    <w:p w:rsidR="00BA0D43" w:rsidRPr="00FA0899" w:rsidRDefault="00BA0D43" w:rsidP="00AC6227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４　選択肢のある欄は、該当事項に○印を付すこと。</w:t>
      </w:r>
    </w:p>
    <w:p w:rsidR="00BA0D43" w:rsidRDefault="00BA0D43" w:rsidP="00011049">
      <w:pPr>
        <w:pStyle w:val="a"/>
        <w:ind w:rightChars="-229" w:right="-481" w:firstLineChars="101" w:firstLine="182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５　措置内容欄には、点検の際措置した内容を記入すること。</w:t>
      </w:r>
    </w:p>
    <w:p w:rsidR="00BA0D43" w:rsidRPr="00FA0899" w:rsidRDefault="00BA0D43" w:rsidP="00011049">
      <w:pPr>
        <w:pStyle w:val="a"/>
        <w:ind w:rightChars="-229" w:right="-481"/>
      </w:pPr>
      <w:r w:rsidRPr="00FA0899">
        <w:br w:type="page"/>
      </w:r>
      <w:r w:rsidRPr="00C059C9">
        <w:rPr>
          <w:rFonts w:hAnsi="ＭＳ Ｐゴシック" w:hint="eastAsia"/>
          <w:sz w:val="20"/>
        </w:rPr>
        <w:t>別記様式第</w:t>
      </w:r>
      <w:r>
        <w:rPr>
          <w:rFonts w:hAnsi="ＭＳ Ｐゴシック"/>
          <w:sz w:val="20"/>
          <w:szCs w:val="18"/>
        </w:rPr>
        <w:t>36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18"/>
          <w:szCs w:val="18"/>
        </w:rPr>
        <w:t xml:space="preserve">   </w:t>
      </w:r>
      <w:r>
        <w:rPr>
          <w:rFonts w:ascii="ＭＳ 明朝" w:eastAsia="ＭＳ 明朝" w:hAnsi="ＭＳ 明朝" w:hint="eastAsia"/>
          <w:sz w:val="18"/>
          <w:szCs w:val="18"/>
        </w:rPr>
        <w:t>特定駐車場用泡消火設備</w:t>
      </w:r>
      <w:r w:rsidRPr="00E7003E">
        <w:rPr>
          <w:rFonts w:ascii="ＭＳ 明朝" w:eastAsia="ＭＳ 明朝" w:hAnsi="ＭＳ 明朝" w:hint="eastAsia"/>
          <w:sz w:val="18"/>
          <w:szCs w:val="18"/>
        </w:rPr>
        <w:t>（その</w:t>
      </w:r>
      <w:r>
        <w:rPr>
          <w:rFonts w:ascii="ＭＳ 明朝" w:eastAsia="ＭＳ 明朝" w:hAnsi="ＭＳ 明朝" w:hint="eastAsia"/>
          <w:sz w:val="18"/>
          <w:szCs w:val="18"/>
        </w:rPr>
        <w:t>４</w:t>
      </w:r>
      <w:r w:rsidRPr="00E7003E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Y="110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43"/>
        <w:gridCol w:w="1574"/>
        <w:gridCol w:w="1277"/>
        <w:gridCol w:w="2268"/>
        <w:gridCol w:w="709"/>
        <w:gridCol w:w="1559"/>
        <w:gridCol w:w="1843"/>
      </w:tblGrid>
      <w:tr w:rsidR="00BA0D43" w:rsidRPr="00FA0899" w:rsidTr="00B47BC9">
        <w:trPr>
          <w:cantSplit/>
          <w:trHeight w:val="136"/>
        </w:trPr>
        <w:tc>
          <w:tcPr>
            <w:tcW w:w="943" w:type="dxa"/>
            <w:vMerge w:val="restart"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流　水　検　知　装　置</w:t>
            </w: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83"/>
                <w:kern w:val="0"/>
                <w:szCs w:val="21"/>
                <w:fitText w:val="2520" w:id="-1760391936"/>
              </w:rPr>
              <w:t>バルブ本体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6"/>
              </w:rPr>
              <w:t>等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/>
              </w:rPr>
              <w:t>MPa</w:t>
            </w: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A915B6">
        <w:trPr>
          <w:cantSplit/>
          <w:trHeight w:val="136"/>
        </w:trPr>
        <w:tc>
          <w:tcPr>
            <w:tcW w:w="943" w:type="dxa"/>
            <w:vMerge/>
            <w:textDirection w:val="tbRlV"/>
            <w:vAlign w:val="center"/>
          </w:tcPr>
          <w:p w:rsidR="00BA0D43" w:rsidRPr="00FA0899" w:rsidRDefault="00BA0D43" w:rsidP="00246488">
            <w:pPr>
              <w:ind w:left="113" w:right="113" w:firstLineChars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565A7C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9"/>
                <w:kern w:val="0"/>
                <w:szCs w:val="21"/>
                <w:fitText w:val="2520" w:id="-1760391935"/>
              </w:rPr>
              <w:t>リターディング・チャンバ</w:t>
            </w:r>
            <w:r w:rsidRPr="00C363F6">
              <w:rPr>
                <w:rFonts w:ascii="ＭＳ Ｐ明朝" w:hAnsi="ＭＳ Ｐ明朝" w:hint="eastAsia"/>
                <w:spacing w:val="3"/>
                <w:kern w:val="0"/>
                <w:szCs w:val="21"/>
                <w:fitText w:val="2520" w:id="-1760391935"/>
              </w:rPr>
              <w:t>ー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560D43">
        <w:trPr>
          <w:cantSplit/>
          <w:trHeight w:val="201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Merge w:val="restart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201"/>
                <w:kern w:val="0"/>
                <w:szCs w:val="21"/>
                <w:fitText w:val="2520" w:id="-1760391934"/>
              </w:rPr>
              <w:t>圧力スイッ</w:t>
            </w:r>
            <w:r w:rsidRPr="00C363F6">
              <w:rPr>
                <w:rFonts w:ascii="ＭＳ Ｐ明朝" w:hAnsi="ＭＳ Ｐ明朝" w:hint="eastAsia"/>
                <w:spacing w:val="1"/>
                <w:kern w:val="0"/>
                <w:szCs w:val="21"/>
                <w:fitText w:val="2520" w:id="-1760391934"/>
              </w:rPr>
              <w:t>チ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設定圧力　作動圧力</w:t>
            </w:r>
          </w:p>
        </w:tc>
        <w:tc>
          <w:tcPr>
            <w:tcW w:w="709" w:type="dxa"/>
            <w:vMerge w:val="restart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560D43">
        <w:trPr>
          <w:cantSplit/>
          <w:trHeight w:val="54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FA0899">
              <w:rPr>
                <w:rFonts w:ascii="ＭＳ 明朝" w:eastAsia="ＭＳ 明朝" w:hAnsi="ＭＳ 明朝"/>
              </w:rPr>
              <w:t xml:space="preserve">     MPa   </w:t>
            </w:r>
            <w:r w:rsidRPr="00FA0899">
              <w:rPr>
                <w:rFonts w:ascii="ＭＳ 明朝" w:eastAsia="ＭＳ 明朝" w:hAnsi="ＭＳ 明朝" w:hint="eastAsia"/>
              </w:rPr>
              <w:t xml:space="preserve">　　</w:t>
            </w:r>
            <w:r w:rsidRPr="00FA0899">
              <w:rPr>
                <w:rFonts w:ascii="ＭＳ 明朝" w:eastAsia="ＭＳ 明朝" w:hAnsi="ＭＳ 明朝"/>
              </w:rPr>
              <w:t>MPa</w:t>
            </w:r>
          </w:p>
        </w:tc>
        <w:tc>
          <w:tcPr>
            <w:tcW w:w="709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6"/>
                <w:kern w:val="0"/>
                <w:szCs w:val="21"/>
                <w:fitText w:val="2520" w:id="-1760391933"/>
              </w:rPr>
              <w:t>音響警報装置・表示装</w:t>
            </w:r>
            <w:r w:rsidRPr="00C363F6">
              <w:rPr>
                <w:rFonts w:ascii="ＭＳ Ｐ明朝" w:hAnsi="ＭＳ Ｐ明朝" w:hint="eastAsia"/>
                <w:spacing w:val="5"/>
                <w:kern w:val="0"/>
                <w:szCs w:val="21"/>
                <w:fitText w:val="2520" w:id="-1760391933"/>
              </w:rPr>
              <w:t>置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363F6">
              <w:rPr>
                <w:rFonts w:ascii="ＭＳ Ｐ明朝" w:hAnsi="ＭＳ Ｐ明朝" w:hint="eastAsia"/>
                <w:spacing w:val="126"/>
                <w:kern w:val="0"/>
                <w:szCs w:val="21"/>
                <w:fitText w:val="2520" w:id="-1760391932"/>
              </w:rPr>
              <w:t>減圧警報装</w:t>
            </w:r>
            <w:r w:rsidRPr="00C363F6">
              <w:rPr>
                <w:rFonts w:ascii="ＭＳ Ｐ明朝" w:hAnsi="ＭＳ Ｐ明朝" w:hint="eastAsia"/>
                <w:kern w:val="0"/>
                <w:szCs w:val="21"/>
                <w:fitText w:val="2520" w:id="-1760391932"/>
              </w:rPr>
              <w:t>置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943" w:type="dxa"/>
            <w:vMerge w:val="restart"/>
            <w:textDirection w:val="tbRlV"/>
            <w:vAlign w:val="center"/>
          </w:tcPr>
          <w:p w:rsidR="00BA0D43" w:rsidRPr="00FA0899" w:rsidRDefault="00BA0D43" w:rsidP="00301E53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cs="ＭＳ明朝" w:hint="eastAsia"/>
                <w:kern w:val="0"/>
                <w:szCs w:val="21"/>
              </w:rPr>
              <w:t>泡　ヘ　ッ　ド</w:t>
            </w: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565A7C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cs="ＭＳ明朝" w:hint="eastAsia"/>
                <w:spacing w:val="1050"/>
                <w:kern w:val="0"/>
                <w:szCs w:val="21"/>
                <w:fitText w:val="2520" w:id="-1760391931"/>
              </w:rPr>
              <w:t>外</w:t>
            </w:r>
            <w:r w:rsidRPr="00C363F6">
              <w:rPr>
                <w:rFonts w:cs="ＭＳ明朝" w:hint="eastAsia"/>
                <w:kern w:val="0"/>
                <w:szCs w:val="21"/>
                <w:fitText w:val="2520" w:id="-1760391931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565A7C">
            <w:pPr>
              <w:ind w:firstLineChars="0" w:firstLine="0"/>
              <w:jc w:val="center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cs="ＭＳ明朝" w:hint="eastAsia"/>
                <w:spacing w:val="184"/>
                <w:kern w:val="0"/>
                <w:szCs w:val="21"/>
                <w:fitText w:val="2520" w:id="-1760391930"/>
              </w:rPr>
              <w:t>泡放出障</w:t>
            </w:r>
            <w:r w:rsidRPr="00C363F6">
              <w:rPr>
                <w:rFonts w:cs="ＭＳ明朝" w:hint="eastAsia"/>
                <w:kern w:val="0"/>
                <w:szCs w:val="21"/>
                <w:fitText w:val="2520" w:id="-1760391930"/>
              </w:rPr>
              <w:t>害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C363F6">
            <w:pPr>
              <w:autoSpaceDE w:val="0"/>
              <w:autoSpaceDN w:val="0"/>
              <w:adjustRightInd w:val="0"/>
              <w:ind w:firstLineChars="15" w:firstLine="87"/>
              <w:rPr>
                <w:rFonts w:ascii="ＭＳ Ｐ明朝"/>
                <w:kern w:val="0"/>
                <w:szCs w:val="21"/>
              </w:rPr>
            </w:pPr>
            <w:r w:rsidRPr="00C363F6">
              <w:rPr>
                <w:rFonts w:eastAsia="ＭＳ 明朝" w:cs="ＭＳ明朝" w:hint="eastAsia"/>
                <w:spacing w:val="184"/>
                <w:kern w:val="0"/>
                <w:szCs w:val="21"/>
                <w:fitText w:val="2520" w:id="-1760391929"/>
              </w:rPr>
              <w:t>未警戒部</w:t>
            </w:r>
            <w:r w:rsidRPr="00C363F6">
              <w:rPr>
                <w:rFonts w:eastAsia="ＭＳ 明朝" w:cs="ＭＳ明朝" w:hint="eastAsia"/>
                <w:kern w:val="0"/>
                <w:szCs w:val="21"/>
                <w:fitText w:val="2520" w:id="-1760391929"/>
              </w:rPr>
              <w:t>分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540"/>
        </w:trPr>
        <w:tc>
          <w:tcPr>
            <w:tcW w:w="3794" w:type="dxa"/>
            <w:gridSpan w:val="3"/>
            <w:vAlign w:val="center"/>
          </w:tcPr>
          <w:p w:rsidR="00BA0D43" w:rsidRPr="00FA0899" w:rsidRDefault="00BA0D43" w:rsidP="00301E53">
            <w:pPr>
              <w:autoSpaceDE w:val="0"/>
              <w:autoSpaceDN w:val="0"/>
              <w:adjustRightInd w:val="0"/>
              <w:ind w:firstLineChars="11" w:firstLine="92"/>
              <w:jc w:val="center"/>
              <w:rPr>
                <w:rFonts w:eastAsia="ＭＳ 明朝" w:cs="ＭＳ明朝"/>
                <w:kern w:val="0"/>
                <w:szCs w:val="21"/>
              </w:rPr>
            </w:pPr>
            <w:r w:rsidRPr="00FA0899">
              <w:rPr>
                <w:rFonts w:eastAsia="ＭＳ 明朝" w:cs="ＭＳ明朝" w:hint="eastAsia"/>
                <w:spacing w:val="315"/>
                <w:kern w:val="0"/>
                <w:szCs w:val="21"/>
                <w:fitText w:val="2730" w:id="-1760391928"/>
              </w:rPr>
              <w:t>耐震措</w:t>
            </w:r>
            <w:r w:rsidRPr="00FA0899">
              <w:rPr>
                <w:rFonts w:eastAsia="ＭＳ 明朝" w:cs="ＭＳ明朝" w:hint="eastAsia"/>
                <w:kern w:val="0"/>
                <w:szCs w:val="21"/>
                <w:fitText w:val="2730" w:id="-1760391928"/>
              </w:rPr>
              <w:t>置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04"/>
        </w:trPr>
        <w:tc>
          <w:tcPr>
            <w:tcW w:w="943" w:type="dxa"/>
            <w:vMerge w:val="restart"/>
            <w:textDirection w:val="tbRlV"/>
            <w:vAlign w:val="center"/>
          </w:tcPr>
          <w:p w:rsidR="00BA0D43" w:rsidRPr="00FA0899" w:rsidRDefault="00BA0D43" w:rsidP="00246488">
            <w:pPr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制　　　御　　　盤</w:t>
            </w: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760391927"/>
              </w:rPr>
              <w:t>周囲の状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7"/>
              </w:rPr>
              <w:t>況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04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050"/>
                <w:kern w:val="0"/>
                <w:szCs w:val="21"/>
                <w:fitText w:val="2520" w:id="-1760391926"/>
              </w:rPr>
              <w:t>外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6"/>
              </w:rPr>
              <w:t>形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04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472"/>
                <w:kern w:val="0"/>
                <w:szCs w:val="21"/>
                <w:fitText w:val="2520" w:id="-1760391925"/>
              </w:rPr>
              <w:t>電圧</w:t>
            </w:r>
            <w:r w:rsidRPr="00C363F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520" w:id="-1760391925"/>
              </w:rPr>
              <w:t>計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69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050"/>
                <w:kern w:val="0"/>
                <w:szCs w:val="21"/>
                <w:fitText w:val="2520" w:id="-1760391924"/>
              </w:rPr>
              <w:t>表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4"/>
              </w:rPr>
              <w:t>示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192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C363F6">
            <w:pPr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2520" w:id="-1760391923"/>
              </w:rPr>
              <w:t>予備品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3"/>
              </w:rPr>
              <w:t>等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58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C363F6">
            <w:pPr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760391922"/>
              </w:rPr>
              <w:t>スイッチ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2"/>
              </w:rPr>
              <w:t>類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194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760391921"/>
              </w:rPr>
              <w:t>ヒューズ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21"/>
              </w:rPr>
              <w:t>類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26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472"/>
                <w:kern w:val="0"/>
                <w:szCs w:val="21"/>
                <w:fitText w:val="2520" w:id="-1760391920"/>
              </w:rPr>
              <w:t>表示</w:t>
            </w:r>
            <w:r w:rsidRPr="00C363F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520" w:id="-1760391920"/>
              </w:rPr>
              <w:t>灯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183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4C00EE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2520" w:id="-1760391936"/>
              </w:rPr>
              <w:t>結線接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36"/>
              </w:rPr>
              <w:t>続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105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1050"/>
                <w:kern w:val="0"/>
                <w:szCs w:val="21"/>
                <w:fitText w:val="2520" w:id="-1760391935"/>
              </w:rPr>
              <w:t>接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2520" w:id="-1760391935"/>
              </w:rPr>
              <w:t>地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328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BA0D43" w:rsidRPr="00FA0899" w:rsidRDefault="00BA0D43" w:rsidP="004C00EE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予備電源及び非常電源</w:t>
            </w:r>
          </w:p>
        </w:tc>
        <w:tc>
          <w:tcPr>
            <w:tcW w:w="1277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1050" w:id="-1760391934"/>
              </w:rPr>
              <w:t>電源の自動</w:t>
            </w:r>
          </w:p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363F6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760391933"/>
              </w:rPr>
              <w:t>切替機</w:t>
            </w:r>
            <w:r w:rsidRPr="00C363F6">
              <w:rPr>
                <w:rFonts w:ascii="ＭＳ 明朝" w:eastAsia="ＭＳ 明朝" w:hAnsi="ＭＳ 明朝" w:hint="eastAsia"/>
                <w:kern w:val="0"/>
                <w:szCs w:val="21"/>
                <w:fitText w:val="1050" w:id="-1760391933"/>
              </w:rPr>
              <w:t>能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B47BC9">
        <w:trPr>
          <w:cantSplit/>
          <w:trHeight w:val="60"/>
        </w:trPr>
        <w:tc>
          <w:tcPr>
            <w:tcW w:w="943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4115C">
              <w:rPr>
                <w:rFonts w:ascii="ＭＳ 明朝" w:eastAsia="ＭＳ 明朝" w:hAnsi="ＭＳ 明朝" w:hint="eastAsia"/>
                <w:w w:val="71"/>
                <w:kern w:val="0"/>
                <w:szCs w:val="21"/>
                <w:fitText w:val="1050" w:id="-1760391932"/>
              </w:rPr>
              <w:t>端子電圧・容</w:t>
            </w:r>
            <w:r w:rsidRPr="0024115C">
              <w:rPr>
                <w:rFonts w:ascii="ＭＳ 明朝" w:eastAsia="ＭＳ 明朝" w:hAnsi="ＭＳ 明朝" w:hint="eastAsia"/>
                <w:spacing w:val="8"/>
                <w:w w:val="71"/>
                <w:kern w:val="0"/>
                <w:szCs w:val="21"/>
                <w:fitText w:val="1050" w:id="-1760391932"/>
              </w:rPr>
              <w:t>量</w:t>
            </w:r>
          </w:p>
        </w:tc>
        <w:tc>
          <w:tcPr>
            <w:tcW w:w="2268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0D43" w:rsidRPr="00FA0899" w:rsidRDefault="00BA0D43" w:rsidP="00246488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0D43" w:rsidRPr="00FA0899" w:rsidRDefault="00BA0D43" w:rsidP="00EC2C41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</w:t>
      </w:r>
      <w:r w:rsidRPr="00FA0899">
        <w:rPr>
          <w:rFonts w:ascii="ＭＳ 明朝" w:eastAsia="ＭＳ 明朝" w:hAnsi="ＭＳ 明朝" w:hint="eastAsia"/>
          <w:sz w:val="18"/>
          <w:szCs w:val="18"/>
        </w:rPr>
        <w:t>規格Ａ４とすること。</w:t>
      </w:r>
    </w:p>
    <w:p w:rsidR="00BA0D43" w:rsidRPr="00FA0899" w:rsidRDefault="00BA0D43" w:rsidP="00EC2C41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２　種別・容量等の内容欄は、該当するものについて記入すること。</w:t>
      </w:r>
    </w:p>
    <w:p w:rsidR="00BA0D43" w:rsidRPr="00FA0899" w:rsidRDefault="00BA0D43" w:rsidP="00EC2C41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３　判定欄は、正常の場合は○印、不良の場合は×印を記入し、不良内容欄にその内容を記入すること。</w:t>
      </w:r>
    </w:p>
    <w:p w:rsidR="00BA0D43" w:rsidRPr="00FA0899" w:rsidRDefault="00BA0D43" w:rsidP="00EC2C41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４　選択肢のある欄は、該当事項に○印を付すこと。</w:t>
      </w:r>
    </w:p>
    <w:p w:rsidR="00BA0D43" w:rsidRPr="00FA0899" w:rsidRDefault="00BA0D43" w:rsidP="00EC2C41">
      <w:pPr>
        <w:pStyle w:val="a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　５　措置内容欄には、点検の際措置した内容を記入すること。</w:t>
      </w:r>
    </w:p>
    <w:p w:rsidR="00BA0D43" w:rsidRPr="00FA0899" w:rsidRDefault="00BA0D43" w:rsidP="00F45A6E">
      <w:pPr>
        <w:pStyle w:val="a"/>
      </w:pPr>
    </w:p>
    <w:p w:rsidR="00BA0D43" w:rsidRPr="00FA0899" w:rsidRDefault="00BA0D43" w:rsidP="00997345">
      <w:pPr>
        <w:ind w:rightChars="-135" w:right="-283" w:firstLineChars="0" w:firstLine="0"/>
        <w:jc w:val="left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/>
          <w:sz w:val="18"/>
          <w:szCs w:val="18"/>
        </w:rPr>
        <w:br w:type="page"/>
      </w:r>
      <w:r w:rsidRPr="00C059C9">
        <w:rPr>
          <w:rFonts w:ascii="ＭＳ Ｐゴシック" w:eastAsia="ＭＳ Ｐゴシック" w:hAnsi="ＭＳ Ｐゴシック" w:hint="eastAsia"/>
          <w:sz w:val="20"/>
          <w:szCs w:val="20"/>
        </w:rPr>
        <w:t>別記様式第</w:t>
      </w:r>
      <w:r>
        <w:rPr>
          <w:rFonts w:ascii="ＭＳ Ｐゴシック" w:eastAsia="ＭＳ Ｐゴシック" w:hAnsi="ＭＳ Ｐゴシック"/>
          <w:sz w:val="20"/>
          <w:szCs w:val="18"/>
        </w:rPr>
        <w:t>36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  <w:sz w:val="18"/>
          <w:szCs w:val="18"/>
        </w:rPr>
        <w:t xml:space="preserve">   </w:t>
      </w:r>
      <w:r>
        <w:rPr>
          <w:rFonts w:ascii="ＭＳ 明朝" w:eastAsia="ＭＳ 明朝" w:hAnsi="ＭＳ 明朝" w:hint="eastAsia"/>
          <w:sz w:val="18"/>
          <w:szCs w:val="18"/>
        </w:rPr>
        <w:t>特定駐車場用泡消火設備</w:t>
      </w:r>
      <w:r w:rsidRPr="00E7003E">
        <w:rPr>
          <w:rFonts w:ascii="ＭＳ 明朝" w:eastAsia="ＭＳ 明朝" w:hAnsi="ＭＳ 明朝" w:hint="eastAsia"/>
          <w:sz w:val="18"/>
          <w:szCs w:val="18"/>
        </w:rPr>
        <w:t>（その</w:t>
      </w:r>
      <w:r>
        <w:rPr>
          <w:rFonts w:ascii="ＭＳ 明朝" w:eastAsia="ＭＳ 明朝" w:hAnsi="ＭＳ 明朝" w:hint="eastAsia"/>
          <w:sz w:val="18"/>
          <w:szCs w:val="18"/>
        </w:rPr>
        <w:t>５</w:t>
      </w:r>
      <w:r w:rsidRPr="00E7003E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W w:w="516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10"/>
        <w:gridCol w:w="1170"/>
        <w:gridCol w:w="1170"/>
        <w:gridCol w:w="940"/>
        <w:gridCol w:w="230"/>
        <w:gridCol w:w="1170"/>
        <w:gridCol w:w="873"/>
        <w:gridCol w:w="191"/>
        <w:gridCol w:w="517"/>
        <w:gridCol w:w="547"/>
        <w:gridCol w:w="1011"/>
        <w:gridCol w:w="258"/>
        <w:gridCol w:w="1585"/>
      </w:tblGrid>
      <w:tr w:rsidR="00BA0D43" w:rsidRPr="00FA0899" w:rsidTr="00F830CA">
        <w:trPr>
          <w:trHeight w:val="397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pStyle w:val="a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0869DF">
              <w:rPr>
                <w:rFonts w:ascii="ＭＳ 明朝" w:eastAsia="ＭＳ 明朝" w:hAnsi="ＭＳ 明朝" w:hint="eastAsia"/>
                <w:spacing w:val="286"/>
                <w:fitText w:val="2520" w:id="-1760391931"/>
              </w:rPr>
              <w:t>総合点</w:t>
            </w:r>
            <w:r w:rsidRPr="000869DF">
              <w:rPr>
                <w:rFonts w:ascii="ＭＳ 明朝" w:eastAsia="ＭＳ 明朝" w:hAnsi="ＭＳ 明朝" w:hint="eastAsia"/>
                <w:spacing w:val="2"/>
                <w:fitText w:val="2520" w:id="-1760391931"/>
              </w:rPr>
              <w:t>検</w:t>
            </w:r>
          </w:p>
        </w:tc>
      </w:tr>
      <w:tr w:rsidR="00BA0D43" w:rsidRPr="00FA0899" w:rsidTr="00C363F6">
        <w:trPr>
          <w:trHeight w:val="397"/>
        </w:trPr>
        <w:tc>
          <w:tcPr>
            <w:tcW w:w="1863" w:type="pct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730" w:id="-1760391930"/>
              </w:rPr>
              <w:t>起動性能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2730" w:id="-1760391930"/>
              </w:rPr>
              <w:t>等</w:t>
            </w:r>
          </w:p>
        </w:tc>
        <w:tc>
          <w:tcPr>
            <w:tcW w:w="111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C363F6">
        <w:trPr>
          <w:trHeight w:val="397"/>
        </w:trPr>
        <w:tc>
          <w:tcPr>
            <w:tcW w:w="186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-1760391929"/>
              </w:rPr>
              <w:t>放射圧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2730" w:id="-1760391929"/>
              </w:rPr>
              <w:t>力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300" w:firstLine="63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MPa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C363F6">
        <w:trPr>
          <w:trHeight w:val="397"/>
        </w:trPr>
        <w:tc>
          <w:tcPr>
            <w:tcW w:w="186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147"/>
                <w:kern w:val="0"/>
                <w:szCs w:val="21"/>
                <w:fitText w:val="2730" w:id="-1760391928"/>
              </w:rPr>
              <w:t>希釈容量濃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2730" w:id="-1760391928"/>
              </w:rPr>
              <w:t>度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C363F6">
        <w:trPr>
          <w:trHeight w:val="397"/>
        </w:trPr>
        <w:tc>
          <w:tcPr>
            <w:tcW w:w="186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-1760391927"/>
              </w:rPr>
              <w:t>発泡倍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2730" w:id="-1760391927"/>
              </w:rPr>
              <w:t>率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C363F6">
        <w:trPr>
          <w:trHeight w:val="397"/>
        </w:trPr>
        <w:tc>
          <w:tcPr>
            <w:tcW w:w="186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869DF">
              <w:rPr>
                <w:rFonts w:ascii="ＭＳ 明朝" w:eastAsia="ＭＳ 明朝" w:hAnsi="ＭＳ 明朝"/>
                <w:spacing w:val="146"/>
                <w:kern w:val="0"/>
                <w:szCs w:val="21"/>
                <w:fitText w:val="2730" w:id="-1760391926"/>
              </w:rPr>
              <w:t>25</w:t>
            </w:r>
            <w:r w:rsidRPr="000869DF">
              <w:rPr>
                <w:rFonts w:ascii="ＭＳ 明朝" w:eastAsia="ＭＳ 明朝" w:hAnsi="ＭＳ 明朝" w:hint="eastAsia"/>
                <w:spacing w:val="146"/>
                <w:kern w:val="0"/>
                <w:szCs w:val="21"/>
                <w:fitText w:val="2730" w:id="-1760391926"/>
              </w:rPr>
              <w:t>％還元時</w:t>
            </w:r>
            <w:r w:rsidRPr="000869DF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2730" w:id="-1760391926"/>
              </w:rPr>
              <w:t>間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/>
                <w:szCs w:val="21"/>
              </w:rPr>
              <w:t>Sec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F830CA">
        <w:trPr>
          <w:cantSplit/>
          <w:trHeight w:val="8840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D43" w:rsidRPr="00FA0899" w:rsidRDefault="00BA0D43" w:rsidP="002100EF">
            <w:pPr>
              <w:spacing w:line="280" w:lineRule="exact"/>
              <w:ind w:left="113" w:right="113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備　　　　　　　　考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D43" w:rsidRPr="00FA0899" w:rsidRDefault="00BA0D43" w:rsidP="002100EF">
            <w:pPr>
              <w:spacing w:line="28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</w:p>
          <w:p w:rsidR="00BA0D43" w:rsidRPr="00FA0899" w:rsidRDefault="00BA0D43" w:rsidP="002100EF">
            <w:pPr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F830CA">
        <w:trPr>
          <w:cantSplit/>
          <w:trHeight w:val="397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D43" w:rsidRPr="00FA0899" w:rsidRDefault="00BA0D43" w:rsidP="002100EF">
            <w:pPr>
              <w:spacing w:line="280" w:lineRule="exact"/>
              <w:ind w:left="113" w:right="113"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0899">
              <w:rPr>
                <w:rFonts w:ascii="ＭＳ 明朝" w:eastAsia="ＭＳ 明朝" w:hAnsi="ＭＳ 明朝" w:hint="eastAsia"/>
                <w:szCs w:val="21"/>
              </w:rPr>
              <w:t>測定機器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60391925"/>
              </w:rPr>
              <w:t>機器</w:t>
            </w:r>
            <w:r w:rsidRPr="000869D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60391925"/>
              </w:rPr>
              <w:t>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760391924"/>
              </w:rPr>
              <w:t>型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630" w:id="-1760391924"/>
              </w:rPr>
              <w:t>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w w:val="80"/>
                <w:kern w:val="0"/>
                <w:szCs w:val="21"/>
                <w:fitText w:val="840" w:id="-1760391923"/>
              </w:rPr>
              <w:t>校正年月日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840" w:id="-1760391922"/>
              </w:rPr>
              <w:t>製造者名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60391921"/>
              </w:rPr>
              <w:t>機器</w:t>
            </w:r>
            <w:r w:rsidRPr="000869D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60391921"/>
              </w:rPr>
              <w:t>名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760391920"/>
              </w:rPr>
              <w:t>型</w:t>
            </w: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630" w:id="-1760391920"/>
              </w:rPr>
              <w:t>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w w:val="80"/>
                <w:kern w:val="0"/>
                <w:szCs w:val="21"/>
                <w:fitText w:val="840" w:id="-1760391936"/>
              </w:rPr>
              <w:t>校正年月日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869DF">
              <w:rPr>
                <w:rFonts w:ascii="ＭＳ 明朝" w:eastAsia="ＭＳ 明朝" w:hAnsi="ＭＳ 明朝" w:hint="eastAsia"/>
                <w:kern w:val="0"/>
                <w:szCs w:val="21"/>
                <w:fitText w:val="840" w:id="-1760391935"/>
              </w:rPr>
              <w:t>製造者名</w:t>
            </w:r>
          </w:p>
        </w:tc>
      </w:tr>
      <w:tr w:rsidR="00BA0D43" w:rsidRPr="00FA0899" w:rsidTr="00F830CA">
        <w:trPr>
          <w:cantSplit/>
          <w:trHeight w:val="340"/>
        </w:trPr>
        <w:tc>
          <w:tcPr>
            <w:tcW w:w="2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F830CA">
        <w:trPr>
          <w:cantSplit/>
          <w:trHeight w:val="340"/>
        </w:trPr>
        <w:tc>
          <w:tcPr>
            <w:tcW w:w="2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0D43" w:rsidRPr="00FA0899" w:rsidTr="00F830CA">
        <w:trPr>
          <w:cantSplit/>
          <w:trHeight w:val="340"/>
        </w:trPr>
        <w:tc>
          <w:tcPr>
            <w:tcW w:w="251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0D43" w:rsidRPr="00FA0899" w:rsidRDefault="00BA0D43" w:rsidP="002100EF">
            <w:pPr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0D43" w:rsidRPr="00FA0899" w:rsidRDefault="00BA0D43" w:rsidP="000869DF">
      <w:pPr>
        <w:ind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</w:t>
      </w:r>
      <w:r w:rsidRPr="00FA0899">
        <w:rPr>
          <w:rFonts w:ascii="ＭＳ 明朝" w:eastAsia="ＭＳ 明朝" w:hAnsi="ＭＳ 明朝" w:hint="eastAsia"/>
          <w:sz w:val="18"/>
          <w:szCs w:val="18"/>
        </w:rPr>
        <w:t>規格Ａ４とすること。</w:t>
      </w:r>
    </w:p>
    <w:p w:rsidR="00BA0D43" w:rsidRPr="00FA0899" w:rsidRDefault="00BA0D43" w:rsidP="000869DF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２　種別・容量等の内容欄は、該当するものについて記入すること。</w:t>
      </w:r>
    </w:p>
    <w:p w:rsidR="00BA0D43" w:rsidRPr="00FA0899" w:rsidRDefault="00BA0D43" w:rsidP="000869DF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３　判定欄は、正常の場合は○印、不良の場合は×印を記入し、不良内容欄にその内容を記入すること。</w:t>
      </w:r>
    </w:p>
    <w:p w:rsidR="00BA0D43" w:rsidRPr="00FA0899" w:rsidRDefault="00BA0D43" w:rsidP="000869DF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４　選択肢のある欄は、該当事項に○印を付すこと。</w:t>
      </w:r>
    </w:p>
    <w:p w:rsidR="00BA0D43" w:rsidRPr="00B95159" w:rsidRDefault="00BA0D43" w:rsidP="000869DF">
      <w:pPr>
        <w:ind w:firstLine="180"/>
        <w:rPr>
          <w:rFonts w:ascii="ＭＳ 明朝" w:eastAsia="ＭＳ 明朝" w:hAnsi="ＭＳ 明朝"/>
          <w:sz w:val="18"/>
          <w:szCs w:val="18"/>
        </w:rPr>
      </w:pPr>
      <w:r w:rsidRPr="00FA0899">
        <w:rPr>
          <w:rFonts w:ascii="ＭＳ 明朝" w:eastAsia="ＭＳ 明朝" w:hAnsi="ＭＳ 明朝" w:hint="eastAsia"/>
          <w:sz w:val="18"/>
          <w:szCs w:val="18"/>
        </w:rPr>
        <w:t xml:space="preserve">　　　５　措置内容欄には、点検の際措置した内容を記入するこ</w:t>
      </w:r>
      <w:r w:rsidRPr="00B95159">
        <w:rPr>
          <w:rFonts w:ascii="ＭＳ 明朝" w:eastAsia="ＭＳ 明朝" w:hAnsi="ＭＳ 明朝" w:hint="eastAsia"/>
          <w:sz w:val="18"/>
          <w:szCs w:val="18"/>
        </w:rPr>
        <w:t>と。</w:t>
      </w:r>
    </w:p>
    <w:p w:rsidR="00BA0D43" w:rsidRPr="000869DF" w:rsidRDefault="00BA0D43" w:rsidP="000869DF">
      <w:pPr>
        <w:ind w:rightChars="-210" w:right="-441" w:firstLine="180"/>
        <w:jc w:val="right"/>
        <w:rPr>
          <w:rFonts w:ascii="ＭＳ 明朝" w:eastAsia="ＭＳ 明朝" w:hAnsi="ＭＳ 明朝"/>
          <w:sz w:val="18"/>
          <w:szCs w:val="18"/>
        </w:rPr>
      </w:pPr>
    </w:p>
    <w:sectPr w:rsidR="00BA0D43" w:rsidRPr="000869DF" w:rsidSect="00246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1134" w:bottom="567" w:left="1134" w:header="454" w:footer="170" w:gutter="0"/>
      <w:pgNumType w:start="1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43" w:rsidRDefault="00BA0D43">
      <w:pPr>
        <w:ind w:firstLine="210"/>
      </w:pPr>
      <w:r>
        <w:separator/>
      </w:r>
    </w:p>
  </w:endnote>
  <w:endnote w:type="continuationSeparator" w:id="0">
    <w:p w:rsidR="00BA0D43" w:rsidRDefault="00BA0D43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>
    <w:pPr>
      <w:framePr w:wrap="around" w:vAnchor="text" w:hAnchor="margin" w:xAlign="center" w:y="1"/>
      <w:ind w:firstLine="210"/>
    </w:pPr>
    <w:r>
      <w:fldChar w:fldCharType="begin"/>
    </w:r>
    <w:r>
      <w:instrText xml:space="preserve">PAGE  </w:instrText>
    </w:r>
    <w:r>
      <w:fldChar w:fldCharType="end"/>
    </w:r>
  </w:p>
  <w:p w:rsidR="00BA0D43" w:rsidRDefault="00BA0D43">
    <w:pPr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 w:rsidP="00DD2D95">
    <w:pPr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>
    <w:pPr>
      <w:pStyle w:val="Footer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43" w:rsidRDefault="00BA0D43">
      <w:pPr>
        <w:ind w:firstLine="210"/>
      </w:pPr>
      <w:r>
        <w:separator/>
      </w:r>
    </w:p>
  </w:footnote>
  <w:footnote w:type="continuationSeparator" w:id="0">
    <w:p w:rsidR="00BA0D43" w:rsidRDefault="00BA0D43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>
    <w:pPr>
      <w:pStyle w:val="Header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 w:rsidP="009D5F6D">
    <w:pPr>
      <w:pStyle w:val="Header"/>
      <w:tabs>
        <w:tab w:val="clear" w:pos="4252"/>
        <w:tab w:val="clear" w:pos="8504"/>
        <w:tab w:val="left" w:pos="930"/>
      </w:tabs>
      <w:ind w:firstLine="21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43" w:rsidRDefault="00BA0D43">
    <w:pPr>
      <w:pStyle w:val="Header"/>
      <w:ind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23"/>
    <w:multiLevelType w:val="multilevel"/>
    <w:tmpl w:val="6BEA6120"/>
    <w:lvl w:ilvl="0">
      <w:start w:val="3"/>
      <w:numFmt w:val="decimalFullWidth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>
      <w:start w:val="5"/>
      <w:numFmt w:val="decimalFullWidth"/>
      <w:lvlText w:val="%1．%2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2">
      <w:start w:val="1"/>
      <w:numFmt w:val="decimalFullWidth"/>
      <w:lvlText w:val="%1．%2．%3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">
    <w:nsid w:val="05E966D9"/>
    <w:multiLevelType w:val="hybridMultilevel"/>
    <w:tmpl w:val="FBEC515E"/>
    <w:lvl w:ilvl="0" w:tplc="5FF0F4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1A5689"/>
    <w:multiLevelType w:val="hybridMultilevel"/>
    <w:tmpl w:val="90D00E34"/>
    <w:lvl w:ilvl="0" w:tplc="859880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2D7A2B"/>
    <w:multiLevelType w:val="multilevel"/>
    <w:tmpl w:val="3AEE201A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FullWidth"/>
      <w:lvlText w:val="%1．%2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．%2．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．%2．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．%2．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．%2．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1981CF6"/>
    <w:multiLevelType w:val="hybridMultilevel"/>
    <w:tmpl w:val="965A8AE6"/>
    <w:lvl w:ilvl="0" w:tplc="B91017DC">
      <w:start w:val="7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5">
    <w:nsid w:val="132537D8"/>
    <w:multiLevelType w:val="hybridMultilevel"/>
    <w:tmpl w:val="EF0C30A8"/>
    <w:lvl w:ilvl="0" w:tplc="978E930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1E5AE5BC">
      <w:start w:val="4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8885E62"/>
    <w:multiLevelType w:val="multilevel"/>
    <w:tmpl w:val="5F8860BE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FullWidth"/>
      <w:lvlText w:val="%1．%2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．%2．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．%2．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．%2．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．%2．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AE20197"/>
    <w:multiLevelType w:val="hybridMultilevel"/>
    <w:tmpl w:val="C3AA00EE"/>
    <w:lvl w:ilvl="0" w:tplc="54CC99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6520A1"/>
    <w:multiLevelType w:val="hybridMultilevel"/>
    <w:tmpl w:val="7D36EE34"/>
    <w:lvl w:ilvl="0" w:tplc="4008F5A6">
      <w:start w:val="1"/>
      <w:numFmt w:val="aiueoFullWidth"/>
      <w:lvlText w:val="%1．"/>
      <w:lvlJc w:val="left"/>
      <w:pPr>
        <w:tabs>
          <w:tab w:val="num" w:pos="597"/>
        </w:tabs>
        <w:ind w:left="597" w:hanging="360"/>
      </w:pPr>
      <w:rPr>
        <w:rFonts w:cs="Times New Roman" w:hint="eastAsia"/>
      </w:rPr>
    </w:lvl>
    <w:lvl w:ilvl="1" w:tplc="0A0E40A6">
      <w:start w:val="1"/>
      <w:numFmt w:val="decimalEnclosedCircle"/>
      <w:lvlText w:val="%2"/>
      <w:lvlJc w:val="left"/>
      <w:pPr>
        <w:tabs>
          <w:tab w:val="num" w:pos="1017"/>
        </w:tabs>
        <w:ind w:left="1017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9">
    <w:nsid w:val="1E4C0B7B"/>
    <w:multiLevelType w:val="hybridMultilevel"/>
    <w:tmpl w:val="F1225F8E"/>
    <w:lvl w:ilvl="0" w:tplc="CDA23C5C">
      <w:start w:val="3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0">
    <w:nsid w:val="3F5B502B"/>
    <w:multiLevelType w:val="hybridMultilevel"/>
    <w:tmpl w:val="350C6D72"/>
    <w:lvl w:ilvl="0" w:tplc="223A7378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4744C9C"/>
    <w:multiLevelType w:val="hybridMultilevel"/>
    <w:tmpl w:val="85101CFC"/>
    <w:lvl w:ilvl="0" w:tplc="102E36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85C4569"/>
    <w:multiLevelType w:val="hybridMultilevel"/>
    <w:tmpl w:val="C780F792"/>
    <w:lvl w:ilvl="0" w:tplc="2B0E11C2">
      <w:start w:val="1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49977028"/>
    <w:multiLevelType w:val="hybridMultilevel"/>
    <w:tmpl w:val="7D20CF60"/>
    <w:lvl w:ilvl="0" w:tplc="15E409AC">
      <w:start w:val="1"/>
      <w:numFmt w:val="decimalFullWidth"/>
      <w:lvlText w:val="（%1）"/>
      <w:lvlJc w:val="left"/>
      <w:pPr>
        <w:tabs>
          <w:tab w:val="num" w:pos="600"/>
        </w:tabs>
        <w:ind w:left="600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>
    <w:nsid w:val="51363B1A"/>
    <w:multiLevelType w:val="hybridMultilevel"/>
    <w:tmpl w:val="A4D2BAFC"/>
    <w:lvl w:ilvl="0" w:tplc="7B70FDD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3BC1AF5"/>
    <w:multiLevelType w:val="hybridMultilevel"/>
    <w:tmpl w:val="E98678C4"/>
    <w:lvl w:ilvl="0" w:tplc="30BACB9A">
      <w:start w:val="1"/>
      <w:numFmt w:val="aiueoFullWidth"/>
      <w:lvlText w:val="%1．"/>
      <w:lvlJc w:val="left"/>
      <w:pPr>
        <w:tabs>
          <w:tab w:val="num" w:pos="597"/>
        </w:tabs>
        <w:ind w:left="597" w:hanging="360"/>
      </w:pPr>
      <w:rPr>
        <w:rFonts w:cs="Times New Roman" w:hint="eastAsia"/>
      </w:rPr>
    </w:lvl>
    <w:lvl w:ilvl="1" w:tplc="65CEFEB8">
      <w:start w:val="1"/>
      <w:numFmt w:val="decimalEnclosedCircle"/>
      <w:lvlText w:val="%2"/>
      <w:lvlJc w:val="left"/>
      <w:pPr>
        <w:tabs>
          <w:tab w:val="num" w:pos="1017"/>
        </w:tabs>
        <w:ind w:left="1017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16">
    <w:nsid w:val="54DA041A"/>
    <w:multiLevelType w:val="hybridMultilevel"/>
    <w:tmpl w:val="853CE868"/>
    <w:lvl w:ilvl="0" w:tplc="FD4854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5D9212E"/>
    <w:multiLevelType w:val="multilevel"/>
    <w:tmpl w:val="1102E402"/>
    <w:lvl w:ilvl="0">
      <w:start w:val="3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4"/>
      <w:numFmt w:val="decimalFullWidth"/>
      <w:lvlText w:val="%1．%2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</w:abstractNum>
  <w:abstractNum w:abstractNumId="18">
    <w:nsid w:val="56E4442C"/>
    <w:multiLevelType w:val="multilevel"/>
    <w:tmpl w:val="1C1826FC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FullWidth"/>
      <w:lvlText w:val="%1．%2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．%2．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．%2．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．%2．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．%2．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A9B40B5"/>
    <w:multiLevelType w:val="multilevel"/>
    <w:tmpl w:val="41AA8B5A"/>
    <w:lvl w:ilvl="0">
      <w:start w:val="6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FullWidth"/>
      <w:lvlText w:val="%1．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FC30479"/>
    <w:multiLevelType w:val="hybridMultilevel"/>
    <w:tmpl w:val="0B9E23BE"/>
    <w:lvl w:ilvl="0" w:tplc="2FBA4E44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  <w:rPr>
        <w:rFonts w:cs="Times New Roman"/>
      </w:rPr>
    </w:lvl>
  </w:abstractNum>
  <w:abstractNum w:abstractNumId="21">
    <w:nsid w:val="6D7B55E1"/>
    <w:multiLevelType w:val="hybridMultilevel"/>
    <w:tmpl w:val="7982D3BE"/>
    <w:lvl w:ilvl="0" w:tplc="EC4EF1E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71D07BAC"/>
    <w:multiLevelType w:val="hybridMultilevel"/>
    <w:tmpl w:val="1C5A33AC"/>
    <w:lvl w:ilvl="0" w:tplc="675C9F98">
      <w:start w:val="5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4A64C48"/>
    <w:multiLevelType w:val="hybridMultilevel"/>
    <w:tmpl w:val="4686F674"/>
    <w:lvl w:ilvl="0" w:tplc="2CC883FE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6556F04"/>
    <w:multiLevelType w:val="hybridMultilevel"/>
    <w:tmpl w:val="E32A6B32"/>
    <w:lvl w:ilvl="0" w:tplc="65D2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9284A31"/>
    <w:multiLevelType w:val="multilevel"/>
    <w:tmpl w:val="0FA459F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FullWidth"/>
      <w:lvlText w:val="%1．%2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．%2．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．%2．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．%2．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．%2．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>
    <w:nsid w:val="7E4162D1"/>
    <w:multiLevelType w:val="hybridMultilevel"/>
    <w:tmpl w:val="DB8E5BEC"/>
    <w:lvl w:ilvl="0" w:tplc="736A4C28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cs="Times New Roman" w:hint="eastAsia"/>
      </w:rPr>
    </w:lvl>
    <w:lvl w:ilvl="1" w:tplc="EDDE215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hint="eastAsia"/>
      </w:rPr>
    </w:lvl>
    <w:lvl w:ilvl="2" w:tplc="DBA84152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Ｐ明朝" w:eastAsia="ＭＳ Ｐ明朝" w:hAnsi="ＭＳ Ｐ明朝" w:hint="eastAsia"/>
      </w:rPr>
    </w:lvl>
    <w:lvl w:ilvl="3" w:tplc="DB365D3A">
      <w:start w:val="1"/>
      <w:numFmt w:val="decimalEnclosedCircle"/>
      <w:lvlText w:val="%4"/>
      <w:lvlJc w:val="left"/>
      <w:pPr>
        <w:tabs>
          <w:tab w:val="num" w:pos="1860"/>
        </w:tabs>
        <w:ind w:left="1860" w:hanging="39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2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  <w:num w:numId="16">
    <w:abstractNumId w:val="24"/>
  </w:num>
  <w:num w:numId="17">
    <w:abstractNumId w:val="20"/>
  </w:num>
  <w:num w:numId="18">
    <w:abstractNumId w:val="8"/>
  </w:num>
  <w:num w:numId="19">
    <w:abstractNumId w:val="15"/>
  </w:num>
  <w:num w:numId="20">
    <w:abstractNumId w:val="18"/>
  </w:num>
  <w:num w:numId="21">
    <w:abstractNumId w:val="3"/>
  </w:num>
  <w:num w:numId="22">
    <w:abstractNumId w:val="25"/>
  </w:num>
  <w:num w:numId="23">
    <w:abstractNumId w:val="7"/>
  </w:num>
  <w:num w:numId="24">
    <w:abstractNumId w:val="11"/>
  </w:num>
  <w:num w:numId="25">
    <w:abstractNumId w:val="16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3A"/>
    <w:rsid w:val="00011049"/>
    <w:rsid w:val="00017F1F"/>
    <w:rsid w:val="0003096F"/>
    <w:rsid w:val="00032920"/>
    <w:rsid w:val="00037885"/>
    <w:rsid w:val="00043A5C"/>
    <w:rsid w:val="00054008"/>
    <w:rsid w:val="00061FF4"/>
    <w:rsid w:val="00064524"/>
    <w:rsid w:val="00064813"/>
    <w:rsid w:val="000674A9"/>
    <w:rsid w:val="00072716"/>
    <w:rsid w:val="0008175E"/>
    <w:rsid w:val="000869DF"/>
    <w:rsid w:val="000A2713"/>
    <w:rsid w:val="000C556D"/>
    <w:rsid w:val="000D3DCD"/>
    <w:rsid w:val="000D7DD3"/>
    <w:rsid w:val="000E0CBA"/>
    <w:rsid w:val="000E214F"/>
    <w:rsid w:val="0011211A"/>
    <w:rsid w:val="0011506E"/>
    <w:rsid w:val="001224C2"/>
    <w:rsid w:val="0012295F"/>
    <w:rsid w:val="0014385A"/>
    <w:rsid w:val="00155103"/>
    <w:rsid w:val="001576DC"/>
    <w:rsid w:val="00161FDD"/>
    <w:rsid w:val="001C43B7"/>
    <w:rsid w:val="001D27AD"/>
    <w:rsid w:val="001D2AF2"/>
    <w:rsid w:val="001D32FC"/>
    <w:rsid w:val="001D4663"/>
    <w:rsid w:val="001E2198"/>
    <w:rsid w:val="001E4508"/>
    <w:rsid w:val="002009B7"/>
    <w:rsid w:val="0020342A"/>
    <w:rsid w:val="002100EF"/>
    <w:rsid w:val="00210E32"/>
    <w:rsid w:val="002124A6"/>
    <w:rsid w:val="00226770"/>
    <w:rsid w:val="002319DD"/>
    <w:rsid w:val="002372D0"/>
    <w:rsid w:val="0023732B"/>
    <w:rsid w:val="0024115C"/>
    <w:rsid w:val="00246488"/>
    <w:rsid w:val="002577CD"/>
    <w:rsid w:val="00257BF1"/>
    <w:rsid w:val="00260BE3"/>
    <w:rsid w:val="002713F7"/>
    <w:rsid w:val="00274AE1"/>
    <w:rsid w:val="00281E0F"/>
    <w:rsid w:val="002944FF"/>
    <w:rsid w:val="002A5D60"/>
    <w:rsid w:val="002A6CF7"/>
    <w:rsid w:val="002B2B8C"/>
    <w:rsid w:val="002D45C9"/>
    <w:rsid w:val="002D70D6"/>
    <w:rsid w:val="002E3DC7"/>
    <w:rsid w:val="002E3F8C"/>
    <w:rsid w:val="002E607C"/>
    <w:rsid w:val="00301E53"/>
    <w:rsid w:val="00304C8B"/>
    <w:rsid w:val="00306ACE"/>
    <w:rsid w:val="00310E0D"/>
    <w:rsid w:val="00313758"/>
    <w:rsid w:val="00330B17"/>
    <w:rsid w:val="00342805"/>
    <w:rsid w:val="00344AC0"/>
    <w:rsid w:val="003751CA"/>
    <w:rsid w:val="00376012"/>
    <w:rsid w:val="0038559A"/>
    <w:rsid w:val="00394417"/>
    <w:rsid w:val="00397C41"/>
    <w:rsid w:val="003C7520"/>
    <w:rsid w:val="003C7B06"/>
    <w:rsid w:val="004167D0"/>
    <w:rsid w:val="00425B92"/>
    <w:rsid w:val="00434B55"/>
    <w:rsid w:val="004709F3"/>
    <w:rsid w:val="00474647"/>
    <w:rsid w:val="00480BF8"/>
    <w:rsid w:val="00480EF0"/>
    <w:rsid w:val="004923B6"/>
    <w:rsid w:val="004A129A"/>
    <w:rsid w:val="004A2C6C"/>
    <w:rsid w:val="004A76D4"/>
    <w:rsid w:val="004C00EE"/>
    <w:rsid w:val="004C4D9F"/>
    <w:rsid w:val="004E0D8F"/>
    <w:rsid w:val="004E67DE"/>
    <w:rsid w:val="004E739A"/>
    <w:rsid w:val="004F0368"/>
    <w:rsid w:val="004F4E08"/>
    <w:rsid w:val="00511CD3"/>
    <w:rsid w:val="00513458"/>
    <w:rsid w:val="00530DA1"/>
    <w:rsid w:val="005324E2"/>
    <w:rsid w:val="005328D4"/>
    <w:rsid w:val="00550472"/>
    <w:rsid w:val="00554BBC"/>
    <w:rsid w:val="00554BE1"/>
    <w:rsid w:val="00560D43"/>
    <w:rsid w:val="00565A7C"/>
    <w:rsid w:val="005726DA"/>
    <w:rsid w:val="005741F5"/>
    <w:rsid w:val="005830C0"/>
    <w:rsid w:val="00584236"/>
    <w:rsid w:val="00585066"/>
    <w:rsid w:val="0059674B"/>
    <w:rsid w:val="005A1957"/>
    <w:rsid w:val="005B4102"/>
    <w:rsid w:val="005B4F82"/>
    <w:rsid w:val="005B67DD"/>
    <w:rsid w:val="005C1356"/>
    <w:rsid w:val="005C24F5"/>
    <w:rsid w:val="005C51EB"/>
    <w:rsid w:val="005C6980"/>
    <w:rsid w:val="005D1EC9"/>
    <w:rsid w:val="005D5667"/>
    <w:rsid w:val="005D7D7E"/>
    <w:rsid w:val="005E7707"/>
    <w:rsid w:val="005F42F5"/>
    <w:rsid w:val="005F7164"/>
    <w:rsid w:val="006132E7"/>
    <w:rsid w:val="006233F4"/>
    <w:rsid w:val="00625D1A"/>
    <w:rsid w:val="00631EDA"/>
    <w:rsid w:val="00632460"/>
    <w:rsid w:val="0063548D"/>
    <w:rsid w:val="00635A70"/>
    <w:rsid w:val="00642AD3"/>
    <w:rsid w:val="00645466"/>
    <w:rsid w:val="0065192D"/>
    <w:rsid w:val="006572F0"/>
    <w:rsid w:val="00661823"/>
    <w:rsid w:val="00671EAA"/>
    <w:rsid w:val="00673091"/>
    <w:rsid w:val="006924F0"/>
    <w:rsid w:val="00696762"/>
    <w:rsid w:val="006A022C"/>
    <w:rsid w:val="006C0FEA"/>
    <w:rsid w:val="006E5EC6"/>
    <w:rsid w:val="006F2416"/>
    <w:rsid w:val="007002E7"/>
    <w:rsid w:val="0070783B"/>
    <w:rsid w:val="0073334D"/>
    <w:rsid w:val="0074174E"/>
    <w:rsid w:val="007544D6"/>
    <w:rsid w:val="00762C00"/>
    <w:rsid w:val="007850F3"/>
    <w:rsid w:val="007B7820"/>
    <w:rsid w:val="007D063C"/>
    <w:rsid w:val="007D63E8"/>
    <w:rsid w:val="00801EE9"/>
    <w:rsid w:val="00810EA1"/>
    <w:rsid w:val="008132E6"/>
    <w:rsid w:val="0082344A"/>
    <w:rsid w:val="00823742"/>
    <w:rsid w:val="00826917"/>
    <w:rsid w:val="00832AFD"/>
    <w:rsid w:val="00833F79"/>
    <w:rsid w:val="00842796"/>
    <w:rsid w:val="00855572"/>
    <w:rsid w:val="00855EC5"/>
    <w:rsid w:val="00876103"/>
    <w:rsid w:val="00883378"/>
    <w:rsid w:val="00884A5A"/>
    <w:rsid w:val="008977CB"/>
    <w:rsid w:val="008A5DE2"/>
    <w:rsid w:val="008C57AA"/>
    <w:rsid w:val="008D0868"/>
    <w:rsid w:val="008F7502"/>
    <w:rsid w:val="009071E3"/>
    <w:rsid w:val="00912F64"/>
    <w:rsid w:val="009349B4"/>
    <w:rsid w:val="00940E17"/>
    <w:rsid w:val="00942BB3"/>
    <w:rsid w:val="009851C6"/>
    <w:rsid w:val="009958E8"/>
    <w:rsid w:val="00997345"/>
    <w:rsid w:val="009A2343"/>
    <w:rsid w:val="009B5DA9"/>
    <w:rsid w:val="009B6AF8"/>
    <w:rsid w:val="009D5F6D"/>
    <w:rsid w:val="009E1D57"/>
    <w:rsid w:val="009E36BD"/>
    <w:rsid w:val="009E6364"/>
    <w:rsid w:val="00A05D97"/>
    <w:rsid w:val="00A0676F"/>
    <w:rsid w:val="00A67C80"/>
    <w:rsid w:val="00A719C0"/>
    <w:rsid w:val="00A83066"/>
    <w:rsid w:val="00A915B6"/>
    <w:rsid w:val="00A91A27"/>
    <w:rsid w:val="00A97508"/>
    <w:rsid w:val="00AA77CD"/>
    <w:rsid w:val="00AB4EDD"/>
    <w:rsid w:val="00AB796B"/>
    <w:rsid w:val="00AC2B74"/>
    <w:rsid w:val="00AC6227"/>
    <w:rsid w:val="00AE3921"/>
    <w:rsid w:val="00B0375B"/>
    <w:rsid w:val="00B16238"/>
    <w:rsid w:val="00B20290"/>
    <w:rsid w:val="00B31E34"/>
    <w:rsid w:val="00B4017E"/>
    <w:rsid w:val="00B4503E"/>
    <w:rsid w:val="00B47BC9"/>
    <w:rsid w:val="00B56F73"/>
    <w:rsid w:val="00B57FAA"/>
    <w:rsid w:val="00B625BE"/>
    <w:rsid w:val="00B662F6"/>
    <w:rsid w:val="00B7687F"/>
    <w:rsid w:val="00B95159"/>
    <w:rsid w:val="00B9758A"/>
    <w:rsid w:val="00BA0D43"/>
    <w:rsid w:val="00BA1D26"/>
    <w:rsid w:val="00BA5AAE"/>
    <w:rsid w:val="00BC0FA5"/>
    <w:rsid w:val="00BE123A"/>
    <w:rsid w:val="00BE4DE3"/>
    <w:rsid w:val="00BE52EC"/>
    <w:rsid w:val="00BE585A"/>
    <w:rsid w:val="00BF5789"/>
    <w:rsid w:val="00BF6345"/>
    <w:rsid w:val="00C059C9"/>
    <w:rsid w:val="00C06081"/>
    <w:rsid w:val="00C14A40"/>
    <w:rsid w:val="00C207E8"/>
    <w:rsid w:val="00C23E19"/>
    <w:rsid w:val="00C257D3"/>
    <w:rsid w:val="00C355EC"/>
    <w:rsid w:val="00C363F6"/>
    <w:rsid w:val="00C36B7C"/>
    <w:rsid w:val="00C43BD8"/>
    <w:rsid w:val="00C47F3E"/>
    <w:rsid w:val="00C51627"/>
    <w:rsid w:val="00C73B52"/>
    <w:rsid w:val="00C74C51"/>
    <w:rsid w:val="00C74E8A"/>
    <w:rsid w:val="00CA059F"/>
    <w:rsid w:val="00CB6563"/>
    <w:rsid w:val="00CD76E7"/>
    <w:rsid w:val="00D06BEB"/>
    <w:rsid w:val="00D1093D"/>
    <w:rsid w:val="00D441E0"/>
    <w:rsid w:val="00D46A8C"/>
    <w:rsid w:val="00D470AC"/>
    <w:rsid w:val="00D512B4"/>
    <w:rsid w:val="00D618E0"/>
    <w:rsid w:val="00D62534"/>
    <w:rsid w:val="00D641E9"/>
    <w:rsid w:val="00D75119"/>
    <w:rsid w:val="00D9252E"/>
    <w:rsid w:val="00DA1B09"/>
    <w:rsid w:val="00DB1BA1"/>
    <w:rsid w:val="00DC1F68"/>
    <w:rsid w:val="00DD2D95"/>
    <w:rsid w:val="00DD6B6A"/>
    <w:rsid w:val="00DD7344"/>
    <w:rsid w:val="00DE39FB"/>
    <w:rsid w:val="00DE5599"/>
    <w:rsid w:val="00E140A9"/>
    <w:rsid w:val="00E200E3"/>
    <w:rsid w:val="00E22BD0"/>
    <w:rsid w:val="00E27E22"/>
    <w:rsid w:val="00E45BE8"/>
    <w:rsid w:val="00E55EDA"/>
    <w:rsid w:val="00E576E4"/>
    <w:rsid w:val="00E606A5"/>
    <w:rsid w:val="00E61740"/>
    <w:rsid w:val="00E626F7"/>
    <w:rsid w:val="00E64499"/>
    <w:rsid w:val="00E7003E"/>
    <w:rsid w:val="00E710CA"/>
    <w:rsid w:val="00E76276"/>
    <w:rsid w:val="00EB6A97"/>
    <w:rsid w:val="00EC2C41"/>
    <w:rsid w:val="00EC5AFA"/>
    <w:rsid w:val="00EE6D6A"/>
    <w:rsid w:val="00EF2D71"/>
    <w:rsid w:val="00EF303A"/>
    <w:rsid w:val="00EF7004"/>
    <w:rsid w:val="00F21E19"/>
    <w:rsid w:val="00F41954"/>
    <w:rsid w:val="00F45A6E"/>
    <w:rsid w:val="00F536B7"/>
    <w:rsid w:val="00F537E0"/>
    <w:rsid w:val="00F72602"/>
    <w:rsid w:val="00F7572C"/>
    <w:rsid w:val="00F80C50"/>
    <w:rsid w:val="00F823B7"/>
    <w:rsid w:val="00F830CA"/>
    <w:rsid w:val="00F877B2"/>
    <w:rsid w:val="00FA0899"/>
    <w:rsid w:val="00FA6C50"/>
    <w:rsid w:val="00FB3DA3"/>
    <w:rsid w:val="00FC50EC"/>
    <w:rsid w:val="00FC55EC"/>
    <w:rsid w:val="00FE0584"/>
    <w:rsid w:val="00FE0FC5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firstLineChars="100" w:firstLine="100"/>
      <w:jc w:val="both"/>
    </w:pPr>
    <w:rPr>
      <w:rFonts w:eastAsia="ＭＳ Ｐ明朝"/>
      <w:kern w:val="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C5F1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customStyle="1" w:styleId="a">
    <w:name w:val="タイトル"/>
    <w:rPr>
      <w:rFonts w:ascii="ＭＳ Ｐゴシック" w:eastAsia="ＭＳ Ｐゴシック"/>
      <w:sz w:val="21"/>
    </w:rPr>
  </w:style>
  <w:style w:type="paragraph" w:styleId="BodyTextIndent2">
    <w:name w:val="Body Text Indent 2"/>
    <w:basedOn w:val="Normal"/>
    <w:link w:val="BodyTextIndent2Char"/>
    <w:uiPriority w:val="99"/>
    <w:pPr>
      <w:spacing w:line="300" w:lineRule="exact"/>
      <w:ind w:leftChars="15" w:left="31" w:firstLineChars="2" w:firstLine="4"/>
    </w:pPr>
    <w:rPr>
      <w:rFonts w:ascii="ＭＳ 明朝" w:eastAsia="ＭＳ 明朝" w:hAnsi="ＭＳ 明朝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customStyle="1" w:styleId="a0">
    <w:name w:val="表"/>
    <w:rPr>
      <w:rFonts w:ascii="Arial" w:eastAsia="ＭＳ Ｐゴシック" w:hAnsi="Arial"/>
    </w:rPr>
  </w:style>
  <w:style w:type="paragraph" w:customStyle="1" w:styleId="a1">
    <w:name w:val="表・図タイトル"/>
    <w:pPr>
      <w:jc w:val="center"/>
    </w:pPr>
    <w:rPr>
      <w:rFonts w:ascii="ＭＳ Ｐゴシック" w:eastAsia="ＭＳ Ｐゴシック" w:hAnsi="ＭＳ Ｐ明朝"/>
      <w:sz w:val="21"/>
    </w:rPr>
  </w:style>
  <w:style w:type="paragraph" w:styleId="BalloonText">
    <w:name w:val="Balloon Text"/>
    <w:basedOn w:val="Normal"/>
    <w:link w:val="BalloonTextChar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11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customStyle="1" w:styleId="a2">
    <w:name w:val="表明朝"/>
    <w:basedOn w:val="Normal"/>
    <w:pPr>
      <w:ind w:firstLineChars="0" w:firstLine="0"/>
    </w:pPr>
    <w:rPr>
      <w:rFonts w:eastAsia="ＭＳ 明朝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Chars="0" w:firstLine="1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5F11"/>
    <w:rPr>
      <w:rFonts w:eastAsia="ＭＳ Ｐ明朝"/>
      <w:kern w:val="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19C0"/>
  </w:style>
  <w:style w:type="character" w:customStyle="1" w:styleId="BodyTextChar">
    <w:name w:val="Body Text Char"/>
    <w:basedOn w:val="DefaultParagraphFont"/>
    <w:link w:val="BodyText"/>
    <w:uiPriority w:val="99"/>
    <w:semiHidden/>
    <w:rsid w:val="001C5F11"/>
    <w:rPr>
      <w:rFonts w:eastAsia="ＭＳ Ｐ明朝"/>
      <w:kern w:val="2"/>
      <w:sz w:val="21"/>
      <w:szCs w:val="24"/>
    </w:rPr>
  </w:style>
  <w:style w:type="paragraph" w:customStyle="1" w:styleId="a3">
    <w:name w:val="本文箇条書き"/>
    <w:basedOn w:val="BodyText"/>
    <w:rsid w:val="00304C8B"/>
    <w:pPr>
      <w:tabs>
        <w:tab w:val="left" w:pos="315"/>
      </w:tabs>
      <w:spacing w:line="360" w:lineRule="auto"/>
      <w:ind w:left="315" w:hangingChars="150" w:hanging="315"/>
    </w:pPr>
  </w:style>
  <w:style w:type="table" w:styleId="TableGrid">
    <w:name w:val="Table Grid"/>
    <w:basedOn w:val="TableNormal"/>
    <w:uiPriority w:val="59"/>
    <w:rsid w:val="006618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8283;&#30330;\R0001&#65374;0050\R0027_&#26032;&#27873;&#28040;&#28779;&#12471;&#12473;&#12486;&#12512;&#12398;&#38283;&#30330;\10_&#24615;&#33021;&#37969;&#23450;&#30003;&#35531;&#26360;\&#30003;&#35531;&#26360;&#12486;&#12531;&#12503;&#12524;&#12540;&#124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申請書テンプレート</Template>
  <TotalTime>0</TotalTime>
  <Pages>5</Pages>
  <Words>432</Words>
  <Characters>2466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○○○</dc:title>
  <dc:subject/>
  <dc:creator>kawamoto</dc:creator>
  <cp:keywords/>
  <dc:description/>
  <cp:lastModifiedBy>佐々木 正幸</cp:lastModifiedBy>
  <cp:revision>2</cp:revision>
  <cp:lastPrinted>2014-06-05T02:33:00Z</cp:lastPrinted>
  <dcterms:created xsi:type="dcterms:W3CDTF">2019-06-24T01:15:00Z</dcterms:created>
  <dcterms:modified xsi:type="dcterms:W3CDTF">2019-06-24T01:15:00Z</dcterms:modified>
</cp:coreProperties>
</file>