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55" w:rsidRDefault="00E36E55">
      <w:r>
        <w:rPr>
          <w:rFonts w:eastAsia="ＭＳ ゴシック" w:hint="eastAsia"/>
        </w:rPr>
        <w:t>別記様式第４</w:t>
      </w:r>
      <w:r>
        <w:rPr>
          <w:rFonts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210"/>
        <w:gridCol w:w="210"/>
        <w:gridCol w:w="1365"/>
        <w:gridCol w:w="1315"/>
        <w:gridCol w:w="785"/>
        <w:gridCol w:w="945"/>
        <w:gridCol w:w="950"/>
        <w:gridCol w:w="2140"/>
        <w:gridCol w:w="540"/>
      </w:tblGrid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水噴霧消火設備試験結果報告書</w:t>
            </w:r>
          </w:p>
          <w:p w:rsidR="00E36E55" w:rsidRDefault="00E36E55">
            <w:pPr>
              <w:wordWrap w:val="0"/>
              <w:ind w:left="100" w:right="100"/>
              <w:rPr>
                <w:sz w:val="24"/>
              </w:rPr>
            </w:pPr>
          </w:p>
          <w:p w:rsidR="00E36E55" w:rsidRDefault="00E36E55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E36E55" w:rsidRDefault="00E36E55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E36E55" w:rsidRDefault="00E36E55">
            <w:pPr>
              <w:wordWrap w:val="0"/>
              <w:ind w:left="100" w:right="100"/>
              <w:rPr>
                <w:sz w:val="24"/>
              </w:rPr>
            </w:pPr>
          </w:p>
          <w:p w:rsidR="00E36E55" w:rsidRDefault="00E36E55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E36E55" w:rsidRDefault="00E36E55">
            <w:pPr>
              <w:wordWrap w:val="0"/>
              <w:ind w:left="100" w:right="100"/>
              <w:rPr>
                <w:sz w:val="24"/>
              </w:rPr>
            </w:pPr>
          </w:p>
          <w:p w:rsidR="00E36E55" w:rsidRDefault="00E36E55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E36E55" w:rsidRDefault="00E36E55">
            <w:pPr>
              <w:wordWrap w:val="0"/>
              <w:ind w:left="100" w:right="100"/>
              <w:rPr>
                <w:sz w:val="24"/>
              </w:rPr>
            </w:pPr>
          </w:p>
          <w:p w:rsidR="00E36E55" w:rsidRDefault="00E36E55" w:rsidP="00E26C96">
            <w:pPr>
              <w:wordWrap w:val="0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67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（　　　）項</w:t>
            </w:r>
          </w:p>
        </w:tc>
        <w:tc>
          <w:tcPr>
            <w:tcW w:w="94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630" w:type="dxa"/>
            <w:gridSpan w:val="3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延べ面積</w:t>
            </w:r>
          </w:p>
        </w:tc>
        <w:tc>
          <w:tcPr>
            <w:tcW w:w="367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ｍ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630" w:type="dxa"/>
            <w:gridSpan w:val="3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地上　　　　</w:t>
            </w:r>
            <w:r>
              <w:t xml:space="preserve"> </w:t>
            </w:r>
            <w:r>
              <w:rPr>
                <w:rFonts w:hint="eastAsia"/>
              </w:rPr>
              <w:t xml:space="preserve">階　地階　　　　</w:t>
            </w:r>
            <w:r>
              <w:t xml:space="preserve"> </w:t>
            </w:r>
            <w:r>
              <w:rPr>
                <w:rFonts w:hint="eastAsia"/>
              </w:rPr>
              <w:t>階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7"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験　項　目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kern w:val="0"/>
              </w:rPr>
              <w:t xml:space="preserve">　　　　　　　　外　　　　観　　　　試　　　　験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水源の種類･構造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ascii="Times New Roman" w:hAnsi="Times New Roman"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（</w:t>
            </w:r>
            <w:r>
              <w:rPr>
                <w:rFonts w:ascii="Times New Roman" w:hAnsi="Times New Roman" w:hint="eastAsia"/>
              </w:rPr>
              <w:t>縦　ｍ横　ｍ</w:t>
            </w:r>
            <w:r>
              <w:rPr>
                <w:rFonts w:hint="eastAsia"/>
              </w:rPr>
              <w:t xml:space="preserve">有効深さ　</w:t>
            </w:r>
            <w:r>
              <w:rPr>
                <w:rFonts w:ascii="Times New Roman" w:hAnsi="Times New Roman" w:hint="eastAsia"/>
              </w:rPr>
              <w:t>ｍ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吸水障害防止措置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kern w:val="0"/>
              </w:rPr>
              <w:t xml:space="preserve">　　　　　加　圧　送　水　装　置</w:t>
            </w:r>
          </w:p>
        </w:tc>
        <w:tc>
          <w:tcPr>
            <w:tcW w:w="3885" w:type="dxa"/>
            <w:gridSpan w:val="5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Ansi="Courier New" w:hint="eastAsia"/>
              </w:rPr>
              <w:instrText>ポンプを用いるも</w:instrText>
            </w:r>
            <w:r>
              <w:rPr>
                <w:rFonts w:hint="eastAsia"/>
              </w:rPr>
              <w:instrText>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80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ポンプの仕様</w:t>
            </w: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E36E55" w:rsidRDefault="00E36E55" w:rsidP="00C0373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定格吐出量　　　　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80" w:type="dxa"/>
            <w:gridSpan w:val="3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定格全揚程　　　　　</w:t>
            </w:r>
            <w:r>
              <w:t xml:space="preserve"> </w:t>
            </w:r>
            <w:r>
              <w:rPr>
                <w:rFonts w:ascii="Times New Roman" w:hAnsi="Times New Roman" w:hint="eastAsia"/>
              </w:rPr>
              <w:t>ｍ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電動機の仕様</w:t>
            </w: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種別　　　　　</w:t>
            </w:r>
            <w:r>
              <w:t xml:space="preserve"> </w:t>
            </w:r>
            <w:r>
              <w:rPr>
                <w:rFonts w:hint="eastAsia"/>
              </w:rPr>
              <w:t>型電動機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3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定格電圧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Ｖ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定格電流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0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出力　　　　　　　　</w:t>
            </w:r>
            <w:r>
              <w:t>kVA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76"/>
              </w:rPr>
            </w:pPr>
            <w:r>
              <w:rPr>
                <w:rFonts w:hint="eastAsia"/>
                <w:w w:val="76"/>
              </w:rPr>
              <w:t>ポンプ・電動機</w:t>
            </w: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  <w: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 w:val="restart"/>
            <w:vAlign w:val="center"/>
          </w:tcPr>
          <w:p w:rsidR="00E36E55" w:rsidRDefault="00E36E55">
            <w:pPr>
              <w:wordWrap w:val="0"/>
              <w:spacing w:after="80" w:line="360" w:lineRule="exact"/>
              <w:ind w:left="100" w:right="100"/>
              <w:rPr>
                <w:w w:val="90"/>
              </w:rPr>
            </w:pPr>
            <w:r>
              <w:rPr>
                <w:rFonts w:hint="eastAsia"/>
                <w:w w:val="90"/>
              </w:rPr>
              <w:t>水温上昇防止のための逃し装置</w:t>
            </w: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オリフィス等</w:t>
            </w:r>
          </w:p>
        </w:tc>
        <w:tc>
          <w:tcPr>
            <w:tcW w:w="403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流過口径　　　　　　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t>mm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after="40" w:line="320" w:lineRule="exact"/>
              <w:ind w:left="100" w:right="100"/>
              <w:rPr>
                <w:w w:val="80"/>
              </w:rPr>
            </w:pPr>
            <w:r>
              <w:rPr>
                <w:rFonts w:hint="eastAsia"/>
                <w:w w:val="80"/>
              </w:rPr>
              <w:t>ブースターポンプに設ける逃し配管・逃し装置</w:t>
            </w:r>
          </w:p>
        </w:tc>
        <w:tc>
          <w:tcPr>
            <w:tcW w:w="4035" w:type="dxa"/>
            <w:gridSpan w:val="3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逃し配管の高さ　　　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ｍ</w:t>
            </w:r>
          </w:p>
          <w:p w:rsidR="00E36E55" w:rsidRDefault="00E36E55">
            <w:pPr>
              <w:wordWrap w:val="0"/>
              <w:spacing w:before="120"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逃し装置の設定圧力　　　　　　　</w:t>
            </w:r>
            <w:r>
              <w:t>MPa</w:t>
            </w:r>
          </w:p>
        </w:tc>
        <w:tc>
          <w:tcPr>
            <w:tcW w:w="540" w:type="dxa"/>
            <w:tcBorders>
              <w:bottom w:val="nil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65" w:type="dxa"/>
            <w:gridSpan w:val="3"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性能試験装置の配管･バルブ類</w:t>
            </w:r>
          </w:p>
        </w:tc>
        <w:tc>
          <w:tcPr>
            <w:tcW w:w="4035" w:type="dxa"/>
            <w:gridSpan w:val="3"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</w:tbl>
    <w:p w:rsidR="00E36E55" w:rsidRDefault="00E36E55">
      <w:r>
        <w:br w:type="page"/>
      </w:r>
      <w:r>
        <w:rPr>
          <w:rFonts w:hint="eastAsia"/>
        </w:rPr>
        <w:t>水噴霧消火設備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420"/>
        <w:gridCol w:w="348"/>
        <w:gridCol w:w="1017"/>
        <w:gridCol w:w="2100"/>
        <w:gridCol w:w="4035"/>
        <w:gridCol w:w="540"/>
      </w:tblGrid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7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035" w:type="dxa"/>
            <w:tcBorders>
              <w:top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kern w:val="0"/>
              </w:rPr>
              <w:t xml:space="preserve">　　　　　　　　　　　　　外　　　　観　　　　試　　　　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kern w:val="0"/>
              </w:rPr>
              <w:t xml:space="preserve">　　　　　　　　　　　　　　　　　加　　圧　　送　　水　　装　　置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ポ　　ン　　プ　　を　　用　　い　　る　　も　　の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035" w:type="dxa"/>
            <w:vAlign w:val="center"/>
          </w:tcPr>
          <w:p w:rsidR="00E36E55" w:rsidRDefault="00E36E55" w:rsidP="00C03732">
            <w:pPr>
              <w:wordWrap w:val="0"/>
              <w:ind w:left="100" w:right="205"/>
              <w:jc w:val="right"/>
            </w:pPr>
            <w:r>
              <w:rPr>
                <w:rFonts w:hint="eastAsia"/>
                <w:snapToGrid w:val="0"/>
              </w:rPr>
              <w:t xml:space="preserve">　　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2" w:right="102"/>
              <w:jc w:val="distribute"/>
              <w:textAlignment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6" o:title=""/>
                </v:shape>
              </w:pict>
            </w:r>
            <w:r>
              <w:rPr>
                <w:rFonts w:hint="eastAsia"/>
              </w:rPr>
              <w:t>水用排水管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呼水管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補給水管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フロートスイッチ･電極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4035" w:type="dxa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bottom w:val="nil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  <w: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2"/>
              </w:rPr>
            </w:pPr>
            <w:r>
              <w:rPr>
                <w:rFonts w:hint="eastAsia"/>
                <w:w w:val="82"/>
              </w:rPr>
              <w:t>圧力計･連成計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級</w:t>
            </w:r>
            <w: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6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減圧措置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起　　　動　　　装　　　置</w:t>
            </w:r>
          </w:p>
        </w:tc>
        <w:tc>
          <w:tcPr>
            <w:tcW w:w="3117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直接操作部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w w:val="75"/>
              </w:rPr>
              <w:t>起動用水圧</w:t>
            </w:r>
            <w:r>
              <w:rPr>
                <w:rFonts w:hint="eastAsia"/>
                <w:w w:val="90"/>
              </w:rPr>
              <w:t>開閉装置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起動用圧力タンク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タンクの容量</w:t>
            </w:r>
          </w:p>
        </w:tc>
        <w:tc>
          <w:tcPr>
            <w:tcW w:w="4035" w:type="dxa"/>
            <w:vAlign w:val="center"/>
          </w:tcPr>
          <w:p w:rsidR="00E36E55" w:rsidRDefault="00E36E55" w:rsidP="00C03732">
            <w:pPr>
              <w:wordWrap w:val="0"/>
              <w:ind w:left="100" w:right="2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Ｌ</w:t>
            </w:r>
          </w:p>
          <w:p w:rsidR="00E36E55" w:rsidRDefault="00E36E55" w:rsidP="00C03732">
            <w:pPr>
              <w:ind w:left="100" w:right="100"/>
              <w:jc w:val="right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自動式</w:t>
            </w:r>
            <w:r>
              <w:rPr>
                <w:rFonts w:hint="eastAsia"/>
                <w:w w:val="95"/>
              </w:rPr>
              <w:t>起動装置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-20"/>
                <w:w w:val="80"/>
              </w:rPr>
              <w:t>閉鎖型スプリンクラーヘッド</w:t>
            </w:r>
          </w:p>
        </w:tc>
        <w:tc>
          <w:tcPr>
            <w:tcW w:w="4035" w:type="dxa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bottom w:val="nil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自動火災感知装置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手動式</w:t>
            </w:r>
            <w:r>
              <w:rPr>
                <w:rFonts w:hint="eastAsia"/>
                <w:w w:val="95"/>
              </w:rPr>
              <w:t>起動装置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床面からの高さ　　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17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ind w:left="100" w:right="100"/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内容積･落差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ascii="Times New Roman" w:hAnsi="Times New Roman" w:hint="eastAsia"/>
              </w:rPr>
              <w:t>ｍ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4035" w:type="dxa"/>
            <w:tcBorders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bottom w:val="nil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ind w:left="100" w:right="100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種類･構造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第２種圧力容器･高圧ガス圧力容器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内容積･有効圧力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Ansi="Courier New"/>
              </w:rPr>
              <w:t xml:space="preserve">MPa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自動加圧装置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水位計･圧力計</w:t>
            </w:r>
          </w:p>
        </w:tc>
        <w:tc>
          <w:tcPr>
            <w:tcW w:w="403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85" w:type="dxa"/>
            <w:gridSpan w:val="4"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35" w:type="dxa"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</w:tbl>
    <w:p w:rsidR="00E36E55" w:rsidRDefault="00E36E55">
      <w:r>
        <w:br w:type="page"/>
      </w:r>
      <w:r>
        <w:rPr>
          <w:rFonts w:hint="eastAsia"/>
        </w:rPr>
        <w:t>水噴霧消火設備　　　　　　　　　　　　　　　　　　　　　　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684"/>
        <w:gridCol w:w="1103"/>
        <w:gridCol w:w="2100"/>
        <w:gridCol w:w="1008"/>
        <w:gridCol w:w="1009"/>
        <w:gridCol w:w="1009"/>
        <w:gridCol w:w="1009"/>
        <w:gridCol w:w="540"/>
      </w:tblGrid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035" w:type="dxa"/>
            <w:gridSpan w:val="4"/>
            <w:tcBorders>
              <w:top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kern w:val="0"/>
                <w:lang w:eastAsia="zh-TW"/>
              </w:rPr>
              <w:t xml:space="preserve">　　　　　　　外　　　　　　　　　　　　　観　　　　　　　　　　　　　試　　　　　　　　　　　　　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1"/>
                <w:kern w:val="0"/>
              </w:rPr>
              <w:t>配管・バルブ</w:t>
            </w:r>
            <w:r>
              <w:rPr>
                <w:rFonts w:hint="eastAsia"/>
                <w:spacing w:val="4"/>
                <w:kern w:val="0"/>
              </w:rPr>
              <w:t>類</w:t>
            </w:r>
          </w:p>
        </w:tc>
        <w:tc>
          <w:tcPr>
            <w:tcW w:w="388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吸水管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8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8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388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8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非常電源の種類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専用受電･自家発電･蓄電池･燃料電池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36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放射区域の数及び</w:t>
            </w:r>
          </w:p>
          <w:p w:rsidR="00E36E55" w:rsidRDefault="00E36E55">
            <w:pPr>
              <w:wordWrap w:val="0"/>
              <w:spacing w:after="80" w:line="36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設置状況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放射区域の数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2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2"/>
              </w:rPr>
            </w:pPr>
            <w:r>
              <w:rPr>
                <w:rFonts w:hAnsi="Times New Roman" w:hint="eastAsia"/>
                <w:w w:val="82"/>
                <w:kern w:val="0"/>
              </w:rPr>
              <w:t>噴射ヘッド</w:t>
            </w:r>
          </w:p>
        </w:tc>
        <w:tc>
          <w:tcPr>
            <w:tcW w:w="1103" w:type="dxa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設置方法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配置等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配管への取付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3" w:type="dxa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噴射ヘッド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自動火災感知装置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制御弁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床面からの高さ　　　　　　　　　　</w:t>
            </w:r>
            <w:r>
              <w:rPr>
                <w:rFonts w:ascii="Times New Roman" w:hAnsi="Times New Roman" w:hint="eastAsia"/>
              </w:rPr>
              <w:t>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流水検知装置･</w:t>
            </w:r>
          </w:p>
          <w:p w:rsidR="00E36E55" w:rsidRDefault="00E36E55">
            <w:pPr>
              <w:wordWrap w:val="0"/>
              <w:spacing w:before="120"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圧力検知装置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種別･口径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減圧警報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一斉開放弁</w:t>
            </w:r>
          </w:p>
        </w:tc>
        <w:tc>
          <w:tcPr>
            <w:tcW w:w="1101" w:type="dxa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2"/>
              </w:rPr>
            </w:pPr>
            <w:r>
              <w:rPr>
                <w:rFonts w:hint="eastAsia"/>
                <w:w w:val="82"/>
              </w:rPr>
              <w:t>起動操作部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床面からの高さ　　　　　　　　　　</w:t>
            </w:r>
            <w:r>
              <w:rPr>
                <w:rFonts w:ascii="Times New Roman" w:hAnsi="Times New Roman" w:hint="eastAsia"/>
              </w:rPr>
              <w:t>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201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作動試験装置</w:t>
            </w:r>
          </w:p>
        </w:tc>
        <w:tc>
          <w:tcPr>
            <w:tcW w:w="4035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201" w:type="dxa"/>
            <w:gridSpan w:val="2"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035" w:type="dxa"/>
            <w:gridSpan w:val="4"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</w:tbl>
    <w:p w:rsidR="00E36E55" w:rsidRDefault="00E36E55">
      <w:r>
        <w:br w:type="page"/>
      </w:r>
      <w:r>
        <w:rPr>
          <w:rFonts w:hint="eastAsia"/>
        </w:rPr>
        <w:t>水噴霧消火設備　　　　　　　　　　　　　　　　　　　　　　　　　　　　　　　　　　　　④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372"/>
        <w:gridCol w:w="216"/>
        <w:gridCol w:w="672"/>
        <w:gridCol w:w="372"/>
        <w:gridCol w:w="48"/>
        <w:gridCol w:w="630"/>
        <w:gridCol w:w="792"/>
        <w:gridCol w:w="993"/>
        <w:gridCol w:w="3825"/>
        <w:gridCol w:w="540"/>
      </w:tblGrid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9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825" w:type="dxa"/>
            <w:tcBorders>
              <w:top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外観試験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241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音響警報装置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6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火災表示装置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ind w:left="100" w:right="100"/>
              <w:jc w:val="center"/>
            </w:pPr>
            <w:r>
              <w:rPr>
                <w:rFonts w:hAnsi="Times New Roman" w:hint="eastAsia"/>
                <w:kern w:val="0"/>
              </w:rPr>
              <w:t xml:space="preserve">排水設備　　</w:t>
            </w:r>
          </w:p>
        </w:tc>
        <w:tc>
          <w:tcPr>
            <w:tcW w:w="3507" w:type="dxa"/>
            <w:gridSpan w:val="6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床面の勾配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07" w:type="dxa"/>
            <w:gridSpan w:val="6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排水溝・集水管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77"/>
              </w:rPr>
            </w:pPr>
            <w:r>
              <w:rPr>
                <w:rFonts w:hAnsi="Times New Roman" w:hint="eastAsia"/>
                <w:w w:val="77"/>
                <w:kern w:val="0"/>
              </w:rPr>
              <w:t>消火ピット</w:t>
            </w: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構造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設置位置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07" w:type="dxa"/>
            <w:gridSpan w:val="6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kern w:val="0"/>
              </w:rPr>
              <w:t>区画境界堤の高さ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Ansi="Times New Roman" w:hint="eastAsia"/>
                <w:kern w:val="0"/>
              </w:rPr>
              <w:t xml:space="preserve">床面からの高さ　　　　　　　　</w:t>
            </w:r>
            <w:r>
              <w:rPr>
                <w:rFonts w:hAnsi="Times New Roman"/>
                <w:kern w:val="0"/>
              </w:rPr>
              <w:t xml:space="preserve"> cm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w w:val="70"/>
                <w:kern w:val="0"/>
              </w:rPr>
              <w:t xml:space="preserve">　</w:t>
            </w:r>
            <w:r>
              <w:rPr>
                <w:rFonts w:hint="eastAsia"/>
                <w:spacing w:val="460"/>
                <w:kern w:val="0"/>
              </w:rPr>
              <w:t>機能試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spacing w:val="100"/>
                <w:kern w:val="0"/>
              </w:rPr>
              <w:t>加圧送水装置試</w:t>
            </w:r>
            <w:r>
              <w:rPr>
                <w:rFonts w:hint="eastAsia"/>
                <w:spacing w:val="4"/>
                <w:kern w:val="0"/>
              </w:rPr>
              <w:t>験</w:t>
            </w:r>
          </w:p>
        </w:tc>
        <w:tc>
          <w:tcPr>
            <w:tcW w:w="372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  <w:kern w:val="0"/>
              </w:rPr>
              <w:t>ポンプを用いるも</w:t>
            </w:r>
            <w:r>
              <w:rPr>
                <w:rFonts w:hint="eastAsia"/>
                <w:spacing w:val="4"/>
                <w:kern w:val="0"/>
              </w:rPr>
              <w:t>の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  <w:p w:rsidR="00E36E55" w:rsidRDefault="00E36E55">
            <w:pPr>
              <w:wordWrap w:val="0"/>
              <w:spacing w:before="120"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減水警報装置作動状況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底面からの高さ</w:t>
            </w:r>
            <w:r>
              <w:rPr>
                <w:rFonts w:hAnsi="Times New Roman" w:hint="eastAsia"/>
                <w:kern w:val="0"/>
              </w:rPr>
              <w:t xml:space="preserve">　　　　　　　　</w:t>
            </w:r>
            <w:r>
              <w:rPr>
                <w:rFonts w:hAnsi="Times New Roman"/>
                <w:kern w:val="0"/>
              </w:rPr>
              <w:t xml:space="preserve"> cm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自動給水装置作動状況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呼水槽からの水の補給状況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  <w:p w:rsidR="00E36E55" w:rsidRDefault="00E36E55">
            <w:pPr>
              <w:wordWrap w:val="0"/>
              <w:spacing w:before="120" w:line="210" w:lineRule="exact"/>
              <w:ind w:left="100" w:right="100"/>
            </w:pPr>
            <w:r>
              <w:rPr>
                <w:rFonts w:hint="eastAsia"/>
              </w:rPr>
              <w:t>試験</w:t>
            </w: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起動・停止操作時の状況等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電源切替時の運転状況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起動装置</w:t>
            </w:r>
          </w:p>
          <w:p w:rsidR="00E36E55" w:rsidRDefault="00E36E55">
            <w:pPr>
              <w:wordWrap w:val="0"/>
              <w:spacing w:before="120" w:line="210" w:lineRule="exact"/>
              <w:ind w:left="100" w:right="100"/>
            </w:pPr>
            <w:r>
              <w:rPr>
                <w:rFonts w:hint="eastAsia"/>
              </w:rPr>
              <w:t>試験</w:t>
            </w: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ポンプの起動状況等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起動用水圧開閉装置の</w:t>
            </w:r>
          </w:p>
          <w:p w:rsidR="00E36E55" w:rsidRDefault="00E36E55">
            <w:pPr>
              <w:wordWrap w:val="0"/>
              <w:spacing w:before="120"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設定圧力　　　　　　　　　　　</w:t>
            </w:r>
            <w:r>
              <w:t>MPa</w:t>
            </w:r>
          </w:p>
          <w:p w:rsidR="00E36E55" w:rsidRDefault="00E36E55">
            <w:pPr>
              <w:wordWrap w:val="0"/>
              <w:spacing w:before="120" w:line="210" w:lineRule="exact"/>
              <w:ind w:left="100" w:right="100"/>
            </w:pPr>
            <w:r>
              <w:rPr>
                <w:rFonts w:ascii="Times New Roman" w:hAnsi="Times New Roman" w:hint="eastAsia"/>
              </w:rPr>
              <w:t xml:space="preserve">作動圧力　　　　　　　　　　　</w:t>
            </w:r>
            <w:r>
              <w:t>MPa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ポンプ試験</w:t>
            </w:r>
          </w:p>
        </w:tc>
        <w:tc>
          <w:tcPr>
            <w:tcW w:w="2463" w:type="dxa"/>
            <w:gridSpan w:val="4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after="40" w:line="320" w:lineRule="exact"/>
              <w:ind w:left="310" w:right="100" w:hanging="210"/>
            </w:pPr>
            <w:r>
              <w:rPr>
                <w:rFonts w:hint="eastAsia"/>
              </w:rPr>
              <w:t>※締切り運転時の状況</w:t>
            </w:r>
          </w:p>
        </w:tc>
        <w:tc>
          <w:tcPr>
            <w:tcW w:w="993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9"/>
              </w:rPr>
            </w:pPr>
            <w:r>
              <w:rPr>
                <w:rFonts w:hint="eastAsia"/>
                <w:w w:val="89"/>
              </w:rPr>
              <w:t>締切揚程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ｍ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 w:val="restart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after="40" w:line="320" w:lineRule="exact"/>
              <w:ind w:left="310" w:right="100" w:hanging="210"/>
            </w:pPr>
            <w:r>
              <w:rPr>
                <w:rFonts w:hint="eastAsia"/>
              </w:rPr>
              <w:t>※定格負荷運転時の状況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w w:val="89"/>
              </w:rPr>
              <w:t>定格揚程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ｍ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ascii="Times New Roman" w:hAnsi="Times New Roman" w:hint="eastAsia"/>
              </w:rPr>
              <w:t>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3" w:type="dxa"/>
            <w:gridSpan w:val="7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※水温上昇防止装置試験</w:t>
            </w:r>
          </w:p>
        </w:tc>
        <w:tc>
          <w:tcPr>
            <w:tcW w:w="3825" w:type="dxa"/>
            <w:vAlign w:val="center"/>
          </w:tcPr>
          <w:p w:rsidR="00E36E55" w:rsidRDefault="00E36E55" w:rsidP="00C03732">
            <w:pPr>
              <w:wordWrap w:val="0"/>
              <w:ind w:left="100" w:right="100"/>
            </w:pPr>
            <w:r>
              <w:rPr>
                <w:rFonts w:ascii="Times New Roman" w:hAnsi="Times New Roman" w:hint="eastAsia"/>
              </w:rPr>
              <w:t xml:space="preserve">逃し水量　　　　　　　　　　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3" w:type="dxa"/>
            <w:gridSpan w:val="7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※ポンプ性能試験装置試験</w:t>
            </w:r>
          </w:p>
        </w:tc>
        <w:tc>
          <w:tcPr>
            <w:tcW w:w="3825" w:type="dxa"/>
            <w:vAlign w:val="center"/>
          </w:tcPr>
          <w:p w:rsidR="00E36E55" w:rsidRDefault="00E36E55" w:rsidP="00C03732">
            <w:pPr>
              <w:wordWrap w:val="0"/>
              <w:ind w:left="100" w:right="100"/>
            </w:pPr>
            <w:r>
              <w:rPr>
                <w:rFonts w:ascii="Times New Roman" w:hAnsi="Times New Roman" w:hint="eastAsia"/>
              </w:rPr>
              <w:t xml:space="preserve">表示値の差　　　　　　　　　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1050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785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給水装置作動状況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left"/>
            </w:pPr>
            <w:r>
              <w:rPr>
                <w:rFonts w:hint="eastAsia"/>
              </w:rPr>
              <w:t xml:space="preserve">最下位　　</w:t>
            </w:r>
            <w:r>
              <w:t xml:space="preserve"> MPa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最上位　　</w:t>
            </w:r>
            <w:r>
              <w:t xml:space="preserve"> MPa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785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給水装置作動状況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2"/>
            <w:vAlign w:val="center"/>
          </w:tcPr>
          <w:p w:rsidR="00E36E55" w:rsidRDefault="00E36E55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  <w:w w:val="90"/>
              </w:rPr>
              <w:t>自動加圧装置作動</w:t>
            </w:r>
          </w:p>
          <w:p w:rsidR="00E36E55" w:rsidRDefault="00E36E55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状況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5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最下位　　　　　　　　　　　　</w:t>
            </w:r>
            <w:r>
              <w:t>MPa</w:t>
            </w:r>
          </w:p>
          <w:p w:rsidR="00E36E55" w:rsidRDefault="00E36E55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最上位　　　　　　　　　　　　</w:t>
            </w:r>
            <w:r>
              <w:t>MPa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15" w:type="dxa"/>
            <w:gridSpan w:val="9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配管耐圧試験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試験圧力　　　　　　　　　　　</w:t>
            </w:r>
            <w:r>
              <w:t>MPa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15" w:type="dxa"/>
            <w:gridSpan w:val="9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手動式起動装置試験</w:t>
            </w:r>
          </w:p>
        </w:tc>
        <w:tc>
          <w:tcPr>
            <w:tcW w:w="382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515" w:type="dxa"/>
            <w:gridSpan w:val="9"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流水検知装置・表示等</w:t>
            </w:r>
          </w:p>
        </w:tc>
        <w:tc>
          <w:tcPr>
            <w:tcW w:w="3825" w:type="dxa"/>
            <w:tcBorders>
              <w:bottom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</w:tbl>
    <w:p w:rsidR="00E36E55" w:rsidRDefault="00E36E55">
      <w:r>
        <w:br w:type="page"/>
      </w:r>
      <w:r>
        <w:rPr>
          <w:rFonts w:hint="eastAsia"/>
        </w:rPr>
        <w:t>水噴霧消火設備　　　　　　　　　　　　　　　　　　　　　　　　　　　　　　　　　　　　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1260"/>
        <w:gridCol w:w="525"/>
        <w:gridCol w:w="2100"/>
        <w:gridCol w:w="504"/>
        <w:gridCol w:w="504"/>
        <w:gridCol w:w="505"/>
        <w:gridCol w:w="504"/>
        <w:gridCol w:w="504"/>
        <w:gridCol w:w="505"/>
        <w:gridCol w:w="504"/>
        <w:gridCol w:w="505"/>
        <w:gridCol w:w="540"/>
      </w:tblGrid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4035" w:type="dxa"/>
            <w:gridSpan w:val="8"/>
            <w:tcBorders>
              <w:top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0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36E55" w:rsidRDefault="00E36E55">
            <w:pPr>
              <w:pStyle w:val="PlainText"/>
              <w:spacing w:line="260" w:lineRule="exact"/>
            </w:pP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spacing w:val="360"/>
                <w:kern w:val="0"/>
              </w:rPr>
              <w:t>総合試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290"/>
              </w:rPr>
              <w:t>放射試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388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放射区域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E36E55" w:rsidRDefault="00E36E55">
            <w:pPr>
              <w:pStyle w:val="PlainText"/>
              <w:spacing w:line="260" w:lineRule="exact"/>
              <w:jc w:val="center"/>
            </w:pPr>
            <w:r>
              <w:rPr>
                <w:rFonts w:hint="eastAsia"/>
              </w:rPr>
              <w:t>起動性能等</w:t>
            </w:r>
          </w:p>
        </w:tc>
        <w:tc>
          <w:tcPr>
            <w:tcW w:w="2625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自動火災感知装置による起動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2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手動火災感知装置による起</w:t>
            </w:r>
            <w:r>
              <w:rPr>
                <w:rFonts w:hint="eastAsia"/>
              </w:rPr>
              <w:t>動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85" w:type="dxa"/>
            <w:gridSpan w:val="3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spacing w:val="-1"/>
                <w:kern w:val="0"/>
              </w:rPr>
              <w:t>ヘッドの放射状況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Times New Roman" w:hint="eastAsia"/>
                <w:spacing w:val="-1"/>
                <w:kern w:val="0"/>
              </w:rPr>
              <w:t>放射圧力</w:t>
            </w:r>
            <w:r>
              <w:rPr>
                <w:rFonts w:hAnsi="Times New Roman"/>
                <w:spacing w:val="-1"/>
                <w:kern w:val="0"/>
              </w:rPr>
              <w:t>(MPa)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spacing w:val="-1"/>
                <w:kern w:val="0"/>
              </w:rPr>
              <w:t>最高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spacing w:val="-1"/>
                <w:kern w:val="0"/>
              </w:rPr>
              <w:t>最低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85" w:type="dxa"/>
            <w:gridSpan w:val="3"/>
            <w:vAlign w:val="center"/>
          </w:tcPr>
          <w:p w:rsidR="00E36E55" w:rsidRDefault="00E36E55">
            <w:pPr>
              <w:wordWrap w:val="0"/>
              <w:ind w:left="100" w:right="100"/>
              <w:jc w:val="center"/>
            </w:pPr>
            <w:r>
              <w:rPr>
                <w:rFonts w:hAnsi="Times New Roman" w:hint="eastAsia"/>
                <w:spacing w:val="-1"/>
                <w:kern w:val="0"/>
              </w:rPr>
              <w:t xml:space="preserve">放　　　射　　　量　　</w:t>
            </w:r>
            <w:r>
              <w:rPr>
                <w:rFonts w:hAnsi="Times New Roman"/>
                <w:spacing w:val="-1"/>
                <w:kern w:val="0"/>
              </w:rPr>
              <w:t>(</w:t>
            </w:r>
            <w:r>
              <w:rPr>
                <w:snapToGrid w:val="0"/>
              </w:rPr>
              <w:pict>
                <v:shape id="_x0000_i1026" type="#_x0000_t75" style="width:5.25pt;height:10.5pt">
                  <v:imagedata r:id="rId7" o:title=""/>
                </v:shape>
              </w:pict>
            </w:r>
            <w:r>
              <w:rPr>
                <w:rFonts w:hAnsi="Times New Roman"/>
                <w:spacing w:val="-1"/>
                <w:kern w:val="0"/>
              </w:rPr>
              <w:t>/min)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spacing w:val="-1"/>
                <w:kern w:val="0"/>
              </w:rPr>
              <w:t>排水設備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spacing w:val="-1"/>
                <w:kern w:val="0"/>
              </w:rPr>
              <w:t>区画境界堤の状態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spacing w:val="-1"/>
                <w:kern w:val="0"/>
              </w:rPr>
              <w:t>消火ピットの水位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Ansi="Times New Roman" w:hint="eastAsia"/>
                <w:spacing w:val="-1"/>
                <w:kern w:val="0"/>
              </w:rPr>
              <w:t>排水状況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非常電源切替試験</w:t>
            </w: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自家発電設備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燃料電池設備</w:t>
            </w: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4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05" w:type="dxa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  <w:tr w:rsidR="00E36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88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6E55" w:rsidRDefault="00E36E55">
            <w:pPr>
              <w:wordWrap w:val="0"/>
              <w:spacing w:line="210" w:lineRule="exact"/>
              <w:ind w:left="100" w:right="100"/>
            </w:pPr>
          </w:p>
        </w:tc>
      </w:tr>
    </w:tbl>
    <w:p w:rsidR="00E36E55" w:rsidRDefault="00E36E55">
      <w:pPr>
        <w:wordWrap w:val="0"/>
        <w:spacing w:line="270" w:lineRule="exact"/>
        <w:ind w:right="100"/>
        <w:rPr>
          <w:sz w:val="18"/>
        </w:rPr>
      </w:pPr>
    </w:p>
    <w:p w:rsidR="00E36E55" w:rsidRDefault="00E36E55">
      <w:pPr>
        <w:wordWrap w:val="0"/>
        <w:spacing w:line="270" w:lineRule="exact"/>
        <w:ind w:left="540" w:right="100" w:hanging="540"/>
        <w:rPr>
          <w:rFonts w:ascii="Times New Roman" w:hAnsi="Times New Roman"/>
          <w:sz w:val="18"/>
        </w:rPr>
      </w:pPr>
      <w:r>
        <w:rPr>
          <w:rFonts w:hint="eastAsia"/>
          <w:sz w:val="18"/>
        </w:rPr>
        <w:t>備考</w:t>
      </w:r>
      <w:r>
        <w:rPr>
          <w:rFonts w:ascii="Times New Roman" w:hAnsi="Times New Roman" w:hint="eastAsia"/>
          <w:sz w:val="18"/>
        </w:rPr>
        <w:t>１　この用紙の大きさは、日本産業規格Ａ４とすること。</w:t>
      </w:r>
    </w:p>
    <w:p w:rsidR="00E36E55" w:rsidRDefault="00E36E55">
      <w:pPr>
        <w:wordWrap w:val="0"/>
        <w:spacing w:line="270" w:lineRule="exact"/>
        <w:ind w:left="540" w:right="100" w:hanging="54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２　選択肢のある欄は、該当する事項を○印で囲むこと。</w:t>
      </w:r>
    </w:p>
    <w:p w:rsidR="00E36E55" w:rsidRDefault="00E36E55">
      <w:pPr>
        <w:wordWrap w:val="0"/>
        <w:spacing w:line="270" w:lineRule="exact"/>
        <w:ind w:left="540" w:right="100" w:hanging="54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３　※印の試験は、「加圧送水装置の基準」（平成９年消防庁告示第８号）に適合している旨の表示が付されているものにあっては、省略することができる。</w:t>
      </w:r>
    </w:p>
    <w:p w:rsidR="00E36E55" w:rsidRDefault="00E36E55">
      <w:pPr>
        <w:wordWrap w:val="0"/>
        <w:spacing w:line="270" w:lineRule="exact"/>
        <w:ind w:left="540" w:right="100" w:hanging="54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４　結果の欄には、良否を記入すること。</w:t>
      </w:r>
    </w:p>
    <w:p w:rsidR="00E36E55" w:rsidRDefault="00E36E55">
      <w:pPr>
        <w:wordWrap w:val="0"/>
        <w:spacing w:line="270" w:lineRule="exact"/>
        <w:ind w:left="540" w:right="100" w:hanging="54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５　非常電源及び配線についての試験結果報告書を添付すること。</w:t>
      </w:r>
    </w:p>
    <w:p w:rsidR="00E36E55" w:rsidRDefault="00E36E55"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>６　総合操作盤が</w:t>
      </w:r>
      <w:r>
        <w:rPr>
          <w:rFonts w:hint="eastAsia"/>
          <w:sz w:val="18"/>
        </w:rPr>
        <w:t>設けられているものにあっては、総合操作盤についての試験結果報告書を添付すること。</w:t>
      </w:r>
    </w:p>
    <w:sectPr w:rsidR="00E36E55" w:rsidSect="00E36E55">
      <w:headerReference w:type="even" r:id="rId8"/>
      <w:footerReference w:type="even" r:id="rId9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55" w:rsidRDefault="00E36E55">
      <w:r>
        <w:separator/>
      </w:r>
    </w:p>
  </w:endnote>
  <w:endnote w:type="continuationSeparator" w:id="0">
    <w:p w:rsidR="00E36E55" w:rsidRDefault="00E3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55" w:rsidRDefault="00E36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55" w:rsidRDefault="00E36E55">
      <w:r>
        <w:separator/>
      </w:r>
    </w:p>
  </w:footnote>
  <w:footnote w:type="continuationSeparator" w:id="0">
    <w:p w:rsidR="00E36E55" w:rsidRDefault="00E3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55" w:rsidRDefault="00E36E55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315"/>
    <w:rsid w:val="000B148A"/>
    <w:rsid w:val="00430835"/>
    <w:rsid w:val="00621AAD"/>
    <w:rsid w:val="00C03732"/>
    <w:rsid w:val="00DF796D"/>
    <w:rsid w:val="00E1231F"/>
    <w:rsid w:val="00E26C96"/>
    <w:rsid w:val="00E36E55"/>
    <w:rsid w:val="00F7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C47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C47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C47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C47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6</TotalTime>
  <Pages>5</Pages>
  <Words>584</Words>
  <Characters>3331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　　　　　　　　　　　　　　　　　　　　　　　　　　　　　　　　　　　　　①</dc:title>
  <dc:subject/>
  <dc:creator>hi-hiza</dc:creator>
  <cp:keywords/>
  <dc:description/>
  <cp:lastModifiedBy>西岡 雅子</cp:lastModifiedBy>
  <cp:revision>6</cp:revision>
  <cp:lastPrinted>2006-05-25T13:58:00Z</cp:lastPrinted>
  <dcterms:created xsi:type="dcterms:W3CDTF">2020-05-18T01:50:00Z</dcterms:created>
  <dcterms:modified xsi:type="dcterms:W3CDTF">2020-05-19T01:08:00Z</dcterms:modified>
</cp:coreProperties>
</file>