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DE" w:rsidRDefault="002A7CDE">
      <w:pPr>
        <w:wordWrap w:val="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12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</w:t>
      </w:r>
      <w:r>
        <w:rPr>
          <w:rFonts w:hAnsi="ＭＳ ゴシック"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460"/>
        <w:gridCol w:w="1340"/>
        <w:gridCol w:w="350"/>
        <w:gridCol w:w="256"/>
        <w:gridCol w:w="244"/>
        <w:gridCol w:w="150"/>
        <w:gridCol w:w="350"/>
        <w:gridCol w:w="230"/>
        <w:gridCol w:w="973"/>
        <w:gridCol w:w="1947"/>
      </w:tblGrid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0"/>
        </w:trPr>
        <w:tc>
          <w:tcPr>
            <w:tcW w:w="930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7CDE" w:rsidRDefault="002A7CDE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2A7CDE" w:rsidRDefault="002A7CDE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2A7CDE" w:rsidRDefault="002A7CDE">
            <w:pPr>
              <w:wordWrap w:val="0"/>
              <w:spacing w:line="2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ガス漏れ火災警報設備試験結果報告書</w:t>
            </w:r>
          </w:p>
          <w:p w:rsidR="002A7CDE" w:rsidRDefault="002A7CDE">
            <w:pPr>
              <w:wordWrap w:val="0"/>
              <w:spacing w:line="240" w:lineRule="exact"/>
              <w:ind w:left="100" w:right="100"/>
            </w:pPr>
          </w:p>
          <w:p w:rsidR="002A7CDE" w:rsidRDefault="002A7CDE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月　　日　</w:t>
            </w:r>
          </w:p>
          <w:p w:rsidR="002A7CDE" w:rsidRDefault="002A7CDE">
            <w:pPr>
              <w:wordWrap w:val="0"/>
              <w:spacing w:line="240" w:lineRule="exact"/>
              <w:ind w:left="100" w:right="100"/>
            </w:pPr>
          </w:p>
          <w:p w:rsidR="002A7CDE" w:rsidRDefault="002A7CDE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</w:t>
            </w:r>
          </w:p>
          <w:p w:rsidR="002A7CDE" w:rsidRDefault="002A7CDE">
            <w:pPr>
              <w:wordWrap w:val="0"/>
              <w:spacing w:line="240" w:lineRule="exact"/>
              <w:ind w:left="100" w:right="100"/>
            </w:pPr>
          </w:p>
          <w:p w:rsidR="002A7CDE" w:rsidRDefault="002A7CDE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</w:t>
            </w:r>
          </w:p>
          <w:p w:rsidR="002A7CDE" w:rsidRDefault="002A7CDE">
            <w:pPr>
              <w:wordWrap w:val="0"/>
              <w:spacing w:line="240" w:lineRule="exact"/>
              <w:ind w:left="100" w:right="100"/>
            </w:pPr>
          </w:p>
          <w:p w:rsidR="002A7CDE" w:rsidRDefault="002A7CDE" w:rsidP="00AD11FA">
            <w:pPr>
              <w:wordWrap w:val="0"/>
              <w:spacing w:line="260" w:lineRule="exact"/>
              <w:ind w:left="100" w:right="340"/>
              <w:jc w:val="right"/>
            </w:pPr>
            <w:r>
              <w:rPr>
                <w:rFonts w:hint="eastAsia"/>
                <w:sz w:val="24"/>
              </w:rPr>
              <w:t xml:space="preserve">氏　名　　　　　　　　　　　　　　　　　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800" w:type="dxa"/>
            <w:gridSpan w:val="3"/>
            <w:vAlign w:val="center"/>
          </w:tcPr>
          <w:p w:rsidR="002A7CDE" w:rsidRDefault="002A7CDE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）項　</w:t>
            </w:r>
            <w:r>
              <w:t xml:space="preserve"> </w:t>
            </w:r>
          </w:p>
        </w:tc>
        <w:tc>
          <w:tcPr>
            <w:tcW w:w="1000" w:type="dxa"/>
            <w:gridSpan w:val="4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地階　　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地階の床面積の合計</w:t>
            </w:r>
          </w:p>
        </w:tc>
        <w:tc>
          <w:tcPr>
            <w:tcW w:w="7300" w:type="dxa"/>
            <w:gridSpan w:val="10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　　ｍ</w:t>
            </w:r>
            <w:r>
              <w:rPr>
                <w:vertAlign w:val="superscript"/>
              </w:rPr>
              <w:t>2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noProof/>
              </w:rPr>
              <w:pict>
                <v:shape id="_x0000_s1026" style="position:absolute;left:0;text-align:left;margin-left:280.6pt;margin-top:40pt;width:26pt;height:28pt;z-index:251658240;mso-position-horizontal:absolute;mso-position-horizontal-relative:text;mso-position-vertical:absolute;mso-position-vertical-relative:text" coordsize="516,579" o:allowincell="f" path="m516,l,579e" filled="f" strokeweight=".5pt">
                  <v:path arrowok="t"/>
                </v:shape>
              </w:pict>
            </w:r>
            <w:r>
              <w:rPr>
                <w:rFonts w:hint="eastAsia"/>
              </w:rPr>
              <w:t>受信機</w:t>
            </w:r>
          </w:p>
        </w:tc>
        <w:tc>
          <w:tcPr>
            <w:tcW w:w="1000" w:type="dxa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3150" w:type="dxa"/>
            <w:gridSpan w:val="3"/>
            <w:vAlign w:val="center"/>
          </w:tcPr>
          <w:p w:rsidR="002A7CDE" w:rsidRDefault="002A7CDE">
            <w:pPr>
              <w:wordWrap w:val="0"/>
              <w:ind w:left="100" w:right="100"/>
            </w:pPr>
            <w:r>
              <w:rPr>
                <w:rFonts w:hint="eastAsia"/>
              </w:rPr>
              <w:t>型式</w:t>
            </w:r>
          </w:p>
          <w:p w:rsidR="002A7CDE" w:rsidRDefault="002A7C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Ｖ　　　</w:t>
            </w:r>
            <w:r>
              <w:t>AH</w:t>
            </w:r>
          </w:p>
        </w:tc>
        <w:tc>
          <w:tcPr>
            <w:tcW w:w="1000" w:type="dxa"/>
            <w:gridSpan w:val="4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3150" w:type="dxa"/>
            <w:gridSpan w:val="3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t>AC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Ｖ</w:t>
            </w:r>
          </w:p>
          <w:p w:rsidR="002A7CDE" w:rsidRDefault="002A7CDE">
            <w:pPr>
              <w:wordWrap w:val="0"/>
              <w:ind w:left="100" w:right="100"/>
              <w:jc w:val="distribute"/>
            </w:pPr>
            <w:r>
              <w:t>DC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Ｖ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1000" w:type="dxa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回線数</w:t>
            </w:r>
          </w:p>
        </w:tc>
        <w:tc>
          <w:tcPr>
            <w:tcW w:w="7300" w:type="dxa"/>
            <w:gridSpan w:val="10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0"/>
        </w:trPr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中継器</w:t>
            </w:r>
          </w:p>
        </w:tc>
        <w:tc>
          <w:tcPr>
            <w:tcW w:w="8300" w:type="dxa"/>
            <w:gridSpan w:val="11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専用方式　　</w:t>
            </w:r>
          </w:p>
          <w:p w:rsidR="002A7CDE" w:rsidRDefault="002A7CDE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回線　　　　電源　　　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</w:rPr>
              <w:t xml:space="preserve">受信機供給方式　　予備電源　　Ｖ　　　</w:t>
            </w:r>
            <w:r>
              <w:t>AH</w:t>
            </w:r>
          </w:p>
          <w:p w:rsidR="002A7CDE" w:rsidRDefault="002A7CD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その他の方式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検知器</w:t>
            </w:r>
          </w:p>
        </w:tc>
        <w:tc>
          <w:tcPr>
            <w:tcW w:w="1000" w:type="dxa"/>
            <w:vMerge w:val="restart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検知対象</w:t>
            </w:r>
          </w:p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ガ　　ス</w:t>
            </w:r>
          </w:p>
        </w:tc>
        <w:tc>
          <w:tcPr>
            <w:tcW w:w="1460" w:type="dxa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都市ガス用</w:t>
            </w:r>
          </w:p>
        </w:tc>
        <w:tc>
          <w:tcPr>
            <w:tcW w:w="5840" w:type="dxa"/>
            <w:gridSpan w:val="9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空気より軽いガス　　　　　　　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個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4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5840" w:type="dxa"/>
            <w:gridSpan w:val="9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空気より重いガス　　　　　　　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個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460" w:type="dxa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その他のもの</w:t>
            </w:r>
          </w:p>
        </w:tc>
        <w:tc>
          <w:tcPr>
            <w:tcW w:w="5840" w:type="dxa"/>
            <w:gridSpan w:val="9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1000" w:type="dxa"/>
            <w:vMerge w:val="restart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音声警報</w:t>
            </w:r>
          </w:p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装　　置</w:t>
            </w:r>
          </w:p>
        </w:tc>
        <w:tc>
          <w:tcPr>
            <w:tcW w:w="1460" w:type="dxa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2920" w:type="dxa"/>
            <w:gridSpan w:val="7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定格出力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4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2920" w:type="dxa"/>
            <w:gridSpan w:val="7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t>AC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Ｖ</w:t>
            </w:r>
          </w:p>
          <w:p w:rsidR="002A7CDE" w:rsidRDefault="002A7CDE">
            <w:pPr>
              <w:wordWrap w:val="0"/>
              <w:ind w:left="100" w:right="100"/>
              <w:jc w:val="distribute"/>
            </w:pPr>
            <w:r>
              <w:t>DC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Ｖ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  <w:p w:rsidR="002A7CDE" w:rsidRDefault="002A7C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Ｗ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460" w:type="dxa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スピーカー</w:t>
            </w:r>
          </w:p>
        </w:tc>
        <w:tc>
          <w:tcPr>
            <w:tcW w:w="1946" w:type="dxa"/>
            <w:gridSpan w:val="3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ホーン型（　</w:t>
            </w:r>
            <w:r>
              <w:t xml:space="preserve"> </w:t>
            </w:r>
            <w:r>
              <w:rPr>
                <w:rFonts w:hint="eastAsia"/>
              </w:rPr>
              <w:t>Ｗ）</w:t>
            </w:r>
          </w:p>
        </w:tc>
        <w:tc>
          <w:tcPr>
            <w:tcW w:w="1947" w:type="dxa"/>
            <w:gridSpan w:val="5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コーン型（　</w:t>
            </w:r>
            <w:r>
              <w:t xml:space="preserve"> </w:t>
            </w:r>
            <w:r>
              <w:rPr>
                <w:rFonts w:hint="eastAsia"/>
              </w:rPr>
              <w:t>Ｗ）</w:t>
            </w:r>
          </w:p>
        </w:tc>
        <w:tc>
          <w:tcPr>
            <w:tcW w:w="1947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その他（　</w:t>
            </w:r>
            <w:r>
              <w:t xml:space="preserve"> </w:t>
            </w:r>
            <w:r>
              <w:rPr>
                <w:rFonts w:hint="eastAsia"/>
              </w:rPr>
              <w:t>Ｗ）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4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946" w:type="dxa"/>
            <w:gridSpan w:val="3"/>
            <w:vAlign w:val="center"/>
          </w:tcPr>
          <w:p w:rsidR="002A7CDE" w:rsidRDefault="002A7C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47" w:type="dxa"/>
            <w:gridSpan w:val="5"/>
            <w:vAlign w:val="center"/>
          </w:tcPr>
          <w:p w:rsidR="002A7CDE" w:rsidRDefault="002A7C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47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00" w:type="dxa"/>
            <w:vMerge w:val="restart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ガス漏れ</w:t>
            </w:r>
          </w:p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示</w:t>
            </w:r>
            <w:r>
              <w:t xml:space="preserve"> </w:t>
            </w:r>
            <w:r>
              <w:rPr>
                <w:rFonts w:hint="eastAsia"/>
              </w:rPr>
              <w:t>灯</w:t>
            </w:r>
          </w:p>
        </w:tc>
        <w:tc>
          <w:tcPr>
            <w:tcW w:w="3650" w:type="dxa"/>
            <w:gridSpan w:val="5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中継器附属のもの</w:t>
            </w:r>
          </w:p>
        </w:tc>
        <w:tc>
          <w:tcPr>
            <w:tcW w:w="3650" w:type="dxa"/>
            <w:gridSpan w:val="5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その他のもの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vAlign w:val="center"/>
          </w:tcPr>
          <w:p w:rsidR="002A7CDE" w:rsidRDefault="002A7CDE">
            <w:pPr>
              <w:wordWrap w:val="0"/>
              <w:jc w:val="center"/>
            </w:pPr>
          </w:p>
        </w:tc>
        <w:tc>
          <w:tcPr>
            <w:tcW w:w="3650" w:type="dxa"/>
            <w:gridSpan w:val="5"/>
            <w:vAlign w:val="center"/>
          </w:tcPr>
          <w:p w:rsidR="002A7CDE" w:rsidRDefault="002A7C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650" w:type="dxa"/>
            <w:gridSpan w:val="5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00" w:type="dxa"/>
            <w:vMerge w:val="restart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検知区域警報装置</w:t>
            </w:r>
          </w:p>
        </w:tc>
        <w:tc>
          <w:tcPr>
            <w:tcW w:w="3650" w:type="dxa"/>
            <w:gridSpan w:val="5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検知器附属のもの</w:t>
            </w:r>
          </w:p>
        </w:tc>
        <w:tc>
          <w:tcPr>
            <w:tcW w:w="3650" w:type="dxa"/>
            <w:gridSpan w:val="5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その他のもの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0" w:type="dxa"/>
            <w:gridSpan w:val="5"/>
            <w:tcBorders>
              <w:bottom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65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:rsidR="002A7CDE" w:rsidRDefault="002A7CDE">
      <w:pPr>
        <w:wordWrap w:val="0"/>
        <w:spacing w:line="160" w:lineRule="exact"/>
      </w:pPr>
    </w:p>
    <w:p w:rsidR="002A7CDE" w:rsidRDefault="002A7CDE">
      <w:pPr>
        <w:wordWrap w:val="0"/>
      </w:pPr>
      <w:r>
        <w:rPr>
          <w:rFonts w:hint="eastAsia"/>
        </w:rPr>
        <w:t>ガス漏れ火災警報設備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50"/>
        <w:gridCol w:w="360"/>
        <w:gridCol w:w="690"/>
        <w:gridCol w:w="1230"/>
        <w:gridCol w:w="1230"/>
        <w:gridCol w:w="3820"/>
        <w:gridCol w:w="560"/>
      </w:tblGrid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92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外　　　　　　　　　　　　　　観　　　　　　　　　　　　　　試　　　　　　　　　　　　　　験</w:t>
            </w:r>
          </w:p>
        </w:tc>
        <w:tc>
          <w:tcPr>
            <w:tcW w:w="1050" w:type="dxa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3510" w:type="dxa"/>
            <w:gridSpan w:val="4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警戒区域の設定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150" w:type="dxa"/>
            <w:gridSpan w:val="3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3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3150" w:type="dxa"/>
            <w:gridSpan w:val="3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周囲の状況・操作性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3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3150" w:type="dxa"/>
            <w:gridSpan w:val="3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3510" w:type="dxa"/>
            <w:gridSpan w:val="4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3510" w:type="dxa"/>
            <w:gridSpan w:val="4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操作部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床面からの高さ　　　　　　　　　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3510" w:type="dxa"/>
            <w:gridSpan w:val="4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中継器</w:t>
            </w:r>
          </w:p>
        </w:tc>
        <w:tc>
          <w:tcPr>
            <w:tcW w:w="3510" w:type="dxa"/>
            <w:gridSpan w:val="4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3510" w:type="dxa"/>
            <w:gridSpan w:val="4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3510" w:type="dxa"/>
            <w:gridSpan w:val="4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3510" w:type="dxa"/>
            <w:gridSpan w:val="4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510" w:type="dxa"/>
            <w:gridSpan w:val="4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自家発電設備・蓄電池設備・燃料電池設備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検知器</w:t>
            </w:r>
          </w:p>
        </w:tc>
        <w:tc>
          <w:tcPr>
            <w:tcW w:w="3510" w:type="dxa"/>
            <w:gridSpan w:val="4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警戒状況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2460" w:type="dxa"/>
            <w:gridSpan w:val="2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検知対象ガスの空気に対する比重が１未満のもの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2460" w:type="dxa"/>
            <w:gridSpan w:val="2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検知対象ガスの空気に対する比重が１以上のもの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3510" w:type="dxa"/>
            <w:gridSpan w:val="4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音声警報装置</w:t>
            </w:r>
          </w:p>
        </w:tc>
        <w:tc>
          <w:tcPr>
            <w:tcW w:w="1230" w:type="dxa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1230" w:type="dxa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3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30" w:type="dxa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30" w:type="dxa"/>
            <w:vMerge w:val="restart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スピーカー</w:t>
            </w:r>
          </w:p>
        </w:tc>
        <w:tc>
          <w:tcPr>
            <w:tcW w:w="1230" w:type="dxa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3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30" w:type="dxa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ガス漏れ表示灯</w:t>
            </w:r>
          </w:p>
        </w:tc>
        <w:tc>
          <w:tcPr>
            <w:tcW w:w="246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246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検知区域警報装置</w:t>
            </w:r>
          </w:p>
        </w:tc>
        <w:tc>
          <w:tcPr>
            <w:tcW w:w="246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246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機能試験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050" w:type="dxa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送り配線試験</w:t>
            </w:r>
          </w:p>
        </w:tc>
        <w:tc>
          <w:tcPr>
            <w:tcW w:w="246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試験回線―１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246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試験回線―２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</w:p>
        </w:tc>
        <w:tc>
          <w:tcPr>
            <w:tcW w:w="246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試験回線―３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ガス漏れ表示試験</w:t>
            </w:r>
          </w:p>
        </w:tc>
        <w:tc>
          <w:tcPr>
            <w:tcW w:w="246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ガス漏れ灯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246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地区表示装置作動状況</w:t>
            </w:r>
          </w:p>
        </w:tc>
        <w:tc>
          <w:tcPr>
            <w:tcW w:w="3820" w:type="dxa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主音響装置鳴動状況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</w:tbl>
    <w:p w:rsidR="002A7CDE" w:rsidRDefault="002A7CDE">
      <w:pPr>
        <w:wordWrap w:val="0"/>
        <w:spacing w:line="210" w:lineRule="exact"/>
      </w:pPr>
    </w:p>
    <w:p w:rsidR="002A7CDE" w:rsidRDefault="002A7CDE">
      <w:pPr>
        <w:wordWrap w:val="0"/>
      </w:pPr>
      <w:r>
        <w:rPr>
          <w:rFonts w:hint="eastAsia"/>
        </w:rPr>
        <w:t>ガス漏れ火災警報設備　　　　　　　　　　　　　　　　　　　　　　　　　　　　　　　　　③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60"/>
        <w:gridCol w:w="1280"/>
        <w:gridCol w:w="3060"/>
        <w:gridCol w:w="364"/>
        <w:gridCol w:w="364"/>
        <w:gridCol w:w="365"/>
        <w:gridCol w:w="364"/>
        <w:gridCol w:w="365"/>
        <w:gridCol w:w="364"/>
        <w:gridCol w:w="365"/>
        <w:gridCol w:w="364"/>
        <w:gridCol w:w="365"/>
        <w:gridCol w:w="560"/>
      </w:tblGrid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4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7CDE" w:rsidRDefault="002A7CDE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280" w:type="dxa"/>
            <w:gridSpan w:val="9"/>
            <w:tcBorders>
              <w:top w:val="single" w:sz="8" w:space="0" w:color="auto"/>
            </w:tcBorders>
            <w:vAlign w:val="center"/>
          </w:tcPr>
          <w:p w:rsidR="002A7CDE" w:rsidRDefault="002A7CDE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  <w:r>
              <w:rPr>
                <w:rFonts w:hint="eastAsia"/>
                <w:snapToGrid w:val="0"/>
              </w:rPr>
              <w:t>機　　　　　　　　　　　　　能　　　　　　　　　　　　　試　　　　　　　　　　　　　　験</w:t>
            </w:r>
          </w:p>
        </w:tc>
        <w:tc>
          <w:tcPr>
            <w:tcW w:w="760" w:type="dxa"/>
            <w:vMerge w:val="restart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受信機</w:t>
            </w:r>
          </w:p>
        </w:tc>
        <w:tc>
          <w:tcPr>
            <w:tcW w:w="1280" w:type="dxa"/>
            <w:vAlign w:val="center"/>
          </w:tcPr>
          <w:p w:rsidR="002A7CDE" w:rsidRDefault="002A7CDE">
            <w:pPr>
              <w:wordWrap w:val="0"/>
              <w:jc w:val="distribute"/>
            </w:pPr>
            <w:r>
              <w:rPr>
                <w:rFonts w:hint="eastAsia"/>
              </w:rPr>
              <w:t>ガス漏れ</w:t>
            </w:r>
          </w:p>
          <w:p w:rsidR="002A7CDE" w:rsidRDefault="002A7CDE">
            <w:pPr>
              <w:wordWrap w:val="0"/>
              <w:jc w:val="distribute"/>
            </w:pPr>
            <w:r>
              <w:rPr>
                <w:rFonts w:hint="eastAsia"/>
              </w:rPr>
              <w:t>表示試験</w:t>
            </w:r>
          </w:p>
        </w:tc>
        <w:tc>
          <w:tcPr>
            <w:tcW w:w="3060" w:type="dxa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試験中の他回線の作動状況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80" w:type="dxa"/>
            <w:vMerge w:val="restart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回路導通試験</w:t>
            </w:r>
          </w:p>
        </w:tc>
        <w:tc>
          <w:tcPr>
            <w:tcW w:w="3060" w:type="dxa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回路導通状況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8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060" w:type="dxa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試験中の他回線の作動状況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434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同時作動試験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80" w:type="dxa"/>
            <w:vMerge w:val="restart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予備電源試験</w:t>
            </w:r>
          </w:p>
        </w:tc>
        <w:tc>
          <w:tcPr>
            <w:tcW w:w="3060" w:type="dxa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電源自動切替機能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8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060" w:type="dxa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端子電圧・容量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Ｖ　　　　　</w:t>
            </w:r>
            <w:r>
              <w:t>AH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80" w:type="dxa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非常電源試験</w:t>
            </w:r>
          </w:p>
        </w:tc>
        <w:tc>
          <w:tcPr>
            <w:tcW w:w="3060" w:type="dxa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電源自動切替機能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80" w:type="dxa"/>
            <w:vMerge w:val="restart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故障表示試験</w:t>
            </w:r>
          </w:p>
        </w:tc>
        <w:tc>
          <w:tcPr>
            <w:tcW w:w="3060" w:type="dxa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中継器の外部負荷に電力を供給する回路のヒューズ断線の状況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8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060" w:type="dxa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中継器の主電源を他のものから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供給するものの電源断の状況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8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060" w:type="dxa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検知器電源遮断状況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434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附属装置試験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80" w:type="dxa"/>
            <w:vMerge w:val="restart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相互作動試験</w:t>
            </w:r>
          </w:p>
        </w:tc>
        <w:tc>
          <w:tcPr>
            <w:tcW w:w="3060" w:type="dxa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相互通話状況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128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060" w:type="dxa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音声警報装置鳴動状況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中継器</w:t>
            </w:r>
          </w:p>
        </w:tc>
        <w:tc>
          <w:tcPr>
            <w:tcW w:w="434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回路導通試験</w:t>
            </w:r>
          </w:p>
        </w:tc>
        <w:tc>
          <w:tcPr>
            <w:tcW w:w="3280" w:type="dxa"/>
            <w:gridSpan w:val="9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5100" w:type="dxa"/>
            <w:gridSpan w:val="3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5100" w:type="dxa"/>
            <w:gridSpan w:val="3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検知器作動試験</w:t>
            </w: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 w:val="restart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</w:t>
            </w:r>
          </w:p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装置</w:t>
            </w:r>
          </w:p>
        </w:tc>
        <w:tc>
          <w:tcPr>
            <w:tcW w:w="434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音声警報装置</w:t>
            </w: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434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ガス漏れ表示灯</w:t>
            </w: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4340" w:type="dxa"/>
            <w:gridSpan w:val="2"/>
            <w:vAlign w:val="center"/>
          </w:tcPr>
          <w:p w:rsidR="002A7CDE" w:rsidRDefault="002A7CDE">
            <w:pPr>
              <w:wordWrap w:val="0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検知区域警報装置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</w:t>
            </w:r>
            <w:r>
              <w:t>dB</w:t>
            </w:r>
            <w:r>
              <w:rPr>
                <w:rFonts w:hint="eastAsia"/>
              </w:rPr>
              <w:t>）</w:t>
            </w: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  <w:tr w:rsidR="002A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0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A7CDE" w:rsidRDefault="002A7CDE">
            <w:pPr>
              <w:wordWrap w:val="0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89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7CDE" w:rsidRDefault="002A7CDE">
            <w:pPr>
              <w:wordWrap w:val="0"/>
              <w:ind w:left="100" w:right="100"/>
            </w:pPr>
          </w:p>
        </w:tc>
      </w:tr>
    </w:tbl>
    <w:p w:rsidR="002A7CDE" w:rsidRDefault="002A7CDE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2A7CDE" w:rsidRDefault="002A7CDE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2A7CDE" w:rsidRDefault="002A7CDE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p w:rsidR="002A7CDE" w:rsidRDefault="002A7CDE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４　非常電源（内蔵型以外のもの）及び配線についての試験結果報告書を添付すること。</w:t>
      </w:r>
    </w:p>
    <w:p w:rsidR="002A7CDE" w:rsidRDefault="002A7CDE">
      <w:pPr>
        <w:wordWrap w:val="0"/>
        <w:spacing w:line="280" w:lineRule="exact"/>
      </w:pPr>
      <w:r>
        <w:rPr>
          <w:rFonts w:hint="eastAsia"/>
          <w:sz w:val="18"/>
        </w:rPr>
        <w:t xml:space="preserve">　　５　総合操作盤が設けられているものにあっては、総合操作盤についての試験結果報告書を添付すること。</w:t>
      </w:r>
    </w:p>
    <w:sectPr w:rsidR="002A7CDE" w:rsidSect="002A7CDE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DE" w:rsidRDefault="002A7CDE">
      <w:r>
        <w:separator/>
      </w:r>
    </w:p>
  </w:endnote>
  <w:endnote w:type="continuationSeparator" w:id="0">
    <w:p w:rsidR="002A7CDE" w:rsidRDefault="002A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DE" w:rsidRDefault="002A7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DE" w:rsidRDefault="002A7CDE">
      <w:r>
        <w:separator/>
      </w:r>
    </w:p>
  </w:footnote>
  <w:footnote w:type="continuationSeparator" w:id="0">
    <w:p w:rsidR="002A7CDE" w:rsidRDefault="002A7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DE" w:rsidRDefault="002A7CDE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3AC"/>
    <w:rsid w:val="002A7CDE"/>
    <w:rsid w:val="00411B32"/>
    <w:rsid w:val="004358D8"/>
    <w:rsid w:val="004E23AC"/>
    <w:rsid w:val="00AD11FA"/>
    <w:rsid w:val="00BF2090"/>
    <w:rsid w:val="00E8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003D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03D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03D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003D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3</Pages>
  <Words>346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　　　　　　　　　　　　　　　　　　　　　　　　　　　　　　　　　　　　　①</dc:title>
  <dc:subject/>
  <dc:creator>hi-hiza</dc:creator>
  <cp:keywords/>
  <dc:description/>
  <cp:lastModifiedBy>西岡 雅子</cp:lastModifiedBy>
  <cp:revision>4</cp:revision>
  <cp:lastPrinted>2012-04-13T02:17:00Z</cp:lastPrinted>
  <dcterms:created xsi:type="dcterms:W3CDTF">2020-05-18T01:56:00Z</dcterms:created>
  <dcterms:modified xsi:type="dcterms:W3CDTF">2020-05-18T06:40:00Z</dcterms:modified>
</cp:coreProperties>
</file>