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95" w:rsidRDefault="009B3B95" w:rsidP="00797C86"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18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630"/>
        <w:gridCol w:w="1050"/>
        <w:gridCol w:w="525"/>
        <w:gridCol w:w="1050"/>
        <w:gridCol w:w="945"/>
        <w:gridCol w:w="315"/>
        <w:gridCol w:w="1049"/>
        <w:gridCol w:w="106"/>
        <w:gridCol w:w="1258"/>
        <w:gridCol w:w="212"/>
        <w:gridCol w:w="210"/>
        <w:gridCol w:w="942"/>
        <w:gridCol w:w="588"/>
      </w:tblGrid>
      <w:tr w:rsidR="009B3B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0"/>
        </w:trPr>
        <w:tc>
          <w:tcPr>
            <w:tcW w:w="9300" w:type="dxa"/>
            <w:gridSpan w:val="14"/>
            <w:tcBorders>
              <w:top w:val="single" w:sz="8" w:space="0" w:color="auto"/>
            </w:tcBorders>
            <w:vAlign w:val="center"/>
          </w:tcPr>
          <w:p w:rsidR="009B3B95" w:rsidRDefault="009B3B95">
            <w:pPr>
              <w:wordWrap w:val="0"/>
              <w:spacing w:line="240" w:lineRule="exact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防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結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報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書</w:t>
            </w:r>
          </w:p>
          <w:p w:rsidR="009B3B95" w:rsidRDefault="009B3B95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</w:p>
          <w:p w:rsidR="009B3B95" w:rsidRDefault="009B3B95">
            <w:pPr>
              <w:wordWrap w:val="0"/>
              <w:spacing w:line="24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試験実施日　　　　　年　　　月　　　日　</w:t>
            </w:r>
          </w:p>
          <w:p w:rsidR="009B3B95" w:rsidRDefault="009B3B95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</w:p>
          <w:p w:rsidR="009B3B95" w:rsidRDefault="009B3B95">
            <w:pPr>
              <w:wordWrap w:val="0"/>
              <w:spacing w:line="24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試験実施者　　　　　　　　　　　　　　　　　　　　</w:t>
            </w:r>
          </w:p>
          <w:p w:rsidR="009B3B95" w:rsidRDefault="009B3B95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</w:p>
          <w:p w:rsidR="009B3B95" w:rsidRDefault="009B3B95">
            <w:pPr>
              <w:wordWrap w:val="0"/>
              <w:spacing w:line="24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　　　</w:t>
            </w:r>
          </w:p>
          <w:p w:rsidR="009B3B95" w:rsidRDefault="009B3B95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</w:p>
          <w:p w:rsidR="009B3B95" w:rsidRDefault="009B3B95" w:rsidP="00D87D9D">
            <w:pPr>
              <w:wordWrap w:val="0"/>
              <w:spacing w:line="240" w:lineRule="exact"/>
              <w:ind w:left="100" w:right="3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　　　　</w:t>
            </w:r>
          </w:p>
        </w:tc>
      </w:tr>
      <w:tr w:rsidR="009B3B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1050" w:type="dxa"/>
            <w:gridSpan w:val="2"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575" w:type="dxa"/>
            <w:gridSpan w:val="2"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（　　　）項</w:t>
            </w:r>
          </w:p>
        </w:tc>
        <w:tc>
          <w:tcPr>
            <w:tcW w:w="1050" w:type="dxa"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260" w:type="dxa"/>
            <w:gridSpan w:val="2"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ｍ</w:t>
            </w:r>
            <w:r>
              <w:rPr>
                <w:vertAlign w:val="superscript"/>
              </w:rPr>
              <w:t>2</w:t>
            </w:r>
          </w:p>
        </w:tc>
        <w:tc>
          <w:tcPr>
            <w:tcW w:w="2835" w:type="dxa"/>
            <w:gridSpan w:val="5"/>
            <w:vAlign w:val="center"/>
          </w:tcPr>
          <w:p w:rsidR="009B3B95" w:rsidRDefault="009B3B95">
            <w:pPr>
              <w:wordWrap w:val="0"/>
              <w:ind w:left="100" w:right="100"/>
            </w:pPr>
            <w:r>
              <w:rPr>
                <w:rFonts w:hint="eastAsia"/>
              </w:rPr>
              <w:t>延べ面積の合計</w:t>
            </w:r>
          </w:p>
          <w:p w:rsidR="009B3B95" w:rsidRDefault="009B3B95">
            <w:pPr>
              <w:wordWrap w:val="0"/>
              <w:ind w:left="290" w:right="100" w:hanging="190"/>
              <w:rPr>
                <w:w w:val="85"/>
              </w:rPr>
            </w:pPr>
            <w:r>
              <w:rPr>
                <w:rFonts w:hint="eastAsia"/>
                <w:w w:val="85"/>
              </w:rPr>
              <w:t>（高層建築物等以外は１、２階の床面積の合計）</w:t>
            </w:r>
          </w:p>
        </w:tc>
        <w:tc>
          <w:tcPr>
            <w:tcW w:w="1530" w:type="dxa"/>
            <w:gridSpan w:val="2"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ｍ</w:t>
            </w:r>
            <w:r>
              <w:rPr>
                <w:vertAlign w:val="superscript"/>
              </w:rPr>
              <w:t>2</w:t>
            </w:r>
          </w:p>
        </w:tc>
      </w:tr>
      <w:tr w:rsidR="009B3B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gridSpan w:val="2"/>
            <w:vAlign w:val="center"/>
          </w:tcPr>
          <w:p w:rsidR="009B3B95" w:rsidRDefault="009B3B95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5040" w:type="dxa"/>
            <w:gridSpan w:val="7"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耐火建築物・準耐火建築物・その他</w:t>
            </w:r>
          </w:p>
        </w:tc>
        <w:tc>
          <w:tcPr>
            <w:tcW w:w="1470" w:type="dxa"/>
            <w:gridSpan w:val="2"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建築物の高さ</w:t>
            </w:r>
          </w:p>
        </w:tc>
        <w:tc>
          <w:tcPr>
            <w:tcW w:w="1740" w:type="dxa"/>
            <w:gridSpan w:val="3"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9B3B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620" w:type="dxa"/>
            <w:gridSpan w:val="6"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試　　　　</w:t>
            </w:r>
            <w:r>
              <w:t xml:space="preserve"> </w:t>
            </w:r>
            <w:r>
              <w:rPr>
                <w:rFonts w:hint="eastAsia"/>
              </w:rPr>
              <w:t xml:space="preserve">験　　　　</w:t>
            </w:r>
            <w:r>
              <w:t xml:space="preserve"> </w:t>
            </w:r>
            <w:r>
              <w:rPr>
                <w:rFonts w:hint="eastAsia"/>
              </w:rPr>
              <w:t xml:space="preserve">項　　　　</w:t>
            </w:r>
            <w: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4092" w:type="dxa"/>
            <w:gridSpan w:val="7"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種別・容量等の内容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 xml:space="preserve"> )</w:instrText>
            </w:r>
            <w:r>
              <w:fldChar w:fldCharType="end"/>
            </w:r>
          </w:p>
        </w:tc>
        <w:tc>
          <w:tcPr>
            <w:tcW w:w="588" w:type="dxa"/>
            <w:vAlign w:val="center"/>
          </w:tcPr>
          <w:p w:rsidR="009B3B95" w:rsidRDefault="009B3B95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9B3B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 w:val="restart"/>
            <w:textDirection w:val="tbRlV"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水　　　　　　　　　　源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2520" w:type="dxa"/>
            <w:gridSpan w:val="3"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建築物からの水平距離</w:t>
            </w:r>
          </w:p>
        </w:tc>
        <w:tc>
          <w:tcPr>
            <w:tcW w:w="4092" w:type="dxa"/>
            <w:gridSpan w:val="7"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588" w:type="dxa"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</w:pPr>
          </w:p>
        </w:tc>
      </w:tr>
      <w:tr w:rsidR="009B3B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3"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消防ポンプ自動車の接近</w:t>
            </w:r>
          </w:p>
        </w:tc>
        <w:tc>
          <w:tcPr>
            <w:tcW w:w="4092" w:type="dxa"/>
            <w:gridSpan w:val="7"/>
            <w:vAlign w:val="center"/>
          </w:tcPr>
          <w:p w:rsidR="009B3B95" w:rsidRPr="007871D3" w:rsidRDefault="009B3B95">
            <w:pPr>
              <w:wordWrap w:val="0"/>
              <w:spacing w:line="210" w:lineRule="exact"/>
              <w:ind w:left="100" w:right="100"/>
              <w:jc w:val="center"/>
              <w:rPr>
                <w:spacing w:val="-20"/>
              </w:rPr>
            </w:pPr>
            <w:r w:rsidRPr="007871D3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88" w:type="dxa"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</w:pPr>
          </w:p>
        </w:tc>
      </w:tr>
      <w:tr w:rsidR="009B3B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9B3B95" w:rsidRDefault="009B3B95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種別・</w:t>
            </w:r>
          </w:p>
          <w:p w:rsidR="009B3B95" w:rsidRDefault="009B3B95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有効水量</w:t>
            </w:r>
          </w:p>
        </w:tc>
        <w:tc>
          <w:tcPr>
            <w:tcW w:w="2520" w:type="dxa"/>
            <w:gridSpan w:val="3"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1364" w:type="dxa"/>
            <w:gridSpan w:val="2"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防火水槽</w:t>
            </w:r>
          </w:p>
        </w:tc>
        <w:tc>
          <w:tcPr>
            <w:tcW w:w="1364" w:type="dxa"/>
            <w:gridSpan w:val="2"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池水</w:t>
            </w:r>
          </w:p>
        </w:tc>
        <w:tc>
          <w:tcPr>
            <w:tcW w:w="1364" w:type="dxa"/>
            <w:gridSpan w:val="3"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88" w:type="dxa"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</w:pPr>
          </w:p>
        </w:tc>
      </w:tr>
      <w:tr w:rsidR="009B3B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3"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  <w:jc w:val="distribute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有効水量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>
              <w:t xml:space="preserve"> </w:t>
            </w:r>
            <w:r>
              <w:rPr>
                <w:rFonts w:hint="eastAsia"/>
              </w:rPr>
              <w:t>（ｍ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1364" w:type="dxa"/>
            <w:gridSpan w:val="2"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64" w:type="dxa"/>
            <w:gridSpan w:val="2"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64" w:type="dxa"/>
            <w:gridSpan w:val="3"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88" w:type="dxa"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</w:pPr>
          </w:p>
        </w:tc>
      </w:tr>
      <w:tr w:rsidR="009B3B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3"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個数</w:t>
            </w:r>
          </w:p>
        </w:tc>
        <w:tc>
          <w:tcPr>
            <w:tcW w:w="1364" w:type="dxa"/>
            <w:gridSpan w:val="2"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64" w:type="dxa"/>
            <w:gridSpan w:val="2"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64" w:type="dxa"/>
            <w:gridSpan w:val="3"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88" w:type="dxa"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</w:pPr>
          </w:p>
        </w:tc>
      </w:tr>
      <w:tr w:rsidR="009B3B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3"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  <w:jc w:val="distribute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有効水量の合計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>
              <w:t xml:space="preserve"> </w:t>
            </w:r>
            <w:r>
              <w:rPr>
                <w:rFonts w:hint="eastAsia"/>
              </w:rPr>
              <w:t>（ｍ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1364" w:type="dxa"/>
            <w:gridSpan w:val="2"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64" w:type="dxa"/>
            <w:gridSpan w:val="2"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64" w:type="dxa"/>
            <w:gridSpan w:val="3"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88" w:type="dxa"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</w:pPr>
          </w:p>
        </w:tc>
      </w:tr>
      <w:tr w:rsidR="009B3B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9B3B95" w:rsidRDefault="009B3B95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吸水管投入口</w:t>
            </w:r>
          </w:p>
          <w:p w:rsidR="009B3B95" w:rsidRDefault="009B3B95">
            <w:pPr>
              <w:wordWrap w:val="0"/>
              <w:ind w:left="310" w:right="100" w:hanging="210"/>
            </w:pPr>
            <w:r>
              <w:rPr>
                <w:rFonts w:hint="eastAsia"/>
              </w:rPr>
              <w:t>（防火水槽に限る。）</w:t>
            </w:r>
          </w:p>
        </w:tc>
        <w:tc>
          <w:tcPr>
            <w:tcW w:w="2520" w:type="dxa"/>
            <w:gridSpan w:val="3"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投入口の寸法</w:t>
            </w:r>
          </w:p>
        </w:tc>
        <w:tc>
          <w:tcPr>
            <w:tcW w:w="4092" w:type="dxa"/>
            <w:gridSpan w:val="7"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  <w:jc w:val="right"/>
            </w:pPr>
            <w:r>
              <w:t>cm</w:t>
            </w:r>
          </w:p>
        </w:tc>
        <w:tc>
          <w:tcPr>
            <w:tcW w:w="588" w:type="dxa"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</w:pPr>
          </w:p>
        </w:tc>
      </w:tr>
      <w:tr w:rsidR="009B3B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3"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投入口である旨の表示</w:t>
            </w:r>
          </w:p>
        </w:tc>
        <w:tc>
          <w:tcPr>
            <w:tcW w:w="4092" w:type="dxa"/>
            <w:gridSpan w:val="7"/>
            <w:vAlign w:val="center"/>
          </w:tcPr>
          <w:p w:rsidR="009B3B95" w:rsidRPr="007871D3" w:rsidRDefault="009B3B95">
            <w:pPr>
              <w:wordWrap w:val="0"/>
              <w:spacing w:line="210" w:lineRule="exact"/>
              <w:ind w:left="100" w:right="100"/>
              <w:jc w:val="center"/>
              <w:rPr>
                <w:spacing w:val="-20"/>
              </w:rPr>
            </w:pPr>
            <w:r w:rsidRPr="007871D3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88" w:type="dxa"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</w:pPr>
          </w:p>
        </w:tc>
      </w:tr>
      <w:tr w:rsidR="009B3B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0"/>
        </w:trPr>
        <w:tc>
          <w:tcPr>
            <w:tcW w:w="420" w:type="dxa"/>
            <w:tcBorders>
              <w:bottom w:val="single" w:sz="8" w:space="0" w:color="auto"/>
            </w:tcBorders>
            <w:textDirection w:val="tbRlV"/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備　　　　　　考</w:t>
            </w:r>
          </w:p>
        </w:tc>
        <w:tc>
          <w:tcPr>
            <w:tcW w:w="8880" w:type="dxa"/>
            <w:gridSpan w:val="13"/>
            <w:tcBorders>
              <w:bottom w:val="single" w:sz="8" w:space="0" w:color="auto"/>
            </w:tcBorders>
            <w:vAlign w:val="center"/>
          </w:tcPr>
          <w:p w:rsidR="009B3B95" w:rsidRDefault="009B3B95">
            <w:pPr>
              <w:wordWrap w:val="0"/>
              <w:spacing w:line="210" w:lineRule="exact"/>
              <w:ind w:left="100" w:right="100"/>
            </w:pPr>
          </w:p>
        </w:tc>
      </w:tr>
    </w:tbl>
    <w:p w:rsidR="009B3B95" w:rsidRDefault="009B3B95">
      <w:pPr>
        <w:spacing w:line="280" w:lineRule="exact"/>
        <w:ind w:left="540" w:hanging="540"/>
        <w:rPr>
          <w:sz w:val="18"/>
        </w:rPr>
      </w:pPr>
      <w:r>
        <w:rPr>
          <w:rFonts w:hint="eastAsia"/>
          <w:sz w:val="18"/>
        </w:rPr>
        <w:t>備考１　この用紙の大きさは、日本産業規格Ａ４とすること。</w:t>
      </w:r>
    </w:p>
    <w:p w:rsidR="009B3B95" w:rsidRDefault="009B3B95">
      <w:pPr>
        <w:spacing w:line="280" w:lineRule="exact"/>
        <w:ind w:left="540" w:hanging="540"/>
        <w:rPr>
          <w:sz w:val="18"/>
        </w:rPr>
      </w:pPr>
      <w:r>
        <w:rPr>
          <w:rFonts w:hint="eastAsia"/>
          <w:sz w:val="18"/>
        </w:rPr>
        <w:t xml:space="preserve">　　２　選択肢のある欄は、該当する事項を○印で囲むこと。</w:t>
      </w:r>
    </w:p>
    <w:p w:rsidR="009B3B95" w:rsidRDefault="009B3B95">
      <w:pPr>
        <w:spacing w:line="280" w:lineRule="exact"/>
        <w:ind w:left="540" w:hanging="540"/>
        <w:rPr>
          <w:sz w:val="18"/>
        </w:rPr>
      </w:pPr>
      <w:r>
        <w:rPr>
          <w:rFonts w:hint="eastAsia"/>
          <w:sz w:val="18"/>
        </w:rPr>
        <w:t xml:space="preserve">　　３　延べ面積の合計については、地階を除く階数が１のものにあっては１階の床面積を、地階を除く階数が２以上のものにあっては１階及び２階の床面積の合計とする。</w:t>
      </w:r>
    </w:p>
    <w:p w:rsidR="009B3B95" w:rsidRDefault="009B3B95">
      <w:pPr>
        <w:spacing w:line="280" w:lineRule="exact"/>
        <w:ind w:left="540" w:hanging="540"/>
        <w:rPr>
          <w:sz w:val="18"/>
        </w:rPr>
      </w:pPr>
      <w:r>
        <w:rPr>
          <w:rFonts w:hint="eastAsia"/>
          <w:sz w:val="18"/>
        </w:rPr>
        <w:t xml:space="preserve">　　４　高さは、</w:t>
      </w:r>
      <w:r>
        <w:rPr>
          <w:sz w:val="18"/>
        </w:rPr>
        <w:t>31</w:t>
      </w:r>
      <w:r>
        <w:rPr>
          <w:rFonts w:hint="eastAsia"/>
          <w:sz w:val="18"/>
        </w:rPr>
        <w:t>ｍを超える場合について、記入すること。</w:t>
      </w:r>
    </w:p>
    <w:p w:rsidR="009B3B95" w:rsidRDefault="009B3B95">
      <w:pPr>
        <w:wordWrap w:val="0"/>
        <w:spacing w:line="280" w:lineRule="exact"/>
        <w:ind w:left="540" w:hanging="540"/>
      </w:pPr>
      <w:r>
        <w:rPr>
          <w:rFonts w:hint="eastAsia"/>
          <w:sz w:val="18"/>
        </w:rPr>
        <w:t xml:space="preserve">　　５　結果の欄には、良否を記入すること。</w:t>
      </w:r>
    </w:p>
    <w:sectPr w:rsidR="009B3B95" w:rsidSect="009B3B95">
      <w:headerReference w:type="even" r:id="rId6"/>
      <w:foot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B95" w:rsidRDefault="009B3B95">
      <w:r>
        <w:separator/>
      </w:r>
    </w:p>
  </w:endnote>
  <w:endnote w:type="continuationSeparator" w:id="0">
    <w:p w:rsidR="009B3B95" w:rsidRDefault="009B3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B95" w:rsidRDefault="009B3B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B95" w:rsidRDefault="009B3B95">
      <w:r>
        <w:separator/>
      </w:r>
    </w:p>
  </w:footnote>
  <w:footnote w:type="continuationSeparator" w:id="0">
    <w:p w:rsidR="009B3B95" w:rsidRDefault="009B3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B95" w:rsidRDefault="009B3B95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C86"/>
    <w:rsid w:val="00090CBA"/>
    <w:rsid w:val="001B1312"/>
    <w:rsid w:val="003F04D5"/>
    <w:rsid w:val="004F692A"/>
    <w:rsid w:val="00593E39"/>
    <w:rsid w:val="007871D3"/>
    <w:rsid w:val="00797C86"/>
    <w:rsid w:val="007F433F"/>
    <w:rsid w:val="007F65A2"/>
    <w:rsid w:val="009B3B95"/>
    <w:rsid w:val="009E0962"/>
    <w:rsid w:val="00A252E7"/>
    <w:rsid w:val="00BC4C33"/>
    <w:rsid w:val="00CC0A65"/>
    <w:rsid w:val="00D8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345B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345B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345B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345B"/>
    <w:rPr>
      <w:rFonts w:ascii="ＭＳ 明朝"/>
      <w:kern w:val="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797C86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45B"/>
    <w:rPr>
      <w:rFonts w:asciiTheme="majorHAnsi" w:eastAsiaTheme="majorEastAsia" w:hAnsiTheme="majorHAnsi" w:cstheme="majorBidi"/>
      <w:kern w:val="2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0</TotalTime>
  <Pages>1</Pages>
  <Words>104</Words>
  <Characters>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dc:description/>
  <cp:lastModifiedBy>齋藤 俊彦</cp:lastModifiedBy>
  <cp:revision>2</cp:revision>
  <cp:lastPrinted>2006-05-24T23:54:00Z</cp:lastPrinted>
  <dcterms:created xsi:type="dcterms:W3CDTF">2020-12-25T00:37:00Z</dcterms:created>
  <dcterms:modified xsi:type="dcterms:W3CDTF">2020-12-25T00:37:00Z</dcterms:modified>
</cp:coreProperties>
</file>