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F" w:rsidRDefault="00AE418F" w:rsidP="00201D32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35"/>
        <w:gridCol w:w="315"/>
        <w:gridCol w:w="1470"/>
        <w:gridCol w:w="900"/>
        <w:gridCol w:w="1050"/>
        <w:gridCol w:w="180"/>
        <w:gridCol w:w="1080"/>
        <w:gridCol w:w="630"/>
        <w:gridCol w:w="1890"/>
        <w:gridCol w:w="630"/>
      </w:tblGrid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7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非常コンセント設備（共同住宅用非常コンセント設備）試験結果報告書</w:t>
            </w:r>
          </w:p>
          <w:p w:rsidR="00AE418F" w:rsidRDefault="00AE418F" w:rsidP="00DA73B0">
            <w:pPr>
              <w:wordWrap w:val="0"/>
              <w:ind w:left="100" w:right="100"/>
              <w:rPr>
                <w:sz w:val="24"/>
              </w:rPr>
            </w:pPr>
          </w:p>
          <w:p w:rsidR="00AE418F" w:rsidRDefault="00AE418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　月　　　日　</w:t>
            </w:r>
          </w:p>
          <w:p w:rsidR="00AE418F" w:rsidRDefault="00AE418F" w:rsidP="00DA73B0">
            <w:pPr>
              <w:wordWrap w:val="0"/>
              <w:ind w:left="100" w:right="100"/>
              <w:rPr>
                <w:sz w:val="24"/>
              </w:rPr>
            </w:pPr>
          </w:p>
          <w:p w:rsidR="00AE418F" w:rsidRDefault="00AE418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AE418F" w:rsidRDefault="00AE418F" w:rsidP="00DA73B0">
            <w:pPr>
              <w:wordWrap w:val="0"/>
              <w:ind w:left="100" w:right="100"/>
              <w:rPr>
                <w:sz w:val="24"/>
              </w:rPr>
            </w:pPr>
          </w:p>
          <w:p w:rsidR="00AE418F" w:rsidRDefault="00AE418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AE418F" w:rsidRDefault="00AE418F" w:rsidP="00DA73B0">
            <w:pPr>
              <w:wordWrap w:val="0"/>
              <w:ind w:left="100" w:right="100"/>
              <w:rPr>
                <w:sz w:val="24"/>
              </w:rPr>
            </w:pPr>
          </w:p>
          <w:p w:rsidR="00AE418F" w:rsidRDefault="00AE418F" w:rsidP="00FB183D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AE418F" w:rsidRDefault="00AE418F" w:rsidP="00DA73B0">
            <w:pPr>
              <w:wordWrap w:val="0"/>
              <w:ind w:left="80" w:right="8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85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AE418F" w:rsidRDefault="00AE418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60" w:type="dxa"/>
            <w:gridSpan w:val="2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AE418F" w:rsidRDefault="00AE418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80" w:right="80"/>
              <w:jc w:val="center"/>
            </w:pPr>
            <w:r>
              <w:rPr>
                <w:rFonts w:hint="eastAsia"/>
              </w:rPr>
              <w:t>地上　　階　地階　　階</w:t>
            </w: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5070" w:type="dxa"/>
            <w:gridSpan w:val="7"/>
            <w:tcBorders>
              <w:left w:val="single" w:sz="8" w:space="0" w:color="auto"/>
            </w:tcBorders>
            <w:vAlign w:val="center"/>
          </w:tcPr>
          <w:p w:rsidR="00AE418F" w:rsidRDefault="00AE418F" w:rsidP="00E94F2C">
            <w:pPr>
              <w:wordWrap w:val="0"/>
              <w:ind w:left="100" w:right="100"/>
              <w:jc w:val="center"/>
            </w:pPr>
            <w:r w:rsidRPr="00751A3E">
              <w:rPr>
                <w:rFonts w:hint="eastAsia"/>
                <w:spacing w:val="210"/>
              </w:rPr>
              <w:t>試験項</w:t>
            </w:r>
            <w:r>
              <w:rPr>
                <w:rFonts w:hint="eastAsia"/>
              </w:rPr>
              <w:t>目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 w:rsidP="00E94F2C">
            <w:pPr>
              <w:wordWrap w:val="0"/>
              <w:ind w:left="100" w:right="100"/>
              <w:jc w:val="center"/>
            </w:pPr>
            <w:r w:rsidRPr="00E94F2C">
              <w:rPr>
                <w:rFonts w:hint="eastAsia"/>
                <w:spacing w:val="25"/>
              </w:rPr>
              <w:t>種別・容量等の内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 w:rsidP="00E94F2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E418F" w:rsidRDefault="00AE418F" w:rsidP="00DA73B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外観試験</w:t>
            </w:r>
          </w:p>
        </w:tc>
        <w:tc>
          <w:tcPr>
            <w:tcW w:w="4650" w:type="dxa"/>
            <w:gridSpan w:val="6"/>
            <w:vAlign w:val="center"/>
          </w:tcPr>
          <w:p w:rsidR="00AE418F" w:rsidRDefault="00AE418F" w:rsidP="00751A3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　　置　　　場　　　所　　　等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3600" w:type="dxa"/>
            <w:gridSpan w:val="4"/>
            <w:vAlign w:val="center"/>
          </w:tcPr>
          <w:p w:rsidR="00AE418F" w:rsidRDefault="00AE418F" w:rsidP="00751A3E">
            <w:pPr>
              <w:wordWrap w:val="0"/>
              <w:ind w:left="100" w:right="100"/>
              <w:jc w:val="distribute"/>
            </w:pPr>
            <w:r>
              <w:rPr>
                <w:rFonts w:hAnsi="ＭＳ 明朝" w:cs="ＭＳ 明朝"/>
              </w:rPr>
              <w:t>11</w:t>
            </w:r>
            <w:r>
              <w:t xml:space="preserve"> </w:t>
            </w:r>
            <w:r>
              <w:rPr>
                <w:rFonts w:hint="eastAsia"/>
              </w:rPr>
              <w:t xml:space="preserve">　　　　階</w:t>
            </w:r>
            <w:r>
              <w:t xml:space="preserve"> </w:t>
            </w:r>
            <w:r>
              <w:rPr>
                <w:rFonts w:hint="eastAsia"/>
              </w:rPr>
              <w:t xml:space="preserve">　　以</w:t>
            </w:r>
            <w:r>
              <w:t xml:space="preserve"> </w:t>
            </w:r>
            <w:r>
              <w:rPr>
                <w:rFonts w:hint="eastAsia"/>
              </w:rPr>
              <w:t xml:space="preserve">　　　上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地下街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１の階層に設ける最大個数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１の専用幹線に設ける最大個数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専用幹線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 w:rsidRPr="00DA73B0">
              <w:rPr>
                <w:rFonts w:hint="eastAsia"/>
                <w:spacing w:val="26"/>
              </w:rPr>
              <w:t>過電</w:t>
            </w:r>
            <w:r>
              <w:rPr>
                <w:rFonts w:hint="eastAsia"/>
              </w:rPr>
              <w:t>流遮断機</w:t>
            </w: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開閉器</w:t>
            </w:r>
            <w:r>
              <w:t>15</w:t>
            </w:r>
            <w:r>
              <w:rPr>
                <w:rFonts w:hint="eastAsia"/>
              </w:rPr>
              <w:t>Ａ・配線用遮断器</w:t>
            </w:r>
            <w:r>
              <w:t>20</w:t>
            </w:r>
            <w:r>
              <w:rPr>
                <w:rFonts w:hint="eastAsia"/>
              </w:rPr>
              <w:t>Ａ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保護箱等</w:t>
            </w: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非常用コンセントの差込み接続器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DD7A07" w:rsidRDefault="00AE418F" w:rsidP="00DD7A07">
            <w:pPr>
              <w:wordWrap w:val="0"/>
              <w:ind w:left="100" w:right="100"/>
              <w:jc w:val="center"/>
              <w:rPr>
                <w:sz w:val="20"/>
                <w:szCs w:val="20"/>
              </w:rPr>
            </w:pPr>
            <w:r w:rsidRPr="00DD7A07">
              <w:rPr>
                <w:rFonts w:hint="eastAsia"/>
                <w:sz w:val="20"/>
                <w:szCs w:val="20"/>
              </w:rPr>
              <w:t>専用受電・自家発・蓄電池・燃料電池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3600" w:type="dxa"/>
            <w:gridSpan w:val="3"/>
            <w:vAlign w:val="center"/>
          </w:tcPr>
          <w:p w:rsidR="00AE418F" w:rsidRPr="00191058" w:rsidRDefault="00AE418F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E418F" w:rsidRDefault="00AE418F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機能試験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端子電圧試験</w:t>
            </w:r>
          </w:p>
        </w:tc>
        <w:tc>
          <w:tcPr>
            <w:tcW w:w="213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</w:p>
        </w:tc>
        <w:tc>
          <w:tcPr>
            <w:tcW w:w="213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3600" w:type="dxa"/>
            <w:gridSpan w:val="3"/>
            <w:vAlign w:val="center"/>
          </w:tcPr>
          <w:p w:rsidR="00AE418F" w:rsidRDefault="00AE418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  <w:tr w:rsidR="00AE4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E418F" w:rsidRDefault="00AE418F">
            <w:pPr>
              <w:wordWrap w:val="0"/>
              <w:ind w:left="113" w:right="113"/>
              <w:jc w:val="center"/>
            </w:pPr>
            <w:r w:rsidRPr="00DA73B0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18F" w:rsidRDefault="00AE418F">
            <w:pPr>
              <w:wordWrap w:val="0"/>
              <w:ind w:left="100" w:right="100"/>
            </w:pPr>
          </w:p>
        </w:tc>
      </w:tr>
    </w:tbl>
    <w:p w:rsidR="00AE418F" w:rsidRDefault="00AE418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AE418F" w:rsidRDefault="00AE418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AE418F" w:rsidRDefault="00AE418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AE418F" w:rsidRDefault="00AE418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非常電源及び配線についての試験結果報告書を添付すること。</w:t>
      </w:r>
    </w:p>
    <w:p w:rsidR="00AE418F" w:rsidRDefault="00AE418F">
      <w:pPr>
        <w:wordWrap w:val="0"/>
        <w:spacing w:line="280" w:lineRule="exact"/>
      </w:pPr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AE418F" w:rsidSect="00AE418F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8F" w:rsidRDefault="00AE418F">
      <w:r>
        <w:separator/>
      </w:r>
    </w:p>
  </w:endnote>
  <w:endnote w:type="continuationSeparator" w:id="0">
    <w:p w:rsidR="00AE418F" w:rsidRDefault="00AE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8F" w:rsidRDefault="00AE4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8F" w:rsidRDefault="00AE418F">
      <w:r>
        <w:separator/>
      </w:r>
    </w:p>
  </w:footnote>
  <w:footnote w:type="continuationSeparator" w:id="0">
    <w:p w:rsidR="00AE418F" w:rsidRDefault="00AE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8F" w:rsidRDefault="00AE418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32"/>
    <w:rsid w:val="00190DEA"/>
    <w:rsid w:val="00191058"/>
    <w:rsid w:val="00201D32"/>
    <w:rsid w:val="0041592F"/>
    <w:rsid w:val="00493B72"/>
    <w:rsid w:val="00612394"/>
    <w:rsid w:val="007338C0"/>
    <w:rsid w:val="00751A3E"/>
    <w:rsid w:val="00761896"/>
    <w:rsid w:val="007B5102"/>
    <w:rsid w:val="0081298D"/>
    <w:rsid w:val="008C009D"/>
    <w:rsid w:val="009B5437"/>
    <w:rsid w:val="009C4ACD"/>
    <w:rsid w:val="00AE418F"/>
    <w:rsid w:val="00B93B68"/>
    <w:rsid w:val="00BC0464"/>
    <w:rsid w:val="00D345B6"/>
    <w:rsid w:val="00D537B4"/>
    <w:rsid w:val="00DA73B0"/>
    <w:rsid w:val="00DD7A07"/>
    <w:rsid w:val="00E94F2C"/>
    <w:rsid w:val="00ED1199"/>
    <w:rsid w:val="00FB183D"/>
    <w:rsid w:val="00FC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6B5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6B5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6B5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46B5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</dc:title>
  <dc:subject/>
  <dc:creator>HP Customer</dc:creator>
  <cp:keywords/>
  <dc:description/>
  <cp:lastModifiedBy>西岡 雅子</cp:lastModifiedBy>
  <cp:revision>4</cp:revision>
  <cp:lastPrinted>2006-05-24T23:54:00Z</cp:lastPrinted>
  <dcterms:created xsi:type="dcterms:W3CDTF">2020-05-18T02:05:00Z</dcterms:created>
  <dcterms:modified xsi:type="dcterms:W3CDTF">2020-05-19T00:22:00Z</dcterms:modified>
</cp:coreProperties>
</file>