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EE" w:rsidRDefault="009811EE">
      <w:pPr>
        <w:tabs>
          <w:tab w:val="left" w:pos="4410"/>
        </w:tabs>
        <w:wordWrap w:val="0"/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37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</w:t>
      </w:r>
      <w:r>
        <w:rPr>
          <w:rFonts w:hAnsi="ＭＳ 明朝" w:hint="eastAsia"/>
        </w:rPr>
        <w:t>（その</w:t>
      </w:r>
      <w:r>
        <w:rPr>
          <w:rFonts w:hAnsi="ＭＳ 明朝"/>
        </w:rPr>
        <w:t>1</w:t>
      </w:r>
      <w:r>
        <w:rPr>
          <w:rFonts w:hAnsi="ＭＳ 明朝" w:hint="eastAsia"/>
        </w:rPr>
        <w:t>）①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55"/>
        <w:gridCol w:w="2100"/>
        <w:gridCol w:w="420"/>
        <w:gridCol w:w="630"/>
        <w:gridCol w:w="210"/>
        <w:gridCol w:w="630"/>
        <w:gridCol w:w="105"/>
        <w:gridCol w:w="443"/>
        <w:gridCol w:w="29"/>
        <w:gridCol w:w="473"/>
        <w:gridCol w:w="781"/>
        <w:gridCol w:w="59"/>
        <w:gridCol w:w="420"/>
        <w:gridCol w:w="804"/>
      </w:tblGrid>
      <w:tr w:rsidR="009811EE">
        <w:trPr>
          <w:trHeight w:hRule="exact" w:val="3437"/>
        </w:trPr>
        <w:tc>
          <w:tcPr>
            <w:tcW w:w="9309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11EE" w:rsidRDefault="009811EE">
            <w:pPr>
              <w:wordWrap w:val="0"/>
              <w:ind w:left="100" w:right="100"/>
              <w:jc w:val="center"/>
              <w:rPr>
                <w:sz w:val="24"/>
              </w:rPr>
            </w:pPr>
          </w:p>
          <w:p w:rsidR="009811EE" w:rsidRDefault="009811EE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21"/>
                <w:sz w:val="24"/>
              </w:rPr>
              <w:t>複合型居住施設用自動火災報知設備試験結果報告</w:t>
            </w:r>
            <w:r>
              <w:rPr>
                <w:rFonts w:hint="eastAsia"/>
                <w:sz w:val="24"/>
              </w:rPr>
              <w:t>書</w:t>
            </w:r>
          </w:p>
          <w:p w:rsidR="009811EE" w:rsidRDefault="009811EE">
            <w:pPr>
              <w:wordWrap w:val="0"/>
              <w:ind w:left="100" w:right="100"/>
              <w:rPr>
                <w:sz w:val="24"/>
              </w:rPr>
            </w:pPr>
          </w:p>
          <w:p w:rsidR="009811EE" w:rsidRDefault="009811EE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　月　　　日　</w:t>
            </w:r>
          </w:p>
          <w:p w:rsidR="009811EE" w:rsidRDefault="009811EE">
            <w:pPr>
              <w:wordWrap w:val="0"/>
              <w:ind w:left="100" w:right="100"/>
              <w:rPr>
                <w:sz w:val="24"/>
              </w:rPr>
            </w:pPr>
          </w:p>
          <w:p w:rsidR="009811EE" w:rsidRDefault="009811EE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</w:t>
            </w:r>
          </w:p>
          <w:p w:rsidR="009811EE" w:rsidRDefault="009811EE">
            <w:pPr>
              <w:wordWrap w:val="0"/>
              <w:ind w:left="100" w:right="100"/>
              <w:rPr>
                <w:sz w:val="24"/>
              </w:rPr>
            </w:pPr>
          </w:p>
          <w:p w:rsidR="009811EE" w:rsidRDefault="009811EE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</w:t>
            </w:r>
          </w:p>
          <w:p w:rsidR="009811EE" w:rsidRDefault="009811EE">
            <w:pPr>
              <w:wordWrap w:val="0"/>
              <w:ind w:left="100" w:right="100"/>
              <w:rPr>
                <w:sz w:val="24"/>
              </w:rPr>
            </w:pPr>
          </w:p>
          <w:p w:rsidR="009811EE" w:rsidRDefault="009811EE" w:rsidP="00733FD8">
            <w:pPr>
              <w:wordWrap w:val="0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　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8259" w:type="dxa"/>
            <w:gridSpan w:val="14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（　　　　）項　　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szCs w:val="20"/>
              </w:rPr>
            </w:pPr>
            <w:r>
              <w:rPr>
                <w:rFonts w:hint="eastAsia"/>
                <w:spacing w:val="-8"/>
                <w:szCs w:val="20"/>
              </w:rPr>
              <w:t>延べ面</w:t>
            </w:r>
            <w:r>
              <w:rPr>
                <w:rFonts w:hint="eastAsia"/>
                <w:szCs w:val="20"/>
              </w:rPr>
              <w:t>積</w:t>
            </w:r>
          </w:p>
        </w:tc>
        <w:tc>
          <w:tcPr>
            <w:tcW w:w="3675" w:type="dxa"/>
            <w:gridSpan w:val="3"/>
            <w:vAlign w:val="center"/>
          </w:tcPr>
          <w:p w:rsidR="009811EE" w:rsidRDefault="009811EE">
            <w:pPr>
              <w:wordWrap w:val="0"/>
              <w:spacing w:line="280" w:lineRule="exact"/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744" w:type="dxa"/>
            <w:gridSpan w:val="9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　地上　　階　地階　　　階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 w:val="restart"/>
            <w:tcBorders>
              <w:lef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8259" w:type="dxa"/>
            <w:gridSpan w:val="14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  <w:spacing w:val="-8"/>
                <w:sz w:val="20"/>
              </w:rPr>
              <w:t xml:space="preserve">蓄積式・二信号式・アナログ式・自動試験機能付き・遠隔試験機能付き・無線式・その他（　　</w:t>
            </w:r>
            <w:r>
              <w:rPr>
                <w:rFonts w:hint="eastAsia"/>
              </w:rPr>
              <w:t>）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675" w:type="dxa"/>
            <w:gridSpan w:val="3"/>
            <w:vAlign w:val="center"/>
          </w:tcPr>
          <w:p w:rsidR="009811EE" w:rsidRDefault="009811EE">
            <w:pPr>
              <w:wordWrap w:val="0"/>
              <w:spacing w:line="280" w:lineRule="exact"/>
              <w:rPr>
                <w:w w:val="85"/>
                <w:szCs w:val="20"/>
              </w:rPr>
            </w:pPr>
            <w:r>
              <w:rPr>
                <w:rFonts w:hint="eastAsia"/>
                <w:w w:val="85"/>
                <w:szCs w:val="20"/>
              </w:rPr>
              <w:t>Ｐ・ＧＰ型　　　級　　　回線数　　　／</w:t>
            </w:r>
          </w:p>
        </w:tc>
        <w:tc>
          <w:tcPr>
            <w:tcW w:w="4584" w:type="dxa"/>
            <w:gridSpan w:val="11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rPr>
                <w:w w:val="80"/>
              </w:rPr>
            </w:pPr>
            <w:r>
              <w:rPr>
                <w:rFonts w:hint="eastAsia"/>
                <w:spacing w:val="-10"/>
                <w:w w:val="80"/>
              </w:rPr>
              <w:t>Ｒ・</w:t>
            </w:r>
            <w:r>
              <w:rPr>
                <w:rFonts w:hint="eastAsia"/>
                <w:w w:val="80"/>
              </w:rPr>
              <w:t>ＧＲ型　自火報点数</w:t>
            </w:r>
            <w:r>
              <w:rPr>
                <w:rFonts w:hint="eastAsia"/>
                <w:spacing w:val="-10"/>
                <w:w w:val="80"/>
              </w:rPr>
              <w:t xml:space="preserve">　点・</w:t>
            </w:r>
            <w:r>
              <w:rPr>
                <w:rFonts w:hint="eastAsia"/>
                <w:w w:val="80"/>
              </w:rPr>
              <w:t>その他点数</w:t>
            </w:r>
            <w:r>
              <w:rPr>
                <w:rFonts w:hint="eastAsia"/>
                <w:spacing w:val="-10"/>
                <w:w w:val="80"/>
              </w:rPr>
              <w:t xml:space="preserve">　点・</w:t>
            </w:r>
            <w:r>
              <w:rPr>
                <w:rFonts w:hint="eastAsia"/>
                <w:w w:val="80"/>
              </w:rPr>
              <w:t>予備点数</w:t>
            </w:r>
            <w:r>
              <w:rPr>
                <w:rFonts w:hint="eastAsia"/>
                <w:spacing w:val="-10"/>
                <w:w w:val="80"/>
              </w:rPr>
              <w:t xml:space="preserve">　</w:t>
            </w:r>
            <w:r>
              <w:rPr>
                <w:rFonts w:hint="eastAsia"/>
                <w:w w:val="80"/>
              </w:rPr>
              <w:t>点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15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7104" w:type="dxa"/>
            <w:gridSpan w:val="13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>ＡＣ　　　　　　　　Ｖ・ＤＣ　　　　　　　　　　Ｖ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15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7104" w:type="dxa"/>
            <w:gridSpan w:val="13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>ＮｉＣｄ・その他（　　　　）　　　　　　　　Ｖ　　　　ＡＨ</w:t>
            </w:r>
          </w:p>
        </w:tc>
      </w:tr>
      <w:tr w:rsidR="009811EE">
        <w:trPr>
          <w:cantSplit/>
          <w:trHeight w:val="600"/>
        </w:trPr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発信機</w:t>
            </w:r>
          </w:p>
        </w:tc>
        <w:tc>
          <w:tcPr>
            <w:tcW w:w="8259" w:type="dxa"/>
            <w:gridSpan w:val="14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　　　　型　　　　　級　</w:t>
            </w:r>
            <w:r>
              <w:t xml:space="preserve"> </w:t>
            </w:r>
            <w:r>
              <w:rPr>
                <w:rFonts w:hint="eastAsia"/>
              </w:rPr>
              <w:t xml:space="preserve">屋内型　　　　　個　</w:t>
            </w:r>
            <w:r>
              <w:t xml:space="preserve"> </w:t>
            </w:r>
            <w:r>
              <w:rPr>
                <w:rFonts w:hint="eastAsia"/>
              </w:rPr>
              <w:t>屋外型　　　　　個</w:t>
            </w:r>
          </w:p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　（無線式　　　</w:t>
            </w:r>
            <w:r>
              <w:t xml:space="preserve"> </w:t>
            </w:r>
            <w:r>
              <w:rPr>
                <w:rFonts w:hint="eastAsia"/>
              </w:rPr>
              <w:t xml:space="preserve">型　　　　</w:t>
            </w:r>
            <w:r>
              <w:t xml:space="preserve"> </w:t>
            </w:r>
            <w:r>
              <w:rPr>
                <w:rFonts w:hint="eastAsia"/>
              </w:rPr>
              <w:t xml:space="preserve">級　</w:t>
            </w:r>
            <w:r>
              <w:t xml:space="preserve"> </w:t>
            </w:r>
            <w:r>
              <w:rPr>
                <w:rFonts w:hint="eastAsia"/>
              </w:rPr>
              <w:t xml:space="preserve">屋内型　　　　</w:t>
            </w:r>
            <w:r>
              <w:t xml:space="preserve"> </w:t>
            </w:r>
            <w:r>
              <w:rPr>
                <w:rFonts w:hint="eastAsia"/>
              </w:rPr>
              <w:t>個　屋外型　　　　個）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 w:val="restart"/>
            <w:tcBorders>
              <w:lef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中継器</w:t>
            </w:r>
          </w:p>
        </w:tc>
        <w:tc>
          <w:tcPr>
            <w:tcW w:w="5145" w:type="dxa"/>
            <w:gridSpan w:val="6"/>
            <w:vAlign w:val="center"/>
          </w:tcPr>
          <w:p w:rsidR="009811EE" w:rsidRDefault="009811EE">
            <w:pPr>
              <w:wordWrap w:val="0"/>
              <w:spacing w:line="240" w:lineRule="exact"/>
              <w:jc w:val="distribute"/>
              <w:rPr>
                <w:w w:val="78"/>
                <w:sz w:val="18"/>
                <w:szCs w:val="18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アナログ式・蓄積式・自動試験機能付き・遠隔試験機能付き・無線式・他（　）　回</w:t>
            </w:r>
            <w:r>
              <w:rPr>
                <w:rFonts w:hint="eastAsia"/>
                <w:w w:val="78"/>
                <w:sz w:val="18"/>
                <w:szCs w:val="18"/>
              </w:rPr>
              <w:t>線</w:t>
            </w:r>
          </w:p>
        </w:tc>
        <w:tc>
          <w:tcPr>
            <w:tcW w:w="1890" w:type="dxa"/>
            <w:gridSpan w:val="6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80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予備電源</w:t>
            </w:r>
            <w:r>
              <w:rPr>
                <w:spacing w:val="-8"/>
                <w:w w:val="78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>有</w:t>
            </w:r>
            <w:r>
              <w:rPr>
                <w:spacing w:val="-8"/>
                <w:w w:val="78"/>
                <w:sz w:val="18"/>
                <w:szCs w:val="18"/>
              </w:rPr>
              <w:t xml:space="preserve"> (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 xml:space="preserve">　</w:t>
            </w:r>
            <w:r>
              <w:rPr>
                <w:spacing w:val="-8"/>
                <w:w w:val="78"/>
                <w:sz w:val="18"/>
                <w:szCs w:val="18"/>
              </w:rPr>
              <w:t>V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 xml:space="preserve">　</w:t>
            </w:r>
            <w:r>
              <w:rPr>
                <w:spacing w:val="-8"/>
                <w:w w:val="78"/>
                <w:sz w:val="18"/>
                <w:szCs w:val="18"/>
              </w:rPr>
              <w:t>AH)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>・</w:t>
            </w:r>
            <w:r>
              <w:rPr>
                <w:rFonts w:hint="eastAsia"/>
                <w:w w:val="80"/>
              </w:rPr>
              <w:t>無</w:t>
            </w: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設置台数　台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145" w:type="dxa"/>
            <w:gridSpan w:val="6"/>
            <w:vAlign w:val="center"/>
          </w:tcPr>
          <w:p w:rsidR="009811EE" w:rsidRDefault="009811EE">
            <w:pPr>
              <w:wordWrap w:val="0"/>
              <w:spacing w:line="240" w:lineRule="exact"/>
              <w:jc w:val="distribute"/>
              <w:rPr>
                <w:w w:val="78"/>
                <w:sz w:val="18"/>
                <w:szCs w:val="18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アナログ式・蓄積式・自動試験機能付き・遠隔試験機能付き・無線式・他（　）　回</w:t>
            </w:r>
            <w:r>
              <w:rPr>
                <w:rFonts w:hint="eastAsia"/>
                <w:w w:val="78"/>
                <w:sz w:val="18"/>
                <w:szCs w:val="18"/>
              </w:rPr>
              <w:t>線</w:t>
            </w:r>
          </w:p>
        </w:tc>
        <w:tc>
          <w:tcPr>
            <w:tcW w:w="1890" w:type="dxa"/>
            <w:gridSpan w:val="6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80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予備電源</w:t>
            </w:r>
            <w:r>
              <w:rPr>
                <w:spacing w:val="-8"/>
                <w:w w:val="78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>有</w:t>
            </w:r>
            <w:r>
              <w:rPr>
                <w:spacing w:val="-8"/>
                <w:w w:val="78"/>
                <w:sz w:val="18"/>
                <w:szCs w:val="18"/>
              </w:rPr>
              <w:t xml:space="preserve"> (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 xml:space="preserve">　</w:t>
            </w:r>
            <w:r>
              <w:rPr>
                <w:spacing w:val="-8"/>
                <w:w w:val="78"/>
                <w:sz w:val="18"/>
                <w:szCs w:val="18"/>
              </w:rPr>
              <w:t>V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 xml:space="preserve">　</w:t>
            </w:r>
            <w:r>
              <w:rPr>
                <w:spacing w:val="-8"/>
                <w:w w:val="78"/>
                <w:sz w:val="18"/>
                <w:szCs w:val="18"/>
              </w:rPr>
              <w:t>AH)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>・</w:t>
            </w:r>
            <w:r>
              <w:rPr>
                <w:rFonts w:hint="eastAsia"/>
                <w:w w:val="80"/>
              </w:rPr>
              <w:t>無</w:t>
            </w: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設置台数　台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145" w:type="dxa"/>
            <w:gridSpan w:val="6"/>
            <w:vAlign w:val="center"/>
          </w:tcPr>
          <w:p w:rsidR="009811EE" w:rsidRDefault="009811EE">
            <w:pPr>
              <w:wordWrap w:val="0"/>
              <w:spacing w:line="240" w:lineRule="exact"/>
              <w:jc w:val="distribute"/>
              <w:rPr>
                <w:w w:val="78"/>
                <w:sz w:val="18"/>
                <w:szCs w:val="18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アナログ式・蓄積式・自動試験機能付き・遠隔試験機能付き・無線式・他（　）　回</w:t>
            </w:r>
            <w:r>
              <w:rPr>
                <w:rFonts w:hint="eastAsia"/>
                <w:w w:val="78"/>
                <w:sz w:val="18"/>
                <w:szCs w:val="18"/>
              </w:rPr>
              <w:t>線</w:t>
            </w:r>
          </w:p>
        </w:tc>
        <w:tc>
          <w:tcPr>
            <w:tcW w:w="1890" w:type="dxa"/>
            <w:gridSpan w:val="6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80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予備電源</w:t>
            </w:r>
            <w:r>
              <w:rPr>
                <w:spacing w:val="-8"/>
                <w:w w:val="78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>有</w:t>
            </w:r>
            <w:r>
              <w:rPr>
                <w:spacing w:val="-8"/>
                <w:w w:val="78"/>
                <w:sz w:val="18"/>
                <w:szCs w:val="18"/>
              </w:rPr>
              <w:t xml:space="preserve"> (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 xml:space="preserve">　</w:t>
            </w:r>
            <w:r>
              <w:rPr>
                <w:spacing w:val="-8"/>
                <w:w w:val="78"/>
                <w:sz w:val="18"/>
                <w:szCs w:val="18"/>
              </w:rPr>
              <w:t>V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 xml:space="preserve">　</w:t>
            </w:r>
            <w:r>
              <w:rPr>
                <w:spacing w:val="-8"/>
                <w:w w:val="78"/>
                <w:sz w:val="18"/>
                <w:szCs w:val="18"/>
              </w:rPr>
              <w:t>AH)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>・</w:t>
            </w:r>
            <w:r>
              <w:rPr>
                <w:rFonts w:hint="eastAsia"/>
                <w:w w:val="80"/>
              </w:rPr>
              <w:t>無</w:t>
            </w: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設置台数　台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145" w:type="dxa"/>
            <w:gridSpan w:val="6"/>
            <w:vAlign w:val="center"/>
          </w:tcPr>
          <w:p w:rsidR="009811EE" w:rsidRDefault="009811EE">
            <w:pPr>
              <w:wordWrap w:val="0"/>
              <w:spacing w:line="240" w:lineRule="exact"/>
              <w:jc w:val="distribute"/>
              <w:rPr>
                <w:w w:val="78"/>
                <w:sz w:val="18"/>
                <w:szCs w:val="18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アナログ式・蓄積式・自動試験機能付き・遠隔試験機能付き・無線式・他（　）　回</w:t>
            </w:r>
            <w:r>
              <w:rPr>
                <w:rFonts w:hint="eastAsia"/>
                <w:w w:val="78"/>
                <w:sz w:val="18"/>
                <w:szCs w:val="18"/>
              </w:rPr>
              <w:t>線</w:t>
            </w:r>
          </w:p>
        </w:tc>
        <w:tc>
          <w:tcPr>
            <w:tcW w:w="1890" w:type="dxa"/>
            <w:gridSpan w:val="6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80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予備電源</w:t>
            </w:r>
            <w:r>
              <w:rPr>
                <w:spacing w:val="-8"/>
                <w:w w:val="78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>有</w:t>
            </w:r>
            <w:r>
              <w:rPr>
                <w:spacing w:val="-8"/>
                <w:w w:val="78"/>
                <w:sz w:val="18"/>
                <w:szCs w:val="18"/>
              </w:rPr>
              <w:t xml:space="preserve"> (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 xml:space="preserve">　</w:t>
            </w:r>
            <w:r>
              <w:rPr>
                <w:spacing w:val="-8"/>
                <w:w w:val="78"/>
                <w:sz w:val="18"/>
                <w:szCs w:val="18"/>
              </w:rPr>
              <w:t>V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 xml:space="preserve">　</w:t>
            </w:r>
            <w:r>
              <w:rPr>
                <w:spacing w:val="-8"/>
                <w:w w:val="78"/>
                <w:sz w:val="18"/>
                <w:szCs w:val="18"/>
              </w:rPr>
              <w:t>AH)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>・</w:t>
            </w:r>
            <w:r>
              <w:rPr>
                <w:rFonts w:hint="eastAsia"/>
                <w:w w:val="80"/>
              </w:rPr>
              <w:t>無</w:t>
            </w: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設置台数　台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145" w:type="dxa"/>
            <w:gridSpan w:val="6"/>
            <w:vAlign w:val="center"/>
          </w:tcPr>
          <w:p w:rsidR="009811EE" w:rsidRDefault="009811EE">
            <w:pPr>
              <w:wordWrap w:val="0"/>
              <w:spacing w:line="240" w:lineRule="exact"/>
              <w:jc w:val="distribute"/>
              <w:rPr>
                <w:w w:val="78"/>
                <w:sz w:val="18"/>
                <w:szCs w:val="18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アナログ式・蓄積式・自動試験機能付き・遠隔試験機能付き・無線式・他（　）　回</w:t>
            </w:r>
            <w:r>
              <w:rPr>
                <w:rFonts w:hint="eastAsia"/>
                <w:w w:val="78"/>
                <w:sz w:val="18"/>
                <w:szCs w:val="18"/>
              </w:rPr>
              <w:t>線</w:t>
            </w:r>
          </w:p>
        </w:tc>
        <w:tc>
          <w:tcPr>
            <w:tcW w:w="1890" w:type="dxa"/>
            <w:gridSpan w:val="6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80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予備電源</w:t>
            </w:r>
            <w:r>
              <w:rPr>
                <w:spacing w:val="-8"/>
                <w:w w:val="78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>有</w:t>
            </w:r>
            <w:r>
              <w:rPr>
                <w:spacing w:val="-8"/>
                <w:w w:val="78"/>
                <w:sz w:val="18"/>
                <w:szCs w:val="18"/>
              </w:rPr>
              <w:t xml:space="preserve"> (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 xml:space="preserve">　</w:t>
            </w:r>
            <w:r>
              <w:rPr>
                <w:spacing w:val="-8"/>
                <w:w w:val="78"/>
                <w:sz w:val="18"/>
                <w:szCs w:val="18"/>
              </w:rPr>
              <w:t>V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 xml:space="preserve">　</w:t>
            </w:r>
            <w:r>
              <w:rPr>
                <w:spacing w:val="-8"/>
                <w:w w:val="78"/>
                <w:sz w:val="18"/>
                <w:szCs w:val="18"/>
              </w:rPr>
              <w:t>AH)</w:t>
            </w:r>
            <w:r>
              <w:rPr>
                <w:rFonts w:hint="eastAsia"/>
                <w:spacing w:val="-8"/>
                <w:w w:val="78"/>
                <w:sz w:val="18"/>
                <w:szCs w:val="18"/>
              </w:rPr>
              <w:t>・</w:t>
            </w:r>
            <w:r>
              <w:rPr>
                <w:rFonts w:hint="eastAsia"/>
                <w:w w:val="80"/>
              </w:rPr>
              <w:t>無</w:t>
            </w: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設置台数　台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 w:val="restart"/>
            <w:tcBorders>
              <w:lef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感知器</w:t>
            </w:r>
          </w:p>
        </w:tc>
        <w:tc>
          <w:tcPr>
            <w:tcW w:w="5250" w:type="dxa"/>
            <w:gridSpan w:val="7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1250"/>
              </w:rPr>
              <w:t>機</w:t>
            </w:r>
            <w:r>
              <w:rPr>
                <w:rFonts w:hint="eastAsia"/>
              </w:rPr>
              <w:t>種</w:t>
            </w:r>
          </w:p>
        </w:tc>
        <w:tc>
          <w:tcPr>
            <w:tcW w:w="472" w:type="dxa"/>
            <w:gridSpan w:val="2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473" w:type="dxa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>遠</w:t>
            </w:r>
          </w:p>
        </w:tc>
        <w:tc>
          <w:tcPr>
            <w:tcW w:w="1260" w:type="dxa"/>
            <w:gridSpan w:val="3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250" w:type="dxa"/>
            <w:gridSpan w:val="7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250" w:type="dxa"/>
            <w:gridSpan w:val="7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250" w:type="dxa"/>
            <w:gridSpan w:val="7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250" w:type="dxa"/>
            <w:gridSpan w:val="7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250" w:type="dxa"/>
            <w:gridSpan w:val="7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250" w:type="dxa"/>
            <w:gridSpan w:val="7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250" w:type="dxa"/>
            <w:gridSpan w:val="7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250" w:type="dxa"/>
            <w:gridSpan w:val="7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250" w:type="dxa"/>
            <w:gridSpan w:val="7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5250" w:type="dxa"/>
            <w:gridSpan w:val="7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 w:val="restart"/>
            <w:tcBorders>
              <w:lef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音響装</w:t>
            </w:r>
            <w:r>
              <w:rPr>
                <w:rFonts w:hint="eastAsia"/>
                <w:szCs w:val="18"/>
              </w:rPr>
              <w:t>置</w:t>
            </w:r>
          </w:p>
        </w:tc>
        <w:tc>
          <w:tcPr>
            <w:tcW w:w="3255" w:type="dxa"/>
            <w:gridSpan w:val="2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050" w:type="dxa"/>
            <w:gridSpan w:val="2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388" w:type="dxa"/>
            <w:gridSpan w:val="4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>電　　圧</w:t>
            </w:r>
          </w:p>
        </w:tc>
        <w:tc>
          <w:tcPr>
            <w:tcW w:w="1283" w:type="dxa"/>
            <w:gridSpan w:val="3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>電　　流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255" w:type="dxa"/>
            <w:gridSpan w:val="2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主音響装置（内蔵されているものを除く。）</w:t>
            </w:r>
          </w:p>
        </w:tc>
        <w:tc>
          <w:tcPr>
            <w:tcW w:w="1050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gridSpan w:val="4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 xml:space="preserve">ＤＣ　</w:t>
            </w:r>
            <w:r>
              <w:t xml:space="preserve"> </w:t>
            </w:r>
            <w:r>
              <w:rPr>
                <w:rFonts w:hint="eastAsia"/>
              </w:rPr>
              <w:t xml:space="preserve">　Ｖ</w:t>
            </w:r>
          </w:p>
        </w:tc>
        <w:tc>
          <w:tcPr>
            <w:tcW w:w="1283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255" w:type="dxa"/>
            <w:gridSpan w:val="2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副音響装置</w:t>
            </w:r>
            <w:r>
              <w:rPr>
                <w:rFonts w:hint="eastAsia"/>
                <w:w w:val="90"/>
                <w:sz w:val="18"/>
              </w:rPr>
              <w:t>（内蔵されているものを除く。）</w:t>
            </w:r>
          </w:p>
        </w:tc>
        <w:tc>
          <w:tcPr>
            <w:tcW w:w="1050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gridSpan w:val="4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 xml:space="preserve">ＤＣ　</w:t>
            </w:r>
            <w:r>
              <w:t xml:space="preserve"> </w:t>
            </w:r>
            <w:r>
              <w:rPr>
                <w:rFonts w:hint="eastAsia"/>
              </w:rPr>
              <w:t xml:space="preserve">　Ｖ</w:t>
            </w:r>
          </w:p>
        </w:tc>
        <w:tc>
          <w:tcPr>
            <w:tcW w:w="1283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255" w:type="dxa"/>
            <w:gridSpan w:val="2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szCs w:val="18"/>
              </w:rPr>
            </w:pPr>
            <w:r>
              <w:rPr>
                <w:rFonts w:hint="eastAsia"/>
                <w:szCs w:val="18"/>
              </w:rPr>
              <w:t>地区音響装置</w:t>
            </w:r>
          </w:p>
        </w:tc>
        <w:tc>
          <w:tcPr>
            <w:tcW w:w="1050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gridSpan w:val="4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 xml:space="preserve">ＤＣ　</w:t>
            </w:r>
            <w:r>
              <w:t xml:space="preserve"> </w:t>
            </w:r>
            <w:r>
              <w:rPr>
                <w:rFonts w:hint="eastAsia"/>
              </w:rPr>
              <w:t xml:space="preserve">　Ｖ</w:t>
            </w:r>
          </w:p>
        </w:tc>
        <w:tc>
          <w:tcPr>
            <w:tcW w:w="1283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255" w:type="dxa"/>
            <w:gridSpan w:val="2"/>
            <w:vMerge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9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gridSpan w:val="4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 xml:space="preserve">ＤＣ　</w:t>
            </w:r>
            <w:r>
              <w:t xml:space="preserve"> </w:t>
            </w:r>
            <w:r>
              <w:rPr>
                <w:rFonts w:hint="eastAsia"/>
              </w:rPr>
              <w:t xml:space="preserve">　Ｖ</w:t>
            </w:r>
          </w:p>
        </w:tc>
        <w:tc>
          <w:tcPr>
            <w:tcW w:w="1283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255" w:type="dxa"/>
            <w:gridSpan w:val="2"/>
            <w:vMerge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9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gridSpan w:val="4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 xml:space="preserve">ＤＣ　</w:t>
            </w:r>
            <w:r>
              <w:t xml:space="preserve"> </w:t>
            </w:r>
            <w:r>
              <w:rPr>
                <w:rFonts w:hint="eastAsia"/>
              </w:rPr>
              <w:t xml:space="preserve">　Ｖ</w:t>
            </w:r>
          </w:p>
        </w:tc>
        <w:tc>
          <w:tcPr>
            <w:tcW w:w="1283" w:type="dxa"/>
            <w:gridSpan w:val="3"/>
          </w:tcPr>
          <w:p w:rsidR="009811EE" w:rsidRDefault="009811EE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255" w:type="dxa"/>
            <w:gridSpan w:val="2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szCs w:val="18"/>
              </w:rPr>
            </w:pPr>
            <w:r>
              <w:rPr>
                <w:rFonts w:hint="eastAsia"/>
                <w:szCs w:val="18"/>
              </w:rPr>
              <w:t>放送設備との連動</w:t>
            </w:r>
          </w:p>
        </w:tc>
        <w:tc>
          <w:tcPr>
            <w:tcW w:w="5004" w:type="dxa"/>
            <w:gridSpan w:val="12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 xml:space="preserve">有　</w:t>
            </w:r>
            <w: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t xml:space="preserve"> </w:t>
            </w:r>
            <w:r>
              <w:rPr>
                <w:rFonts w:hint="eastAsia"/>
              </w:rPr>
              <w:t xml:space="preserve">　　無</w:t>
            </w:r>
          </w:p>
        </w:tc>
      </w:tr>
      <w:tr w:rsidR="009811EE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255" w:type="dxa"/>
            <w:gridSpan w:val="2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szCs w:val="18"/>
              </w:rPr>
            </w:pPr>
            <w:r>
              <w:rPr>
                <w:rFonts w:hint="eastAsia"/>
                <w:szCs w:val="18"/>
              </w:rPr>
              <w:t>鳴動方式</w:t>
            </w:r>
          </w:p>
        </w:tc>
        <w:tc>
          <w:tcPr>
            <w:tcW w:w="5004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 xml:space="preserve">一斉鳴動　</w:t>
            </w:r>
            <w: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t xml:space="preserve"> </w:t>
            </w:r>
            <w:r>
              <w:rPr>
                <w:rFonts w:hint="eastAsia"/>
              </w:rPr>
              <w:t xml:space="preserve">　区分鳴動</w:t>
            </w:r>
          </w:p>
        </w:tc>
      </w:tr>
    </w:tbl>
    <w:p w:rsidR="009811EE" w:rsidRDefault="009811EE">
      <w:pPr>
        <w:wordWrap w:val="0"/>
        <w:spacing w:line="280" w:lineRule="exact"/>
      </w:pPr>
    </w:p>
    <w:p w:rsidR="009811EE" w:rsidRDefault="009811EE">
      <w:pPr>
        <w:wordWrap w:val="0"/>
        <w:spacing w:line="280" w:lineRule="exact"/>
      </w:pPr>
      <w:r>
        <w:br w:type="page"/>
      </w:r>
      <w:r>
        <w:rPr>
          <w:rFonts w:hint="eastAsia"/>
        </w:rPr>
        <w:t>複合型居住施設用</w:t>
      </w:r>
      <w:r>
        <w:rPr>
          <w:rFonts w:hAnsi="ＭＳ 明朝" w:hint="eastAsia"/>
        </w:rPr>
        <w:t>自動火災報知設備</w:t>
      </w:r>
      <w:r>
        <w:rPr>
          <w:rFonts w:hint="eastAsia"/>
        </w:rPr>
        <w:t xml:space="preserve">　　　　　　　　　　　　　　　　　　　　　　　　　　　②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"/>
        <w:gridCol w:w="497"/>
        <w:gridCol w:w="497"/>
        <w:gridCol w:w="924"/>
        <w:gridCol w:w="2275"/>
        <w:gridCol w:w="4200"/>
        <w:gridCol w:w="594"/>
      </w:tblGrid>
      <w:tr w:rsidR="009811EE">
        <w:trPr>
          <w:trHeight w:hRule="exact" w:val="360"/>
        </w:trPr>
        <w:tc>
          <w:tcPr>
            <w:tcW w:w="4515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>試　　　　　験　　　　　項　　　　　目</w:t>
            </w:r>
          </w:p>
        </w:tc>
        <w:tc>
          <w:tcPr>
            <w:tcW w:w="4200" w:type="dxa"/>
            <w:tcBorders>
              <w:top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種別・容量等の内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9811EE">
        <w:trPr>
          <w:cantSplit/>
          <w:trHeight w:hRule="exact" w:val="700"/>
        </w:trPr>
        <w:tc>
          <w:tcPr>
            <w:tcW w:w="32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center"/>
            </w:pPr>
            <w:r>
              <w:rPr>
                <w:rFonts w:hint="eastAsia"/>
                <w:spacing w:val="1155"/>
              </w:rPr>
              <w:t>外観試</w:t>
            </w:r>
            <w:r>
              <w:rPr>
                <w:rFonts w:hint="eastAsia"/>
              </w:rPr>
              <w:t>験</w:t>
            </w:r>
          </w:p>
        </w:tc>
        <w:tc>
          <w:tcPr>
            <w:tcW w:w="994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警戒区域の設定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924" w:type="dxa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置場所等</w:t>
            </w:r>
          </w:p>
        </w:tc>
        <w:tc>
          <w:tcPr>
            <w:tcW w:w="227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24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227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spacing w:val="-8"/>
                <w:szCs w:val="20"/>
              </w:rPr>
            </w:pPr>
            <w:r>
              <w:rPr>
                <w:rFonts w:hint="eastAsia"/>
                <w:spacing w:val="-8"/>
                <w:szCs w:val="20"/>
              </w:rPr>
              <w:t>周囲の状況・操作性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24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227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操作部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>床面からの高さ　　　　　ｍ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中継器</w:t>
            </w: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電源</w:t>
            </w:r>
          </w:p>
          <w:p w:rsidR="009811EE" w:rsidRDefault="009811EE">
            <w:pPr>
              <w:wordWrap w:val="0"/>
              <w:spacing w:line="280" w:lineRule="exact"/>
              <w:ind w:leftChars="-50" w:left="-105" w:rightChars="-50" w:right="-105"/>
              <w:jc w:val="center"/>
              <w:rPr>
                <w:w w:val="70"/>
                <w:sz w:val="18"/>
              </w:rPr>
            </w:pPr>
            <w:r>
              <w:rPr>
                <w:rFonts w:hint="eastAsia"/>
                <w:spacing w:val="-8"/>
                <w:w w:val="70"/>
                <w:sz w:val="18"/>
              </w:rPr>
              <w:t>（電池を除く。</w:t>
            </w:r>
            <w:r>
              <w:rPr>
                <w:rFonts w:hint="eastAsia"/>
                <w:w w:val="70"/>
                <w:sz w:val="18"/>
              </w:rPr>
              <w:t>）</w:t>
            </w: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ＡＣ　　　　　Ｖ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  <w:vAlign w:val="center"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非常電源の種別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非常電源専用受電設備・蓄電池設備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center"/>
            </w:pPr>
            <w:r>
              <w:rPr>
                <w:rFonts w:hint="eastAsia"/>
                <w:spacing w:val="577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9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center"/>
            </w:pPr>
            <w:r>
              <w:rPr>
                <w:rFonts w:hint="eastAsia"/>
                <w:spacing w:val="26"/>
                <w:kern w:val="0"/>
              </w:rPr>
              <w:t>警戒状況・設置状況・構造・性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差動式スポット型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定温式スポット型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補償式スポット型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熱複合式スポット型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熱アナログ式スポット型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定温式感知線型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差動式分布型（空気管式）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差動式分布型（熱電対式）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差動式分布型（熱半導体式）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700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  <w:spacing w:val="-8"/>
              </w:rPr>
              <w:t>煙感知器（光電式分離型及びアナログ式を除く。</w:t>
            </w:r>
            <w:r>
              <w:rPr>
                <w:rFonts w:hint="eastAsia"/>
              </w:rPr>
              <w:t>）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97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イオン化アナログ式スポット型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97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光電アナログ式スポット型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97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熱煙複合式スポット型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97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光電式分離型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97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光電アナログ式分離型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97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炎感知器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>道路の用に供される部分以外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97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発信機</w:t>
            </w: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97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97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97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97"/>
        </w:trPr>
        <w:tc>
          <w:tcPr>
            <w:tcW w:w="322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  <w:spacing w:val="34"/>
              </w:rPr>
              <w:t>地区</w:t>
            </w:r>
            <w:r>
              <w:rPr>
                <w:rFonts w:hint="eastAsia"/>
              </w:rPr>
              <w:t>音響装置</w:t>
            </w:r>
          </w:p>
        </w:tc>
        <w:tc>
          <w:tcPr>
            <w:tcW w:w="3199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20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97"/>
        </w:trPr>
        <w:tc>
          <w:tcPr>
            <w:tcW w:w="32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3199" w:type="dxa"/>
            <w:gridSpan w:val="2"/>
            <w:tcBorders>
              <w:bottom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bottom w:val="single" w:sz="8" w:space="0" w:color="auto"/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11EE" w:rsidRDefault="009811EE">
      <w:pPr>
        <w:jc w:val="left"/>
      </w:pPr>
    </w:p>
    <w:p w:rsidR="009811EE" w:rsidRDefault="009811EE">
      <w:pPr>
        <w:wordWrap w:val="0"/>
        <w:spacing w:line="280" w:lineRule="exact"/>
      </w:pPr>
      <w:r>
        <w:br w:type="page"/>
      </w:r>
      <w:r>
        <w:rPr>
          <w:rFonts w:hint="eastAsia"/>
        </w:rPr>
        <w:t>複合型居住施設用</w:t>
      </w:r>
      <w:r>
        <w:rPr>
          <w:rFonts w:hAnsi="ＭＳ 明朝" w:hint="eastAsia"/>
        </w:rPr>
        <w:t>自動火災報知設備</w:t>
      </w:r>
      <w:r>
        <w:rPr>
          <w:rFonts w:hint="eastAsia"/>
        </w:rPr>
        <w:t xml:space="preserve">　　　　　　　　　　　　　　　　　　　　　　　　　　　③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420"/>
        <w:gridCol w:w="1470"/>
        <w:gridCol w:w="2310"/>
        <w:gridCol w:w="4095"/>
        <w:gridCol w:w="594"/>
      </w:tblGrid>
      <w:tr w:rsidR="009811EE">
        <w:trPr>
          <w:trHeight w:hRule="exact" w:val="320"/>
        </w:trPr>
        <w:tc>
          <w:tcPr>
            <w:tcW w:w="462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>試　　　　　験　　　　　項　　　　　目</w:t>
            </w:r>
          </w:p>
        </w:tc>
        <w:tc>
          <w:tcPr>
            <w:tcW w:w="4095" w:type="dxa"/>
            <w:tcBorders>
              <w:top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種別・容量等の内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center"/>
            </w:pPr>
            <w:r>
              <w:rPr>
                <w:rFonts w:hint="eastAsia"/>
                <w:spacing w:val="892"/>
              </w:rPr>
              <w:t>機能試</w:t>
            </w:r>
            <w:r>
              <w:rPr>
                <w:rFonts w:hint="eastAsia"/>
              </w:rPr>
              <w:t>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210"/>
              </w:rPr>
              <w:t>配</w:t>
            </w:r>
            <w:r>
              <w:rPr>
                <w:rFonts w:hint="eastAsia"/>
              </w:rPr>
              <w:t>線</w:t>
            </w:r>
          </w:p>
        </w:tc>
        <w:tc>
          <w:tcPr>
            <w:tcW w:w="3780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共通線試験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20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  <w:spacing w:val="52"/>
              </w:rPr>
              <w:t>送り配</w:t>
            </w:r>
            <w:r>
              <w:rPr>
                <w:rFonts w:hint="eastAsia"/>
              </w:rPr>
              <w:t>線試験</w:t>
            </w: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試験回線―１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20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1470" w:type="dxa"/>
            <w:vMerge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試験回線―２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420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1470" w:type="dxa"/>
            <w:vMerge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試験回線―３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無線設備</w:t>
            </w: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通信試験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center"/>
            </w:pPr>
            <w:r>
              <w:rPr>
                <w:rFonts w:hint="eastAsia"/>
                <w:spacing w:val="735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1470" w:type="dxa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spacing w:val="-22"/>
              </w:rPr>
            </w:pPr>
            <w:r>
              <w:rPr>
                <w:rFonts w:hint="eastAsia"/>
                <w:spacing w:val="57"/>
              </w:rPr>
              <w:t>火災表</w:t>
            </w:r>
            <w:r>
              <w:rPr>
                <w:rFonts w:hint="eastAsia"/>
                <w:spacing w:val="-22"/>
              </w:rPr>
              <w:t>示試験</w:t>
            </w: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火災表示状況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保持機能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２信号式の機能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蓄積式の機能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98"/>
              </w:rPr>
            </w:pPr>
            <w:r>
              <w:rPr>
                <w:rFonts w:hint="eastAsia"/>
                <w:w w:val="98"/>
              </w:rPr>
              <w:t>注意表示試験</w:t>
            </w: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注意表示状況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設定表示温度試験</w:t>
            </w: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設定表示温度等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780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回路導通試験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  <w:spacing w:val="414"/>
              </w:rPr>
              <w:t>同</w:t>
            </w:r>
            <w:r>
              <w:rPr>
                <w:rFonts w:hint="eastAsia"/>
              </w:rPr>
              <w:t>時作動試験</w:t>
            </w: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常用電源使用時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予備電源使用時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szCs w:val="20"/>
              </w:rPr>
            </w:pPr>
            <w:r>
              <w:rPr>
                <w:rFonts w:hint="eastAsia"/>
                <w:spacing w:val="120"/>
                <w:szCs w:val="20"/>
              </w:rPr>
              <w:t>感知</w:t>
            </w:r>
            <w:r>
              <w:rPr>
                <w:rFonts w:hint="eastAsia"/>
                <w:szCs w:val="20"/>
              </w:rPr>
              <w:t>器作動試験</w:t>
            </w: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ind w:leftChars="-25" w:left="-53" w:rightChars="-25" w:right="-53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自動試験機能を有するもの</w:t>
            </w:r>
          </w:p>
          <w:p w:rsidR="009811EE" w:rsidRDefault="009811EE">
            <w:pPr>
              <w:wordWrap w:val="0"/>
              <w:spacing w:line="280" w:lineRule="exact"/>
              <w:ind w:leftChars="-25" w:left="-53" w:rightChars="-25" w:right="-53"/>
              <w:jc w:val="distribute"/>
              <w:rPr>
                <w:spacing w:val="-2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有するもの有する有する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ind w:leftChars="-25" w:left="-53" w:rightChars="-25" w:right="-53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遠隔試験機能を有するもの</w:t>
            </w:r>
          </w:p>
          <w:p w:rsidR="009811EE" w:rsidRDefault="009811EE">
            <w:pPr>
              <w:wordWrap w:val="0"/>
              <w:spacing w:line="280" w:lineRule="exact"/>
              <w:ind w:leftChars="-25" w:left="-53" w:rightChars="-25" w:right="-53"/>
              <w:jc w:val="distribute"/>
              <w:rPr>
                <w:spacing w:val="-2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有するもの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  <w:spacing w:val="52"/>
              </w:rPr>
              <w:t>予備電</w:t>
            </w:r>
            <w:r>
              <w:rPr>
                <w:rFonts w:hint="eastAsia"/>
              </w:rPr>
              <w:t>源試験</w:t>
            </w: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電源自動切替機能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right"/>
            </w:pPr>
            <w:r>
              <w:rPr>
                <w:rFonts w:hint="eastAsia"/>
                <w:spacing w:val="-10"/>
              </w:rPr>
              <w:t>Ｖ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95"/>
              </w:rPr>
            </w:pPr>
            <w:r>
              <w:rPr>
                <w:rFonts w:hint="eastAsia"/>
                <w:w w:val="95"/>
              </w:rPr>
              <w:t>非常電源試験</w:t>
            </w: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電源自動切替機能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3780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付属装置試験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  <w:spacing w:val="414"/>
              </w:rPr>
              <w:t>相</w:t>
            </w:r>
            <w:r>
              <w:rPr>
                <w:rFonts w:hint="eastAsia"/>
              </w:rPr>
              <w:t>互作動試験</w:t>
            </w: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相互通話状況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spacing w:val="-8"/>
                <w:sz w:val="20"/>
                <w:szCs w:val="18"/>
              </w:rPr>
            </w:pPr>
            <w:r>
              <w:rPr>
                <w:rFonts w:hint="eastAsia"/>
                <w:spacing w:val="-8"/>
                <w:sz w:val="20"/>
                <w:szCs w:val="18"/>
              </w:rPr>
              <w:t>地区音響装置鳴動状</w:t>
            </w:r>
            <w:r>
              <w:rPr>
                <w:rFonts w:hint="eastAsia"/>
                <w:sz w:val="20"/>
                <w:szCs w:val="18"/>
              </w:rPr>
              <w:t>況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pacing w:val="-28"/>
              </w:rPr>
            </w:pPr>
            <w:r>
              <w:rPr>
                <w:rFonts w:hint="eastAsia"/>
              </w:rPr>
              <w:t>中継器</w:t>
            </w:r>
          </w:p>
        </w:tc>
        <w:tc>
          <w:tcPr>
            <w:tcW w:w="1470" w:type="dxa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spacing w:val="-2"/>
                <w:w w:val="80"/>
                <w:sz w:val="20"/>
                <w:szCs w:val="20"/>
              </w:rPr>
            </w:pPr>
            <w:r>
              <w:rPr>
                <w:rFonts w:hint="eastAsia"/>
                <w:spacing w:val="-2"/>
                <w:w w:val="80"/>
                <w:sz w:val="20"/>
                <w:szCs w:val="20"/>
              </w:rPr>
              <w:t>設定表示温度試験</w:t>
            </w:r>
          </w:p>
        </w:tc>
        <w:tc>
          <w:tcPr>
            <w:tcW w:w="2310" w:type="dxa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設定表示温度等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</w:pPr>
          </w:p>
        </w:tc>
        <w:tc>
          <w:tcPr>
            <w:tcW w:w="3780" w:type="dxa"/>
            <w:gridSpan w:val="2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回路導通試験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</w:pPr>
          </w:p>
        </w:tc>
        <w:tc>
          <w:tcPr>
            <w:tcW w:w="1470" w:type="dxa"/>
            <w:vMerge w:val="restart"/>
            <w:vAlign w:val="center"/>
          </w:tcPr>
          <w:p w:rsidR="009811EE" w:rsidRDefault="009811EE">
            <w:pPr>
              <w:wordWrap w:val="0"/>
              <w:spacing w:line="220" w:lineRule="exact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予備電源試験</w:t>
            </w:r>
          </w:p>
          <w:p w:rsidR="009811EE" w:rsidRDefault="009811EE">
            <w:pPr>
              <w:wordWrap w:val="0"/>
              <w:spacing w:line="220" w:lineRule="exact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（予備電源を有するもの）</w:t>
            </w:r>
          </w:p>
        </w:tc>
        <w:tc>
          <w:tcPr>
            <w:tcW w:w="2310" w:type="dxa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電源自動切替機能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</w:pPr>
          </w:p>
        </w:tc>
        <w:tc>
          <w:tcPr>
            <w:tcW w:w="1470" w:type="dxa"/>
            <w:vMerge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感知器</w:t>
            </w:r>
          </w:p>
        </w:tc>
        <w:tc>
          <w:tcPr>
            <w:tcW w:w="2310" w:type="dxa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468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>（その２）及び（その３）による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作動継続試験</w:t>
            </w:r>
          </w:p>
        </w:tc>
        <w:tc>
          <w:tcPr>
            <w:tcW w:w="468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</w:pP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流通試験</w:t>
            </w:r>
          </w:p>
        </w:tc>
        <w:tc>
          <w:tcPr>
            <w:tcW w:w="468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</w:pP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接点水高試験</w:t>
            </w:r>
          </w:p>
        </w:tc>
        <w:tc>
          <w:tcPr>
            <w:tcW w:w="468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</w:pP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回路合成抵抗試験</w:t>
            </w:r>
          </w:p>
        </w:tc>
        <w:tc>
          <w:tcPr>
            <w:tcW w:w="468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</w:pP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発信機</w:t>
            </w:r>
          </w:p>
        </w:tc>
        <w:tc>
          <w:tcPr>
            <w:tcW w:w="2310" w:type="dxa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地区音響装置</w:t>
            </w:r>
          </w:p>
        </w:tc>
        <w:tc>
          <w:tcPr>
            <w:tcW w:w="2310" w:type="dxa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鳴動方式試験</w:t>
            </w:r>
          </w:p>
        </w:tc>
        <w:tc>
          <w:tcPr>
            <w:tcW w:w="4095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hRule="exact" w:val="60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4689" w:type="dxa"/>
            <w:gridSpan w:val="2"/>
            <w:tcBorders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>（その２）及び（その３）による</w:t>
            </w:r>
          </w:p>
        </w:tc>
      </w:tr>
      <w:tr w:rsidR="009811EE">
        <w:trPr>
          <w:cantSplit/>
          <w:trHeight w:val="8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889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11EE" w:rsidRDefault="009811EE">
      <w:pPr>
        <w:wordWrap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備考１　この用紙の大きさは、日本産業規格Ａ４とすること。</w:t>
      </w:r>
    </w:p>
    <w:p w:rsidR="009811EE" w:rsidRDefault="009811EE">
      <w:pPr>
        <w:wordWrap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２　選択肢のある欄は、該当する事項を○印で囲むこと。</w:t>
      </w:r>
    </w:p>
    <w:p w:rsidR="009811EE" w:rsidRDefault="009811EE">
      <w:pPr>
        <w:wordWrap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３　非常電源（内蔵型以外のもの）及び配線についての試験結果報告書を添付すること。</w:t>
      </w:r>
    </w:p>
    <w:p w:rsidR="009811EE" w:rsidRDefault="009811EE">
      <w:pPr>
        <w:wordWrap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４　蓄積式中継器の機能試験は、感知器の作動試験及び発信機の作動により確認するものとする。</w:t>
      </w:r>
    </w:p>
    <w:p w:rsidR="009811EE" w:rsidRDefault="009811EE">
      <w:pPr>
        <w:wordWrap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５　複合式の感知器の試験は、それぞれの種別に応じて行うものとする。</w:t>
      </w:r>
    </w:p>
    <w:p w:rsidR="009811EE" w:rsidRDefault="009811EE">
      <w:pPr>
        <w:wordWrap w:val="0"/>
        <w:spacing w:line="280" w:lineRule="exact"/>
        <w:ind w:left="572" w:hangingChars="318" w:hanging="57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６　総合操作盤が設けられているものにあっては、総合操作盤についての試験結果報告書を添付すること。</w:t>
      </w:r>
    </w:p>
    <w:p w:rsidR="009811EE" w:rsidRDefault="009811EE">
      <w:pPr>
        <w:wordWrap w:val="0"/>
        <w:spacing w:line="280" w:lineRule="exact"/>
      </w:pPr>
      <w:r>
        <w:rPr>
          <w:sz w:val="18"/>
          <w:szCs w:val="18"/>
        </w:rPr>
        <w:br w:type="page"/>
      </w:r>
      <w:r>
        <w:rPr>
          <w:rFonts w:hint="eastAsia"/>
          <w:szCs w:val="18"/>
        </w:rPr>
        <w:t>複合型居住施設用</w:t>
      </w:r>
      <w:r>
        <w:rPr>
          <w:rFonts w:hint="eastAsia"/>
        </w:rPr>
        <w:t>自動火災報知設備　　　　　　　　　　　　　　　　　　　　　　　　（その２）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904"/>
        <w:gridCol w:w="617"/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618"/>
      </w:tblGrid>
      <w:tr w:rsidR="009811EE">
        <w:trPr>
          <w:cantSplit/>
          <w:trHeight w:val="40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5554" w:type="dxa"/>
            <w:gridSpan w:val="9"/>
            <w:tcBorders>
              <w:top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34"/>
              </w:rPr>
              <w:t>感知器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4"/>
              </w:rPr>
              <w:t>多信号又はアナログ式以外のも</w:t>
            </w:r>
            <w:r>
              <w:rPr>
                <w:rFonts w:hint="eastAsia"/>
              </w:rPr>
              <w:t>の）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地区音響装置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結果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受信機の表示番号</w:t>
            </w:r>
          </w:p>
        </w:tc>
        <w:tc>
          <w:tcPr>
            <w:tcW w:w="1904" w:type="dxa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234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差動式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補償式スポット型</w:t>
            </w:r>
          </w:p>
        </w:tc>
        <w:tc>
          <w:tcPr>
            <w:tcW w:w="1234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定温式</w:t>
            </w:r>
          </w:p>
        </w:tc>
        <w:tc>
          <w:tcPr>
            <w:tcW w:w="1852" w:type="dxa"/>
            <w:gridSpan w:val="3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煙感知器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炎感知器</w:t>
            </w:r>
          </w:p>
        </w:tc>
        <w:tc>
          <w:tcPr>
            <w:tcW w:w="61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618" w:type="dxa"/>
            <w:vMerge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</w:tr>
      <w:tr w:rsidR="009811EE">
        <w:trPr>
          <w:cantSplit/>
          <w:trHeight w:val="400"/>
        </w:trPr>
        <w:tc>
          <w:tcPr>
            <w:tcW w:w="61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1904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分布型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61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感知線型</w:t>
            </w:r>
          </w:p>
        </w:tc>
        <w:tc>
          <w:tcPr>
            <w:tcW w:w="618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イオン化式スポット型</w:t>
            </w:r>
          </w:p>
        </w:tc>
        <w:tc>
          <w:tcPr>
            <w:tcW w:w="1234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光電式</w:t>
            </w:r>
          </w:p>
        </w:tc>
        <w:tc>
          <w:tcPr>
            <w:tcW w:w="61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1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618" w:type="dxa"/>
            <w:vMerge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</w:tr>
      <w:tr w:rsidR="009811EE">
        <w:trPr>
          <w:cantSplit/>
          <w:trHeight w:val="2500"/>
        </w:trPr>
        <w:tc>
          <w:tcPr>
            <w:tcW w:w="61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1904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</w:p>
        </w:tc>
        <w:tc>
          <w:tcPr>
            <w:tcW w:w="617" w:type="dxa"/>
            <w:vMerge/>
            <w:textDirection w:val="tbRlV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18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17" w:type="dxa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617" w:type="dxa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分離型</w:t>
            </w:r>
          </w:p>
        </w:tc>
        <w:tc>
          <w:tcPr>
            <w:tcW w:w="61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1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618" w:type="dxa"/>
            <w:vMerge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900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</w:t>
            </w:r>
          </w:p>
        </w:tc>
      </w:tr>
    </w:tbl>
    <w:p w:rsidR="009811EE" w:rsidRDefault="009811EE">
      <w:pPr>
        <w:wordWrap w:val="0"/>
        <w:rPr>
          <w:sz w:val="18"/>
          <w:szCs w:val="18"/>
        </w:rPr>
      </w:pPr>
      <w:r>
        <w:rPr>
          <w:rFonts w:hint="eastAsia"/>
          <w:sz w:val="18"/>
          <w:szCs w:val="18"/>
        </w:rPr>
        <w:t>備考１　この用紙の大きさは、日本産業規格Ａ４とすること。</w:t>
      </w:r>
    </w:p>
    <w:p w:rsidR="009811EE" w:rsidRDefault="009811EE">
      <w:pPr>
        <w:wordWrap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２　受信機の表示番号ごとに個数を記入すること。</w:t>
      </w:r>
    </w:p>
    <w:p w:rsidR="009811EE" w:rsidRDefault="009811EE">
      <w:pPr>
        <w:wordWrap w:val="0"/>
        <w:rPr>
          <w:szCs w:val="18"/>
        </w:rPr>
      </w:pPr>
    </w:p>
    <w:p w:rsidR="009811EE" w:rsidRDefault="009811EE">
      <w:pPr>
        <w:wordWrap w:val="0"/>
        <w:spacing w:line="280" w:lineRule="exact"/>
      </w:pPr>
      <w:r>
        <w:rPr>
          <w:szCs w:val="18"/>
        </w:rPr>
        <w:br w:type="page"/>
      </w:r>
      <w:r>
        <w:rPr>
          <w:rFonts w:hint="eastAsia"/>
          <w:szCs w:val="18"/>
        </w:rPr>
        <w:t>複合型居住施設用</w:t>
      </w:r>
      <w:r>
        <w:rPr>
          <w:rFonts w:hint="eastAsia"/>
        </w:rPr>
        <w:t>自動火災報知設備　　　　　　　　　　　　　　　　　　　　　　　　（その３）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308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9811EE">
        <w:trPr>
          <w:cantSplit/>
          <w:trHeight w:val="400"/>
        </w:trPr>
        <w:tc>
          <w:tcPr>
            <w:tcW w:w="293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2548" w:type="dxa"/>
            <w:gridSpan w:val="4"/>
            <w:tcBorders>
              <w:top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多信号感知器</w:t>
            </w:r>
          </w:p>
        </w:tc>
        <w:tc>
          <w:tcPr>
            <w:tcW w:w="2548" w:type="dxa"/>
            <w:gridSpan w:val="4"/>
            <w:tcBorders>
              <w:top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アナログ式感知器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地区音響装置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結果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受信機の表示番号</w:t>
            </w:r>
          </w:p>
        </w:tc>
        <w:tc>
          <w:tcPr>
            <w:tcW w:w="2308" w:type="dxa"/>
            <w:vMerge w:val="restart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熱複合式スポット型</w:t>
            </w:r>
          </w:p>
        </w:tc>
        <w:tc>
          <w:tcPr>
            <w:tcW w:w="63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煙複合式スポット型</w:t>
            </w:r>
          </w:p>
        </w:tc>
        <w:tc>
          <w:tcPr>
            <w:tcW w:w="63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熱煙複合式スポット型</w:t>
            </w:r>
          </w:p>
        </w:tc>
        <w:tc>
          <w:tcPr>
            <w:tcW w:w="63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その他の多信号感知器</w:t>
            </w:r>
          </w:p>
        </w:tc>
        <w:tc>
          <w:tcPr>
            <w:tcW w:w="63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熱アナログ式スポット型</w:t>
            </w:r>
          </w:p>
        </w:tc>
        <w:tc>
          <w:tcPr>
            <w:tcW w:w="1911" w:type="dxa"/>
            <w:gridSpan w:val="3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煙感知器</w:t>
            </w:r>
          </w:p>
        </w:tc>
        <w:tc>
          <w:tcPr>
            <w:tcW w:w="63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637" w:type="dxa"/>
            <w:vMerge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</w:tr>
      <w:tr w:rsidR="009811EE">
        <w:trPr>
          <w:cantSplit/>
          <w:trHeight w:val="400"/>
        </w:trPr>
        <w:tc>
          <w:tcPr>
            <w:tcW w:w="63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2308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37" w:type="dxa"/>
            <w:vMerge w:val="restart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  <w:spacing w:val="-8"/>
              </w:rPr>
              <w:t>イオン化アナログ式スポット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274" w:type="dxa"/>
            <w:gridSpan w:val="2"/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  <w:rPr>
                <w:w w:val="90"/>
                <w:sz w:val="18"/>
              </w:rPr>
            </w:pPr>
            <w:r>
              <w:rPr>
                <w:rFonts w:hint="eastAsia"/>
                <w:spacing w:val="-8"/>
                <w:w w:val="90"/>
                <w:sz w:val="18"/>
              </w:rPr>
              <w:t>光電アナログ</w:t>
            </w:r>
            <w:r>
              <w:rPr>
                <w:rFonts w:hint="eastAsia"/>
                <w:w w:val="90"/>
                <w:sz w:val="18"/>
              </w:rPr>
              <w:t>式</w:t>
            </w:r>
          </w:p>
        </w:tc>
        <w:tc>
          <w:tcPr>
            <w:tcW w:w="63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637" w:type="dxa"/>
            <w:vMerge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</w:tr>
      <w:tr w:rsidR="009811EE">
        <w:trPr>
          <w:cantSplit/>
          <w:trHeight w:val="2600"/>
        </w:trPr>
        <w:tc>
          <w:tcPr>
            <w:tcW w:w="63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2308" w:type="dxa"/>
            <w:vMerge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</w:p>
        </w:tc>
        <w:tc>
          <w:tcPr>
            <w:tcW w:w="637" w:type="dxa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637" w:type="dxa"/>
            <w:textDirection w:val="tbRlV"/>
            <w:vAlign w:val="center"/>
          </w:tcPr>
          <w:p w:rsidR="009811EE" w:rsidRDefault="009811EE">
            <w:pPr>
              <w:wordWrap w:val="0"/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分離型</w:t>
            </w:r>
          </w:p>
        </w:tc>
        <w:tc>
          <w:tcPr>
            <w:tcW w:w="637" w:type="dxa"/>
            <w:vMerge/>
          </w:tcPr>
          <w:p w:rsidR="009811EE" w:rsidRDefault="009811EE">
            <w:pPr>
              <w:wordWrap w:val="0"/>
              <w:spacing w:line="280" w:lineRule="exact"/>
            </w:pPr>
          </w:p>
        </w:tc>
        <w:tc>
          <w:tcPr>
            <w:tcW w:w="637" w:type="dxa"/>
            <w:vMerge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811EE">
        <w:trPr>
          <w:cantSplit/>
          <w:trHeight w:val="900"/>
        </w:trPr>
        <w:tc>
          <w:tcPr>
            <w:tcW w:w="29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9811EE" w:rsidRDefault="009811EE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11EE" w:rsidRDefault="009811EE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</w:t>
            </w:r>
          </w:p>
        </w:tc>
      </w:tr>
    </w:tbl>
    <w:p w:rsidR="009811EE" w:rsidRDefault="009811EE">
      <w:pPr>
        <w:wordWrap w:val="0"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備考１　この用紙の大きさは、日本産業規格Ａ４とすること。</w:t>
      </w:r>
    </w:p>
    <w:p w:rsidR="009811EE" w:rsidRDefault="009811EE">
      <w:pPr>
        <w:wordWrap w:val="0"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２　受信機の表示番号ごとに個数を記入すること。</w:t>
      </w:r>
    </w:p>
    <w:p w:rsidR="009811EE" w:rsidRDefault="009811EE">
      <w:pPr>
        <w:wordWrap w:val="0"/>
        <w:spacing w:line="240" w:lineRule="exact"/>
        <w:rPr>
          <w:szCs w:val="18"/>
        </w:rPr>
      </w:pPr>
      <w:r>
        <w:rPr>
          <w:rFonts w:hint="eastAsia"/>
          <w:sz w:val="18"/>
          <w:szCs w:val="18"/>
        </w:rPr>
        <w:t xml:space="preserve">　　３　アナログ式及び自動試験機能付きのものは、階又は警戒区域ごとに設置されている個数を記入すること。</w:t>
      </w:r>
    </w:p>
    <w:sectPr w:rsidR="009811EE" w:rsidSect="009811EE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EE" w:rsidRDefault="009811EE">
      <w:r>
        <w:separator/>
      </w:r>
    </w:p>
  </w:endnote>
  <w:endnote w:type="continuationSeparator" w:id="0">
    <w:p w:rsidR="009811EE" w:rsidRDefault="0098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EE" w:rsidRDefault="009811EE">
      <w:r>
        <w:separator/>
      </w:r>
    </w:p>
  </w:footnote>
  <w:footnote w:type="continuationSeparator" w:id="0">
    <w:p w:rsidR="009811EE" w:rsidRDefault="00981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EE" w:rsidRDefault="009811EE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12"/>
    <w:rsid w:val="00324212"/>
    <w:rsid w:val="00613549"/>
    <w:rsid w:val="00733FD8"/>
    <w:rsid w:val="008677C6"/>
    <w:rsid w:val="009811EE"/>
    <w:rsid w:val="00EA4690"/>
    <w:rsid w:val="00FB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52F0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2F0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2F0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52F0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5</Pages>
  <Words>720</Words>
  <Characters>4110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別記様式第37　　　　　　　　　　　　　　　　　　　　　　　　　　　　　　　　　（その1）①</dc:title>
  <dc:subject/>
  <dc:creator>hi-hiza</dc:creator>
  <cp:keywords/>
  <dc:description/>
  <cp:lastModifiedBy>西岡 雅子</cp:lastModifiedBy>
  <cp:revision>4</cp:revision>
  <cp:lastPrinted>2010-03-03T05:25:00Z</cp:lastPrinted>
  <dcterms:created xsi:type="dcterms:W3CDTF">2020-05-18T02:18:00Z</dcterms:created>
  <dcterms:modified xsi:type="dcterms:W3CDTF">2020-05-19T00:49:00Z</dcterms:modified>
</cp:coreProperties>
</file>