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F8" w:rsidRDefault="006059F8">
      <w:pPr>
        <w:wordWrap w:val="0"/>
        <w:spacing w:after="8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38</w:t>
      </w:r>
      <w:r>
        <w:rPr>
          <w:rFonts w:hint="eastAsia"/>
        </w:rPr>
        <w:t xml:space="preserve">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①</w:t>
      </w:r>
    </w:p>
    <w:tbl>
      <w:tblPr>
        <w:tblW w:w="930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210"/>
        <w:gridCol w:w="935"/>
        <w:gridCol w:w="850"/>
        <w:gridCol w:w="1560"/>
        <w:gridCol w:w="330"/>
        <w:gridCol w:w="237"/>
        <w:gridCol w:w="708"/>
        <w:gridCol w:w="709"/>
        <w:gridCol w:w="2126"/>
        <w:gridCol w:w="795"/>
      </w:tblGrid>
      <w:tr w:rsidR="006059F8" w:rsidTr="002F5C94">
        <w:trPr>
          <w:cantSplit/>
          <w:trHeight w:hRule="exact" w:val="3675"/>
        </w:trPr>
        <w:tc>
          <w:tcPr>
            <w:tcW w:w="93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Pr="002F5C94" w:rsidRDefault="006059F8">
            <w:pPr>
              <w:wordWrap w:val="0"/>
              <w:ind w:left="120" w:right="120"/>
              <w:jc w:val="center"/>
              <w:rPr>
                <w:spacing w:val="40"/>
                <w:sz w:val="24"/>
              </w:rPr>
            </w:pPr>
            <w:r w:rsidRPr="002F5C94">
              <w:rPr>
                <w:rFonts w:hint="eastAsia"/>
                <w:spacing w:val="40"/>
                <w:sz w:val="24"/>
              </w:rPr>
              <w:t>特定駐車場用泡消火設備試験結果報告書</w:t>
            </w:r>
          </w:p>
          <w:p w:rsidR="006059F8" w:rsidRDefault="006059F8">
            <w:pPr>
              <w:wordWrap w:val="0"/>
              <w:ind w:left="120" w:right="120"/>
              <w:rPr>
                <w:sz w:val="24"/>
              </w:rPr>
            </w:pPr>
          </w:p>
          <w:p w:rsidR="006059F8" w:rsidRDefault="006059F8">
            <w:pPr>
              <w:wordWrap w:val="0"/>
              <w:ind w:left="120" w:right="120"/>
              <w:rPr>
                <w:sz w:val="24"/>
              </w:rPr>
            </w:pPr>
          </w:p>
          <w:p w:rsidR="006059F8" w:rsidRDefault="006059F8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　</w:t>
            </w:r>
          </w:p>
          <w:p w:rsidR="006059F8" w:rsidRDefault="006059F8">
            <w:pPr>
              <w:wordWrap w:val="0"/>
              <w:ind w:left="120" w:right="120"/>
              <w:rPr>
                <w:sz w:val="24"/>
              </w:rPr>
            </w:pPr>
          </w:p>
          <w:p w:rsidR="006059F8" w:rsidRDefault="006059F8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</w:t>
            </w:r>
          </w:p>
          <w:p w:rsidR="006059F8" w:rsidRPr="00F3594D" w:rsidRDefault="006059F8">
            <w:pPr>
              <w:wordWrap w:val="0"/>
              <w:ind w:left="120" w:right="120"/>
              <w:rPr>
                <w:sz w:val="24"/>
              </w:rPr>
            </w:pPr>
          </w:p>
          <w:p w:rsidR="006059F8" w:rsidRDefault="006059F8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</w:t>
            </w:r>
          </w:p>
          <w:p w:rsidR="006059F8" w:rsidRDefault="006059F8">
            <w:pPr>
              <w:wordWrap w:val="0"/>
              <w:ind w:left="120" w:right="120"/>
              <w:rPr>
                <w:sz w:val="24"/>
              </w:rPr>
            </w:pPr>
          </w:p>
          <w:p w:rsidR="006059F8" w:rsidRDefault="006059F8" w:rsidP="00A44626">
            <w:pPr>
              <w:wordWrap w:val="0"/>
              <w:ind w:left="120"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</w:t>
            </w:r>
          </w:p>
        </w:tc>
      </w:tr>
      <w:tr w:rsidR="006059F8" w:rsidTr="002F5C94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項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2F5C94">
        <w:trPr>
          <w:cantSplit/>
          <w:trHeight w:hRule="exact" w:val="420"/>
        </w:trPr>
        <w:tc>
          <w:tcPr>
            <w:tcW w:w="10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地上　　　　</w:t>
            </w:r>
            <w:r>
              <w:t xml:space="preserve"> </w:t>
            </w:r>
            <w:r>
              <w:rPr>
                <w:rFonts w:hint="eastAsia"/>
              </w:rPr>
              <w:t xml:space="preserve">階　地階　　　　</w:t>
            </w:r>
            <w:r>
              <w:t xml:space="preserve"> </w:t>
            </w:r>
            <w:r>
              <w:rPr>
                <w:rFonts w:hint="eastAsia"/>
              </w:rPr>
              <w:t>階</w:t>
            </w:r>
          </w:p>
        </w:tc>
      </w:tr>
      <w:tr w:rsidR="006059F8" w:rsidTr="002F5C94">
        <w:trPr>
          <w:cantSplit/>
          <w:trHeight w:hRule="exact" w:val="42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E2954" w:rsidRDefault="006059F8">
            <w:pPr>
              <w:wordWrap w:val="0"/>
              <w:ind w:left="100" w:right="100"/>
              <w:jc w:val="center"/>
              <w:rPr>
                <w:spacing w:val="60"/>
                <w:kern w:val="0"/>
              </w:rPr>
            </w:pPr>
            <w:r w:rsidRPr="006E2954">
              <w:rPr>
                <w:rFonts w:hint="eastAsia"/>
                <w:spacing w:val="60"/>
                <w:kern w:val="0"/>
              </w:rPr>
              <w:t>種別・容量等の内容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6059F8" w:rsidTr="006E2954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観　　　　試　　　　験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水源の種類･構造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6E295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right="100" w:firstLineChars="200" w:firstLine="420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（縦</w:t>
            </w:r>
            <w:r>
              <w:t xml:space="preserve"> </w:t>
            </w:r>
            <w:r>
              <w:rPr>
                <w:rFonts w:hint="eastAsia"/>
              </w:rPr>
              <w:t xml:space="preserve">　ｍ横</w:t>
            </w:r>
            <w:r>
              <w:t xml:space="preserve"> </w:t>
            </w:r>
            <w:r>
              <w:rPr>
                <w:rFonts w:hint="eastAsia"/>
              </w:rPr>
              <w:t xml:space="preserve">　ｍ有効深さ</w:t>
            </w:r>
            <w:r>
              <w:t xml:space="preserve"> </w:t>
            </w:r>
            <w:r>
              <w:rPr>
                <w:rFonts w:hint="eastAsia"/>
              </w:rPr>
              <w:t xml:space="preserve">　ｍ）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6E295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吸水障害防止措置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6E295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C66D2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6E295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5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2F5C94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圧　　送　　水　　装　　置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ポンプの仕様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定格吐出量　　　　　</w:t>
            </w:r>
            <w:r>
              <w:rPr>
                <w:snapToGrid w:val="0"/>
              </w:rPr>
              <w:t>L</w:t>
            </w:r>
            <w:r>
              <w:t>/min</w:t>
            </w: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定格全揚程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電動機の仕様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3D1B5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種別　　　　　　</w:t>
            </w:r>
            <w:r>
              <w:t xml:space="preserve"> </w:t>
            </w:r>
            <w:r>
              <w:rPr>
                <w:rFonts w:hint="eastAsia"/>
              </w:rPr>
              <w:t>型電動機</w:t>
            </w: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定格電圧　　　　　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定格電流　　　　　　　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出力　　　　　　　　　</w:t>
            </w:r>
            <w:r>
              <w:t>kVA</w:t>
            </w: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E2954" w:rsidRDefault="006059F8" w:rsidP="006E2954">
            <w:pPr>
              <w:ind w:left="102" w:right="102"/>
              <w:jc w:val="distribute"/>
            </w:pPr>
            <w:r w:rsidRPr="006E2954">
              <w:rPr>
                <w:rFonts w:hint="eastAsia"/>
              </w:rPr>
              <w:t>ポンプ・電動機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6E2954">
            <w:pPr>
              <w:ind w:left="102" w:right="102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6E2954">
            <w:pPr>
              <w:ind w:left="102" w:right="102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6E2954">
            <w:pPr>
              <w:ind w:left="102" w:right="102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F76B0E" w:rsidRDefault="006059F8" w:rsidP="006E2954">
            <w:pPr>
              <w:ind w:left="102" w:right="102"/>
              <w:jc w:val="distribute"/>
              <w:rPr>
                <w:spacing w:val="-10"/>
                <w:w w:val="90"/>
              </w:rPr>
            </w:pPr>
            <w:r w:rsidRPr="00F76B0E">
              <w:rPr>
                <w:rFonts w:hint="eastAsia"/>
                <w:spacing w:val="-10"/>
                <w:w w:val="90"/>
              </w:rPr>
              <w:t>水温上昇防止のための</w:t>
            </w:r>
          </w:p>
          <w:p w:rsidR="006059F8" w:rsidRDefault="006059F8" w:rsidP="006E2954">
            <w:pPr>
              <w:ind w:left="102" w:right="102"/>
              <w:jc w:val="distribute"/>
              <w:rPr>
                <w:w w:val="95"/>
              </w:rPr>
            </w:pPr>
            <w:r>
              <w:rPr>
                <w:rFonts w:hint="eastAsia"/>
                <w:w w:val="95"/>
              </w:rPr>
              <w:t>逃し装置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配管･バルブ類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オリフィス等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流過口径　　　　　　　　　　</w:t>
            </w:r>
            <w:r>
              <w:t xml:space="preserve"> mm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0D0055">
        <w:trPr>
          <w:cantSplit/>
          <w:trHeight w:hRule="exact" w:val="624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E2954" w:rsidRDefault="006059F8">
            <w:pPr>
              <w:wordWrap w:val="0"/>
              <w:ind w:left="100" w:right="100"/>
              <w:jc w:val="distribute"/>
              <w:rPr>
                <w:spacing w:val="-10"/>
                <w:w w:val="75"/>
              </w:rPr>
            </w:pPr>
            <w:r w:rsidRPr="006E2954">
              <w:rPr>
                <w:rFonts w:hint="eastAsia"/>
                <w:spacing w:val="-10"/>
                <w:w w:val="75"/>
              </w:rPr>
              <w:t>ブースターポンプに設ける</w:t>
            </w:r>
          </w:p>
          <w:p w:rsidR="006059F8" w:rsidRDefault="006059F8">
            <w:pPr>
              <w:wordWrap w:val="0"/>
              <w:ind w:left="100" w:right="100"/>
              <w:jc w:val="distribute"/>
            </w:pPr>
            <w:r w:rsidRPr="006E2954">
              <w:rPr>
                <w:rFonts w:hint="eastAsia"/>
                <w:w w:val="90"/>
              </w:rPr>
              <w:t>逃し配管・逃し装置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6E2954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逃し配管の高さ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  <w:p w:rsidR="006059F8" w:rsidRDefault="006059F8" w:rsidP="00F34206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逃し装置の設定圧力　　　　　</w:t>
            </w:r>
            <w: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0D0055"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12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6E2954">
            <w:pPr>
              <w:ind w:left="100" w:right="100"/>
              <w:jc w:val="distribute"/>
            </w:pPr>
            <w:r>
              <w:rPr>
                <w:rFonts w:hint="eastAsia"/>
              </w:rPr>
              <w:t>性能試験装置の配管･バルブ類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</w:tbl>
    <w:p w:rsidR="006059F8" w:rsidRDefault="006059F8">
      <w:pPr>
        <w:wordWrap w:val="0"/>
        <w:spacing w:after="80"/>
      </w:pPr>
      <w:r>
        <w:br w:type="page"/>
      </w:r>
      <w:r>
        <w:rPr>
          <w:rFonts w:hint="eastAsia"/>
        </w:rPr>
        <w:t xml:space="preserve">　</w:t>
      </w:r>
      <w:r w:rsidRPr="003D1B58">
        <w:rPr>
          <w:rFonts w:ascii="ＭＳ ゴシック" w:eastAsia="ＭＳ ゴシック" w:hAnsi="ＭＳ ゴシック" w:hint="eastAsia"/>
        </w:rPr>
        <w:t>特定駐車場用泡消火設備</w:t>
      </w: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 w:rsidRPr="003D1B58">
        <w:rPr>
          <w:rFonts w:ascii="ＭＳ ゴシック" w:eastAsia="ＭＳ ゴシック" w:hAnsi="ＭＳ ゴシック" w:hint="eastAsia"/>
        </w:rPr>
        <w:t>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436"/>
        <w:gridCol w:w="992"/>
        <w:gridCol w:w="567"/>
        <w:gridCol w:w="1701"/>
        <w:gridCol w:w="3969"/>
        <w:gridCol w:w="795"/>
      </w:tblGrid>
      <w:tr w:rsidR="006059F8" w:rsidTr="00B068CC">
        <w:trPr>
          <w:cantSplit/>
          <w:trHeight w:hRule="exact" w:val="346"/>
        </w:trPr>
        <w:tc>
          <w:tcPr>
            <w:tcW w:w="45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267C50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加　　　　　圧　　　　　送　　　　　水　　　　　装　　　　　置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鋼板製・合成樹脂製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>Ｌ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2" w:right="102"/>
              <w:jc w:val="distribute"/>
              <w:textAlignment w:val="center"/>
            </w:pPr>
            <w:r w:rsidRPr="006475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i1025" type="#_x0000_t75" alt="image004" style="width:9.75pt;height:9.75pt;visibility:visible">
                  <v:imagedata r:id="rId6" o:title=""/>
                </v:shape>
              </w:pict>
            </w:r>
            <w:r>
              <w:rPr>
                <w:rFonts w:hint="eastAsia"/>
              </w:rPr>
              <w:t>水用排水管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D0055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　　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D0055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　　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補給水管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D0055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　　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フロートスイッチ・電極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接地工事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種接地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0D0055" w:rsidRDefault="006059F8" w:rsidP="000D0055">
            <w:pPr>
              <w:ind w:left="102" w:right="102"/>
              <w:jc w:val="distribute"/>
              <w:rPr>
                <w:lang w:eastAsia="zh-TW"/>
              </w:rPr>
            </w:pPr>
            <w:r w:rsidRPr="000D0055">
              <w:rPr>
                <w:rFonts w:hint="eastAsia"/>
                <w:lang w:eastAsia="zh-TW"/>
              </w:rPr>
              <w:t>圧力計･連成計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設置位置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級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  <w:kern w:val="0"/>
              </w:rPr>
              <w:t>減圧措置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起　動　装　置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直接操作部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D1B58" w:rsidRDefault="006059F8" w:rsidP="003659AF">
            <w:pPr>
              <w:ind w:left="102" w:right="102"/>
              <w:jc w:val="distribute"/>
            </w:pPr>
            <w:r w:rsidRPr="003D1B58">
              <w:rPr>
                <w:rFonts w:hint="eastAsia"/>
              </w:rPr>
              <w:t>起動用</w:t>
            </w:r>
          </w:p>
          <w:p w:rsidR="006059F8" w:rsidRDefault="006059F8" w:rsidP="003659AF">
            <w:pPr>
              <w:ind w:left="102" w:right="102"/>
              <w:jc w:val="distribute"/>
              <w:rPr>
                <w:w w:val="90"/>
              </w:rPr>
            </w:pPr>
            <w:r w:rsidRPr="003D1B58">
              <w:rPr>
                <w:rFonts w:hint="eastAsia"/>
              </w:rPr>
              <w:t>水圧</w:t>
            </w:r>
            <w:r>
              <w:rPr>
                <w:rFonts w:hint="eastAsia"/>
              </w:rPr>
              <w:t>開閉装置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0D0055" w:rsidRDefault="006059F8" w:rsidP="000D0055">
            <w:pPr>
              <w:wordWrap w:val="0"/>
              <w:ind w:left="102" w:right="102"/>
              <w:jc w:val="center"/>
              <w:rPr>
                <w:w w:val="85"/>
              </w:rPr>
            </w:pPr>
            <w:r w:rsidRPr="000D0055">
              <w:rPr>
                <w:rFonts w:hint="eastAsia"/>
                <w:w w:val="85"/>
              </w:rPr>
              <w:t>起動用圧力タンク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D0055">
            <w:pPr>
              <w:ind w:left="100" w:right="100"/>
              <w:jc w:val="center"/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D0055">
            <w:pPr>
              <w:wordWrap w:val="0"/>
              <w:ind w:left="102" w:right="102"/>
              <w:rPr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タンクの容量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>Ｌ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D0055">
            <w:pPr>
              <w:wordWrap w:val="0"/>
              <w:ind w:left="102" w:right="10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D0055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管の呼び　　　　　　　　　　　　</w:t>
            </w:r>
            <w:r>
              <w:t xml:space="preserve"> </w:t>
            </w:r>
            <w:r>
              <w:rPr>
                <w:rFonts w:hint="eastAsia"/>
              </w:rPr>
              <w:t>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267C50" w:rsidRDefault="006059F8" w:rsidP="000D0055">
            <w:pPr>
              <w:wordWrap w:val="0"/>
              <w:ind w:left="102" w:right="102"/>
              <w:rPr>
                <w:w w:val="90"/>
                <w:sz w:val="14"/>
              </w:rPr>
            </w:pPr>
            <w:r w:rsidRPr="00267C50">
              <w:rPr>
                <w:rFonts w:hint="eastAsia"/>
                <w:w w:val="90"/>
              </w:rPr>
              <w:t>自動式起動装置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感知器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高架水槽を用いるもの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内容積・落差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ｍ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種類・構造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D0055">
            <w:pPr>
              <w:ind w:left="100" w:right="100"/>
              <w:jc w:val="center"/>
            </w:pPr>
            <w:r>
              <w:rPr>
                <w:rFonts w:hint="eastAsia"/>
              </w:rPr>
              <w:t>第２種圧力容器・高圧ガス圧力容器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内容積・有効圧力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CB32C3">
            <w:pPr>
              <w:wordWrap w:val="0"/>
              <w:ind w:left="100" w:right="10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自動加圧装置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配管・バルブ類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水位計・圧力計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267C50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267C50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配管・バルブ類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B068CC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吸水管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防食措置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267C50">
            <w:pPr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B068CC">
        <w:trPr>
          <w:cantSplit/>
          <w:trHeight w:hRule="exact" w:val="346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267C5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専用受電・自家発電・蓄電池・燃料電池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</w:tbl>
    <w:p w:rsidR="006059F8" w:rsidRDefault="006059F8" w:rsidP="00267C50">
      <w:pPr>
        <w:wordWrap w:val="0"/>
        <w:spacing w:after="80"/>
        <w:rPr>
          <w:rFonts w:ascii="ＭＳ ゴシック" w:eastAsia="ＭＳ ゴシック" w:hAnsi="ＭＳ ゴシック"/>
        </w:rPr>
      </w:pPr>
    </w:p>
    <w:p w:rsidR="006059F8" w:rsidRDefault="006059F8" w:rsidP="00267C50">
      <w:pPr>
        <w:wordWrap w:val="0"/>
        <w:spacing w:after="80"/>
      </w:pPr>
      <w:r w:rsidRPr="003D1B58">
        <w:rPr>
          <w:rFonts w:ascii="ＭＳ ゴシック" w:eastAsia="ＭＳ ゴシック" w:hAnsi="ＭＳ ゴシック" w:hint="eastAsia"/>
        </w:rPr>
        <w:t>特定駐車場用泡消火設備</w:t>
      </w: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ascii="ＭＳ ゴシック" w:eastAsia="ＭＳ ゴシック" w:hAnsi="ＭＳ ゴシック" w:hint="eastAsia"/>
        </w:rPr>
        <w:t>③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1428"/>
        <w:gridCol w:w="2268"/>
        <w:gridCol w:w="3969"/>
        <w:gridCol w:w="795"/>
      </w:tblGrid>
      <w:tr w:rsidR="006059F8" w:rsidTr="00CF0477">
        <w:trPr>
          <w:cantSplit/>
          <w:trHeight w:val="408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Pr="00991806" w:rsidRDefault="006059F8" w:rsidP="00991806">
            <w:pPr>
              <w:wordWrap w:val="0"/>
              <w:ind w:left="57" w:right="57"/>
              <w:jc w:val="center"/>
              <w:rPr>
                <w:w w:val="90"/>
              </w:rPr>
            </w:pPr>
            <w:r w:rsidRPr="00991806">
              <w:rPr>
                <w:rFonts w:hint="eastAsia"/>
                <w:w w:val="90"/>
              </w:rPr>
              <w:t>閉鎖型泡水溶液ヘッド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267C5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標示温度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Pr="00991806" w:rsidRDefault="006059F8" w:rsidP="00991806">
            <w:pPr>
              <w:ind w:left="57" w:right="57"/>
              <w:jc w:val="center"/>
              <w:rPr>
                <w:spacing w:val="-4"/>
                <w:w w:val="66"/>
              </w:rPr>
            </w:pPr>
            <w:r w:rsidRPr="00991806">
              <w:rPr>
                <w:rFonts w:hint="eastAsia"/>
                <w:spacing w:val="-4"/>
                <w:w w:val="66"/>
              </w:rPr>
              <w:t>開放型泡水溶液ヘッド等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感知継手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標示温度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泡ヘッド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設置方法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配置等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配管への取付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2" w:right="102"/>
              <w:jc w:val="distribute"/>
              <w:textAlignment w:val="center"/>
            </w:pPr>
            <w:r>
              <w:rPr>
                <w:rFonts w:hint="eastAsia"/>
              </w:rPr>
              <w:t>取付方向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泡ヘッド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Pr="00991806" w:rsidRDefault="006059F8" w:rsidP="00991806">
            <w:pPr>
              <w:ind w:left="100" w:right="100"/>
              <w:jc w:val="distribute"/>
              <w:rPr>
                <w:w w:val="90"/>
              </w:rPr>
            </w:pPr>
            <w:r w:rsidRPr="00991806">
              <w:rPr>
                <w:rFonts w:hint="eastAsia"/>
                <w:w w:val="90"/>
              </w:rPr>
              <w:t>一斉開放弁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復旧ピン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F34FFE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作動試験装置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制御弁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設置高さ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E55D97">
            <w:pPr>
              <w:ind w:left="100" w:right="100"/>
            </w:pPr>
            <w:r>
              <w:rPr>
                <w:rFonts w:hint="eastAsia"/>
              </w:rPr>
              <w:t>底</w:t>
            </w:r>
            <w:r w:rsidRPr="003659AF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からの高さ　　　　　　　　　</w:t>
            </w:r>
            <w:r>
              <w:t xml:space="preserve"> </w:t>
            </w:r>
            <w:r>
              <w:rPr>
                <w:rFonts w:hint="eastAsia"/>
              </w:rPr>
              <w:t>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流水検知装置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種別・口径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減圧警報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  <w:r>
              <w:rPr>
                <w:rFonts w:hint="eastAsia"/>
              </w:rPr>
              <w:t>末端試験弁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val="408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991806">
            <w:pPr>
              <w:ind w:left="100" w:right="100"/>
              <w:jc w:val="distribut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center"/>
              <w:rPr>
                <w:spacing w:val="-20"/>
              </w:rPr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</w:tbl>
    <w:p w:rsidR="006059F8" w:rsidRDefault="006059F8" w:rsidP="003659AF">
      <w:pPr>
        <w:wordWrap w:val="0"/>
        <w:spacing w:after="80"/>
      </w:pPr>
      <w:r>
        <w:rPr>
          <w:rFonts w:ascii="ＭＳ ゴシック" w:eastAsia="ＭＳ ゴシック" w:hAnsi="ＭＳ ゴシック" w:hint="eastAsia"/>
        </w:rPr>
        <w:t xml:space="preserve">　</w:t>
      </w:r>
      <w:r w:rsidRPr="003D1B58">
        <w:rPr>
          <w:rFonts w:ascii="ＭＳ ゴシック" w:eastAsia="ＭＳ ゴシック" w:hAnsi="ＭＳ ゴシック" w:hint="eastAsia"/>
        </w:rPr>
        <w:t>特定駐車場用泡消火設備</w:t>
      </w: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ascii="ＭＳ ゴシック" w:eastAsia="ＭＳ ゴシック" w:hAnsi="ＭＳ ゴシック" w:hint="eastAsia"/>
        </w:rPr>
        <w:t>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1428"/>
        <w:gridCol w:w="2268"/>
        <w:gridCol w:w="3969"/>
        <w:gridCol w:w="795"/>
      </w:tblGrid>
      <w:tr w:rsidR="006059F8" w:rsidTr="00CF0477">
        <w:trPr>
          <w:cantSplit/>
          <w:trHeight w:val="42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Pr="00267C50" w:rsidRDefault="006059F8" w:rsidP="003659AF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外　　　　　　　観　　　　　　　試　　　　　　　験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3659AF">
            <w:pPr>
              <w:ind w:left="100" w:right="100"/>
              <w:jc w:val="distribute"/>
            </w:pPr>
            <w:r>
              <w:rPr>
                <w:rFonts w:hint="eastAsia"/>
              </w:rPr>
              <w:t>自動警報装置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音響警報装置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火災表示装置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CF047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泡　消　火　薬　剤　貯　蔵　槽　等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CF0477" w:rsidRDefault="006059F8" w:rsidP="00CF0477">
            <w:pPr>
              <w:ind w:left="100" w:right="100"/>
              <w:jc w:val="distribute"/>
              <w:rPr>
                <w:w w:val="70"/>
              </w:rPr>
            </w:pPr>
            <w:r w:rsidRPr="00CF0477">
              <w:rPr>
                <w:rFonts w:hint="eastAsia"/>
                <w:w w:val="70"/>
              </w:rPr>
              <w:t>泡消火薬剤貯蔵槽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泡消火薬剤の適正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貯蔵量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right"/>
            </w:pPr>
            <w:r>
              <w:rPr>
                <w:rFonts w:hint="eastAsia"/>
                <w:snapToGrid w:val="0"/>
              </w:rPr>
              <w:t>Ｌ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圧力計の指示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right"/>
            </w:pPr>
            <w:r>
              <w:rPr>
                <w:snapToGrid w:val="0"/>
              </w:rPr>
              <w:t xml:space="preserve">MPa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泡消火薬剤</w:t>
            </w:r>
          </w:p>
          <w:p w:rsidR="006059F8" w:rsidRDefault="006059F8" w:rsidP="00CF047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混合装置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混合方法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泡消火薬剤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希釈容量濃度　　　　　　　　　　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混合装置</w:t>
            </w:r>
          </w:p>
          <w:p w:rsidR="006059F8" w:rsidRDefault="006059F8" w:rsidP="00CF047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CF0477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CF0477">
            <w:pPr>
              <w:ind w:left="100" w:right="100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周囲の状況・操作性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</w:tbl>
    <w:p w:rsidR="006059F8" w:rsidRDefault="006059F8">
      <w:pPr>
        <w:wordWrap w:val="0"/>
        <w:spacing w:line="120" w:lineRule="exact"/>
      </w:pPr>
    </w:p>
    <w:p w:rsidR="006059F8" w:rsidRDefault="006059F8" w:rsidP="00CF0477">
      <w:pPr>
        <w:wordWrap w:val="0"/>
        <w:spacing w:after="80"/>
      </w:pPr>
      <w:r>
        <w:rPr>
          <w:lang w:eastAsia="zh-TW"/>
        </w:rPr>
        <w:br w:type="page"/>
      </w:r>
      <w:r>
        <w:rPr>
          <w:rFonts w:hint="eastAsia"/>
        </w:rPr>
        <w:t xml:space="preserve">　</w:t>
      </w:r>
      <w:r w:rsidRPr="003D1B58">
        <w:rPr>
          <w:rFonts w:ascii="ＭＳ ゴシック" w:eastAsia="ＭＳ ゴシック" w:hAnsi="ＭＳ ゴシック" w:hint="eastAsia"/>
        </w:rPr>
        <w:t>特定駐車場用泡消火設備</w:t>
      </w: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ascii="ＭＳ ゴシック" w:eastAsia="ＭＳ ゴシック" w:hAnsi="ＭＳ ゴシック" w:hint="eastAsia"/>
        </w:rPr>
        <w:t>⑤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1287"/>
        <w:gridCol w:w="141"/>
        <w:gridCol w:w="709"/>
        <w:gridCol w:w="425"/>
        <w:gridCol w:w="1134"/>
        <w:gridCol w:w="3969"/>
        <w:gridCol w:w="795"/>
      </w:tblGrid>
      <w:tr w:rsidR="006059F8" w:rsidTr="00F34FFE">
        <w:trPr>
          <w:cantSplit/>
          <w:trHeight w:val="420"/>
        </w:trPr>
        <w:tc>
          <w:tcPr>
            <w:tcW w:w="45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jc w:val="center"/>
            </w:pPr>
            <w:r>
              <w:rPr>
                <w:rFonts w:hint="eastAsia"/>
              </w:rPr>
              <w:t>結　果</w:t>
            </w:r>
          </w:p>
        </w:tc>
      </w:tr>
      <w:tr w:rsidR="006059F8" w:rsidTr="00E738D4"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E738D4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機　　　　　　　能　　　　　　　試　　　　　　　験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加　圧　送　水　装　置　試　験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ind w:left="100" w:right="100"/>
              <w:jc w:val="distribute"/>
            </w:pPr>
            <w:r>
              <w:rPr>
                <w:rFonts w:hint="eastAsia"/>
              </w:rPr>
              <w:t>呼水装置</w:t>
            </w:r>
          </w:p>
          <w:p w:rsidR="006059F8" w:rsidRPr="00F34FFE" w:rsidRDefault="006059F8" w:rsidP="00E738D4">
            <w:pPr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F34FFE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減水警報装置作動状況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ind w:left="100" w:right="100"/>
              <w:jc w:val="left"/>
            </w:pPr>
            <w:r>
              <w:rPr>
                <w:rFonts w:hint="eastAsia"/>
              </w:rPr>
              <w:t xml:space="preserve">底面からの高さ　　　　　　　　　</w:t>
            </w:r>
            <w:r>
              <w:t xml:space="preserve"> </w:t>
            </w:r>
            <w:r>
              <w:rPr>
                <w:rFonts w:hint="eastAsia"/>
              </w:rPr>
              <w:t>㎝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F34FFE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自動給水装置作動状況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E738D4">
            <w:pPr>
              <w:wordWrap w:val="0"/>
              <w:ind w:left="100" w:right="100"/>
              <w:jc w:val="distribute"/>
              <w:rPr>
                <w:w w:val="80"/>
              </w:rPr>
            </w:pPr>
            <w:r w:rsidRPr="00E738D4">
              <w:rPr>
                <w:rFonts w:hint="eastAsia"/>
                <w:w w:val="80"/>
              </w:rPr>
              <w:t>呼水槽からの水の補給状況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F34FFE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制御装置試験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F34FFE">
            <w:pPr>
              <w:wordWrap w:val="0"/>
              <w:ind w:left="100" w:right="100"/>
              <w:jc w:val="distribute"/>
              <w:rPr>
                <w:w w:val="80"/>
              </w:rPr>
            </w:pPr>
            <w:r w:rsidRPr="00E738D4">
              <w:rPr>
                <w:rFonts w:hint="eastAsia"/>
                <w:w w:val="80"/>
              </w:rPr>
              <w:t>起動･停止操作時の状況等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E738D4">
            <w:pPr>
              <w:wordWrap w:val="0"/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電源切替時の運転状況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F34FFE">
            <w:pPr>
              <w:ind w:left="100" w:right="100"/>
              <w:jc w:val="distribute"/>
              <w:rPr>
                <w:w w:val="90"/>
              </w:rPr>
            </w:pPr>
            <w:r w:rsidRPr="00E738D4">
              <w:rPr>
                <w:rFonts w:hint="eastAsia"/>
                <w:w w:val="90"/>
              </w:rPr>
              <w:t>起動装置試験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ポンプの起動状況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F34FFE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F34FFE">
            <w:pPr>
              <w:ind w:left="100" w:right="100"/>
              <w:jc w:val="distribute"/>
              <w:rPr>
                <w:w w:val="9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起動表示の点灯状況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E738D4">
        <w:trPr>
          <w:cantSplit/>
          <w:trHeight w:hRule="exact" w:val="62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E738D4" w:rsidRDefault="006059F8" w:rsidP="00F34FFE">
            <w:pPr>
              <w:ind w:left="100" w:right="100"/>
              <w:jc w:val="distribute"/>
              <w:rPr>
                <w:w w:val="9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 w:rsidRPr="00751591">
              <w:rPr>
                <w:rFonts w:hint="eastAsia"/>
                <w:spacing w:val="-8"/>
              </w:rPr>
              <w:t>起動用水圧開閉装置の</w:t>
            </w:r>
            <w:r>
              <w:rPr>
                <w:rFonts w:hint="eastAsia"/>
              </w:rPr>
              <w:t>作動圧力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wordWrap w:val="0"/>
              <w:ind w:left="102" w:right="102"/>
              <w:rPr>
                <w:snapToGrid w:val="0"/>
              </w:rPr>
            </w:pPr>
            <w:r>
              <w:rPr>
                <w:rFonts w:hint="eastAsia"/>
              </w:rPr>
              <w:t xml:space="preserve">設定圧力　　　　　　　　　　　　</w:t>
            </w:r>
            <w:r>
              <w:rPr>
                <w:snapToGrid w:val="0"/>
              </w:rPr>
              <w:t>MPa</w:t>
            </w:r>
          </w:p>
          <w:p w:rsidR="006059F8" w:rsidRPr="00E738D4" w:rsidRDefault="006059F8" w:rsidP="00E738D4">
            <w:pPr>
              <w:wordWrap w:val="0"/>
              <w:ind w:left="102" w:right="102"/>
            </w:pPr>
            <w:r>
              <w:rPr>
                <w:rFonts w:hint="eastAsia"/>
              </w:rPr>
              <w:t xml:space="preserve">作動圧力　　　　　　　　　　　　</w:t>
            </w:r>
            <w:r>
              <w:rPr>
                <w:snapToGrid w:val="0"/>
              </w:rP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451C4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ind w:left="100" w:right="100"/>
              <w:jc w:val="distribute"/>
            </w:pPr>
            <w:r>
              <w:rPr>
                <w:rFonts w:hint="eastAsia"/>
              </w:rPr>
              <w:t>ポンプ試験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wordWrap w:val="0"/>
              <w:ind w:left="100" w:right="100"/>
            </w:pPr>
            <w:r>
              <w:rPr>
                <w:rFonts w:hint="eastAsia"/>
              </w:rPr>
              <w:t>※締切り運転時の状況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451C4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締切揚程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wordWrap w:val="0"/>
              <w:ind w:left="100" w:right="100"/>
            </w:pPr>
            <w:r>
              <w:rPr>
                <w:rFonts w:hint="eastAsia"/>
              </w:rPr>
              <w:t>※定格負荷運転時の状況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定格揚程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738D4">
            <w:pPr>
              <w:wordWrap w:val="0"/>
              <w:ind w:left="100" w:right="1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※水温上昇防止装置試験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E7097">
            <w:pPr>
              <w:wordWrap w:val="0"/>
              <w:ind w:left="100" w:right="100" w:firstLineChars="50" w:firstLine="105"/>
            </w:pPr>
            <w:r>
              <w:rPr>
                <w:rFonts w:hint="eastAsia"/>
              </w:rPr>
              <w:t xml:space="preserve">逃し水量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Ｌ</w:t>
            </w:r>
            <w:r>
              <w:t>/min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36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※ポンプ性能試験装置試験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E7097">
            <w:pPr>
              <w:ind w:left="100" w:right="100" w:firstLineChars="50" w:firstLine="105"/>
              <w:jc w:val="left"/>
            </w:pPr>
            <w:r>
              <w:rPr>
                <w:rFonts w:hint="eastAsia"/>
              </w:rPr>
              <w:t xml:space="preserve">表示値の差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Ｌ</w:t>
            </w:r>
            <w:r>
              <w:t>/min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451C4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451C42">
            <w:pPr>
              <w:ind w:left="100" w:right="100"/>
              <w:jc w:val="distribute"/>
            </w:pPr>
            <w:r>
              <w:rPr>
                <w:rFonts w:hint="eastAsia"/>
              </w:rPr>
              <w:t>高架水槽を</w:t>
            </w:r>
          </w:p>
          <w:p w:rsidR="006059F8" w:rsidRDefault="006059F8" w:rsidP="00451C42">
            <w:pPr>
              <w:ind w:left="100" w:right="100"/>
              <w:jc w:val="distribute"/>
            </w:pPr>
            <w:r>
              <w:rPr>
                <w:rFonts w:hint="eastAsia"/>
              </w:rPr>
              <w:t>用いるもの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451C42" w:rsidRDefault="006059F8" w:rsidP="00451C42">
            <w:pPr>
              <w:ind w:left="57" w:right="57"/>
              <w:jc w:val="distribute"/>
              <w:rPr>
                <w:spacing w:val="-4"/>
                <w:w w:val="90"/>
              </w:rPr>
            </w:pPr>
            <w:r w:rsidRPr="00451C42">
              <w:rPr>
                <w:rFonts w:hint="eastAsia"/>
                <w:spacing w:val="-4"/>
                <w:w w:val="90"/>
              </w:rPr>
              <w:t>作動試験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451C42" w:rsidRDefault="006059F8" w:rsidP="00F34FFE">
            <w:pPr>
              <w:wordWrap w:val="0"/>
              <w:ind w:left="100" w:right="100"/>
              <w:jc w:val="distribute"/>
              <w:rPr>
                <w:spacing w:val="-10"/>
                <w:w w:val="88"/>
              </w:rPr>
            </w:pPr>
            <w:r w:rsidRPr="00451C42">
              <w:rPr>
                <w:rFonts w:hint="eastAsia"/>
                <w:spacing w:val="-10"/>
                <w:w w:val="88"/>
              </w:rPr>
              <w:t>給水装置作動状況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451C42">
            <w:pPr>
              <w:ind w:left="100" w:right="100"/>
              <w:jc w:val="distribute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E55D97">
            <w:pPr>
              <w:ind w:left="100" w:right="100" w:firstLineChars="50" w:firstLine="105"/>
              <w:jc w:val="left"/>
            </w:pPr>
            <w:r>
              <w:rPr>
                <w:rFonts w:hint="eastAsia"/>
              </w:rPr>
              <w:t xml:space="preserve">最下位　　　</w:t>
            </w:r>
            <w:r>
              <w:t>MPa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最上位　　　</w:t>
            </w:r>
            <w: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圧力水槽を用いるもの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451C42">
            <w:pPr>
              <w:wordWrap w:val="0"/>
              <w:ind w:left="57" w:right="57"/>
              <w:jc w:val="distribute"/>
            </w:pPr>
            <w:r w:rsidRPr="00451C42">
              <w:rPr>
                <w:rFonts w:hint="eastAsia"/>
                <w:spacing w:val="-4"/>
                <w:w w:val="90"/>
              </w:rPr>
              <w:t>作動試験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 w:rsidRPr="00451C42">
              <w:rPr>
                <w:rFonts w:hint="eastAsia"/>
                <w:spacing w:val="-10"/>
                <w:w w:val="88"/>
              </w:rPr>
              <w:t>給水装置作動状況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982386">
        <w:trPr>
          <w:cantSplit/>
          <w:trHeight w:hRule="exact" w:val="624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ind w:left="100" w:right="100"/>
              <w:jc w:val="distribute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451C42" w:rsidRDefault="006059F8" w:rsidP="00451C42">
            <w:pPr>
              <w:wordWrap w:val="0"/>
              <w:ind w:left="57" w:right="57"/>
              <w:jc w:val="distribute"/>
              <w:rPr>
                <w:spacing w:val="-4"/>
                <w:w w:val="9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982386" w:rsidRDefault="006059F8" w:rsidP="00F34FFE">
            <w:pPr>
              <w:wordWrap w:val="0"/>
              <w:ind w:left="100" w:right="100"/>
              <w:jc w:val="distribute"/>
              <w:rPr>
                <w:spacing w:val="-10"/>
              </w:rPr>
            </w:pPr>
            <w:r w:rsidRPr="00982386">
              <w:rPr>
                <w:rFonts w:hint="eastAsia"/>
                <w:spacing w:val="-10"/>
              </w:rPr>
              <w:t>自動加圧装置</w:t>
            </w:r>
          </w:p>
          <w:p w:rsidR="006059F8" w:rsidRPr="00451C42" w:rsidRDefault="006059F8" w:rsidP="00F34FFE">
            <w:pPr>
              <w:wordWrap w:val="0"/>
              <w:ind w:left="100" w:right="100"/>
              <w:jc w:val="distribute"/>
              <w:rPr>
                <w:spacing w:val="-10"/>
                <w:w w:val="88"/>
              </w:rPr>
            </w:pPr>
            <w:r w:rsidRPr="00982386">
              <w:rPr>
                <w:rFonts w:hint="eastAsia"/>
                <w:spacing w:val="-10"/>
              </w:rPr>
              <w:t>作動状況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451C42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静水圧測定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最下位　　　</w:t>
            </w:r>
            <w:r>
              <w:t>MPa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最上位　　　</w:t>
            </w:r>
            <w: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配管耐圧試験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982386" w:rsidRDefault="006059F8" w:rsidP="00707389">
            <w:pPr>
              <w:wordWrap w:val="0"/>
              <w:ind w:left="102" w:right="102" w:firstLineChars="50" w:firstLine="105"/>
              <w:rPr>
                <w:snapToGrid w:val="0"/>
              </w:rPr>
            </w:pPr>
            <w:r>
              <w:rPr>
                <w:rFonts w:hint="eastAsia"/>
              </w:rPr>
              <w:t xml:space="preserve">試験圧力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napToGrid w:val="0"/>
              </w:rPr>
              <w:t>MPa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03137B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流水検知装置・表示等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  <w:tr w:rsidR="006059F8" w:rsidTr="00982386"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一斉開放弁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9F8" w:rsidRDefault="006059F8" w:rsidP="00F34FFE">
            <w:pPr>
              <w:wordWrap w:val="0"/>
              <w:ind w:left="100" w:right="100"/>
            </w:pPr>
          </w:p>
        </w:tc>
      </w:tr>
    </w:tbl>
    <w:p w:rsidR="006059F8" w:rsidRDefault="006059F8" w:rsidP="00CF0477">
      <w:pPr>
        <w:wordWrap w:val="0"/>
        <w:spacing w:line="120" w:lineRule="exact"/>
      </w:pPr>
    </w:p>
    <w:p w:rsidR="006059F8" w:rsidRDefault="006059F8" w:rsidP="00982386">
      <w:pPr>
        <w:wordWrap w:val="0"/>
        <w:spacing w:after="80"/>
        <w:rPr>
          <w:rFonts w:ascii="ＭＳ ゴシック" w:eastAsia="ＭＳ ゴシック" w:hAnsi="ＭＳ ゴシック"/>
        </w:rPr>
      </w:pPr>
      <w:r>
        <w:br w:type="page"/>
      </w:r>
      <w:r>
        <w:rPr>
          <w:rFonts w:hint="eastAsia"/>
        </w:rPr>
        <w:t xml:space="preserve">　</w:t>
      </w:r>
      <w:r w:rsidRPr="003D1B58">
        <w:rPr>
          <w:rFonts w:ascii="ＭＳ ゴシック" w:eastAsia="ＭＳ ゴシック" w:hAnsi="ＭＳ ゴシック" w:hint="eastAsia"/>
        </w:rPr>
        <w:t>特定駐車場用泡消火設備</w:t>
      </w: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ascii="ＭＳ ゴシック" w:eastAsia="ＭＳ ゴシック" w:hAnsi="ＭＳ ゴシック" w:hint="eastAsia"/>
        </w:rPr>
        <w:t>⑥</w:t>
      </w:r>
    </w:p>
    <w:tbl>
      <w:tblPr>
        <w:tblW w:w="9300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856"/>
        <w:gridCol w:w="992"/>
        <w:gridCol w:w="2268"/>
        <w:gridCol w:w="3969"/>
        <w:gridCol w:w="795"/>
      </w:tblGrid>
      <w:tr w:rsidR="006059F8" w:rsidTr="00C8517D">
        <w:trPr>
          <w:cantSplit/>
          <w:trHeight w:hRule="exact" w:val="397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Pr="006A1AAD" w:rsidRDefault="006059F8" w:rsidP="00C8517D">
            <w:pPr>
              <w:ind w:right="100"/>
              <w:jc w:val="center"/>
            </w:pPr>
            <w:r>
              <w:rPr>
                <w:rFonts w:hint="eastAsia"/>
                <w:kern w:val="0"/>
              </w:rPr>
              <w:t>試　　験　　項　　目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3659AF" w:rsidRDefault="006059F8" w:rsidP="0003137B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別・容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量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の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C8517D">
            <w:pPr>
              <w:ind w:right="100"/>
              <w:jc w:val="right"/>
            </w:pPr>
            <w:r>
              <w:rPr>
                <w:rFonts w:hint="eastAsia"/>
              </w:rPr>
              <w:t>結　果</w:t>
            </w: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6A1AAD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総　　　合　　　試　　　験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F34FFE" w:rsidRDefault="006059F8" w:rsidP="0003137B">
            <w:pPr>
              <w:ind w:left="100" w:right="100"/>
              <w:jc w:val="distribute"/>
            </w:pPr>
            <w:r>
              <w:rPr>
                <w:rFonts w:hint="eastAsia"/>
              </w:rPr>
              <w:t>放射試験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A1AAD" w:rsidRDefault="006059F8" w:rsidP="0003137B">
            <w:pPr>
              <w:wordWrap w:val="0"/>
              <w:ind w:left="100" w:right="100"/>
              <w:jc w:val="distribute"/>
            </w:pPr>
            <w:r w:rsidRPr="006A1AAD">
              <w:rPr>
                <w:rFonts w:hint="eastAsia"/>
              </w:rPr>
              <w:t>起動性能等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A1AAD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放射圧力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D6710E">
            <w:pPr>
              <w:wordWrap w:val="0"/>
              <w:ind w:left="100" w:right="100"/>
              <w:jc w:val="right"/>
            </w:pPr>
            <w:r>
              <w:rPr>
                <w:snapToGrid w:val="0"/>
              </w:rPr>
              <w:t xml:space="preserve">MPa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A1AAD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放射量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Ｌ</w:t>
            </w:r>
            <w:r>
              <w:t xml:space="preserve">/min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希釈容量濃度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982386" w:rsidRDefault="006059F8" w:rsidP="00715E42">
            <w:pPr>
              <w:wordWrap w:val="0"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</w:rPr>
              <w:t xml:space="preserve">％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発泡倍率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715E4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倍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7572F8">
            <w:pPr>
              <w:ind w:left="100" w:right="100"/>
            </w:pPr>
            <w:r w:rsidRPr="007572F8">
              <w:rPr>
                <w:rFonts w:hint="eastAsia"/>
                <w:kern w:val="0"/>
              </w:rPr>
              <w:t>２</w:t>
            </w:r>
            <w:r w:rsidRPr="007572F8"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％　　</w:t>
            </w:r>
            <w:r>
              <w:t xml:space="preserve"> </w:t>
            </w:r>
            <w:r>
              <w:rPr>
                <w:rFonts w:hint="eastAsia"/>
              </w:rPr>
              <w:t xml:space="preserve">還　　</w:t>
            </w:r>
            <w:r>
              <w:t xml:space="preserve"> </w:t>
            </w:r>
            <w:r>
              <w:rPr>
                <w:rFonts w:hint="eastAsia"/>
              </w:rPr>
              <w:t xml:space="preserve">元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</w:t>
            </w:r>
            <w:r>
              <w:rPr>
                <w:rFonts w:hint="eastAsia"/>
              </w:rPr>
              <w:t xml:space="preserve">　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715E42">
            <w:pPr>
              <w:wordWrap w:val="0"/>
              <w:ind w:left="100" w:right="100"/>
              <w:jc w:val="right"/>
            </w:pPr>
            <w:r>
              <w:t>sec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03137B">
            <w:pPr>
              <w:wordWrap w:val="0"/>
              <w:ind w:left="100" w:right="100"/>
              <w:jc w:val="center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715E42">
            <w:pPr>
              <w:wordWrap w:val="0"/>
              <w:ind w:left="102" w:right="100"/>
            </w:pPr>
            <w:r>
              <w:rPr>
                <w:rFonts w:hint="eastAsia"/>
              </w:rPr>
              <w:t>制御盤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715E42" w:rsidRDefault="006059F8" w:rsidP="0003137B">
            <w:pPr>
              <w:ind w:left="100" w:right="100"/>
              <w:jc w:val="distribute"/>
              <w:rPr>
                <w:spacing w:val="-10"/>
              </w:rPr>
            </w:pPr>
            <w:r w:rsidRPr="00715E42">
              <w:rPr>
                <w:rFonts w:hint="eastAsia"/>
                <w:spacing w:val="-10"/>
              </w:rPr>
              <w:t>予備電源試験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715E42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電源の自動切替機能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715E42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端子電圧・容量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Default="006059F8" w:rsidP="0003137B">
            <w:pPr>
              <w:wordWrap w:val="0"/>
              <w:ind w:left="100" w:right="100"/>
              <w:jc w:val="center"/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Pr="00715E42" w:rsidRDefault="006059F8" w:rsidP="0003137B">
            <w:pPr>
              <w:ind w:left="100" w:right="100"/>
              <w:jc w:val="distribute"/>
              <w:rPr>
                <w:spacing w:val="-10"/>
              </w:rPr>
            </w:pPr>
            <w:r w:rsidRPr="00715E42">
              <w:rPr>
                <w:rFonts w:hint="eastAsia"/>
                <w:spacing w:val="-10"/>
              </w:rPr>
              <w:t>非常電源切替試験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A1AAD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自家発電設備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A1AAD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蓄電池設備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715E42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Tr="003C1778">
        <w:trPr>
          <w:cantSplit/>
          <w:trHeight w:hRule="exact" w:val="39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1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Pr="006A1AAD" w:rsidRDefault="006059F8" w:rsidP="0003137B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燃料電池設備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8" w:rsidRDefault="006059F8" w:rsidP="00715E42">
            <w:pPr>
              <w:wordWrap w:val="0"/>
              <w:ind w:left="100" w:right="100"/>
              <w:jc w:val="center"/>
            </w:pPr>
            <w:r w:rsidRPr="003659AF">
              <w:rPr>
                <w:rFonts w:hint="eastAsia"/>
              </w:rPr>
              <w:t>―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59F8" w:rsidRDefault="006059F8" w:rsidP="0003137B">
            <w:pPr>
              <w:wordWrap w:val="0"/>
              <w:ind w:left="100" w:right="100"/>
            </w:pPr>
          </w:p>
        </w:tc>
      </w:tr>
      <w:tr w:rsidR="006059F8" w:rsidRPr="006A1AAD" w:rsidTr="00D67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79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059F8" w:rsidRPr="006A1AAD" w:rsidRDefault="006059F8" w:rsidP="0003137B">
            <w:pPr>
              <w:wordWrap w:val="0"/>
              <w:spacing w:line="240" w:lineRule="exact"/>
              <w:ind w:left="102" w:right="102"/>
              <w:jc w:val="center"/>
              <w:textAlignment w:val="center"/>
              <w:rPr>
                <w:szCs w:val="20"/>
              </w:rPr>
            </w:pPr>
            <w:r w:rsidRPr="006A1AAD">
              <w:rPr>
                <w:rFonts w:hint="eastAsia"/>
                <w:szCs w:val="20"/>
              </w:rPr>
              <w:t>備　　　　　　　　　　　考</w:t>
            </w:r>
          </w:p>
        </w:tc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:rsidR="006059F8" w:rsidRPr="006A1AAD" w:rsidRDefault="006059F8" w:rsidP="00D6710E">
            <w:pPr>
              <w:wordWrap w:val="0"/>
              <w:ind w:left="102" w:right="102"/>
              <w:textAlignment w:val="center"/>
              <w:rPr>
                <w:szCs w:val="20"/>
              </w:rPr>
            </w:pPr>
            <w:r w:rsidRPr="006A1AAD">
              <w:rPr>
                <w:rFonts w:hint="eastAsia"/>
                <w:szCs w:val="20"/>
              </w:rPr>
              <w:t xml:space="preserve">　</w:t>
            </w:r>
            <w:r w:rsidRPr="00F3594D">
              <w:rPr>
                <w:szCs w:val="20"/>
              </w:rPr>
              <w:fldChar w:fldCharType="begin"/>
            </w:r>
            <w:r w:rsidRPr="00F3594D">
              <w:rPr>
                <w:szCs w:val="20"/>
              </w:rPr>
              <w:instrText xml:space="preserve"> QUOTE </w:instrText>
            </w:r>
            <w:r w:rsidRPr="00F3594D">
              <w:rPr>
                <w:position w:val="-9"/>
              </w:rPr>
              <w:pict>
                <v:shape id="_x0000_i1026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60&quot;/&gt;&lt;w:doNotEmbedSystemFonts/&gt;&lt;w:bordersDontSurroundHeader/&gt;&lt;w:bordersDontSurroundFooter/&gt;&lt;w:hideSpellingErrors/&gt;&lt;w:defaultTabStop w:val=&quot;851&quot;/&gt;&lt;w:doNotHyphenateCaps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breakWrappedTables/&gt;&lt;w:snapToGridInCell/&gt;&lt;w:wrapTextWithPunct/&gt;&lt;w:useAsianBreakRules/&gt;&lt;w:dontGrowAutofit/&gt;&lt;w:useFELayout/&gt;&lt;/w:compat&gt;&lt;wsp:rsids&gt;&lt;wsp:rsidRoot wsp:val=&quot;007D15BE&quot;/&gt;&lt;wsp:rsid wsp:val=&quot;0000528E&quot;/&gt;&lt;wsp:rsid wsp:val=&quot;0003137B&quot;/&gt;&lt;wsp:rsid wsp:val=&quot;000D0055&quot;/&gt;&lt;wsp:rsid wsp:val=&quot;001110A4&quot;/&gt;&lt;wsp:rsid wsp:val=&quot;00267C50&quot;/&gt;&lt;wsp:rsid wsp:val=&quot;002F5C94&quot;/&gt;&lt;wsp:rsid wsp:val=&quot;003659AF&quot;/&gt;&lt;wsp:rsid wsp:val=&quot;00373FD0&quot;/&gt;&lt;wsp:rsid wsp:val=&quot;003B5135&quot;/&gt;&lt;wsp:rsid wsp:val=&quot;003C1778&quot;/&gt;&lt;wsp:rsid wsp:val=&quot;003D1B58&quot;/&gt;&lt;wsp:rsid wsp:val=&quot;003D4CAA&quot;/&gt;&lt;wsp:rsid wsp:val=&quot;00442FE9&quot;/&gt;&lt;wsp:rsid wsp:val=&quot;00451C42&quot;/&gt;&lt;wsp:rsid wsp:val=&quot;00512801&quot;/&gt;&lt;wsp:rsid wsp:val=&quot;00546EF2&quot;/&gt;&lt;wsp:rsid wsp:val=&quot;00591DDB&quot;/&gt;&lt;wsp:rsid wsp:val=&quot;005F2FE6&quot;/&gt;&lt;wsp:rsid wsp:val=&quot;006A1AAD&quot;/&gt;&lt;wsp:rsid wsp:val=&quot;006E2954&quot;/&gt;&lt;wsp:rsid wsp:val=&quot;006F3AFE&quot;/&gt;&lt;wsp:rsid wsp:val=&quot;00715E42&quot;/&gt;&lt;wsp:rsid wsp:val=&quot;00751591&quot;/&gt;&lt;wsp:rsid wsp:val=&quot;007572F8&quot;/&gt;&lt;wsp:rsid wsp:val=&quot;00773E13&quot;/&gt;&lt;wsp:rsid wsp:val=&quot;007D15BE&quot;/&gt;&lt;wsp:rsid wsp:val=&quot;007F76A3&quot;/&gt;&lt;wsp:rsid wsp:val=&quot;00881DDF&quot;/&gt;&lt;wsp:rsid wsp:val=&quot;008E2393&quot;/&gt;&lt;wsp:rsid wsp:val=&quot;008E5FC6&quot;/&gt;&lt;wsp:rsid wsp:val=&quot;008F3603&quot;/&gt;&lt;wsp:rsid wsp:val=&quot;00982386&quot;/&gt;&lt;wsp:rsid wsp:val=&quot;00991806&quot;/&gt;&lt;wsp:rsid wsp:val=&quot;009F3EA2&quot;/&gt;&lt;wsp:rsid wsp:val=&quot;00B14ECB&quot;/&gt;&lt;wsp:rsid wsp:val=&quot;00C51542&quot;/&gt;&lt;wsp:rsid wsp:val=&quot;00CF0477&quot;/&gt;&lt;wsp:rsid wsp:val=&quot;00D17656&quot;/&gt;&lt;wsp:rsid wsp:val=&quot;00D24D89&quot;/&gt;&lt;wsp:rsid wsp:val=&quot;00D9329C&quot;/&gt;&lt;wsp:rsid wsp:val=&quot;00DD0E0D&quot;/&gt;&lt;wsp:rsid wsp:val=&quot;00E738D4&quot;/&gt;&lt;wsp:rsid wsp:val=&quot;00EA6588&quot;/&gt;&lt;wsp:rsid wsp:val=&quot;00EC0F9C&quot;/&gt;&lt;wsp:rsid wsp:val=&quot;00F34206&quot;/&gt;&lt;wsp:rsid wsp:val=&quot;00F34FFE&quot;/&gt;&lt;wsp:rsid wsp:val=&quot;00F3594D&quot;/&gt;&lt;wsp:rsid wsp:val=&quot;00F76B0E&quot;/&gt;&lt;wsp:rsid wsp:val=&quot;00F9292D&quot;/&gt;&lt;wsp:rsid wsp:val=&quot;00FD452C&quot;/&gt;&lt;/wsp:rsids&gt;&lt;/w:docPr&gt;&lt;w:body&gt;&lt;wx:sect&gt;&lt;w:p wsp:rsidR=&quot;00000000&quot; wsp:rsidRDefault=&quot;00B14ECB&quot; wsp:rsidP=&quot;00B14ECB&quot;&gt;&lt;w:pPr&gt;&lt;w:rPr&gt;&lt;wx:font wx:val=&quot;・ｭ・ｳ 譏取悃&quot;/&gt;&lt;/w:rPr&gt;&lt;/w:pPr&gt;&lt;m:oMathPara&gt;&lt;m:oMath&gt;&lt;m:rad&gt;&lt;m:radPr&gt;&lt;m:degHide m:va&lt;wsp:l=&quot;1&quot;/&gt;&lt;m:ctrlPr&gt;&lt;w:rPr&gt;&lt;w:rFonts w:ascii=&quot;Cambria Math&quot; w:h-ansi=&quot;Cambria Math&quot;/&gt;&lt;wx:font wx:val=&quot;Cambria Math&quot;/&gt;&lt;w:sz-cs w:val=&quot;20&quot;/&gt;&lt;/w:rPr&gt;&lt;/m:ctrlPr&gt;&lt;/m:radPr&gt;&lt;m:deg/&gt;&lt;m:e&gt;&lt;m:r&gt;&lt;w:rPr&gt;&lt;w:rFonts w:ascii=&quot;Cambria Math&quot; w:h-ansi=&quot;Cambria Math&quot; w:hint=&quot;fareast&quot;/&gt;&lt;wx:font wx:val=&quot;Cambria Math&quot;/&gt;&lt;w:i/&gt;&lt;w:sz-cs w:val=&quot;20&quot;/&gt;&lt;/w:rPr&gt;&lt;m:t&gt;10&lt;/m:t&gt;&lt;/m:r&gt;&lt;m:r&gt;&lt;m:rPr&gt;&lt;m:sty m:val=&quot;p&quot;/&gt;&lt;/m:rPr&gt;&lt;w:rPr&gt;&lt;w:rFonts w:ascii=&quot;Cambria Math&quot; w:h-ansi=&quot;Cambria Math&quot;/&gt;&lt;wx:font wx:val=&quot;Cambria Math&quot;/&gt;&lt;w:sz-cs w:val=&quot;20&quot;/&gt;&lt;/w:rPr&gt;&lt;m:t&gt;P&lt;/m:t&gt;&lt;/m:r&gt;&lt;/m:e&gt;&lt;/m:rad&gt;&lt;/m:oMath&gt;&lt;/m:oMathPara&gt;&lt;/w:p&gt;&lt;w:sectPr wsp:rsidR=&quot;00000000&quot;&gt;&lt;w:pgSz w:w=&quot;12240&quot; w:h=&quot;15840&quot;/&gt;&lt;w:pgMar w:top=&quot;1985&quot; w:right=&quot;1701&quot; w:bottom=&quot;1701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F3594D">
              <w:rPr>
                <w:szCs w:val="20"/>
              </w:rPr>
              <w:instrText xml:space="preserve"> </w:instrText>
            </w:r>
            <w:r w:rsidRPr="00F3594D">
              <w:rPr>
                <w:szCs w:val="20"/>
              </w:rPr>
              <w:fldChar w:fldCharType="end"/>
            </w:r>
            <w:r w:rsidRPr="003A19A6">
              <w:rPr>
                <w:szCs w:val="20"/>
              </w:rPr>
              <w:fldChar w:fldCharType="begin"/>
            </w:r>
            <w:r w:rsidRPr="003A19A6">
              <w:rPr>
                <w:szCs w:val="20"/>
              </w:rPr>
              <w:instrText xml:space="preserve"> QUOTE </w:instrText>
            </w:r>
            <w:r w:rsidRPr="003A19A6">
              <w:rPr>
                <w:position w:val="-9"/>
              </w:rPr>
              <w:pict>
                <v:shape id="_x0000_i1027" type="#_x0000_t75" style="width:24.75pt;height:18pt" equationxml="&lt;?xml version=&quot;1.0&quot; encoding=&quot;UTF-8&quot; standalone=&quot;yes&quot;?&gt;&#10;&#10;&lt;?mso-application progid=&quot;Word.Document&quot;?&gt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60&quot;/&gt;&lt;w:doNotEmbedSystemFonts/&gt;&lt;w:bordersDontSurroundHeader/&gt;&lt;w:bordersDontSurroundFooter/&gt;&lt;w:hideSpellingErrors/&gt;&lt;w:defaultTabStop w:val=&quot;851&quot;/&gt;&lt;w:doNotHyphenateCaps/&gt;&lt;w:drawingGridHorizontalSpacing w:val=&quot;105&quot;/&gt;&lt;w:displayHorizontalDrawingGridEvery w:val=&quot;0&quot;/&gt;&lt;w:displayVerticalDrawingGridEvery w:val=&quot;2&quot;/&gt;&lt;w:punctuationKerning/&gt;&lt;w:characterSpacingControl w:val=&quot;CompressPunctuation&quot;/&gt;&lt;w:optimizeForBrowser/&gt;&lt;w:allowPNG/&gt;&lt;w:savePreviewPicture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breakWrappedTables/&gt;&lt;w:snapToGridInCell/&gt;&lt;w:wrapTextWithPunct/&gt;&lt;w:useAsianBreakRules/&gt;&lt;w:dontGrowAutofit/&gt;&lt;w:useFELayout/&gt;&lt;/w:compat&gt;&lt;wsp:rsids&gt;&lt;wsp:rsidRoot wsp:val=&quot;007D15BE&quot;/&gt;&lt;wsp:rsid wsp:val=&quot;0000528E&quot;/&gt;&lt;wsp:rsid wsp:val=&quot;0003137B&quot;/&gt;&lt;wsp:rsid wsp:val=&quot;000D0055&quot;/&gt;&lt;wsp:rsid wsp:val=&quot;001110A4&quot;/&gt;&lt;wsp:rsid wsp:val=&quot;00267C50&quot;/&gt;&lt;wsp:rsid wsp:val=&quot;002F5C94&quot;/&gt;&lt;wsp:rsid wsp:val=&quot;003659AF&quot;/&gt;&lt;wsp:rsid wsp:val=&quot;00373FD0&quot;/&gt;&lt;wsp:rsid wsp:val=&quot;003A19A6&quot;/&gt;&lt;wsp:rsid wsp:val=&quot;003B5135&quot;/&gt;&lt;wsp:rsid wsp:val=&quot;003C1778&quot;/&gt;&lt;wsp:rsid wsp:val=&quot;003D1B58&quot;/&gt;&lt;wsp:rsid wsp:val=&quot;003D4CAA&quot;/&gt;&lt;wsp:rsid wsp:val=&quot;00442FE9&quot;/&gt;&lt;wsp:rsid wsp:val=&quot;00451C42&quot;/&gt;&lt;wsp:rsid wsp:val=&quot;00512801&quot;/&gt;&lt;wsp:rsid wsp:val=&quot;00546EF2&quot;/&gt;&lt;wsp:rsid wsp:val=&quot;00591DDB&quot;/&gt;&lt;wsp:rsid wsp:val=&quot;005F2FE6&quot;/&gt;&lt;wsp:rsid wsp:val=&quot;006A1AAD&quot;/&gt;&lt;wsp:rsid wsp:val=&quot;006E2954&quot;/&gt;&lt;wsp:rsid wsp:val=&quot;006F3AFE&quot;/&gt;&lt;wsp:rsid wsp:val=&quot;00715E42&quot;/&gt;&lt;wsp:rsid wsp:val=&quot;00751591&quot;/&gt;&lt;wsp:rsid wsp:val=&quot;007572F8&quot;/&gt;&lt;wsp:rsid wsp:val=&quot;00773E13&quot;/&gt;&lt;wsp:rsid wsp:val=&quot;007D15BE&quot;/&gt;&lt;wsp:rsid wsp:val=&quot;007F76A3&quot;/&gt;&lt;wsp:rsid wsp:val=&quot;00881DDF&quot;/&gt;&lt;wsp:rsid wsp:val=&quot;008E2393&quot;/&gt;&lt;wsp:rsid wsp:val=&quot;008E5FC6&quot;/&gt;&lt;wsp:rsid wsp:val=&quot;008F3603&quot;/&gt;&lt;wsp:rsid wsp:val=&quot;00982386&quot;/&gt;&lt;wsp:rsid wsp:val=&quot;00991806&quot;/&gt;&lt;wsp:rsid wsp:val=&quot;009F3EA2&quot;/&gt;&lt;wsp:rsid wsp:val=&quot;00B21EE5&quot;/&gt;&lt;wsp:rsid wsp:val=&quot;00C51542&quot;/&gt;&lt;wsp:rsid wsp:val=&quot;00CF0477&quot;/&gt;&lt;wsp:rsid wsp:val=&quot;00D17656&quot;/&gt;&lt;wsp:rsid wsp:val=&quot;00D24D89&quot;/&gt;&lt;wsp:rsid wsp:val=&quot;00D9329C&quot;/&gt;&lt;wsp:rsid wsp:val=&quot;00DD0E0D&quot;/&gt;&lt;wsp:rsid wsp:val=&quot;00E738D4&quot;/&gt;&lt;wsp:rsid wsp:val=&quot;00EA6588&quot;/&gt;&lt;wsp:rsid wsp:val=&quot;00EC0F9C&quot;/&gt;&lt;wsp:rsid wsp:val=&quot;00F34206&quot;/&gt;&lt;wsp:rsid wsp:val=&quot;00F34FFE&quot;/&gt;&lt;wsp:rsid wsp:val=&quot;00F3594D&quot;/&gt;&lt;wsp:rsid wsp:val=&quot;00F76B0E&quot;/&gt;&lt;wsp:rsid wsp:val=&quot;00F9292D&quot;/&gt;&lt;wsp:rsid wsp:val=&quot;00FD452C&quot;/&gt;&lt;/wsp:rsids&gt;&lt;/w:docPr&gt;&lt;w:body&gt;&lt;wx:sect&gt;&lt;w:p wsp:rsidR=&quot;00000000&quot; wsp:rsidRDefault=&quot;00B21EE5&quot; wsp:rsidP=&quot;00B21EE5&quot;&gt;&lt;w:pPr&gt;&lt;w:rPr&gt;&lt;wx:font wx:val=&quot;・ｭ・ｳ 譏取悃&quot;/&gt;&lt;/w:rPr&gt;&lt;/w:pPr&gt;&lt;m:oMathPara&gt;&lt;m:oMath&gt;&lt;&lt;wsp:m:rad&gt;&lt;m:radPr&gt;&lt;m:degHide m:val=&quot;1&quot;/&gt;&lt;m:ctrlPr&gt;&lt;w:rPr&gt;&lt;w:rFonts w:ascii=&quot;Cambria Math&quot; w:h-ansi=&quot;Cambria Math&quot;/&gt;&lt;wx:font wx:val=&quot;Cambria Math&quot;/&gt;&lt;w:sz-cs w:val=&quot;20&quot;/&gt;&lt;/w:rPr&gt;&lt;/m:ctrlPr&gt;&lt;/m:radPr&gt;&lt;m:deg/&gt;&lt;m:e&gt;&lt;m:r&gt;&lt;w:rPr&gt;&lt;w:rFonts w:ascii=&quot;Cambria Math&quot; w:h-ansi=&quot;Cambria Math&quot; w:hint=&quot;fareast&quot;/&gt;&lt;wx:font wx:val=&quot;Cambria Math&quot;/&gt;&lt;w:i/&gt;&lt;w:sz-cs w:val=&quot;20&quot;/&gt;&lt;/w:rPr&gt;&lt;m:t&gt;10&lt;/m:t&gt;&lt;/m:r&gt;&lt;m:r&gt;&lt;m:rPr&gt;&lt;m:sty m:val=&quot;p&quot;/&gt;&lt;/m:rPr&gt;&lt;w:rPr&gt;&lt;w:rFonts w:ascii=&quot;Cambria Math&quot; w:h-ansi=&quot;Cambria Math&quot;/&gt;&lt;wx:font wx:val=&quot;Cambria Math&quot;/&gt;&lt;w:sz-cs w:val=&quot;20&quot;/&gt;&lt;/w:rPr&gt;&lt;m:t&gt;P&lt;/m:t&gt;&lt;/m:r&gt;&lt;/m:e&gt;&lt;/m:rad&gt;&lt;/m:oMath&gt;&lt;/m:oMathPara&gt;&lt;/w:p&gt;&lt;w:sectPr wsp:rsidR=&quot;00000000&quot;&gt;&lt;w:pgSz w:w=&quot;12240&quot; w:h=&quot;15840&quot;/&gt;&lt;w:pgMar w:top=&quot;1985&quot; w:right=&quot;1701&quot; w:bottom=&quot;1701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  <w:r w:rsidRPr="003A19A6">
              <w:rPr>
                <w:szCs w:val="20"/>
              </w:rPr>
              <w:instrText xml:space="preserve"> </w:instrText>
            </w:r>
            <w:r w:rsidRPr="003A19A6">
              <w:rPr>
                <w:szCs w:val="20"/>
              </w:rPr>
              <w:fldChar w:fldCharType="end"/>
            </w:r>
          </w:p>
        </w:tc>
      </w:tr>
    </w:tbl>
    <w:p w:rsidR="006059F8" w:rsidRDefault="006059F8">
      <w:pPr>
        <w:wordWrap w:val="0"/>
        <w:spacing w:before="100"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6059F8" w:rsidRDefault="006059F8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選択肢のある欄は、該当事項を○印で囲むこと。</w:t>
      </w:r>
    </w:p>
    <w:p w:rsidR="006059F8" w:rsidRDefault="006059F8" w:rsidP="007572F8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３　※印の試験は、｢加圧送水装置の基準｣</w:t>
      </w:r>
      <w:r>
        <w:rPr>
          <w:sz w:val="18"/>
        </w:rPr>
        <w:t>(</w:t>
      </w:r>
      <w:r>
        <w:rPr>
          <w:rFonts w:hint="eastAsia"/>
          <w:sz w:val="18"/>
        </w:rPr>
        <w:t>平成９年消防庁告示第８号</w:t>
      </w:r>
      <w:r>
        <w:rPr>
          <w:sz w:val="18"/>
        </w:rPr>
        <w:t>)</w:t>
      </w:r>
      <w:r>
        <w:rPr>
          <w:rFonts w:hint="eastAsia"/>
          <w:sz w:val="18"/>
        </w:rPr>
        <w:t>に</w:t>
      </w:r>
      <w:r w:rsidRPr="001110A4">
        <w:rPr>
          <w:rFonts w:hint="eastAsia"/>
          <w:sz w:val="18"/>
        </w:rPr>
        <w:t>適合している</w:t>
      </w:r>
      <w:r>
        <w:rPr>
          <w:rFonts w:hint="eastAsia"/>
          <w:sz w:val="18"/>
        </w:rPr>
        <w:t>旨の表示が付されている</w:t>
      </w:r>
      <w:r w:rsidRPr="001110A4">
        <w:rPr>
          <w:rFonts w:hint="eastAsia"/>
          <w:sz w:val="18"/>
        </w:rPr>
        <w:t>もの</w:t>
      </w:r>
      <w:r>
        <w:rPr>
          <w:rFonts w:hint="eastAsia"/>
          <w:sz w:val="18"/>
        </w:rPr>
        <w:t>にあっては</w:t>
      </w:r>
      <w:r w:rsidRPr="001110A4">
        <w:rPr>
          <w:rFonts w:hint="eastAsia"/>
          <w:sz w:val="18"/>
        </w:rPr>
        <w:t>、</w:t>
      </w:r>
      <w:r>
        <w:rPr>
          <w:rFonts w:hint="eastAsia"/>
          <w:sz w:val="18"/>
        </w:rPr>
        <w:t xml:space="preserve">省略することができる。　</w:t>
      </w:r>
    </w:p>
    <w:p w:rsidR="006059F8" w:rsidRDefault="006059F8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４　結果の欄には、良否を記入すること。</w:t>
      </w:r>
    </w:p>
    <w:p w:rsidR="006059F8" w:rsidRDefault="006059F8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５　非常電源及び配線についての試験結果報告書を添付すること。</w:t>
      </w:r>
    </w:p>
    <w:p w:rsidR="006059F8" w:rsidRDefault="006059F8">
      <w:pPr>
        <w:wordWrap w:val="0"/>
        <w:spacing w:line="260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６　総合</w:t>
      </w:r>
      <w:r w:rsidRPr="001110A4">
        <w:rPr>
          <w:rFonts w:hint="eastAsia"/>
          <w:sz w:val="18"/>
        </w:rPr>
        <w:t>操作盤が設けられているものにあっては、</w:t>
      </w:r>
      <w:r>
        <w:rPr>
          <w:rFonts w:hint="eastAsia"/>
          <w:sz w:val="18"/>
        </w:rPr>
        <w:t>総合操作盤</w:t>
      </w:r>
      <w:r w:rsidRPr="001110A4">
        <w:rPr>
          <w:rFonts w:hint="eastAsia"/>
          <w:sz w:val="18"/>
        </w:rPr>
        <w:t>についての試験結果報告書を添付すること。</w:t>
      </w:r>
    </w:p>
    <w:p w:rsidR="006059F8" w:rsidRPr="00252CA7" w:rsidRDefault="006059F8" w:rsidP="006D1B96">
      <w:pPr>
        <w:wordWrap w:val="0"/>
        <w:spacing w:line="20" w:lineRule="exact"/>
        <w:ind w:left="539" w:hanging="539"/>
        <w:jc w:val="right"/>
        <w:rPr>
          <w:color w:val="F2F2F2"/>
          <w:sz w:val="2"/>
          <w:szCs w:val="2"/>
        </w:rPr>
      </w:pPr>
      <w:r>
        <w:rPr>
          <w:rFonts w:hint="eastAsia"/>
          <w:sz w:val="12"/>
        </w:rPr>
        <w:t xml:space="preserve">　</w:t>
      </w:r>
      <w:r w:rsidRPr="00252CA7">
        <w:rPr>
          <w:color w:val="F2F2F2"/>
          <w:sz w:val="2"/>
          <w:szCs w:val="2"/>
        </w:rPr>
        <w:t>2014.07.18</w:t>
      </w:r>
      <w:r w:rsidRPr="00252CA7">
        <w:rPr>
          <w:rFonts w:hint="eastAsia"/>
          <w:color w:val="F2F2F2"/>
          <w:sz w:val="2"/>
          <w:szCs w:val="2"/>
        </w:rPr>
        <w:t xml:space="preserve">　</w:t>
      </w:r>
    </w:p>
    <w:sectPr w:rsidR="006059F8" w:rsidRPr="00252CA7" w:rsidSect="006059F8">
      <w:head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F8" w:rsidRDefault="006059F8">
      <w:r>
        <w:separator/>
      </w:r>
    </w:p>
  </w:endnote>
  <w:endnote w:type="continuationSeparator" w:id="0">
    <w:p w:rsidR="006059F8" w:rsidRDefault="0060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F8" w:rsidRDefault="006059F8">
      <w:r>
        <w:separator/>
      </w:r>
    </w:p>
  </w:footnote>
  <w:footnote w:type="continuationSeparator" w:id="0">
    <w:p w:rsidR="006059F8" w:rsidRDefault="0060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F8" w:rsidRDefault="006059F8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5BE"/>
    <w:rsid w:val="0000528E"/>
    <w:rsid w:val="0003137B"/>
    <w:rsid w:val="00063C47"/>
    <w:rsid w:val="00071678"/>
    <w:rsid w:val="000C4DAC"/>
    <w:rsid w:val="000D0055"/>
    <w:rsid w:val="001110A4"/>
    <w:rsid w:val="00177659"/>
    <w:rsid w:val="00252CA7"/>
    <w:rsid w:val="00267C50"/>
    <w:rsid w:val="002F5C94"/>
    <w:rsid w:val="003659AF"/>
    <w:rsid w:val="00373FD0"/>
    <w:rsid w:val="003A19A6"/>
    <w:rsid w:val="003B5135"/>
    <w:rsid w:val="003C1778"/>
    <w:rsid w:val="003D1B58"/>
    <w:rsid w:val="003D4CAA"/>
    <w:rsid w:val="00442FE9"/>
    <w:rsid w:val="00451C42"/>
    <w:rsid w:val="004909C7"/>
    <w:rsid w:val="00497F5B"/>
    <w:rsid w:val="004B153D"/>
    <w:rsid w:val="00512801"/>
    <w:rsid w:val="00546EF2"/>
    <w:rsid w:val="00591DDB"/>
    <w:rsid w:val="005F2FE6"/>
    <w:rsid w:val="006059F8"/>
    <w:rsid w:val="006475C1"/>
    <w:rsid w:val="00686E71"/>
    <w:rsid w:val="006A1AAD"/>
    <w:rsid w:val="006D1B96"/>
    <w:rsid w:val="006E2954"/>
    <w:rsid w:val="006F3AFE"/>
    <w:rsid w:val="00707389"/>
    <w:rsid w:val="00715E42"/>
    <w:rsid w:val="00751591"/>
    <w:rsid w:val="007522E5"/>
    <w:rsid w:val="007572F8"/>
    <w:rsid w:val="00773E13"/>
    <w:rsid w:val="007D15BE"/>
    <w:rsid w:val="007F76A3"/>
    <w:rsid w:val="00881DDF"/>
    <w:rsid w:val="008E2393"/>
    <w:rsid w:val="008E5FC6"/>
    <w:rsid w:val="008F3603"/>
    <w:rsid w:val="00923249"/>
    <w:rsid w:val="00937D64"/>
    <w:rsid w:val="0097573F"/>
    <w:rsid w:val="00982386"/>
    <w:rsid w:val="00991806"/>
    <w:rsid w:val="009F3EA2"/>
    <w:rsid w:val="00A07461"/>
    <w:rsid w:val="00A44626"/>
    <w:rsid w:val="00B068CC"/>
    <w:rsid w:val="00B25D24"/>
    <w:rsid w:val="00C51542"/>
    <w:rsid w:val="00C60DB1"/>
    <w:rsid w:val="00C66D26"/>
    <w:rsid w:val="00C8517D"/>
    <w:rsid w:val="00CB32C3"/>
    <w:rsid w:val="00CF0477"/>
    <w:rsid w:val="00D17656"/>
    <w:rsid w:val="00D24D89"/>
    <w:rsid w:val="00D50DEE"/>
    <w:rsid w:val="00D63BF2"/>
    <w:rsid w:val="00D6710E"/>
    <w:rsid w:val="00D9329C"/>
    <w:rsid w:val="00DD0E0D"/>
    <w:rsid w:val="00DF2898"/>
    <w:rsid w:val="00E46406"/>
    <w:rsid w:val="00E55D97"/>
    <w:rsid w:val="00E738D4"/>
    <w:rsid w:val="00EA6588"/>
    <w:rsid w:val="00EC0F9C"/>
    <w:rsid w:val="00ED75D7"/>
    <w:rsid w:val="00F34206"/>
    <w:rsid w:val="00F34FFE"/>
    <w:rsid w:val="00F3594D"/>
    <w:rsid w:val="00F642E5"/>
    <w:rsid w:val="00F76B0E"/>
    <w:rsid w:val="00F9292D"/>
    <w:rsid w:val="00FD452C"/>
    <w:rsid w:val="00FE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19D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19D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19D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419D"/>
    <w:rPr>
      <w:rFonts w:ascii="ＭＳ 明朝"/>
      <w:kern w:val="2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EC0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4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94D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</TotalTime>
  <Pages>6</Pages>
  <Words>584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　　　　　　　　　　　　　　　　　　　　　　　　　　　　　　　　　　　　 ①</dc:title>
  <dc:subject/>
  <dc:creator>hi-hiza</dc:creator>
  <cp:keywords/>
  <dc:description/>
  <cp:lastModifiedBy>西岡 雅子</cp:lastModifiedBy>
  <cp:revision>6</cp:revision>
  <cp:lastPrinted>2014-07-18T04:10:00Z</cp:lastPrinted>
  <dcterms:created xsi:type="dcterms:W3CDTF">2020-05-18T02:18:00Z</dcterms:created>
  <dcterms:modified xsi:type="dcterms:W3CDTF">2020-05-19T02:17:00Z</dcterms:modified>
</cp:coreProperties>
</file>