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78" w:rsidRDefault="00812278">
      <w:r>
        <w:rPr>
          <w:rFonts w:hint="eastAsia"/>
        </w:rPr>
        <w:t>一般則　様式第２（第</w:t>
      </w:r>
      <w:r>
        <w:t>4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19"/>
        <w:gridCol w:w="720"/>
        <w:gridCol w:w="1746"/>
        <w:gridCol w:w="2520"/>
      </w:tblGrid>
      <w:tr w:rsidR="00812278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 w:val="restart"/>
            <w:vAlign w:val="center"/>
          </w:tcPr>
          <w:p w:rsidR="00812278" w:rsidRDefault="00812278" w:rsidP="009C0D0E">
            <w:pPr>
              <w:jc w:val="distribute"/>
            </w:pPr>
            <w:r>
              <w:rPr>
                <w:rFonts w:hint="eastAsia"/>
              </w:rPr>
              <w:t>高圧ガス製造事業届書</w:t>
            </w:r>
          </w:p>
        </w:tc>
        <w:tc>
          <w:tcPr>
            <w:tcW w:w="720" w:type="dxa"/>
            <w:vMerge w:val="restart"/>
            <w:vAlign w:val="center"/>
          </w:tcPr>
          <w:p w:rsidR="00812278" w:rsidRDefault="00812278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746" w:type="dxa"/>
            <w:vAlign w:val="center"/>
          </w:tcPr>
          <w:p w:rsidR="00812278" w:rsidRDefault="00812278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812278" w:rsidRDefault="00812278">
            <w:r>
              <w:rPr>
                <w:rFonts w:hint="eastAsia"/>
              </w:rPr>
              <w:t xml:space="preserve">　</w:t>
            </w:r>
          </w:p>
          <w:p w:rsidR="00812278" w:rsidRDefault="00812278" w:rsidP="00F80B1F">
            <w:r>
              <w:rPr>
                <w:rFonts w:hint="eastAsia"/>
              </w:rPr>
              <w:t xml:space="preserve">　</w:t>
            </w:r>
          </w:p>
        </w:tc>
      </w:tr>
      <w:tr w:rsidR="00812278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/>
            <w:vAlign w:val="center"/>
          </w:tcPr>
          <w:p w:rsidR="00812278" w:rsidRDefault="00812278"/>
        </w:tc>
        <w:tc>
          <w:tcPr>
            <w:tcW w:w="720" w:type="dxa"/>
            <w:vMerge/>
            <w:vAlign w:val="center"/>
          </w:tcPr>
          <w:p w:rsidR="00812278" w:rsidRDefault="00812278"/>
        </w:tc>
        <w:tc>
          <w:tcPr>
            <w:tcW w:w="1746" w:type="dxa"/>
            <w:vAlign w:val="center"/>
          </w:tcPr>
          <w:p w:rsidR="00812278" w:rsidRDefault="00812278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4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vAlign w:val="center"/>
          </w:tcPr>
          <w:p w:rsidR="00812278" w:rsidRDefault="00812278" w:rsidP="00CB29D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812278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812278" w:rsidRDefault="00812278">
            <w:pPr>
              <w:jc w:val="distribute"/>
            </w:pPr>
            <w:r>
              <w:rPr>
                <w:rFonts w:hint="eastAsia"/>
              </w:rPr>
              <w:t>名称</w:t>
            </w:r>
            <w:r>
              <w:t>(</w:t>
            </w:r>
            <w:r>
              <w:rPr>
                <w:rFonts w:hint="eastAsia"/>
              </w:rPr>
              <w:t>事業所の名称を含む。</w:t>
            </w:r>
            <w:r>
              <w:t>)</w:t>
            </w:r>
          </w:p>
        </w:tc>
        <w:tc>
          <w:tcPr>
            <w:tcW w:w="4986" w:type="dxa"/>
            <w:gridSpan w:val="3"/>
            <w:vAlign w:val="center"/>
          </w:tcPr>
          <w:p w:rsidR="00812278" w:rsidRDefault="00812278">
            <w:r>
              <w:rPr>
                <w:rFonts w:hint="eastAsia"/>
              </w:rPr>
              <w:t xml:space="preserve">　</w:t>
            </w:r>
          </w:p>
        </w:tc>
      </w:tr>
      <w:tr w:rsidR="00812278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812278" w:rsidRDefault="00812278">
            <w:pPr>
              <w:jc w:val="distribute"/>
            </w:pPr>
            <w:r>
              <w:rPr>
                <w:rFonts w:hint="eastAsia"/>
              </w:rPr>
              <w:t>事務所</w:t>
            </w:r>
            <w:r>
              <w:t>(</w:t>
            </w:r>
            <w:r>
              <w:rPr>
                <w:rFonts w:hint="eastAsia"/>
              </w:rPr>
              <w:t>本社</w:t>
            </w:r>
            <w:r>
              <w:t>)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4986" w:type="dxa"/>
            <w:gridSpan w:val="3"/>
            <w:vAlign w:val="center"/>
          </w:tcPr>
          <w:p w:rsidR="00812278" w:rsidRDefault="00812278">
            <w:r>
              <w:rPr>
                <w:rFonts w:hint="eastAsia"/>
              </w:rPr>
              <w:t xml:space="preserve">　</w:t>
            </w:r>
          </w:p>
        </w:tc>
      </w:tr>
      <w:tr w:rsidR="00812278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812278" w:rsidRDefault="00812278">
            <w:pPr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4986" w:type="dxa"/>
            <w:gridSpan w:val="3"/>
            <w:vAlign w:val="center"/>
          </w:tcPr>
          <w:p w:rsidR="00812278" w:rsidRDefault="00812278">
            <w:r>
              <w:rPr>
                <w:rFonts w:hint="eastAsia"/>
              </w:rPr>
              <w:t xml:space="preserve">　</w:t>
            </w:r>
          </w:p>
        </w:tc>
      </w:tr>
      <w:tr w:rsidR="00812278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812278" w:rsidRDefault="00812278">
            <w:pPr>
              <w:jc w:val="distribute"/>
            </w:pPr>
            <w:r>
              <w:rPr>
                <w:rFonts w:hint="eastAsia"/>
              </w:rPr>
              <w:t>製造する高圧ガスの種類</w:t>
            </w:r>
          </w:p>
        </w:tc>
        <w:tc>
          <w:tcPr>
            <w:tcW w:w="4986" w:type="dxa"/>
            <w:gridSpan w:val="3"/>
            <w:vAlign w:val="center"/>
          </w:tcPr>
          <w:p w:rsidR="00812278" w:rsidRDefault="00812278">
            <w:r>
              <w:rPr>
                <w:rFonts w:hint="eastAsia"/>
              </w:rPr>
              <w:t xml:space="preserve">　</w:t>
            </w:r>
          </w:p>
        </w:tc>
      </w:tr>
    </w:tbl>
    <w:p w:rsidR="00812278" w:rsidRDefault="00812278"/>
    <w:p w:rsidR="00812278" w:rsidRDefault="00812278">
      <w:r>
        <w:rPr>
          <w:rFonts w:hint="eastAsia"/>
        </w:rPr>
        <w:t xml:space="preserve">　　　　　年　　月　　日</w:t>
      </w:r>
    </w:p>
    <w:p w:rsidR="00812278" w:rsidRDefault="00812278"/>
    <w:p w:rsidR="00812278" w:rsidRDefault="00812278"/>
    <w:p w:rsidR="00812278" w:rsidRDefault="00812278">
      <w:pPr>
        <w:jc w:val="right"/>
      </w:pPr>
      <w:r>
        <w:rPr>
          <w:rFonts w:hint="eastAsia"/>
        </w:rPr>
        <w:t xml:space="preserve">代表者　氏名　　　　　　　　　　　　</w:t>
      </w:r>
    </w:p>
    <w:p w:rsidR="00812278" w:rsidRDefault="00812278" w:rsidP="0016412B">
      <w:pPr>
        <w:jc w:val="right"/>
      </w:pPr>
      <w:r>
        <w:rPr>
          <w:rFonts w:hint="eastAsia"/>
        </w:rPr>
        <w:t xml:space="preserve">連絡先電話番号　　　　　　　　　　　</w:t>
      </w:r>
    </w:p>
    <w:p w:rsidR="00812278" w:rsidRPr="009379B2" w:rsidRDefault="00812278" w:rsidP="0016412B">
      <w:pPr>
        <w:ind w:right="107"/>
        <w:jc w:val="right"/>
      </w:pPr>
      <w:r>
        <w:rPr>
          <w:rFonts w:hint="eastAsia"/>
        </w:rPr>
        <w:t>（担当者　氏名　　　　　　　　　　）</w:t>
      </w:r>
    </w:p>
    <w:p w:rsidR="00812278" w:rsidRPr="0016412B" w:rsidRDefault="00812278"/>
    <w:p w:rsidR="00812278" w:rsidRDefault="00812278"/>
    <w:p w:rsidR="00812278" w:rsidRDefault="00812278">
      <w:r>
        <w:rPr>
          <w:rFonts w:hint="eastAsia"/>
        </w:rPr>
        <w:t xml:space="preserve">　高梁市長　様</w:t>
      </w:r>
    </w:p>
    <w:p w:rsidR="00812278" w:rsidRDefault="00812278"/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0"/>
      </w:tblGrid>
      <w:tr w:rsidR="00812278" w:rsidTr="00A24CBB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8460" w:type="dxa"/>
          </w:tcPr>
          <w:p w:rsidR="00812278" w:rsidRDefault="00812278" w:rsidP="00A24CBB">
            <w:pPr>
              <w:ind w:left="-54"/>
            </w:pPr>
            <w:r>
              <w:rPr>
                <w:rFonts w:hint="eastAsia"/>
              </w:rPr>
              <w:t>×</w:t>
            </w:r>
          </w:p>
          <w:p w:rsidR="00812278" w:rsidRDefault="00812278" w:rsidP="00A24CBB">
            <w:pPr>
              <w:ind w:left="-54"/>
            </w:pPr>
          </w:p>
          <w:p w:rsidR="00812278" w:rsidRDefault="00812278" w:rsidP="00A24CBB">
            <w:pPr>
              <w:ind w:left="-54"/>
            </w:pPr>
          </w:p>
        </w:tc>
      </w:tr>
    </w:tbl>
    <w:p w:rsidR="00812278" w:rsidRDefault="00812278">
      <w:pPr>
        <w:ind w:left="735" w:hanging="735"/>
      </w:pPr>
    </w:p>
    <w:p w:rsidR="00812278" w:rsidRDefault="00812278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812278" w:rsidRDefault="00812278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</w:t>
      </w:r>
    </w:p>
    <w:p w:rsidR="00812278" w:rsidRDefault="00812278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氏名を記載し、押印することに代えて、署名することができる。この場合において、署名は必ず本人が自署するものとする。</w:t>
      </w:r>
    </w:p>
    <w:sectPr w:rsidR="00812278" w:rsidSect="009C0D0E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278" w:rsidRDefault="00812278">
      <w:r>
        <w:separator/>
      </w:r>
    </w:p>
  </w:endnote>
  <w:endnote w:type="continuationSeparator" w:id="0">
    <w:p w:rsidR="00812278" w:rsidRDefault="0081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278" w:rsidRDefault="00812278">
      <w:r>
        <w:separator/>
      </w:r>
    </w:p>
  </w:footnote>
  <w:footnote w:type="continuationSeparator" w:id="0">
    <w:p w:rsidR="00812278" w:rsidRDefault="00812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9DD"/>
    <w:rsid w:val="00061768"/>
    <w:rsid w:val="0012230E"/>
    <w:rsid w:val="0016412B"/>
    <w:rsid w:val="00211FFA"/>
    <w:rsid w:val="0042037E"/>
    <w:rsid w:val="007714BE"/>
    <w:rsid w:val="00812278"/>
    <w:rsid w:val="008A1847"/>
    <w:rsid w:val="009379B2"/>
    <w:rsid w:val="009C0D0E"/>
    <w:rsid w:val="00A24CBB"/>
    <w:rsid w:val="00CB29DD"/>
    <w:rsid w:val="00D65253"/>
    <w:rsid w:val="00F8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71A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71A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17</TotalTime>
  <Pages>1</Pages>
  <Words>47</Words>
  <Characters>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24</cp:revision>
  <dcterms:created xsi:type="dcterms:W3CDTF">2008-05-08T02:05:00Z</dcterms:created>
  <dcterms:modified xsi:type="dcterms:W3CDTF">2022-01-27T05:36:00Z</dcterms:modified>
</cp:coreProperties>
</file>