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1" w:rsidRDefault="00702AC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851"/>
        <w:gridCol w:w="2415"/>
      </w:tblGrid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19" w:type="dxa"/>
            <w:vMerge w:val="restart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第一種貯蔵所設置許可申請書</w:t>
            </w:r>
          </w:p>
        </w:tc>
        <w:tc>
          <w:tcPr>
            <w:tcW w:w="720" w:type="dxa"/>
            <w:vMerge w:val="restart"/>
            <w:vAlign w:val="center"/>
          </w:tcPr>
          <w:p w:rsidR="00702AC1" w:rsidRDefault="00702AC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851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415" w:type="dxa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702AC1" w:rsidRDefault="00702AC1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702AC1" w:rsidRDefault="00702AC1"/>
        </w:tc>
        <w:tc>
          <w:tcPr>
            <w:tcW w:w="1851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415" w:type="dxa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702AC1" w:rsidRDefault="00702AC1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702AC1" w:rsidRDefault="00702AC1"/>
        </w:tc>
        <w:tc>
          <w:tcPr>
            <w:tcW w:w="1851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15" w:type="dxa"/>
            <w:vAlign w:val="center"/>
          </w:tcPr>
          <w:p w:rsidR="00702AC1" w:rsidRDefault="00702AC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702AC1" w:rsidRDefault="00702AC1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702AC1" w:rsidRDefault="00702AC1"/>
        </w:tc>
        <w:tc>
          <w:tcPr>
            <w:tcW w:w="1851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415" w:type="dxa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  <w:tr w:rsidR="00702AC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702AC1" w:rsidRDefault="00702AC1">
            <w:pPr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702AC1" w:rsidRDefault="00702AC1">
            <w:r>
              <w:rPr>
                <w:rFonts w:hint="eastAsia"/>
              </w:rPr>
              <w:t xml:space="preserve">　</w:t>
            </w:r>
          </w:p>
        </w:tc>
      </w:tr>
    </w:tbl>
    <w:p w:rsidR="00702AC1" w:rsidRDefault="00702AC1"/>
    <w:p w:rsidR="00702AC1" w:rsidRDefault="00702AC1">
      <w:r>
        <w:rPr>
          <w:rFonts w:hint="eastAsia"/>
        </w:rPr>
        <w:t xml:space="preserve">　　　　　年　　月　　日</w:t>
      </w:r>
    </w:p>
    <w:p w:rsidR="00702AC1" w:rsidRDefault="00702AC1"/>
    <w:p w:rsidR="00702AC1" w:rsidRDefault="00702AC1"/>
    <w:p w:rsidR="00702AC1" w:rsidRDefault="00702AC1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702AC1" w:rsidRDefault="00702AC1" w:rsidP="00FF6224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702AC1" w:rsidRPr="009379B2" w:rsidRDefault="00702AC1" w:rsidP="00FF6224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702AC1" w:rsidRPr="00FF6224" w:rsidRDefault="00702AC1"/>
    <w:p w:rsidR="00702AC1" w:rsidRDefault="00702AC1"/>
    <w:p w:rsidR="00702AC1" w:rsidRDefault="00702AC1">
      <w:r>
        <w:rPr>
          <w:rFonts w:hint="eastAsia"/>
        </w:rPr>
        <w:t xml:space="preserve">　高梁市長　様</w:t>
      </w:r>
    </w:p>
    <w:p w:rsidR="00702AC1" w:rsidRDefault="00702AC1"/>
    <w:p w:rsidR="00702AC1" w:rsidRDefault="00702A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39"/>
        <w:gridCol w:w="6069"/>
      </w:tblGrid>
      <w:tr w:rsidR="00702A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39" w:type="dxa"/>
            <w:vAlign w:val="center"/>
          </w:tcPr>
          <w:p w:rsidR="00702AC1" w:rsidRDefault="00702AC1">
            <w:pPr>
              <w:jc w:val="center"/>
            </w:pPr>
            <w:r>
              <w:rPr>
                <w:rFonts w:hint="eastAsia"/>
              </w:rPr>
              <w:t>許可申請手数料</w:t>
            </w:r>
          </w:p>
        </w:tc>
        <w:tc>
          <w:tcPr>
            <w:tcW w:w="6069" w:type="dxa"/>
            <w:vAlign w:val="center"/>
          </w:tcPr>
          <w:p w:rsidR="00702AC1" w:rsidRDefault="00702A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02AC1" w:rsidRDefault="00702AC1"/>
    <w:p w:rsidR="00702AC1" w:rsidRDefault="00702AC1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702AC1" w:rsidRDefault="00702AC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sectPr w:rsidR="00702AC1" w:rsidSect="00702A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C1" w:rsidRDefault="00702AC1">
      <w:r>
        <w:separator/>
      </w:r>
    </w:p>
  </w:endnote>
  <w:endnote w:type="continuationSeparator" w:id="0">
    <w:p w:rsidR="00702AC1" w:rsidRDefault="0070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C1" w:rsidRDefault="00702AC1">
      <w:r>
        <w:separator/>
      </w:r>
    </w:p>
  </w:footnote>
  <w:footnote w:type="continuationSeparator" w:id="0">
    <w:p w:rsidR="00702AC1" w:rsidRDefault="00702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C7"/>
    <w:rsid w:val="001342B2"/>
    <w:rsid w:val="002657C7"/>
    <w:rsid w:val="00702AC1"/>
    <w:rsid w:val="007B574F"/>
    <w:rsid w:val="009379B2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10E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10E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20</cp:revision>
  <cp:lastPrinted>2008-05-09T05:25:00Z</cp:lastPrinted>
  <dcterms:created xsi:type="dcterms:W3CDTF">2008-05-08T02:10:00Z</dcterms:created>
  <dcterms:modified xsi:type="dcterms:W3CDTF">2022-01-27T05:47:00Z</dcterms:modified>
</cp:coreProperties>
</file>