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2" w:rsidRDefault="00742BE2">
      <w:r>
        <w:rPr>
          <w:rFonts w:hint="eastAsia"/>
        </w:rPr>
        <w:t>一般則　様式第９（第</w:t>
      </w:r>
      <w:r>
        <w:t>25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742BE2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742BE2" w:rsidRDefault="00742BE2" w:rsidP="009C0D0E">
            <w:pPr>
              <w:jc w:val="distribute"/>
            </w:pPr>
            <w:r>
              <w:rPr>
                <w:rFonts w:hint="eastAsia"/>
              </w:rPr>
              <w:t>第二種貯蔵所設置届書</w:t>
            </w:r>
          </w:p>
        </w:tc>
        <w:tc>
          <w:tcPr>
            <w:tcW w:w="720" w:type="dxa"/>
            <w:vMerge w:val="restart"/>
            <w:vAlign w:val="center"/>
          </w:tcPr>
          <w:p w:rsidR="00742BE2" w:rsidRDefault="00742BE2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742BE2" w:rsidRDefault="00742BE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742BE2" w:rsidRDefault="00742BE2">
            <w:r>
              <w:rPr>
                <w:rFonts w:hint="eastAsia"/>
              </w:rPr>
              <w:t xml:space="preserve">　</w:t>
            </w:r>
          </w:p>
          <w:p w:rsidR="00742BE2" w:rsidRDefault="00742BE2" w:rsidP="00F80B1F">
            <w:r>
              <w:rPr>
                <w:rFonts w:hint="eastAsia"/>
              </w:rPr>
              <w:t xml:space="preserve">　</w:t>
            </w:r>
          </w:p>
        </w:tc>
      </w:tr>
      <w:tr w:rsidR="00742BE2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742BE2" w:rsidRDefault="00742BE2"/>
        </w:tc>
        <w:tc>
          <w:tcPr>
            <w:tcW w:w="720" w:type="dxa"/>
            <w:vMerge/>
            <w:vAlign w:val="center"/>
          </w:tcPr>
          <w:p w:rsidR="00742BE2" w:rsidRDefault="00742BE2"/>
        </w:tc>
        <w:tc>
          <w:tcPr>
            <w:tcW w:w="1746" w:type="dxa"/>
            <w:vAlign w:val="center"/>
          </w:tcPr>
          <w:p w:rsidR="00742BE2" w:rsidRDefault="00742BE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742BE2" w:rsidRDefault="00742BE2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42BE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42BE2" w:rsidRPr="00BA2FD4" w:rsidRDefault="00742BE2" w:rsidP="00ED41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742BE2" w:rsidRDefault="00742BE2">
            <w:r>
              <w:rPr>
                <w:rFonts w:hint="eastAsia"/>
              </w:rPr>
              <w:t xml:space="preserve">　</w:t>
            </w:r>
          </w:p>
        </w:tc>
      </w:tr>
      <w:tr w:rsidR="00742BE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42BE2" w:rsidRDefault="00742BE2" w:rsidP="00ED412E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742BE2" w:rsidRDefault="00742BE2">
            <w:r>
              <w:rPr>
                <w:rFonts w:hint="eastAsia"/>
              </w:rPr>
              <w:t xml:space="preserve">　</w:t>
            </w:r>
          </w:p>
        </w:tc>
      </w:tr>
      <w:tr w:rsidR="00742BE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42BE2" w:rsidRDefault="00742BE2" w:rsidP="005F690F">
            <w:pPr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742BE2" w:rsidRDefault="00742BE2">
            <w:r>
              <w:rPr>
                <w:rFonts w:hint="eastAsia"/>
              </w:rPr>
              <w:t xml:space="preserve">　</w:t>
            </w:r>
          </w:p>
        </w:tc>
      </w:tr>
      <w:tr w:rsidR="00742BE2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742BE2" w:rsidRDefault="00742BE2">
            <w:pPr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742BE2" w:rsidRDefault="00742BE2">
            <w:r>
              <w:rPr>
                <w:rFonts w:hint="eastAsia"/>
              </w:rPr>
              <w:t xml:space="preserve">　</w:t>
            </w:r>
          </w:p>
        </w:tc>
      </w:tr>
    </w:tbl>
    <w:p w:rsidR="00742BE2" w:rsidRDefault="00742BE2"/>
    <w:p w:rsidR="00742BE2" w:rsidRDefault="00742BE2">
      <w:r>
        <w:rPr>
          <w:rFonts w:hint="eastAsia"/>
        </w:rPr>
        <w:t xml:space="preserve">　　　　　年　　月　　日</w:t>
      </w:r>
    </w:p>
    <w:p w:rsidR="00742BE2" w:rsidRDefault="00742BE2"/>
    <w:p w:rsidR="00742BE2" w:rsidRDefault="00742BE2"/>
    <w:p w:rsidR="00742BE2" w:rsidRDefault="00742BE2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742BE2" w:rsidRDefault="00742BE2" w:rsidP="00052E81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742BE2" w:rsidRPr="009379B2" w:rsidRDefault="00742BE2" w:rsidP="00052E8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742BE2" w:rsidRPr="00052E81" w:rsidRDefault="00742BE2"/>
    <w:p w:rsidR="00742BE2" w:rsidRDefault="00742BE2"/>
    <w:p w:rsidR="00742BE2" w:rsidRDefault="00742BE2">
      <w:r>
        <w:rPr>
          <w:rFonts w:hint="eastAsia"/>
        </w:rPr>
        <w:t xml:space="preserve">　高梁市長　様</w:t>
      </w:r>
    </w:p>
    <w:p w:rsidR="00742BE2" w:rsidRDefault="00742BE2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742BE2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742BE2" w:rsidRDefault="00742BE2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742BE2" w:rsidRDefault="00742BE2" w:rsidP="00C74BB0">
            <w:pPr>
              <w:ind w:left="-84"/>
            </w:pPr>
          </w:p>
        </w:tc>
      </w:tr>
    </w:tbl>
    <w:p w:rsidR="00742BE2" w:rsidRDefault="00742BE2">
      <w:pPr>
        <w:ind w:left="735" w:hanging="735"/>
      </w:pPr>
    </w:p>
    <w:p w:rsidR="00742BE2" w:rsidRDefault="00742BE2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742BE2" w:rsidRDefault="00742BE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742BE2" w:rsidRDefault="00742BE2" w:rsidP="00ED412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p w:rsidR="00742BE2" w:rsidRPr="00ED412E" w:rsidRDefault="00742BE2">
      <w:pPr>
        <w:ind w:left="735" w:hanging="735"/>
      </w:pPr>
    </w:p>
    <w:sectPr w:rsidR="00742BE2" w:rsidRPr="00ED412E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E2" w:rsidRDefault="00742BE2">
      <w:r>
        <w:separator/>
      </w:r>
    </w:p>
  </w:endnote>
  <w:endnote w:type="continuationSeparator" w:id="0">
    <w:p w:rsidR="00742BE2" w:rsidRDefault="0074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E2" w:rsidRDefault="00742BE2">
      <w:r>
        <w:separator/>
      </w:r>
    </w:p>
  </w:footnote>
  <w:footnote w:type="continuationSeparator" w:id="0">
    <w:p w:rsidR="00742BE2" w:rsidRDefault="00742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52E81"/>
    <w:rsid w:val="00061768"/>
    <w:rsid w:val="0012230E"/>
    <w:rsid w:val="001C353A"/>
    <w:rsid w:val="0044171F"/>
    <w:rsid w:val="00530191"/>
    <w:rsid w:val="005F690F"/>
    <w:rsid w:val="00742BE2"/>
    <w:rsid w:val="007B24C7"/>
    <w:rsid w:val="007E6C68"/>
    <w:rsid w:val="008A1847"/>
    <w:rsid w:val="009379B2"/>
    <w:rsid w:val="009C0D0E"/>
    <w:rsid w:val="00A32E3E"/>
    <w:rsid w:val="00BA2FD4"/>
    <w:rsid w:val="00C74BB0"/>
    <w:rsid w:val="00CB29DD"/>
    <w:rsid w:val="00CB3AAA"/>
    <w:rsid w:val="00ED412E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DB8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DB8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23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27</cp:revision>
  <dcterms:created xsi:type="dcterms:W3CDTF">2008-05-08T02:05:00Z</dcterms:created>
  <dcterms:modified xsi:type="dcterms:W3CDTF">2022-01-27T05:48:00Z</dcterms:modified>
</cp:coreProperties>
</file>