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D1" w:rsidRDefault="004339D1">
      <w:pPr>
        <w:rPr>
          <w:rFonts w:hAnsi="Century"/>
        </w:rPr>
      </w:pPr>
      <w:r>
        <w:rPr>
          <w:rFonts w:hAnsi="Century" w:hint="eastAsia"/>
        </w:rPr>
        <w:t>一般則　様式第２２（第</w:t>
      </w:r>
      <w:r>
        <w:rPr>
          <w:rFonts w:hAnsi="Century"/>
        </w:rPr>
        <w:t>41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4339D1" w:rsidRDefault="004339D1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販売に係る高圧ガスの種類</w:t>
            </w:r>
          </w:p>
          <w:p w:rsidR="004339D1" w:rsidRDefault="004339D1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変更届書　　　　　　　　</w:t>
            </w:r>
          </w:p>
        </w:tc>
        <w:tc>
          <w:tcPr>
            <w:tcW w:w="682" w:type="dxa"/>
            <w:vMerge w:val="restart"/>
            <w:vAlign w:val="center"/>
          </w:tcPr>
          <w:p w:rsidR="004339D1" w:rsidRDefault="004339D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4339D1" w:rsidRDefault="004339D1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4339D1" w:rsidRDefault="004339D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販売所所在地</w:t>
            </w:r>
          </w:p>
        </w:tc>
        <w:tc>
          <w:tcPr>
            <w:tcW w:w="5076" w:type="dxa"/>
            <w:gridSpan w:val="3"/>
            <w:vAlign w:val="center"/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339D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4339D1" w:rsidRDefault="004339D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高圧ガスの種類の変更内容</w:t>
            </w:r>
          </w:p>
        </w:tc>
        <w:tc>
          <w:tcPr>
            <w:tcW w:w="5076" w:type="dxa"/>
            <w:gridSpan w:val="3"/>
            <w:vAlign w:val="center"/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339D1" w:rsidRDefault="004339D1">
      <w:pPr>
        <w:rPr>
          <w:rFonts w:hAnsi="Century"/>
        </w:rPr>
      </w:pPr>
    </w:p>
    <w:p w:rsidR="004339D1" w:rsidRDefault="004339D1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4339D1" w:rsidRDefault="004339D1">
      <w:pPr>
        <w:rPr>
          <w:rFonts w:hAnsi="Century"/>
        </w:rPr>
      </w:pPr>
    </w:p>
    <w:p w:rsidR="004339D1" w:rsidRDefault="004339D1">
      <w:pPr>
        <w:rPr>
          <w:rFonts w:hAnsi="Century"/>
        </w:rPr>
      </w:pPr>
    </w:p>
    <w:p w:rsidR="004339D1" w:rsidRDefault="004339D1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4339D1" w:rsidRDefault="004339D1" w:rsidP="002207C5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4339D1" w:rsidRPr="009379B2" w:rsidRDefault="004339D1" w:rsidP="002207C5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4339D1" w:rsidRPr="002207C5" w:rsidRDefault="004339D1">
      <w:pPr>
        <w:rPr>
          <w:rFonts w:hAnsi="Century"/>
        </w:rPr>
      </w:pPr>
    </w:p>
    <w:p w:rsidR="004339D1" w:rsidRDefault="004339D1">
      <w:pPr>
        <w:rPr>
          <w:rFonts w:hAnsi="Century"/>
        </w:rPr>
      </w:pPr>
    </w:p>
    <w:p w:rsidR="004339D1" w:rsidRDefault="004339D1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4339D1" w:rsidRDefault="004339D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4339D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4339D1" w:rsidRDefault="004339D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4339D1" w:rsidRDefault="004339D1">
      <w:pPr>
        <w:rPr>
          <w:rFonts w:hAnsi="Century"/>
        </w:rPr>
      </w:pPr>
    </w:p>
    <w:p w:rsidR="004339D1" w:rsidRDefault="004339D1">
      <w:pPr>
        <w:rPr>
          <w:rFonts w:hAnsi="Century"/>
        </w:rPr>
      </w:pPr>
    </w:p>
    <w:p w:rsidR="004339D1" w:rsidRDefault="004339D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4339D1" w:rsidRDefault="004339D1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4339D1" w:rsidRDefault="004339D1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4339D1" w:rsidSect="004339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D1" w:rsidRDefault="004339D1">
      <w:r>
        <w:separator/>
      </w:r>
    </w:p>
  </w:endnote>
  <w:endnote w:type="continuationSeparator" w:id="0">
    <w:p w:rsidR="004339D1" w:rsidRDefault="0043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D1" w:rsidRDefault="004339D1">
      <w:r>
        <w:separator/>
      </w:r>
    </w:p>
  </w:footnote>
  <w:footnote w:type="continuationSeparator" w:id="0">
    <w:p w:rsidR="004339D1" w:rsidRDefault="00433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79"/>
    <w:rsid w:val="001B3D25"/>
    <w:rsid w:val="002207C5"/>
    <w:rsid w:val="00312A6F"/>
    <w:rsid w:val="004339D1"/>
    <w:rsid w:val="004521F3"/>
    <w:rsid w:val="009379B2"/>
    <w:rsid w:val="00B119D4"/>
    <w:rsid w:val="00B35C79"/>
    <w:rsid w:val="00B80179"/>
    <w:rsid w:val="00D9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925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925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7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19</cp:revision>
  <cp:lastPrinted>2008-05-09T05:25:00Z</cp:lastPrinted>
  <dcterms:created xsi:type="dcterms:W3CDTF">2008-05-08T05:51:00Z</dcterms:created>
  <dcterms:modified xsi:type="dcterms:W3CDTF">2022-01-27T05:56:00Z</dcterms:modified>
</cp:coreProperties>
</file>