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4" w:rsidRPr="0061417A" w:rsidRDefault="00D75264">
      <w:pPr>
        <w:rPr>
          <w:rFonts w:ascii="ＭＳ 明朝" w:eastAsia="ＭＳ 明朝" w:hAnsi="ＭＳ 明朝"/>
        </w:rPr>
      </w:pPr>
      <w:r w:rsidRPr="0061417A">
        <w:rPr>
          <w:rFonts w:ascii="ＭＳ 明朝" w:eastAsia="ＭＳ 明朝" w:hAnsi="ＭＳ 明朝" w:hint="eastAsia"/>
        </w:rPr>
        <w:t>一般則　様式第３５（第</w:t>
      </w:r>
      <w:r w:rsidRPr="0061417A">
        <w:rPr>
          <w:rFonts w:ascii="ＭＳ 明朝" w:eastAsia="ＭＳ 明朝" w:hAnsi="ＭＳ 明朝"/>
        </w:rPr>
        <w:t>74</w:t>
      </w:r>
      <w:r w:rsidRPr="0061417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27"/>
                <w:kern w:val="0"/>
                <w:fitText w:val="2860" w:id="-1577368832"/>
              </w:rPr>
              <w:t>高圧ガス販売主任者届</w:t>
            </w:r>
            <w:r>
              <w:rPr>
                <w:rFonts w:hint="eastAsia"/>
                <w:spacing w:val="5"/>
                <w:kern w:val="0"/>
                <w:fitText w:val="2860" w:id="-1577368832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00" w:type="dxa"/>
            <w:vMerge w:val="restart"/>
            <w:vAlign w:val="center"/>
          </w:tcPr>
          <w:p w:rsidR="00D75264" w:rsidRDefault="00D75264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D75264" w:rsidRDefault="00D75264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D75264" w:rsidRDefault="00D75264">
            <w:r>
              <w:rPr>
                <w:rFonts w:hint="eastAsia"/>
                <w:spacing w:val="62"/>
                <w:kern w:val="0"/>
                <w:fitText w:val="1540" w:id="-1577368831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8831"/>
              </w:rPr>
              <w:t>号</w:t>
            </w:r>
          </w:p>
        </w:tc>
        <w:tc>
          <w:tcPr>
            <w:tcW w:w="1785" w:type="dxa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D75264" w:rsidRDefault="00D75264"/>
        </w:tc>
        <w:tc>
          <w:tcPr>
            <w:tcW w:w="720" w:type="dxa"/>
            <w:vMerge/>
          </w:tcPr>
          <w:p w:rsidR="00D75264" w:rsidRDefault="00D75264"/>
        </w:tc>
        <w:tc>
          <w:tcPr>
            <w:tcW w:w="900" w:type="dxa"/>
            <w:vMerge/>
          </w:tcPr>
          <w:p w:rsidR="00D75264" w:rsidRDefault="00D75264"/>
        </w:tc>
        <w:tc>
          <w:tcPr>
            <w:tcW w:w="1800" w:type="dxa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8830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8830"/>
              </w:rPr>
              <w:t>日</w:t>
            </w:r>
          </w:p>
        </w:tc>
        <w:tc>
          <w:tcPr>
            <w:tcW w:w="1785" w:type="dxa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8829"/>
              </w:rPr>
              <w:t>年月</w:t>
            </w:r>
            <w:r>
              <w:rPr>
                <w:rFonts w:hint="eastAsia"/>
                <w:kern w:val="0"/>
                <w:fitText w:val="1100" w:id="-1577368829"/>
              </w:rPr>
              <w:t>日</w:t>
            </w:r>
          </w:p>
        </w:tc>
      </w:tr>
      <w:tr w:rsidR="00D7526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255" w:type="dxa"/>
            <w:gridSpan w:val="3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8828"/>
              </w:rPr>
              <w:t>名称（販売所の名称を含む。）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3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8827"/>
              </w:rPr>
              <w:t>事務所（本社）所在</w:t>
            </w:r>
            <w:r>
              <w:rPr>
                <w:rFonts w:hint="eastAsia"/>
                <w:kern w:val="0"/>
                <w:fitText w:val="2860" w:id="-1577368827"/>
              </w:rPr>
              <w:t>地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55" w:type="dxa"/>
            <w:gridSpan w:val="3"/>
            <w:vAlign w:val="center"/>
          </w:tcPr>
          <w:p w:rsidR="00D75264" w:rsidRDefault="00D7526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4"/>
                <w:kern w:val="0"/>
                <w:fitText w:val="2860" w:id="-1577368826"/>
              </w:rPr>
              <w:t>販売所所在</w:t>
            </w:r>
            <w:r>
              <w:rPr>
                <w:rFonts w:hint="eastAsia"/>
                <w:kern w:val="0"/>
                <w:fitText w:val="2860" w:id="-1577368826"/>
              </w:rPr>
              <w:t>地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55" w:type="dxa"/>
            <w:vMerge w:val="restart"/>
            <w:vAlign w:val="center"/>
          </w:tcPr>
          <w:p w:rsidR="00D75264" w:rsidRDefault="00D75264">
            <w:pPr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D75264" w:rsidRDefault="00D75264">
            <w:pPr>
              <w:spacing w:line="240" w:lineRule="atLeast"/>
              <w:jc w:val="center"/>
              <w:textAlignment w:val="top"/>
            </w:pPr>
            <w:r>
              <w:rPr>
                <w:rFonts w:hint="eastAsia"/>
                <w:kern w:val="0"/>
                <w:fitText w:val="2420" w:id="-1577368825"/>
              </w:rPr>
              <w:t>製造保安責任者免状又は</w:t>
            </w:r>
          </w:p>
          <w:p w:rsidR="00D75264" w:rsidRDefault="00D75264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4"/>
                <w:kern w:val="0"/>
                <w:fitText w:val="2420" w:id="-1577368824"/>
              </w:rPr>
              <w:t>販売主任者免状の種</w:t>
            </w:r>
            <w:r>
              <w:rPr>
                <w:rFonts w:hint="eastAsia"/>
                <w:spacing w:val="-3"/>
                <w:kern w:val="0"/>
                <w:fitText w:val="2420" w:id="-1577368824"/>
              </w:rPr>
              <w:t>類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55" w:type="dxa"/>
            <w:vMerge/>
          </w:tcPr>
          <w:p w:rsidR="00D75264" w:rsidRDefault="00D75264"/>
        </w:tc>
        <w:tc>
          <w:tcPr>
            <w:tcW w:w="2700" w:type="dxa"/>
            <w:gridSpan w:val="2"/>
            <w:vAlign w:val="center"/>
          </w:tcPr>
          <w:p w:rsidR="00D75264" w:rsidRDefault="00D75264">
            <w:pPr>
              <w:jc w:val="center"/>
            </w:pPr>
            <w:r>
              <w:rPr>
                <w:rFonts w:hint="eastAsia"/>
                <w:spacing w:val="52"/>
                <w:kern w:val="0"/>
                <w:fitText w:val="2420" w:id="-1577368823"/>
              </w:rPr>
              <w:t>販売主任者の氏</w:t>
            </w:r>
            <w:r>
              <w:rPr>
                <w:rFonts w:hint="eastAsia"/>
                <w:spacing w:val="-2"/>
                <w:kern w:val="0"/>
                <w:fitText w:val="2420" w:id="-1577368823"/>
              </w:rPr>
              <w:t>名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D75264" w:rsidRDefault="00D75264">
            <w:pPr>
              <w:jc w:val="center"/>
              <w:textAlignment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D75264" w:rsidRDefault="00D75264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製造保安責任者免状又は</w:t>
            </w:r>
          </w:p>
          <w:p w:rsidR="00D75264" w:rsidRDefault="00D75264">
            <w:pPr>
              <w:spacing w:line="240" w:lineRule="atLeast"/>
              <w:jc w:val="center"/>
              <w:textAlignment w:val="bottom"/>
              <w:rPr>
                <w:kern w:val="0"/>
              </w:rPr>
            </w:pPr>
            <w:r>
              <w:rPr>
                <w:rFonts w:hint="eastAsia"/>
                <w:spacing w:val="14"/>
                <w:kern w:val="0"/>
                <w:fitText w:val="2420" w:id="-1577368822"/>
              </w:rPr>
              <w:t>販売主任者免状の種</w:t>
            </w:r>
            <w:r>
              <w:rPr>
                <w:rFonts w:hint="eastAsia"/>
                <w:spacing w:val="-3"/>
                <w:kern w:val="0"/>
                <w:fitText w:val="2420" w:id="-1577368822"/>
              </w:rPr>
              <w:t>類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</w:tcPr>
          <w:p w:rsidR="00D75264" w:rsidRDefault="00D75264"/>
        </w:tc>
        <w:tc>
          <w:tcPr>
            <w:tcW w:w="2700" w:type="dxa"/>
            <w:gridSpan w:val="2"/>
            <w:vAlign w:val="center"/>
          </w:tcPr>
          <w:p w:rsidR="00D75264" w:rsidRDefault="00D7526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fitText w:val="2420" w:id="-1577368821"/>
              </w:rPr>
              <w:t>販売主任者の氏</w:t>
            </w:r>
            <w:r>
              <w:rPr>
                <w:rFonts w:hint="eastAsia"/>
                <w:spacing w:val="-2"/>
                <w:kern w:val="0"/>
                <w:fitText w:val="2420" w:id="-1577368821"/>
              </w:rPr>
              <w:t>名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D75264" w:rsidRDefault="00D75264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68820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68820"/>
              </w:rPr>
              <w:t>任</w:t>
            </w:r>
          </w:p>
          <w:p w:rsidR="00D75264" w:rsidRDefault="00D75264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68819"/>
              </w:rPr>
              <w:t>解</w:t>
            </w:r>
            <w:r>
              <w:rPr>
                <w:rFonts w:hint="eastAsia"/>
                <w:kern w:val="0"/>
                <w:fitText w:val="770" w:id="-1577368819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D75264" w:rsidRDefault="00D75264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68818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68818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  <w:tr w:rsidR="00D752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D75264" w:rsidRDefault="00D75264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D75264" w:rsidRDefault="00D75264"/>
        </w:tc>
      </w:tr>
    </w:tbl>
    <w:p w:rsidR="00D75264" w:rsidRDefault="00D75264">
      <w:r>
        <w:rPr>
          <w:rFonts w:hint="eastAsia"/>
        </w:rPr>
        <w:t xml:space="preserve">　　　　</w:t>
      </w:r>
    </w:p>
    <w:p w:rsidR="00D75264" w:rsidRDefault="00D75264">
      <w:pPr>
        <w:ind w:firstLineChars="400" w:firstLine="880"/>
      </w:pPr>
      <w:r>
        <w:rPr>
          <w:rFonts w:hint="eastAsia"/>
        </w:rPr>
        <w:t xml:space="preserve">年　　　月　　　日　　</w:t>
      </w:r>
    </w:p>
    <w:p w:rsidR="00D75264" w:rsidRDefault="00D75264">
      <w:pPr>
        <w:ind w:firstLineChars="400" w:firstLine="880"/>
      </w:pPr>
    </w:p>
    <w:p w:rsidR="00D75264" w:rsidRDefault="00D75264">
      <w:pPr>
        <w:ind w:firstLineChars="400" w:firstLine="880"/>
      </w:pPr>
    </w:p>
    <w:p w:rsidR="00D75264" w:rsidRDefault="00D75264">
      <w:r>
        <w:rPr>
          <w:rFonts w:hint="eastAsia"/>
        </w:rPr>
        <w:t xml:space="preserve">　　　　　　　　　　　　　　　　　　　　　　　　　　　　代表者　氏名　　　　　　　　　　　　　　　</w:t>
      </w:r>
    </w:p>
    <w:p w:rsidR="00D75264" w:rsidRDefault="00D75264" w:rsidP="00506952">
      <w:pPr>
        <w:ind w:right="440" w:firstLineChars="1850" w:firstLine="4070"/>
      </w:pPr>
      <w:r>
        <w:rPr>
          <w:rFonts w:hint="eastAsia"/>
        </w:rPr>
        <w:t>連絡先電話番号</w:t>
      </w:r>
    </w:p>
    <w:p w:rsidR="00D75264" w:rsidRPr="009379B2" w:rsidRDefault="00D75264" w:rsidP="00506952">
      <w:pPr>
        <w:ind w:right="440" w:firstLineChars="1850" w:firstLine="4070"/>
      </w:pPr>
      <w:r>
        <w:rPr>
          <w:rFonts w:hint="eastAsia"/>
        </w:rPr>
        <w:t>（担当者　氏名　　　　　　　　　　）</w:t>
      </w:r>
    </w:p>
    <w:p w:rsidR="00D75264" w:rsidRPr="00506952" w:rsidRDefault="00D75264" w:rsidP="00506952">
      <w:pPr>
        <w:ind w:firstLineChars="1850" w:firstLine="4070"/>
      </w:pPr>
    </w:p>
    <w:p w:rsidR="00D75264" w:rsidRPr="009379B2" w:rsidRDefault="00D75264" w:rsidP="00506952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</w:p>
    <w:p w:rsidR="00D75264" w:rsidRPr="00506952" w:rsidRDefault="00D75264"/>
    <w:p w:rsidR="00D75264" w:rsidRDefault="00D75264"/>
    <w:p w:rsidR="00D75264" w:rsidRDefault="00D75264">
      <w:r>
        <w:rPr>
          <w:rFonts w:hint="eastAsia"/>
        </w:rPr>
        <w:t xml:space="preserve">　　高梁市長　殿　</w:t>
      </w:r>
    </w:p>
    <w:p w:rsidR="00D75264" w:rsidRDefault="00D75264"/>
    <w:p w:rsidR="00D75264" w:rsidRDefault="00D75264">
      <w:r>
        <w:rPr>
          <w:rFonts w:hint="eastAsia"/>
        </w:rPr>
        <w:t>備考　１　この用紙の大きさは、日本産業規格Ａ４とすること。</w:t>
      </w:r>
    </w:p>
    <w:p w:rsidR="00D75264" w:rsidRDefault="00D75264">
      <w:r>
        <w:rPr>
          <w:rFonts w:hint="eastAsia"/>
        </w:rPr>
        <w:t xml:space="preserve">　　　　２　×印の項は記載しないこと。</w:t>
      </w:r>
    </w:p>
    <w:p w:rsidR="00D75264" w:rsidRDefault="00D75264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D75264" w:rsidRDefault="00D75264">
      <w:r>
        <w:rPr>
          <w:rFonts w:hint="eastAsia"/>
        </w:rPr>
        <w:t xml:space="preserve">　　　　　署名は必ず本人が自署するものとする。　　　　　</w:t>
      </w:r>
    </w:p>
    <w:sectPr w:rsidR="00D75264" w:rsidSect="00D75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64" w:rsidRDefault="00D75264" w:rsidP="00506952">
      <w:r>
        <w:separator/>
      </w:r>
    </w:p>
  </w:endnote>
  <w:endnote w:type="continuationSeparator" w:id="0">
    <w:p w:rsidR="00D75264" w:rsidRDefault="00D75264" w:rsidP="0050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64" w:rsidRDefault="00D75264" w:rsidP="00506952">
      <w:r>
        <w:separator/>
      </w:r>
    </w:p>
  </w:footnote>
  <w:footnote w:type="continuationSeparator" w:id="0">
    <w:p w:rsidR="00D75264" w:rsidRDefault="00D75264" w:rsidP="00506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07"/>
    <w:rsid w:val="000C521B"/>
    <w:rsid w:val="001270A3"/>
    <w:rsid w:val="002107BF"/>
    <w:rsid w:val="0031492B"/>
    <w:rsid w:val="003C2607"/>
    <w:rsid w:val="00506952"/>
    <w:rsid w:val="0061417A"/>
    <w:rsid w:val="009379B2"/>
    <w:rsid w:val="00D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9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952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5069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952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11</cp:revision>
  <dcterms:created xsi:type="dcterms:W3CDTF">2004-07-21T00:33:00Z</dcterms:created>
  <dcterms:modified xsi:type="dcterms:W3CDTF">2022-01-27T05:25:00Z</dcterms:modified>
</cp:coreProperties>
</file>