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5A" w:rsidRDefault="003D785A">
      <w:r>
        <w:rPr>
          <w:rFonts w:hint="eastAsia"/>
        </w:rPr>
        <w:t>一般則　様式第２９（第</w:t>
      </w:r>
      <w:r>
        <w:t>53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3D785A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3D785A" w:rsidRDefault="003D785A" w:rsidP="009C0D0E">
            <w:pPr>
              <w:jc w:val="distribute"/>
            </w:pPr>
            <w:r>
              <w:rPr>
                <w:rFonts w:hint="eastAsia"/>
              </w:rPr>
              <w:t>特定高圧ガス消費届書</w:t>
            </w:r>
          </w:p>
        </w:tc>
        <w:tc>
          <w:tcPr>
            <w:tcW w:w="720" w:type="dxa"/>
            <w:vMerge w:val="restart"/>
            <w:vAlign w:val="center"/>
          </w:tcPr>
          <w:p w:rsidR="003D785A" w:rsidRDefault="003D785A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46" w:type="dxa"/>
            <w:vAlign w:val="center"/>
          </w:tcPr>
          <w:p w:rsidR="003D785A" w:rsidRDefault="003D785A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3D785A" w:rsidRDefault="003D785A">
            <w:r>
              <w:rPr>
                <w:rFonts w:hint="eastAsia"/>
              </w:rPr>
              <w:t xml:space="preserve">　</w:t>
            </w:r>
          </w:p>
          <w:p w:rsidR="003D785A" w:rsidRDefault="003D785A" w:rsidP="00F80B1F">
            <w:r>
              <w:rPr>
                <w:rFonts w:hint="eastAsia"/>
              </w:rPr>
              <w:t xml:space="preserve">　</w:t>
            </w:r>
          </w:p>
        </w:tc>
      </w:tr>
      <w:tr w:rsidR="003D785A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3D785A" w:rsidRDefault="003D785A"/>
        </w:tc>
        <w:tc>
          <w:tcPr>
            <w:tcW w:w="720" w:type="dxa"/>
            <w:vMerge/>
            <w:vAlign w:val="center"/>
          </w:tcPr>
          <w:p w:rsidR="003D785A" w:rsidRDefault="003D785A"/>
        </w:tc>
        <w:tc>
          <w:tcPr>
            <w:tcW w:w="1746" w:type="dxa"/>
            <w:vAlign w:val="center"/>
          </w:tcPr>
          <w:p w:rsidR="003D785A" w:rsidRDefault="003D785A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3D785A" w:rsidRDefault="003D785A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3D785A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3D785A" w:rsidRDefault="003D785A">
            <w:pPr>
              <w:jc w:val="distribute"/>
            </w:pPr>
            <w:r>
              <w:rPr>
                <w:rFonts w:hint="eastAsia"/>
              </w:rPr>
              <w:t>消費をする特定ガスの種類</w:t>
            </w:r>
          </w:p>
        </w:tc>
        <w:tc>
          <w:tcPr>
            <w:tcW w:w="4986" w:type="dxa"/>
            <w:gridSpan w:val="3"/>
            <w:vAlign w:val="center"/>
          </w:tcPr>
          <w:p w:rsidR="003D785A" w:rsidRDefault="003D785A">
            <w:r>
              <w:rPr>
                <w:rFonts w:hint="eastAsia"/>
              </w:rPr>
              <w:t xml:space="preserve">　</w:t>
            </w:r>
          </w:p>
        </w:tc>
      </w:tr>
      <w:tr w:rsidR="003D785A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3D785A" w:rsidRDefault="003D785A" w:rsidP="00C140C1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</w:p>
        </w:tc>
        <w:tc>
          <w:tcPr>
            <w:tcW w:w="4986" w:type="dxa"/>
            <w:gridSpan w:val="3"/>
            <w:vAlign w:val="center"/>
          </w:tcPr>
          <w:p w:rsidR="003D785A" w:rsidRDefault="003D785A" w:rsidP="00C140C1">
            <w:r>
              <w:rPr>
                <w:rFonts w:hint="eastAsia"/>
              </w:rPr>
              <w:t xml:space="preserve">　</w:t>
            </w:r>
          </w:p>
        </w:tc>
      </w:tr>
      <w:tr w:rsidR="003D785A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3D785A" w:rsidRDefault="003D785A" w:rsidP="00C140C1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3D785A" w:rsidRDefault="003D785A" w:rsidP="00C140C1">
            <w:r>
              <w:rPr>
                <w:rFonts w:hint="eastAsia"/>
              </w:rPr>
              <w:t xml:space="preserve">　</w:t>
            </w:r>
          </w:p>
        </w:tc>
      </w:tr>
      <w:tr w:rsidR="003D785A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3D785A" w:rsidRDefault="003D785A" w:rsidP="00C140C1">
            <w:pPr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4986" w:type="dxa"/>
            <w:gridSpan w:val="3"/>
            <w:vAlign w:val="center"/>
          </w:tcPr>
          <w:p w:rsidR="003D785A" w:rsidRDefault="003D785A" w:rsidP="00C140C1">
            <w:r>
              <w:rPr>
                <w:rFonts w:hint="eastAsia"/>
              </w:rPr>
              <w:t xml:space="preserve">　</w:t>
            </w:r>
          </w:p>
        </w:tc>
      </w:tr>
    </w:tbl>
    <w:p w:rsidR="003D785A" w:rsidRDefault="003D785A"/>
    <w:p w:rsidR="003D785A" w:rsidRDefault="003D785A">
      <w:r>
        <w:rPr>
          <w:rFonts w:hint="eastAsia"/>
        </w:rPr>
        <w:t xml:space="preserve">　　　　　年　　月　　日</w:t>
      </w:r>
    </w:p>
    <w:p w:rsidR="003D785A" w:rsidRDefault="003D785A"/>
    <w:p w:rsidR="003D785A" w:rsidRDefault="003D785A"/>
    <w:p w:rsidR="003D785A" w:rsidRDefault="003D785A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3D785A" w:rsidRDefault="003D785A" w:rsidP="00F3365D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3D785A" w:rsidRPr="009379B2" w:rsidRDefault="003D785A" w:rsidP="00F3365D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3D785A" w:rsidRPr="00F3365D" w:rsidRDefault="003D785A"/>
    <w:p w:rsidR="003D785A" w:rsidRDefault="003D785A"/>
    <w:p w:rsidR="003D785A" w:rsidRDefault="003D785A">
      <w:r>
        <w:rPr>
          <w:rFonts w:hint="eastAsia"/>
        </w:rPr>
        <w:t xml:space="preserve">　高梁市長　様</w:t>
      </w:r>
    </w:p>
    <w:p w:rsidR="003D785A" w:rsidRDefault="003D785A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3D785A" w:rsidTr="00A24CBB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8460" w:type="dxa"/>
          </w:tcPr>
          <w:p w:rsidR="003D785A" w:rsidRDefault="003D785A" w:rsidP="00A24CBB">
            <w:pPr>
              <w:ind w:left="-54"/>
            </w:pPr>
            <w:r>
              <w:rPr>
                <w:rFonts w:hint="eastAsia"/>
              </w:rPr>
              <w:t>×</w:t>
            </w:r>
          </w:p>
          <w:p w:rsidR="003D785A" w:rsidRDefault="003D785A" w:rsidP="00A24CBB">
            <w:pPr>
              <w:ind w:left="-54"/>
            </w:pPr>
          </w:p>
          <w:p w:rsidR="003D785A" w:rsidRDefault="003D785A" w:rsidP="00A24CBB">
            <w:pPr>
              <w:ind w:left="-54"/>
            </w:pPr>
          </w:p>
        </w:tc>
      </w:tr>
    </w:tbl>
    <w:p w:rsidR="003D785A" w:rsidRDefault="003D785A">
      <w:pPr>
        <w:ind w:left="735" w:hanging="735"/>
      </w:pPr>
    </w:p>
    <w:p w:rsidR="003D785A" w:rsidRDefault="003D785A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3D785A" w:rsidRDefault="003D785A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3D785A" w:rsidRDefault="003D785A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3D785A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5A" w:rsidRDefault="003D785A">
      <w:r>
        <w:separator/>
      </w:r>
    </w:p>
  </w:endnote>
  <w:endnote w:type="continuationSeparator" w:id="0">
    <w:p w:rsidR="003D785A" w:rsidRDefault="003D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5A" w:rsidRDefault="003D785A">
      <w:r>
        <w:separator/>
      </w:r>
    </w:p>
  </w:footnote>
  <w:footnote w:type="continuationSeparator" w:id="0">
    <w:p w:rsidR="003D785A" w:rsidRDefault="003D7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12230E"/>
    <w:rsid w:val="003708A1"/>
    <w:rsid w:val="003D785A"/>
    <w:rsid w:val="00626C82"/>
    <w:rsid w:val="006E2421"/>
    <w:rsid w:val="007714BE"/>
    <w:rsid w:val="008A1847"/>
    <w:rsid w:val="009379B2"/>
    <w:rsid w:val="009C0D0E"/>
    <w:rsid w:val="00A24CBB"/>
    <w:rsid w:val="00AD5D90"/>
    <w:rsid w:val="00C140C1"/>
    <w:rsid w:val="00CB29DD"/>
    <w:rsid w:val="00DE4AB5"/>
    <w:rsid w:val="00F31DFC"/>
    <w:rsid w:val="00F3365D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788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788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20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26</cp:revision>
  <dcterms:created xsi:type="dcterms:W3CDTF">2008-05-08T02:05:00Z</dcterms:created>
  <dcterms:modified xsi:type="dcterms:W3CDTF">2022-01-27T05:57:00Z</dcterms:modified>
</cp:coreProperties>
</file>