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05" w:rsidRDefault="00684405" w:rsidP="00684405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30"/>
        <w:gridCol w:w="2364"/>
        <w:gridCol w:w="2364"/>
      </w:tblGrid>
      <w:tr w:rsidR="00684405" w:rsidTr="007E2D12">
        <w:trPr>
          <w:cantSplit/>
          <w:trHeight w:val="640"/>
        </w:trPr>
        <w:tc>
          <w:tcPr>
            <w:tcW w:w="3150" w:type="dxa"/>
            <w:vMerge w:val="restart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特定高圧ガス消費施設</w:t>
            </w:r>
            <w:r>
              <w:rPr>
                <w:rFonts w:hAnsi="Century" w:hint="eastAsia"/>
              </w:rPr>
              <w:t>等</w:t>
            </w:r>
            <w:r w:rsidRPr="00D82017">
              <w:rPr>
                <w:rFonts w:hAnsi="Century" w:hint="eastAsia"/>
              </w:rPr>
              <w:t>軽微変更届書</w:t>
            </w:r>
          </w:p>
        </w:tc>
        <w:tc>
          <w:tcPr>
            <w:tcW w:w="630" w:type="dxa"/>
            <w:vMerge w:val="restart"/>
            <w:vAlign w:val="center"/>
          </w:tcPr>
          <w:p w:rsidR="00684405" w:rsidRDefault="00684405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364" w:type="dxa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364" w:type="dxa"/>
            <w:vAlign w:val="center"/>
          </w:tcPr>
          <w:p w:rsidR="00684405" w:rsidRDefault="00684405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4405" w:rsidTr="007E2D12">
        <w:trPr>
          <w:cantSplit/>
          <w:trHeight w:val="640"/>
        </w:trPr>
        <w:tc>
          <w:tcPr>
            <w:tcW w:w="3150" w:type="dxa"/>
            <w:vMerge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630" w:type="dxa"/>
            <w:vMerge/>
            <w:vAlign w:val="center"/>
          </w:tcPr>
          <w:p w:rsidR="00684405" w:rsidRDefault="00684405" w:rsidP="007E2D12">
            <w:pPr>
              <w:rPr>
                <w:rFonts w:hAnsi="Century"/>
              </w:rPr>
            </w:pPr>
          </w:p>
        </w:tc>
        <w:tc>
          <w:tcPr>
            <w:tcW w:w="2364" w:type="dxa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364" w:type="dxa"/>
            <w:vAlign w:val="center"/>
          </w:tcPr>
          <w:p w:rsidR="00684405" w:rsidRDefault="00684405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84405" w:rsidTr="007E2D12">
        <w:trPr>
          <w:cantSplit/>
          <w:trHeight w:val="760"/>
        </w:trPr>
        <w:tc>
          <w:tcPr>
            <w:tcW w:w="3150" w:type="dxa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358" w:type="dxa"/>
            <w:gridSpan w:val="3"/>
            <w:vAlign w:val="center"/>
          </w:tcPr>
          <w:p w:rsidR="00684405" w:rsidRDefault="00684405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4405" w:rsidTr="007E2D12">
        <w:trPr>
          <w:cantSplit/>
          <w:trHeight w:val="760"/>
        </w:trPr>
        <w:tc>
          <w:tcPr>
            <w:tcW w:w="3150" w:type="dxa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358" w:type="dxa"/>
            <w:gridSpan w:val="3"/>
            <w:vAlign w:val="center"/>
          </w:tcPr>
          <w:p w:rsidR="00684405" w:rsidRDefault="00684405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4405" w:rsidTr="007E2D12">
        <w:trPr>
          <w:cantSplit/>
          <w:trHeight w:val="760"/>
        </w:trPr>
        <w:tc>
          <w:tcPr>
            <w:tcW w:w="3150" w:type="dxa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358" w:type="dxa"/>
            <w:gridSpan w:val="3"/>
            <w:vAlign w:val="center"/>
          </w:tcPr>
          <w:p w:rsidR="00684405" w:rsidRDefault="00684405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4405" w:rsidTr="007E2D12">
        <w:trPr>
          <w:cantSplit/>
          <w:trHeight w:val="760"/>
        </w:trPr>
        <w:tc>
          <w:tcPr>
            <w:tcW w:w="3150" w:type="dxa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5358" w:type="dxa"/>
            <w:gridSpan w:val="3"/>
            <w:vAlign w:val="center"/>
          </w:tcPr>
          <w:p w:rsidR="00684405" w:rsidRDefault="00684405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84405" w:rsidRDefault="00684405" w:rsidP="00684405">
      <w:pPr>
        <w:rPr>
          <w:rFonts w:hAnsi="Century"/>
        </w:rPr>
      </w:pPr>
    </w:p>
    <w:p w:rsidR="00684405" w:rsidRDefault="00684405" w:rsidP="00684405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684405" w:rsidRDefault="00684405" w:rsidP="00684405">
      <w:pPr>
        <w:rPr>
          <w:rFonts w:hAnsi="Century"/>
        </w:rPr>
      </w:pPr>
    </w:p>
    <w:p w:rsidR="00684405" w:rsidRDefault="00684405" w:rsidP="00684405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684405" w:rsidRDefault="00684405" w:rsidP="00684405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　</w:t>
      </w:r>
    </w:p>
    <w:p w:rsidR="00684405" w:rsidRPr="005273E5" w:rsidRDefault="00684405" w:rsidP="00684405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bookmarkEnd w:id="1"/>
    <w:p w:rsidR="00684405" w:rsidRPr="00684405" w:rsidRDefault="00684405" w:rsidP="00684405">
      <w:pPr>
        <w:jc w:val="right"/>
        <w:rPr>
          <w:rFonts w:hAnsi="Century"/>
        </w:rPr>
      </w:pPr>
    </w:p>
    <w:p w:rsidR="00684405" w:rsidRDefault="00684405" w:rsidP="00684405">
      <w:pPr>
        <w:rPr>
          <w:rFonts w:hAnsi="Century"/>
        </w:rPr>
      </w:pPr>
    </w:p>
    <w:p w:rsidR="00684405" w:rsidRDefault="00684405" w:rsidP="00684405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684405" w:rsidRDefault="00684405" w:rsidP="00684405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684405" w:rsidTr="007E2D12">
        <w:trPr>
          <w:trHeight w:val="168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684405" w:rsidRDefault="00684405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684405" w:rsidRDefault="00684405" w:rsidP="00684405">
      <w:pPr>
        <w:rPr>
          <w:rFonts w:hAnsi="Century"/>
        </w:rPr>
      </w:pPr>
    </w:p>
    <w:p w:rsidR="00684405" w:rsidRDefault="00684405" w:rsidP="00684405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D82017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684405" w:rsidRDefault="00684405" w:rsidP="00684405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684405" w:rsidRDefault="00684405" w:rsidP="00684405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二以上の変更の許可申請を同時に行う場合には、「変更の種類」の欄に一括申請である旨を記載すること。</w:t>
      </w:r>
    </w:p>
    <w:p w:rsidR="00792750" w:rsidRPr="00684405" w:rsidRDefault="00792750">
      <w:pPr>
        <w:ind w:left="735" w:hanging="735"/>
      </w:pPr>
    </w:p>
    <w:sectPr w:rsidR="00792750" w:rsidRPr="0068440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6B" w:rsidRDefault="00FA106B" w:rsidP="00B701CA">
      <w:r>
        <w:separator/>
      </w:r>
    </w:p>
  </w:endnote>
  <w:endnote w:type="continuationSeparator" w:id="0">
    <w:p w:rsidR="00FA106B" w:rsidRDefault="00FA106B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6B" w:rsidRDefault="00FA106B" w:rsidP="00B701CA">
      <w:r>
        <w:separator/>
      </w:r>
    </w:p>
  </w:footnote>
  <w:footnote w:type="continuationSeparator" w:id="0">
    <w:p w:rsidR="00FA106B" w:rsidRDefault="00FA106B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50"/>
    <w:rsid w:val="00183657"/>
    <w:rsid w:val="00291AC3"/>
    <w:rsid w:val="003F79CA"/>
    <w:rsid w:val="004335CD"/>
    <w:rsid w:val="00684405"/>
    <w:rsid w:val="00792750"/>
    <w:rsid w:val="009655AD"/>
    <w:rsid w:val="00B701CA"/>
    <w:rsid w:val="00D82017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1175F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cp:lastPrinted>2008-05-09T05:25:00Z</cp:lastPrinted>
  <dcterms:created xsi:type="dcterms:W3CDTF">2021-12-17T01:25:00Z</dcterms:created>
  <dcterms:modified xsi:type="dcterms:W3CDTF">2022-01-25T07:03:00Z</dcterms:modified>
</cp:coreProperties>
</file>