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A6" w:rsidRDefault="00141AA6">
      <w:pPr>
        <w:rPr>
          <w:rFonts w:hAnsi="Century"/>
        </w:rPr>
      </w:pPr>
      <w:r>
        <w:rPr>
          <w:rFonts w:hAnsi="Century" w:hint="eastAsia"/>
        </w:rPr>
        <w:t>一般則　様式第３１（第</w:t>
      </w:r>
      <w:r>
        <w:rPr>
          <w:rFonts w:hAnsi="Century"/>
        </w:rPr>
        <w:t>58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141AA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141AA6" w:rsidRDefault="00141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特定高圧ガス消費廃止届書</w:t>
            </w:r>
          </w:p>
        </w:tc>
        <w:tc>
          <w:tcPr>
            <w:tcW w:w="682" w:type="dxa"/>
            <w:vMerge w:val="restart"/>
            <w:vAlign w:val="center"/>
          </w:tcPr>
          <w:p w:rsidR="00141AA6" w:rsidRDefault="00141A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141AA6" w:rsidRDefault="00141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141AA6" w:rsidRDefault="00141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AA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141AA6" w:rsidRDefault="00141AA6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141AA6" w:rsidRDefault="00141AA6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141AA6" w:rsidRDefault="00141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141AA6" w:rsidRDefault="00141A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141AA6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141AA6" w:rsidRDefault="00141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販売所の名称を含む。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141AA6" w:rsidRDefault="00141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AA6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141AA6" w:rsidRDefault="00141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141AA6" w:rsidRDefault="00141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AA6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141AA6" w:rsidRDefault="00141AA6" w:rsidP="008D36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141AA6" w:rsidRDefault="00141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AA6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141AA6" w:rsidRDefault="00141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消費廃止年月日</w:t>
            </w:r>
          </w:p>
        </w:tc>
        <w:tc>
          <w:tcPr>
            <w:tcW w:w="5076" w:type="dxa"/>
            <w:gridSpan w:val="3"/>
            <w:vAlign w:val="center"/>
          </w:tcPr>
          <w:p w:rsidR="00141AA6" w:rsidRDefault="00141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AA6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141AA6" w:rsidRDefault="00141AA6" w:rsidP="00FB7A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消費廃止の理由</w:t>
            </w:r>
          </w:p>
        </w:tc>
        <w:tc>
          <w:tcPr>
            <w:tcW w:w="5076" w:type="dxa"/>
            <w:gridSpan w:val="3"/>
            <w:vAlign w:val="center"/>
          </w:tcPr>
          <w:p w:rsidR="00141AA6" w:rsidRDefault="00141AA6" w:rsidP="00FB7AFE">
            <w:pPr>
              <w:rPr>
                <w:rFonts w:hAnsi="Century"/>
              </w:rPr>
            </w:pPr>
          </w:p>
        </w:tc>
      </w:tr>
    </w:tbl>
    <w:p w:rsidR="00141AA6" w:rsidRDefault="00141AA6">
      <w:pPr>
        <w:rPr>
          <w:rFonts w:hAnsi="Century"/>
        </w:rPr>
      </w:pPr>
    </w:p>
    <w:p w:rsidR="00141AA6" w:rsidRDefault="00141AA6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141AA6" w:rsidRDefault="00141AA6">
      <w:pPr>
        <w:rPr>
          <w:rFonts w:hAnsi="Century"/>
        </w:rPr>
      </w:pPr>
    </w:p>
    <w:p w:rsidR="00141AA6" w:rsidRDefault="00141AA6">
      <w:pPr>
        <w:rPr>
          <w:rFonts w:hAnsi="Century"/>
        </w:rPr>
      </w:pPr>
    </w:p>
    <w:p w:rsidR="00141AA6" w:rsidRDefault="00141AA6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141AA6" w:rsidRDefault="00141AA6" w:rsidP="00294C08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141AA6" w:rsidRPr="009379B2" w:rsidRDefault="00141AA6" w:rsidP="00294C08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141AA6" w:rsidRPr="00294C08" w:rsidRDefault="00141AA6">
      <w:pPr>
        <w:rPr>
          <w:rFonts w:hAnsi="Century"/>
        </w:rPr>
      </w:pPr>
    </w:p>
    <w:p w:rsidR="00141AA6" w:rsidRDefault="00141AA6">
      <w:pPr>
        <w:rPr>
          <w:rFonts w:hAnsi="Century"/>
        </w:rPr>
      </w:pPr>
    </w:p>
    <w:p w:rsidR="00141AA6" w:rsidRDefault="00141AA6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141AA6" w:rsidRDefault="00141AA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141AA6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141AA6" w:rsidRDefault="00141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141AA6" w:rsidRDefault="00141AA6">
      <w:pPr>
        <w:rPr>
          <w:rFonts w:hAnsi="Century"/>
        </w:rPr>
      </w:pPr>
    </w:p>
    <w:p w:rsidR="00141AA6" w:rsidRDefault="00141AA6">
      <w:pPr>
        <w:rPr>
          <w:rFonts w:hAnsi="Century"/>
        </w:rPr>
      </w:pPr>
    </w:p>
    <w:p w:rsidR="00141AA6" w:rsidRDefault="00141AA6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141AA6" w:rsidRDefault="00141AA6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141AA6" w:rsidRDefault="00141AA6">
      <w:pPr>
        <w:ind w:left="735" w:hanging="735"/>
      </w:pPr>
      <w:r>
        <w:rPr>
          <w:rFonts w:hAnsi="Century" w:hint="eastAsia"/>
        </w:rPr>
        <w:t xml:space="preserve">　</w:t>
      </w:r>
    </w:p>
    <w:sectPr w:rsidR="00141AA6" w:rsidSect="00141A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A6" w:rsidRDefault="00141AA6">
      <w:r>
        <w:separator/>
      </w:r>
    </w:p>
  </w:endnote>
  <w:endnote w:type="continuationSeparator" w:id="0">
    <w:p w:rsidR="00141AA6" w:rsidRDefault="0014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A6" w:rsidRDefault="00141AA6">
      <w:r>
        <w:separator/>
      </w:r>
    </w:p>
  </w:footnote>
  <w:footnote w:type="continuationSeparator" w:id="0">
    <w:p w:rsidR="00141AA6" w:rsidRDefault="00141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1315D6"/>
    <w:rsid w:val="00141AA6"/>
    <w:rsid w:val="001B596F"/>
    <w:rsid w:val="00294C08"/>
    <w:rsid w:val="0038183D"/>
    <w:rsid w:val="003A5C20"/>
    <w:rsid w:val="00771C5A"/>
    <w:rsid w:val="008D3664"/>
    <w:rsid w:val="009379B2"/>
    <w:rsid w:val="00A964DE"/>
    <w:rsid w:val="00AB3164"/>
    <w:rsid w:val="00BC1715"/>
    <w:rsid w:val="00C609A1"/>
    <w:rsid w:val="00CC4EFE"/>
    <w:rsid w:val="00F7485E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299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299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9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22</cp:revision>
  <cp:lastPrinted>2008-05-09T05:25:00Z</cp:lastPrinted>
  <dcterms:created xsi:type="dcterms:W3CDTF">2008-05-08T05:51:00Z</dcterms:created>
  <dcterms:modified xsi:type="dcterms:W3CDTF">2022-01-27T06:01:00Z</dcterms:modified>
</cp:coreProperties>
</file>