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7F" w:rsidRDefault="00235F7F" w:rsidP="00235F7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780"/>
        <w:gridCol w:w="2037"/>
        <w:gridCol w:w="2511"/>
      </w:tblGrid>
      <w:tr w:rsidR="00235F7F" w:rsidTr="007E2D12">
        <w:trPr>
          <w:cantSplit/>
          <w:trHeight w:val="730"/>
        </w:trPr>
        <w:tc>
          <w:tcPr>
            <w:tcW w:w="3168" w:type="dxa"/>
            <w:vMerge w:val="restart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高圧ガス保安協</w:t>
            </w:r>
            <w:r>
              <w:rPr>
                <w:rFonts w:hAnsi="Century" w:hint="eastAsia"/>
              </w:rPr>
              <w:t>会</w:t>
            </w:r>
            <w:r w:rsidRPr="001D5EAF">
              <w:rPr>
                <w:rFonts w:hAnsi="Century" w:hint="eastAsia"/>
              </w:rPr>
              <w:t>保安検査受検届書</w:t>
            </w:r>
          </w:p>
        </w:tc>
        <w:tc>
          <w:tcPr>
            <w:tcW w:w="780" w:type="dxa"/>
            <w:vMerge w:val="restart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037" w:type="dxa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5F7F" w:rsidTr="007E2D12">
        <w:trPr>
          <w:cantSplit/>
          <w:trHeight w:val="730"/>
        </w:trPr>
        <w:tc>
          <w:tcPr>
            <w:tcW w:w="3168" w:type="dxa"/>
            <w:vMerge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80" w:type="dxa"/>
            <w:vMerge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</w:p>
        </w:tc>
        <w:tc>
          <w:tcPr>
            <w:tcW w:w="2037" w:type="dxa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11" w:type="dxa"/>
            <w:vAlign w:val="center"/>
          </w:tcPr>
          <w:p w:rsidR="00235F7F" w:rsidRDefault="00235F7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235F7F" w:rsidTr="007E2D12">
        <w:trPr>
          <w:cantSplit/>
          <w:trHeight w:val="640"/>
        </w:trPr>
        <w:tc>
          <w:tcPr>
            <w:tcW w:w="3168" w:type="dxa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328" w:type="dxa"/>
            <w:gridSpan w:val="3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5F7F" w:rsidTr="007E2D12">
        <w:trPr>
          <w:cantSplit/>
          <w:trHeight w:val="640"/>
        </w:trPr>
        <w:tc>
          <w:tcPr>
            <w:tcW w:w="3168" w:type="dxa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328" w:type="dxa"/>
            <w:gridSpan w:val="3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5F7F" w:rsidTr="007E2D12">
        <w:trPr>
          <w:cantSplit/>
          <w:trHeight w:val="640"/>
        </w:trPr>
        <w:tc>
          <w:tcPr>
            <w:tcW w:w="3168" w:type="dxa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328" w:type="dxa"/>
            <w:gridSpan w:val="3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5F7F" w:rsidTr="007E2D12">
        <w:trPr>
          <w:cantSplit/>
          <w:trHeight w:val="640"/>
        </w:trPr>
        <w:tc>
          <w:tcPr>
            <w:tcW w:w="3168" w:type="dxa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検査を受けた特定施設</w:t>
            </w:r>
          </w:p>
        </w:tc>
        <w:tc>
          <w:tcPr>
            <w:tcW w:w="5328" w:type="dxa"/>
            <w:gridSpan w:val="3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5F7F" w:rsidTr="007E2D12">
        <w:trPr>
          <w:cantSplit/>
          <w:trHeight w:val="640"/>
        </w:trPr>
        <w:tc>
          <w:tcPr>
            <w:tcW w:w="3168" w:type="dxa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保安検査証の検査番号</w:t>
            </w:r>
          </w:p>
        </w:tc>
        <w:tc>
          <w:tcPr>
            <w:tcW w:w="5328" w:type="dxa"/>
            <w:gridSpan w:val="3"/>
            <w:vAlign w:val="center"/>
          </w:tcPr>
          <w:p w:rsidR="00235F7F" w:rsidRDefault="00235F7F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日</w:t>
            </w:r>
          </w:p>
          <w:p w:rsidR="00235F7F" w:rsidRDefault="00235F7F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高圧ガス保安協会　　　第　　　号</w:t>
            </w:r>
          </w:p>
        </w:tc>
      </w:tr>
      <w:tr w:rsidR="00235F7F" w:rsidTr="007E2D12">
        <w:trPr>
          <w:cantSplit/>
          <w:trHeight w:val="640"/>
        </w:trPr>
        <w:tc>
          <w:tcPr>
            <w:tcW w:w="3168" w:type="dxa"/>
            <w:vAlign w:val="center"/>
          </w:tcPr>
          <w:p w:rsidR="00235F7F" w:rsidRDefault="00235F7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検査を受けた年月日</w:t>
            </w:r>
          </w:p>
        </w:tc>
        <w:tc>
          <w:tcPr>
            <w:tcW w:w="5328" w:type="dxa"/>
            <w:gridSpan w:val="3"/>
            <w:vAlign w:val="center"/>
          </w:tcPr>
          <w:p w:rsidR="00235F7F" w:rsidRDefault="00235F7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235F7F" w:rsidRDefault="00235F7F" w:rsidP="00235F7F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235F7F" w:rsidRPr="005273E5" w:rsidRDefault="00235F7F" w:rsidP="00235F7F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rPr>
          <w:rFonts w:hAnsi="Century"/>
        </w:rPr>
      </w:pPr>
    </w:p>
    <w:p w:rsidR="00235F7F" w:rsidRDefault="00235F7F" w:rsidP="00235F7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1D5EAF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35F7F" w:rsidRDefault="00235F7F" w:rsidP="00235F7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D562D2" w:rsidRPr="00235F7F" w:rsidRDefault="00D562D2">
      <w:pPr>
        <w:ind w:left="735" w:hanging="735"/>
      </w:pPr>
    </w:p>
    <w:sectPr w:rsidR="00D562D2" w:rsidRPr="00235F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AC" w:rsidRDefault="002F6CAC" w:rsidP="00B701CA">
      <w:r>
        <w:separator/>
      </w:r>
    </w:p>
  </w:endnote>
  <w:endnote w:type="continuationSeparator" w:id="0">
    <w:p w:rsidR="002F6CAC" w:rsidRDefault="002F6CAC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AC" w:rsidRDefault="002F6CAC" w:rsidP="00B701CA">
      <w:r>
        <w:separator/>
      </w:r>
    </w:p>
  </w:footnote>
  <w:footnote w:type="continuationSeparator" w:id="0">
    <w:p w:rsidR="002F6CAC" w:rsidRDefault="002F6CAC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2"/>
    <w:rsid w:val="001C46D0"/>
    <w:rsid w:val="001D5EAF"/>
    <w:rsid w:val="00235F7F"/>
    <w:rsid w:val="002F6CAC"/>
    <w:rsid w:val="0066359E"/>
    <w:rsid w:val="00680D7D"/>
    <w:rsid w:val="007445B2"/>
    <w:rsid w:val="009B4FE8"/>
    <w:rsid w:val="00A46E27"/>
    <w:rsid w:val="00A9590E"/>
    <w:rsid w:val="00B701CA"/>
    <w:rsid w:val="00D562D2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28F48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2021-12-17T01:17:00Z</dcterms:created>
  <dcterms:modified xsi:type="dcterms:W3CDTF">2022-01-25T06:56:00Z</dcterms:modified>
</cp:coreProperties>
</file>