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20" w:rsidRDefault="003B3F20" w:rsidP="003B3F2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735"/>
        <w:gridCol w:w="1995"/>
        <w:gridCol w:w="2511"/>
      </w:tblGrid>
      <w:tr w:rsidR="003B3F20" w:rsidTr="007E2D12">
        <w:trPr>
          <w:cantSplit/>
          <w:trHeight w:val="360"/>
        </w:trPr>
        <w:tc>
          <w:tcPr>
            <w:tcW w:w="3255" w:type="dxa"/>
            <w:vMerge w:val="restart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製造施設完成検査申請書</w:t>
            </w:r>
          </w:p>
        </w:tc>
        <w:tc>
          <w:tcPr>
            <w:tcW w:w="735" w:type="dxa"/>
            <w:vMerge w:val="restart"/>
            <w:vAlign w:val="center"/>
          </w:tcPr>
          <w:p w:rsidR="003B3F20" w:rsidRDefault="00383152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検査結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　</w:t>
            </w:r>
            <w:r w:rsidRPr="00AB281F">
              <w:rPr>
                <w:rFonts w:hAnsi="Century" w:hint="eastAsia"/>
              </w:rPr>
              <w:t>高梁市指令</w:t>
            </w:r>
            <w:r>
              <w:rPr>
                <w:rFonts w:hAnsi="Century" w:hint="eastAsia"/>
              </w:rPr>
              <w:t xml:space="preserve">　第　　　号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完成年月日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3B3F20" w:rsidRDefault="003B3F20" w:rsidP="003B3F20">
      <w:pPr>
        <w:jc w:val="right"/>
      </w:pPr>
      <w:r>
        <w:rPr>
          <w:rFonts w:hint="eastAsia"/>
        </w:rPr>
        <w:t xml:space="preserve">連絡先電話番号　　　　　　　　　　　　</w:t>
      </w:r>
    </w:p>
    <w:p w:rsidR="003B3F20" w:rsidRPr="005273E5" w:rsidRDefault="003B3F20" w:rsidP="003B3F20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3B3F20" w:rsidTr="007E2D12">
        <w:trPr>
          <w:trHeight w:val="460"/>
        </w:trPr>
        <w:tc>
          <w:tcPr>
            <w:tcW w:w="2439" w:type="dxa"/>
            <w:vAlign w:val="center"/>
          </w:tcPr>
          <w:p w:rsidR="003B3F20" w:rsidRDefault="003B3F2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4"/>
              </w:rPr>
              <w:t>処理能</w:t>
            </w:r>
            <w:r>
              <w:rPr>
                <w:rFonts w:hAnsi="Century" w:hint="eastAsia"/>
              </w:rPr>
              <w:t>力</w:t>
            </w:r>
          </w:p>
        </w:tc>
        <w:tc>
          <w:tcPr>
            <w:tcW w:w="6057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Nm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</w:p>
        </w:tc>
      </w:tr>
      <w:tr w:rsidR="003B3F20" w:rsidTr="007E2D12">
        <w:trPr>
          <w:trHeight w:val="460"/>
        </w:trPr>
        <w:tc>
          <w:tcPr>
            <w:tcW w:w="2439" w:type="dxa"/>
            <w:vAlign w:val="center"/>
          </w:tcPr>
          <w:p w:rsidR="003B3F20" w:rsidRDefault="003B3F2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完成検査申請手数料</w:t>
            </w:r>
          </w:p>
        </w:tc>
        <w:tc>
          <w:tcPr>
            <w:tcW w:w="6057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AB281F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3B3F20" w:rsidRDefault="003B3F20" w:rsidP="003B3F2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317A7" w:rsidRPr="003B3F20" w:rsidRDefault="008317A7">
      <w:pPr>
        <w:ind w:left="735" w:hanging="735"/>
        <w:rPr>
          <w:rFonts w:hAnsi="Century"/>
        </w:rPr>
      </w:pPr>
    </w:p>
    <w:sectPr w:rsidR="008317A7" w:rsidRPr="003B3F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4D" w:rsidRDefault="009D5E4D" w:rsidP="00B701CA">
      <w:r>
        <w:separator/>
      </w:r>
    </w:p>
  </w:endnote>
  <w:endnote w:type="continuationSeparator" w:id="0">
    <w:p w:rsidR="009D5E4D" w:rsidRDefault="009D5E4D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4D" w:rsidRDefault="009D5E4D" w:rsidP="00B701CA">
      <w:r>
        <w:separator/>
      </w:r>
    </w:p>
  </w:footnote>
  <w:footnote w:type="continuationSeparator" w:id="0">
    <w:p w:rsidR="009D5E4D" w:rsidRDefault="009D5E4D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7"/>
    <w:rsid w:val="000F14A9"/>
    <w:rsid w:val="00383152"/>
    <w:rsid w:val="003B3F20"/>
    <w:rsid w:val="008317A7"/>
    <w:rsid w:val="009D5E4D"/>
    <w:rsid w:val="009E4AD1"/>
    <w:rsid w:val="00A03702"/>
    <w:rsid w:val="00AB281F"/>
    <w:rsid w:val="00B701CA"/>
    <w:rsid w:val="00B775AF"/>
    <w:rsid w:val="00D852A0"/>
    <w:rsid w:val="00D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476B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2021-12-17T00:40:00Z</dcterms:created>
  <dcterms:modified xsi:type="dcterms:W3CDTF">2022-01-27T04:32:00Z</dcterms:modified>
</cp:coreProperties>
</file>