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6F" w:rsidRDefault="0060606F" w:rsidP="0060606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82"/>
        <w:gridCol w:w="2197"/>
        <w:gridCol w:w="2197"/>
      </w:tblGrid>
      <w:tr w:rsidR="0060606F" w:rsidTr="007E2D12">
        <w:trPr>
          <w:cantSplit/>
          <w:trHeight w:val="640"/>
        </w:trPr>
        <w:tc>
          <w:tcPr>
            <w:tcW w:w="3420" w:type="dxa"/>
            <w:vMerge w:val="restart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高圧ガス貯蔵所軽微変更届書</w:t>
            </w:r>
          </w:p>
        </w:tc>
        <w:tc>
          <w:tcPr>
            <w:tcW w:w="682" w:type="dxa"/>
            <w:vMerge w:val="restart"/>
            <w:vAlign w:val="center"/>
          </w:tcPr>
          <w:p w:rsidR="0060606F" w:rsidRDefault="006C6B17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197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606F" w:rsidTr="007E2D12">
        <w:trPr>
          <w:cantSplit/>
          <w:trHeight w:val="640"/>
        </w:trPr>
        <w:tc>
          <w:tcPr>
            <w:tcW w:w="3420" w:type="dxa"/>
            <w:vMerge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60606F" w:rsidRDefault="0060606F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0606F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606F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606F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5076" w:type="dxa"/>
            <w:gridSpan w:val="3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606F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076" w:type="dxa"/>
            <w:gridSpan w:val="3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60606F" w:rsidRDefault="0060606F" w:rsidP="0060606F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60606F" w:rsidRPr="0060606F" w:rsidRDefault="0060606F" w:rsidP="0060606F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  <w:bookmarkEnd w:id="1"/>
    </w:p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60606F" w:rsidRDefault="0060606F" w:rsidP="0060606F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60606F" w:rsidTr="007E2D12"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D72DCE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60606F" w:rsidRDefault="0060606F" w:rsidP="006060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052021" w:rsidRPr="0060606F" w:rsidRDefault="00052021">
      <w:pPr>
        <w:ind w:left="735" w:hanging="735"/>
        <w:rPr>
          <w:rFonts w:hAnsi="Century"/>
        </w:rPr>
      </w:pPr>
    </w:p>
    <w:sectPr w:rsidR="00052021" w:rsidRPr="006060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53" w:rsidRDefault="00A10553" w:rsidP="00B701CA">
      <w:r>
        <w:separator/>
      </w:r>
    </w:p>
  </w:endnote>
  <w:endnote w:type="continuationSeparator" w:id="0">
    <w:p w:rsidR="00A10553" w:rsidRDefault="00A10553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53" w:rsidRDefault="00A10553" w:rsidP="00B701CA">
      <w:r>
        <w:separator/>
      </w:r>
    </w:p>
  </w:footnote>
  <w:footnote w:type="continuationSeparator" w:id="0">
    <w:p w:rsidR="00A10553" w:rsidRDefault="00A10553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21"/>
    <w:rsid w:val="00052021"/>
    <w:rsid w:val="001A394A"/>
    <w:rsid w:val="003B758B"/>
    <w:rsid w:val="005967E9"/>
    <w:rsid w:val="0060606F"/>
    <w:rsid w:val="006C6B17"/>
    <w:rsid w:val="007C46C7"/>
    <w:rsid w:val="00A10553"/>
    <w:rsid w:val="00B33439"/>
    <w:rsid w:val="00B701CA"/>
    <w:rsid w:val="00C7206A"/>
    <w:rsid w:val="00D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D4F25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cp:lastPrinted>2008-05-09T05:25:00Z</cp:lastPrinted>
  <dcterms:created xsi:type="dcterms:W3CDTF">2021-12-17T01:23:00Z</dcterms:created>
  <dcterms:modified xsi:type="dcterms:W3CDTF">2022-01-27T04:38:00Z</dcterms:modified>
</cp:coreProperties>
</file>