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87" w:rsidRDefault="00561E87">
      <w:pPr>
        <w:rPr>
          <w:rFonts w:hAnsi="Century"/>
        </w:rPr>
      </w:pPr>
      <w:r>
        <w:rPr>
          <w:rFonts w:hAnsi="Century" w:hint="eastAsia"/>
        </w:rPr>
        <w:t>液石則　様式第１２（第</w:t>
      </w:r>
      <w:r>
        <w:rPr>
          <w:rFonts w:hAnsi="Century"/>
        </w:rPr>
        <w:t>30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956"/>
        <w:gridCol w:w="2310"/>
      </w:tblGrid>
      <w:tr w:rsidR="00561E87" w:rsidTr="00840CA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561E87" w:rsidRDefault="00561E87" w:rsidP="00C04C5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第二種貯蔵所位置等変更届書</w:t>
            </w:r>
          </w:p>
        </w:tc>
        <w:tc>
          <w:tcPr>
            <w:tcW w:w="720" w:type="dxa"/>
            <w:vMerge w:val="restart"/>
            <w:vAlign w:val="center"/>
          </w:tcPr>
          <w:p w:rsidR="00561E87" w:rsidRDefault="00561E8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液石</w:t>
            </w:r>
          </w:p>
        </w:tc>
        <w:tc>
          <w:tcPr>
            <w:tcW w:w="1956" w:type="dxa"/>
            <w:vAlign w:val="center"/>
          </w:tcPr>
          <w:p w:rsidR="00561E87" w:rsidRDefault="00561E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561E87" w:rsidRDefault="00561E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561E87" w:rsidRDefault="00561E87" w:rsidP="00840C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1E87" w:rsidTr="00840CA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561E87" w:rsidRDefault="00561E87">
            <w:pPr>
              <w:jc w:val="distribute"/>
              <w:rPr>
                <w:rFonts w:hAnsi="Century"/>
              </w:rPr>
            </w:pPr>
          </w:p>
        </w:tc>
        <w:tc>
          <w:tcPr>
            <w:tcW w:w="720" w:type="dxa"/>
            <w:vMerge/>
            <w:vAlign w:val="center"/>
          </w:tcPr>
          <w:p w:rsidR="00561E87" w:rsidRDefault="00561E87">
            <w:pPr>
              <w:rPr>
                <w:rFonts w:hAnsi="Century"/>
              </w:rPr>
            </w:pPr>
          </w:p>
        </w:tc>
        <w:tc>
          <w:tcPr>
            <w:tcW w:w="1956" w:type="dxa"/>
            <w:vAlign w:val="center"/>
          </w:tcPr>
          <w:p w:rsidR="00561E87" w:rsidRDefault="00561E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561E87" w:rsidRDefault="00561E87" w:rsidP="00C04C5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561E8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519" w:type="dxa"/>
            <w:vAlign w:val="center"/>
          </w:tcPr>
          <w:p w:rsidR="00561E87" w:rsidRDefault="00561E8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4986" w:type="dxa"/>
            <w:gridSpan w:val="3"/>
            <w:vAlign w:val="center"/>
          </w:tcPr>
          <w:p w:rsidR="00561E87" w:rsidRDefault="00561E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1E8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519" w:type="dxa"/>
            <w:vAlign w:val="center"/>
          </w:tcPr>
          <w:p w:rsidR="00561E87" w:rsidRDefault="00561E8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561E87" w:rsidRDefault="00561E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1E8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519" w:type="dxa"/>
            <w:vAlign w:val="center"/>
          </w:tcPr>
          <w:p w:rsidR="00561E87" w:rsidRDefault="00561E8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貯蔵所所在地</w:t>
            </w:r>
          </w:p>
        </w:tc>
        <w:tc>
          <w:tcPr>
            <w:tcW w:w="4986" w:type="dxa"/>
            <w:gridSpan w:val="3"/>
            <w:vAlign w:val="center"/>
          </w:tcPr>
          <w:p w:rsidR="00561E87" w:rsidRDefault="00561E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61E87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519" w:type="dxa"/>
            <w:vAlign w:val="center"/>
          </w:tcPr>
          <w:p w:rsidR="00561E87" w:rsidRDefault="00561E8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変更の種類</w:t>
            </w:r>
          </w:p>
        </w:tc>
        <w:tc>
          <w:tcPr>
            <w:tcW w:w="4986" w:type="dxa"/>
            <w:gridSpan w:val="3"/>
            <w:vAlign w:val="center"/>
          </w:tcPr>
          <w:p w:rsidR="00561E87" w:rsidRDefault="00561E8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561E87" w:rsidRDefault="00561E87">
      <w:pPr>
        <w:rPr>
          <w:rFonts w:hAnsi="Century"/>
        </w:rPr>
      </w:pPr>
    </w:p>
    <w:p w:rsidR="00561E87" w:rsidRDefault="00561E87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561E87" w:rsidRDefault="00561E87">
      <w:pPr>
        <w:rPr>
          <w:rFonts w:hAnsi="Century"/>
        </w:rPr>
      </w:pPr>
    </w:p>
    <w:p w:rsidR="00561E87" w:rsidRDefault="00561E87">
      <w:pPr>
        <w:rPr>
          <w:rFonts w:hAnsi="Century"/>
        </w:rPr>
      </w:pPr>
    </w:p>
    <w:p w:rsidR="00561E87" w:rsidRDefault="00561E87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561E87" w:rsidRDefault="00561E87" w:rsidP="0079173A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561E87" w:rsidRPr="009379B2" w:rsidRDefault="00561E87" w:rsidP="0079173A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561E87" w:rsidRPr="0079173A" w:rsidRDefault="00561E87">
      <w:pPr>
        <w:rPr>
          <w:rFonts w:hAnsi="Century"/>
        </w:rPr>
      </w:pPr>
    </w:p>
    <w:p w:rsidR="00561E87" w:rsidRDefault="00561E87">
      <w:pPr>
        <w:rPr>
          <w:rFonts w:hAnsi="Century"/>
        </w:rPr>
      </w:pPr>
    </w:p>
    <w:p w:rsidR="00561E87" w:rsidRDefault="00561E87">
      <w:pPr>
        <w:rPr>
          <w:rFonts w:hAnsi="Century"/>
        </w:rPr>
      </w:pPr>
      <w:r>
        <w:rPr>
          <w:rFonts w:hAnsi="Century" w:hint="eastAsia"/>
        </w:rPr>
        <w:t xml:space="preserve">　　高梁市長　様</w:t>
      </w:r>
    </w:p>
    <w:p w:rsidR="00561E87" w:rsidRDefault="00561E87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08"/>
      </w:tblGrid>
      <w:tr w:rsidR="00561E87" w:rsidTr="00C04C5E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8508" w:type="dxa"/>
          </w:tcPr>
          <w:p w:rsidR="00561E87" w:rsidRDefault="00561E87" w:rsidP="00C04C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561E87" w:rsidRDefault="00561E87">
      <w:pPr>
        <w:rPr>
          <w:rFonts w:hAnsi="Century"/>
        </w:rPr>
      </w:pPr>
    </w:p>
    <w:p w:rsidR="00561E87" w:rsidRDefault="00561E87">
      <w:pPr>
        <w:rPr>
          <w:rFonts w:hAnsi="Century"/>
        </w:rPr>
      </w:pPr>
    </w:p>
    <w:p w:rsidR="00561E87" w:rsidRDefault="00561E87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561E87" w:rsidRDefault="00561E87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561E87" w:rsidRDefault="00561E87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二以上の変更の許可申請を同時に行う場合には、「変更の種類」の欄に一括申請である旨を記載すること。</w:t>
      </w:r>
    </w:p>
    <w:p w:rsidR="00561E87" w:rsidRDefault="00561E87" w:rsidP="00C04C5E">
      <w:pPr>
        <w:ind w:leftChars="200" w:left="735" w:hangingChars="150" w:hanging="315"/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p w:rsidR="00561E87" w:rsidRPr="00C04C5E" w:rsidRDefault="00561E87">
      <w:pPr>
        <w:ind w:left="735" w:hanging="735"/>
        <w:rPr>
          <w:rFonts w:hAnsi="Century"/>
        </w:rPr>
      </w:pPr>
    </w:p>
    <w:sectPr w:rsidR="00561E87" w:rsidRPr="00C04C5E" w:rsidSect="00561E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87" w:rsidRDefault="00561E87">
      <w:r>
        <w:separator/>
      </w:r>
    </w:p>
  </w:endnote>
  <w:endnote w:type="continuationSeparator" w:id="0">
    <w:p w:rsidR="00561E87" w:rsidRDefault="0056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87" w:rsidRDefault="00561E87">
      <w:r>
        <w:separator/>
      </w:r>
    </w:p>
  </w:footnote>
  <w:footnote w:type="continuationSeparator" w:id="0">
    <w:p w:rsidR="00561E87" w:rsidRDefault="00561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C5E"/>
    <w:rsid w:val="001F41D7"/>
    <w:rsid w:val="004E6177"/>
    <w:rsid w:val="00561E87"/>
    <w:rsid w:val="00745BFC"/>
    <w:rsid w:val="0079173A"/>
    <w:rsid w:val="00840CA3"/>
    <w:rsid w:val="009379B2"/>
    <w:rsid w:val="009B564C"/>
    <w:rsid w:val="00A31E5E"/>
    <w:rsid w:val="00A52848"/>
    <w:rsid w:val="00C04C5E"/>
    <w:rsid w:val="00F1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7E9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7E9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26</TotalTime>
  <Pages>1</Pages>
  <Words>53</Words>
  <Characters>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24</cp:revision>
  <cp:lastPrinted>2008-05-09T05:25:00Z</cp:lastPrinted>
  <dcterms:created xsi:type="dcterms:W3CDTF">2008-05-08T02:15:00Z</dcterms:created>
  <dcterms:modified xsi:type="dcterms:W3CDTF">2022-01-27T06:36:00Z</dcterms:modified>
</cp:coreProperties>
</file>