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0E" w:rsidRDefault="0024570E">
      <w:r>
        <w:rPr>
          <w:rFonts w:hint="eastAsia"/>
        </w:rPr>
        <w:t>液石則　様式第２８の２（第</w:t>
      </w:r>
      <w:r>
        <w:t>51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746"/>
        <w:gridCol w:w="2520"/>
      </w:tblGrid>
      <w:tr w:rsidR="0024570E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24570E" w:rsidRDefault="0024570E" w:rsidP="009C0D0E">
            <w:pPr>
              <w:jc w:val="distribute"/>
            </w:pPr>
            <w:r>
              <w:rPr>
                <w:rFonts w:hint="eastAsia"/>
              </w:rPr>
              <w:t>特定高圧ガス消費者承継届書</w:t>
            </w:r>
          </w:p>
        </w:tc>
        <w:tc>
          <w:tcPr>
            <w:tcW w:w="720" w:type="dxa"/>
            <w:vMerge w:val="restart"/>
            <w:vAlign w:val="center"/>
          </w:tcPr>
          <w:p w:rsidR="0024570E" w:rsidRDefault="0024570E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46" w:type="dxa"/>
            <w:vAlign w:val="center"/>
          </w:tcPr>
          <w:p w:rsidR="0024570E" w:rsidRDefault="0024570E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24570E" w:rsidRDefault="0024570E">
            <w:r>
              <w:rPr>
                <w:rFonts w:hint="eastAsia"/>
              </w:rPr>
              <w:t xml:space="preserve">　</w:t>
            </w:r>
          </w:p>
          <w:p w:rsidR="0024570E" w:rsidRDefault="0024570E" w:rsidP="00F80B1F">
            <w:r>
              <w:rPr>
                <w:rFonts w:hint="eastAsia"/>
              </w:rPr>
              <w:t xml:space="preserve">　</w:t>
            </w:r>
          </w:p>
        </w:tc>
      </w:tr>
      <w:tr w:rsidR="0024570E" w:rsidTr="00F80B1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24570E" w:rsidRDefault="0024570E"/>
        </w:tc>
        <w:tc>
          <w:tcPr>
            <w:tcW w:w="720" w:type="dxa"/>
            <w:vMerge/>
            <w:vAlign w:val="center"/>
          </w:tcPr>
          <w:p w:rsidR="0024570E" w:rsidRDefault="0024570E"/>
        </w:tc>
        <w:tc>
          <w:tcPr>
            <w:tcW w:w="1746" w:type="dxa"/>
            <w:vAlign w:val="center"/>
          </w:tcPr>
          <w:p w:rsidR="0024570E" w:rsidRDefault="0024570E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24570E" w:rsidRDefault="0024570E" w:rsidP="00CB29DD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24570E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24570E" w:rsidRDefault="0024570E" w:rsidP="00C372D5">
            <w:pPr>
              <w:jc w:val="distribute"/>
            </w:pPr>
            <w:r>
              <w:rPr>
                <w:rFonts w:hint="eastAsia"/>
              </w:rPr>
              <w:t>承継された特定高圧ガス消費者</w:t>
            </w:r>
          </w:p>
          <w:p w:rsidR="0024570E" w:rsidRPr="00BA2FD4" w:rsidRDefault="0024570E" w:rsidP="00C372D5">
            <w:pPr>
              <w:jc w:val="distribute"/>
            </w:pPr>
            <w:r>
              <w:rPr>
                <w:rFonts w:hint="eastAsia"/>
              </w:rPr>
              <w:t>の名称（事業所の名称を含む。）</w:t>
            </w:r>
          </w:p>
        </w:tc>
        <w:tc>
          <w:tcPr>
            <w:tcW w:w="4986" w:type="dxa"/>
            <w:gridSpan w:val="3"/>
            <w:vAlign w:val="center"/>
          </w:tcPr>
          <w:p w:rsidR="0024570E" w:rsidRDefault="0024570E">
            <w:r>
              <w:rPr>
                <w:rFonts w:hint="eastAsia"/>
              </w:rPr>
              <w:t xml:space="preserve">　</w:t>
            </w:r>
          </w:p>
        </w:tc>
      </w:tr>
      <w:tr w:rsidR="0024570E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24570E" w:rsidRDefault="0024570E">
            <w:pPr>
              <w:jc w:val="distribute"/>
            </w:pPr>
            <w:r>
              <w:rPr>
                <w:rFonts w:hint="eastAsia"/>
              </w:rPr>
              <w:t>承継された事業所所在地</w:t>
            </w:r>
          </w:p>
        </w:tc>
        <w:tc>
          <w:tcPr>
            <w:tcW w:w="4986" w:type="dxa"/>
            <w:gridSpan w:val="3"/>
            <w:vAlign w:val="center"/>
          </w:tcPr>
          <w:p w:rsidR="0024570E" w:rsidRDefault="0024570E">
            <w:r>
              <w:rPr>
                <w:rFonts w:hint="eastAsia"/>
              </w:rPr>
              <w:t xml:space="preserve">　</w:t>
            </w:r>
          </w:p>
        </w:tc>
      </w:tr>
      <w:tr w:rsidR="0024570E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24570E" w:rsidRDefault="0024570E">
            <w:pPr>
              <w:jc w:val="distribute"/>
            </w:pPr>
            <w:r>
              <w:rPr>
                <w:rFonts w:hint="eastAsia"/>
              </w:rPr>
              <w:t>承継後の名称</w:t>
            </w:r>
          </w:p>
          <w:p w:rsidR="0024570E" w:rsidRDefault="0024570E">
            <w:pPr>
              <w:jc w:val="distribute"/>
            </w:pP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4986" w:type="dxa"/>
            <w:gridSpan w:val="3"/>
            <w:vAlign w:val="center"/>
          </w:tcPr>
          <w:p w:rsidR="0024570E" w:rsidRDefault="0024570E">
            <w:r>
              <w:rPr>
                <w:rFonts w:hint="eastAsia"/>
              </w:rPr>
              <w:t xml:space="preserve">　</w:t>
            </w:r>
          </w:p>
        </w:tc>
      </w:tr>
      <w:tr w:rsidR="0024570E" w:rsidTr="00061768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519" w:type="dxa"/>
            <w:vAlign w:val="center"/>
          </w:tcPr>
          <w:p w:rsidR="0024570E" w:rsidRDefault="0024570E">
            <w:pPr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4986" w:type="dxa"/>
            <w:gridSpan w:val="3"/>
            <w:vAlign w:val="center"/>
          </w:tcPr>
          <w:p w:rsidR="0024570E" w:rsidRDefault="0024570E">
            <w:r>
              <w:rPr>
                <w:rFonts w:hint="eastAsia"/>
              </w:rPr>
              <w:t xml:space="preserve">　</w:t>
            </w:r>
          </w:p>
        </w:tc>
      </w:tr>
    </w:tbl>
    <w:p w:rsidR="0024570E" w:rsidRDefault="0024570E"/>
    <w:p w:rsidR="0024570E" w:rsidRDefault="0024570E">
      <w:r>
        <w:rPr>
          <w:rFonts w:hint="eastAsia"/>
        </w:rPr>
        <w:t xml:space="preserve">　　　　　年　　月　　日</w:t>
      </w:r>
    </w:p>
    <w:p w:rsidR="0024570E" w:rsidRDefault="0024570E"/>
    <w:p w:rsidR="0024570E" w:rsidRDefault="0024570E"/>
    <w:p w:rsidR="0024570E" w:rsidRDefault="0024570E">
      <w:pPr>
        <w:jc w:val="right"/>
      </w:pPr>
      <w:r>
        <w:rPr>
          <w:rFonts w:hint="eastAsia"/>
        </w:rPr>
        <w:t xml:space="preserve">代表者　氏名　　　　　　　　　　　　</w:t>
      </w:r>
    </w:p>
    <w:p w:rsidR="0024570E" w:rsidRDefault="0024570E" w:rsidP="00D00EA1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24570E" w:rsidRPr="009379B2" w:rsidRDefault="0024570E" w:rsidP="00D00EA1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24570E" w:rsidRPr="00D00EA1" w:rsidRDefault="0024570E"/>
    <w:p w:rsidR="0024570E" w:rsidRDefault="0024570E"/>
    <w:p w:rsidR="0024570E" w:rsidRDefault="0024570E">
      <w:r>
        <w:rPr>
          <w:rFonts w:hint="eastAsia"/>
        </w:rPr>
        <w:t xml:space="preserve">　高梁市長　様</w:t>
      </w:r>
    </w:p>
    <w:p w:rsidR="0024570E" w:rsidRDefault="0024570E" w:rsidP="00C74BB0">
      <w:pPr>
        <w:ind w:left="-54"/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15"/>
      </w:tblGrid>
      <w:tr w:rsidR="0024570E" w:rsidTr="00C74BB0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8415" w:type="dxa"/>
          </w:tcPr>
          <w:p w:rsidR="0024570E" w:rsidRDefault="0024570E" w:rsidP="00C74BB0">
            <w:pPr>
              <w:ind w:left="-84"/>
            </w:pPr>
            <w:r>
              <w:rPr>
                <w:rFonts w:hint="eastAsia"/>
              </w:rPr>
              <w:t>×</w:t>
            </w:r>
          </w:p>
          <w:p w:rsidR="0024570E" w:rsidRDefault="0024570E" w:rsidP="00C74BB0">
            <w:pPr>
              <w:ind w:left="-84"/>
            </w:pPr>
          </w:p>
        </w:tc>
      </w:tr>
    </w:tbl>
    <w:p w:rsidR="0024570E" w:rsidRDefault="0024570E">
      <w:pPr>
        <w:ind w:left="735" w:hanging="735"/>
      </w:pPr>
    </w:p>
    <w:p w:rsidR="0024570E" w:rsidRDefault="0024570E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この用紙の大きさは、日本産業規格</w:t>
      </w:r>
      <w:r>
        <w:t>A4</w:t>
      </w:r>
      <w:r>
        <w:rPr>
          <w:rFonts w:hint="eastAsia"/>
        </w:rPr>
        <w:t>とすること。</w:t>
      </w:r>
    </w:p>
    <w:p w:rsidR="0024570E" w:rsidRDefault="0024570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24570E" w:rsidRDefault="0024570E">
      <w:pPr>
        <w:ind w:left="735" w:hanging="735"/>
      </w:pPr>
      <w:r>
        <w:rPr>
          <w:rFonts w:hint="eastAsia"/>
        </w:rPr>
        <w:t xml:space="preserve">　　</w:t>
      </w:r>
    </w:p>
    <w:sectPr w:rsidR="0024570E" w:rsidSect="009C0D0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0E" w:rsidRDefault="0024570E">
      <w:r>
        <w:separator/>
      </w:r>
    </w:p>
  </w:endnote>
  <w:endnote w:type="continuationSeparator" w:id="0">
    <w:p w:rsidR="0024570E" w:rsidRDefault="00245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0E" w:rsidRDefault="0024570E">
      <w:r>
        <w:separator/>
      </w:r>
    </w:p>
  </w:footnote>
  <w:footnote w:type="continuationSeparator" w:id="0">
    <w:p w:rsidR="0024570E" w:rsidRDefault="00245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9DD"/>
    <w:rsid w:val="00061768"/>
    <w:rsid w:val="000E58E8"/>
    <w:rsid w:val="0012230E"/>
    <w:rsid w:val="001A4689"/>
    <w:rsid w:val="0024570E"/>
    <w:rsid w:val="0044171F"/>
    <w:rsid w:val="00614755"/>
    <w:rsid w:val="007C246D"/>
    <w:rsid w:val="008A1847"/>
    <w:rsid w:val="009379B2"/>
    <w:rsid w:val="009C0D0E"/>
    <w:rsid w:val="009E0D0C"/>
    <w:rsid w:val="00A90D4D"/>
    <w:rsid w:val="00AA31DD"/>
    <w:rsid w:val="00BA2FD4"/>
    <w:rsid w:val="00C3480B"/>
    <w:rsid w:val="00C372D5"/>
    <w:rsid w:val="00C6156F"/>
    <w:rsid w:val="00C61F30"/>
    <w:rsid w:val="00C74BB0"/>
    <w:rsid w:val="00CB29DD"/>
    <w:rsid w:val="00CB3AAA"/>
    <w:rsid w:val="00D00EA1"/>
    <w:rsid w:val="00F8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38B2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8B2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22</TotalTime>
  <Pages>1</Pages>
  <Words>44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31</cp:revision>
  <dcterms:created xsi:type="dcterms:W3CDTF">2008-05-08T02:05:00Z</dcterms:created>
  <dcterms:modified xsi:type="dcterms:W3CDTF">2022-01-27T06:40:00Z</dcterms:modified>
</cp:coreProperties>
</file>