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AD177" w14:textId="77777777" w:rsidR="003A5D81" w:rsidRDefault="003A5D81" w:rsidP="003A5D81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23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8"/>
        <w:gridCol w:w="732"/>
        <w:gridCol w:w="2016"/>
        <w:gridCol w:w="2520"/>
      </w:tblGrid>
      <w:tr w:rsidR="003A5D81" w14:paraId="4DFF4363" w14:textId="77777777" w:rsidTr="007E2D12">
        <w:trPr>
          <w:cantSplit/>
          <w:trHeight w:val="730"/>
        </w:trPr>
        <w:tc>
          <w:tcPr>
            <w:tcW w:w="3228" w:type="dxa"/>
            <w:vMerge w:val="restart"/>
            <w:vAlign w:val="center"/>
          </w:tcPr>
          <w:p w14:paraId="6F528045" w14:textId="77777777" w:rsidR="003A5D81" w:rsidRDefault="003A5D81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90"/>
              </w:rPr>
              <w:t>指定保安検査機</w:t>
            </w:r>
            <w:r>
              <w:rPr>
                <w:rFonts w:hAnsi="Century" w:hint="eastAsia"/>
              </w:rPr>
              <w:t>関</w:t>
            </w:r>
            <w:r w:rsidRPr="0034721A">
              <w:rPr>
                <w:rFonts w:hAnsi="Century" w:hint="eastAsia"/>
              </w:rPr>
              <w:t>保安検査受検届書</w:t>
            </w:r>
          </w:p>
        </w:tc>
        <w:tc>
          <w:tcPr>
            <w:tcW w:w="732" w:type="dxa"/>
            <w:vMerge w:val="restart"/>
            <w:vAlign w:val="center"/>
          </w:tcPr>
          <w:p w14:paraId="4B0FC031" w14:textId="77777777" w:rsidR="003A5D81" w:rsidRDefault="00516377" w:rsidP="007E2D1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冷凍</w:t>
            </w:r>
            <w:bookmarkStart w:id="0" w:name="_GoBack"/>
            <w:bookmarkEnd w:id="0"/>
          </w:p>
        </w:tc>
        <w:tc>
          <w:tcPr>
            <w:tcW w:w="2016" w:type="dxa"/>
            <w:vAlign w:val="center"/>
          </w:tcPr>
          <w:p w14:paraId="364CEBA5" w14:textId="77777777" w:rsidR="003A5D81" w:rsidRDefault="003A5D8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520" w:type="dxa"/>
            <w:vAlign w:val="center"/>
          </w:tcPr>
          <w:p w14:paraId="3FF8FC99" w14:textId="77777777" w:rsidR="003A5D81" w:rsidRDefault="003A5D8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A5D81" w14:paraId="2DEB9203" w14:textId="77777777" w:rsidTr="007E2D12">
        <w:trPr>
          <w:cantSplit/>
          <w:trHeight w:val="730"/>
        </w:trPr>
        <w:tc>
          <w:tcPr>
            <w:tcW w:w="3228" w:type="dxa"/>
            <w:vMerge/>
            <w:vAlign w:val="center"/>
          </w:tcPr>
          <w:p w14:paraId="54C90395" w14:textId="77777777" w:rsidR="003A5D81" w:rsidRDefault="003A5D81" w:rsidP="007E2D12">
            <w:pPr>
              <w:jc w:val="distribute"/>
              <w:rPr>
                <w:rFonts w:hAnsi="Century"/>
              </w:rPr>
            </w:pPr>
          </w:p>
        </w:tc>
        <w:tc>
          <w:tcPr>
            <w:tcW w:w="732" w:type="dxa"/>
            <w:vMerge/>
            <w:vAlign w:val="center"/>
          </w:tcPr>
          <w:p w14:paraId="3E9B4412" w14:textId="77777777" w:rsidR="003A5D81" w:rsidRDefault="003A5D81" w:rsidP="007E2D12">
            <w:pPr>
              <w:rPr>
                <w:rFonts w:hAnsi="Century"/>
              </w:rPr>
            </w:pPr>
          </w:p>
        </w:tc>
        <w:tc>
          <w:tcPr>
            <w:tcW w:w="2016" w:type="dxa"/>
            <w:vAlign w:val="center"/>
          </w:tcPr>
          <w:p w14:paraId="658F3151" w14:textId="77777777" w:rsidR="003A5D81" w:rsidRDefault="003A5D8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520" w:type="dxa"/>
            <w:vAlign w:val="center"/>
          </w:tcPr>
          <w:p w14:paraId="4163D4E8" w14:textId="77777777" w:rsidR="003A5D81" w:rsidRDefault="003A5D81" w:rsidP="007E2D1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</w:tr>
      <w:tr w:rsidR="003A5D81" w14:paraId="20E5429D" w14:textId="77777777" w:rsidTr="007E2D12">
        <w:trPr>
          <w:cantSplit/>
          <w:trHeight w:val="640"/>
        </w:trPr>
        <w:tc>
          <w:tcPr>
            <w:tcW w:w="3228" w:type="dxa"/>
            <w:vAlign w:val="center"/>
          </w:tcPr>
          <w:p w14:paraId="414D4CBD" w14:textId="77777777" w:rsidR="003A5D81" w:rsidRDefault="003A5D81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事業所の名称を含む。</w:t>
            </w:r>
            <w:r>
              <w:rPr>
                <w:rFonts w:hAnsi="Century"/>
              </w:rPr>
              <w:t>)</w:t>
            </w:r>
          </w:p>
        </w:tc>
        <w:tc>
          <w:tcPr>
            <w:tcW w:w="5268" w:type="dxa"/>
            <w:gridSpan w:val="3"/>
            <w:vAlign w:val="center"/>
          </w:tcPr>
          <w:p w14:paraId="4D85CBB8" w14:textId="77777777" w:rsidR="003A5D81" w:rsidRDefault="003A5D8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A5D81" w14:paraId="2B3CAC11" w14:textId="77777777" w:rsidTr="007E2D12">
        <w:trPr>
          <w:cantSplit/>
          <w:trHeight w:val="640"/>
        </w:trPr>
        <w:tc>
          <w:tcPr>
            <w:tcW w:w="3228" w:type="dxa"/>
            <w:vAlign w:val="center"/>
          </w:tcPr>
          <w:p w14:paraId="163942AD" w14:textId="77777777" w:rsidR="003A5D81" w:rsidRDefault="003A5D81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本社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所在地</w:t>
            </w:r>
          </w:p>
        </w:tc>
        <w:tc>
          <w:tcPr>
            <w:tcW w:w="5268" w:type="dxa"/>
            <w:gridSpan w:val="3"/>
            <w:vAlign w:val="center"/>
          </w:tcPr>
          <w:p w14:paraId="2DBF9ED2" w14:textId="77777777" w:rsidR="003A5D81" w:rsidRDefault="003A5D8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A5D81" w14:paraId="5A6B2B99" w14:textId="77777777" w:rsidTr="007E2D12">
        <w:trPr>
          <w:cantSplit/>
          <w:trHeight w:val="640"/>
        </w:trPr>
        <w:tc>
          <w:tcPr>
            <w:tcW w:w="3228" w:type="dxa"/>
            <w:vAlign w:val="center"/>
          </w:tcPr>
          <w:p w14:paraId="51A1D07B" w14:textId="77777777" w:rsidR="003A5D81" w:rsidRDefault="003A5D81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事業所所在地</w:t>
            </w:r>
          </w:p>
        </w:tc>
        <w:tc>
          <w:tcPr>
            <w:tcW w:w="5268" w:type="dxa"/>
            <w:gridSpan w:val="3"/>
            <w:vAlign w:val="center"/>
          </w:tcPr>
          <w:p w14:paraId="47C7E363" w14:textId="77777777" w:rsidR="003A5D81" w:rsidRDefault="003A5D8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A5D81" w14:paraId="4773FA9A" w14:textId="77777777" w:rsidTr="007E2D12">
        <w:trPr>
          <w:cantSplit/>
          <w:trHeight w:val="640"/>
        </w:trPr>
        <w:tc>
          <w:tcPr>
            <w:tcW w:w="3228" w:type="dxa"/>
            <w:vAlign w:val="center"/>
          </w:tcPr>
          <w:p w14:paraId="5C74763B" w14:textId="77777777" w:rsidR="003A5D81" w:rsidRDefault="003A5D81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検査を受けた特定施設</w:t>
            </w:r>
          </w:p>
        </w:tc>
        <w:tc>
          <w:tcPr>
            <w:tcW w:w="5268" w:type="dxa"/>
            <w:gridSpan w:val="3"/>
            <w:vAlign w:val="center"/>
          </w:tcPr>
          <w:p w14:paraId="7AE8939D" w14:textId="77777777" w:rsidR="003A5D81" w:rsidRDefault="003A5D8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A5D81" w14:paraId="7E9F2961" w14:textId="77777777" w:rsidTr="007E2D12">
        <w:trPr>
          <w:cantSplit/>
          <w:trHeight w:val="640"/>
        </w:trPr>
        <w:tc>
          <w:tcPr>
            <w:tcW w:w="3228" w:type="dxa"/>
            <w:vAlign w:val="center"/>
          </w:tcPr>
          <w:p w14:paraId="4761B67E" w14:textId="77777777" w:rsidR="003A5D81" w:rsidRDefault="003A5D81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保安検査証の検査番号</w:t>
            </w:r>
          </w:p>
        </w:tc>
        <w:tc>
          <w:tcPr>
            <w:tcW w:w="5268" w:type="dxa"/>
            <w:gridSpan w:val="3"/>
            <w:vAlign w:val="center"/>
          </w:tcPr>
          <w:p w14:paraId="0AA2E3BB" w14:textId="77777777" w:rsidR="003A5D81" w:rsidRDefault="003A5D81" w:rsidP="007E2D1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　　月　　　日</w:t>
            </w:r>
          </w:p>
          <w:p w14:paraId="26073C40" w14:textId="77777777" w:rsidR="003A5D81" w:rsidRDefault="003A5D81" w:rsidP="007E2D1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指定保安検査機関名　　　第　　　号</w:t>
            </w:r>
          </w:p>
        </w:tc>
      </w:tr>
      <w:tr w:rsidR="003A5D81" w14:paraId="4194DF98" w14:textId="77777777" w:rsidTr="007E2D12">
        <w:trPr>
          <w:cantSplit/>
          <w:trHeight w:val="640"/>
        </w:trPr>
        <w:tc>
          <w:tcPr>
            <w:tcW w:w="3228" w:type="dxa"/>
            <w:vAlign w:val="center"/>
          </w:tcPr>
          <w:p w14:paraId="3B036F0A" w14:textId="77777777" w:rsidR="003A5D81" w:rsidRDefault="003A5D81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検査を受けた年月日</w:t>
            </w:r>
          </w:p>
        </w:tc>
        <w:tc>
          <w:tcPr>
            <w:tcW w:w="5268" w:type="dxa"/>
            <w:gridSpan w:val="3"/>
            <w:vAlign w:val="center"/>
          </w:tcPr>
          <w:p w14:paraId="0DC7B5C4" w14:textId="77777777" w:rsidR="003A5D81" w:rsidRDefault="003A5D8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07529753" w14:textId="77777777" w:rsidR="003A5D81" w:rsidRDefault="003A5D81" w:rsidP="003A5D81">
      <w:pPr>
        <w:rPr>
          <w:rFonts w:hAnsi="Century"/>
        </w:rPr>
      </w:pPr>
    </w:p>
    <w:p w14:paraId="0683FB1C" w14:textId="77777777" w:rsidR="003A5D81" w:rsidRDefault="003A5D81" w:rsidP="003A5D81">
      <w:pPr>
        <w:rPr>
          <w:rFonts w:hAnsi="Century"/>
        </w:rPr>
      </w:pPr>
      <w:r>
        <w:rPr>
          <w:rFonts w:hAnsi="Century" w:hint="eastAsia"/>
        </w:rPr>
        <w:t xml:space="preserve">　　　　　年　　月　　日</w:t>
      </w:r>
    </w:p>
    <w:p w14:paraId="10451E3E" w14:textId="77777777" w:rsidR="003A5D81" w:rsidRDefault="003A5D81" w:rsidP="003A5D81">
      <w:pPr>
        <w:rPr>
          <w:rFonts w:hAnsi="Century"/>
        </w:rPr>
      </w:pPr>
    </w:p>
    <w:p w14:paraId="46A5E56C" w14:textId="77777777" w:rsidR="003A5D81" w:rsidRDefault="003A5D81" w:rsidP="003A5D81">
      <w:pPr>
        <w:rPr>
          <w:rFonts w:hAnsi="Century"/>
        </w:rPr>
      </w:pPr>
    </w:p>
    <w:p w14:paraId="655F4336" w14:textId="77777777" w:rsidR="003A5D81" w:rsidRDefault="003A5D81" w:rsidP="003A5D81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　氏名　　　　　　　　　　　　　</w:t>
      </w:r>
    </w:p>
    <w:p w14:paraId="12A26CCD" w14:textId="77777777" w:rsidR="003A5D81" w:rsidRDefault="003A5D81" w:rsidP="003A5D81">
      <w:pPr>
        <w:jc w:val="right"/>
      </w:pPr>
      <w:bookmarkStart w:id="1" w:name="_Hlk90626412"/>
      <w:r>
        <w:rPr>
          <w:rFonts w:hint="eastAsia"/>
        </w:rPr>
        <w:t xml:space="preserve">連絡先電話番号　　　　　　　　　　　　</w:t>
      </w:r>
    </w:p>
    <w:p w14:paraId="7C34A373" w14:textId="77777777" w:rsidR="003A5D81" w:rsidRPr="005273E5" w:rsidRDefault="003A5D81" w:rsidP="003A5D81">
      <w:pPr>
        <w:jc w:val="right"/>
        <w:rPr>
          <w:rFonts w:hAnsi="Century"/>
        </w:rPr>
      </w:pPr>
      <w:r>
        <w:rPr>
          <w:rFonts w:hint="eastAsia"/>
        </w:rPr>
        <w:t xml:space="preserve">（担当者　氏名　　　　　　　　　　）　</w:t>
      </w:r>
    </w:p>
    <w:bookmarkEnd w:id="1"/>
    <w:p w14:paraId="0A6F6EB6" w14:textId="77777777" w:rsidR="003A5D81" w:rsidRDefault="003A5D81" w:rsidP="003A5D81">
      <w:pPr>
        <w:rPr>
          <w:rFonts w:hAnsi="Century"/>
        </w:rPr>
      </w:pPr>
    </w:p>
    <w:p w14:paraId="6FF70060" w14:textId="77777777" w:rsidR="003A5D81" w:rsidRDefault="003A5D81" w:rsidP="003A5D81">
      <w:pPr>
        <w:rPr>
          <w:rFonts w:hAnsi="Century"/>
        </w:rPr>
      </w:pPr>
    </w:p>
    <w:p w14:paraId="71D64EEB" w14:textId="77777777" w:rsidR="003A5D81" w:rsidRDefault="003A5D81" w:rsidP="003A5D81">
      <w:pPr>
        <w:rPr>
          <w:rFonts w:hAnsi="Century"/>
        </w:rPr>
      </w:pPr>
      <w:r>
        <w:rPr>
          <w:rFonts w:hAnsi="Century" w:hint="eastAsia"/>
        </w:rPr>
        <w:t xml:space="preserve">　高梁市長　様</w:t>
      </w:r>
    </w:p>
    <w:p w14:paraId="459E8AE0" w14:textId="77777777" w:rsidR="003A5D81" w:rsidRDefault="003A5D81" w:rsidP="003A5D81">
      <w:pPr>
        <w:rPr>
          <w:rFonts w:hAnsi="Century"/>
        </w:rPr>
      </w:pPr>
    </w:p>
    <w:p w14:paraId="6E4296CD" w14:textId="77777777" w:rsidR="003A5D81" w:rsidRDefault="003A5D81" w:rsidP="003A5D81">
      <w:pPr>
        <w:rPr>
          <w:rFonts w:hAnsi="Century"/>
        </w:rPr>
      </w:pPr>
    </w:p>
    <w:p w14:paraId="0BA0381A" w14:textId="77777777" w:rsidR="003A5D81" w:rsidRDefault="003A5D81" w:rsidP="003A5D81">
      <w:pPr>
        <w:rPr>
          <w:rFonts w:hAnsi="Century"/>
        </w:rPr>
      </w:pPr>
    </w:p>
    <w:p w14:paraId="1C94FA37" w14:textId="77777777" w:rsidR="003A5D81" w:rsidRDefault="003A5D81" w:rsidP="003A5D81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</w:t>
      </w:r>
      <w:r w:rsidRPr="0034721A">
        <w:rPr>
          <w:rFonts w:hAnsi="Century" w:hint="eastAsia"/>
        </w:rPr>
        <w:t>日本産業規格</w:t>
      </w:r>
      <w:r>
        <w:rPr>
          <w:rFonts w:hAnsi="Century"/>
        </w:rPr>
        <w:t>A4</w:t>
      </w:r>
      <w:r>
        <w:rPr>
          <w:rFonts w:hAnsi="Century" w:hint="eastAsia"/>
        </w:rPr>
        <w:t>とすること。</w:t>
      </w:r>
    </w:p>
    <w:p w14:paraId="1A4FCF5F" w14:textId="77777777" w:rsidR="003A5D81" w:rsidRDefault="003A5D81" w:rsidP="003A5D81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×印の項は記載しないこと。</w:t>
      </w:r>
    </w:p>
    <w:p w14:paraId="02D33C9E" w14:textId="77777777" w:rsidR="00D81FB3" w:rsidRPr="003A5D81" w:rsidRDefault="00D81FB3">
      <w:pPr>
        <w:ind w:left="735" w:hanging="735"/>
      </w:pPr>
    </w:p>
    <w:sectPr w:rsidR="00D81FB3" w:rsidRPr="003A5D8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DBA22" w14:textId="77777777" w:rsidR="00ED65E6" w:rsidRDefault="00ED65E6" w:rsidP="00B701CA">
      <w:r>
        <w:separator/>
      </w:r>
    </w:p>
  </w:endnote>
  <w:endnote w:type="continuationSeparator" w:id="0">
    <w:p w14:paraId="39F1C030" w14:textId="77777777" w:rsidR="00ED65E6" w:rsidRDefault="00ED65E6" w:rsidP="00B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C3397" w14:textId="77777777" w:rsidR="00ED65E6" w:rsidRDefault="00ED65E6" w:rsidP="00B701CA">
      <w:r>
        <w:separator/>
      </w:r>
    </w:p>
  </w:footnote>
  <w:footnote w:type="continuationSeparator" w:id="0">
    <w:p w14:paraId="6D1F4815" w14:textId="77777777" w:rsidR="00ED65E6" w:rsidRDefault="00ED65E6" w:rsidP="00B7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B3"/>
    <w:rsid w:val="0012174C"/>
    <w:rsid w:val="001A5DD6"/>
    <w:rsid w:val="0034721A"/>
    <w:rsid w:val="00354DE7"/>
    <w:rsid w:val="003A5D81"/>
    <w:rsid w:val="00516377"/>
    <w:rsid w:val="00522A28"/>
    <w:rsid w:val="00532AF4"/>
    <w:rsid w:val="007F642D"/>
    <w:rsid w:val="00B701CA"/>
    <w:rsid w:val="00B9238C"/>
    <w:rsid w:val="00BA364E"/>
    <w:rsid w:val="00BB3002"/>
    <w:rsid w:val="00C044F4"/>
    <w:rsid w:val="00D81FB3"/>
    <w:rsid w:val="00EB6337"/>
    <w:rsid w:val="00ED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BD8361"/>
  <w14:defaultImageDpi w14:val="0"/>
  <w15:docId w15:val="{4810B727-31E0-4DFD-90A0-742C7035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真紀</dc:creator>
  <cp:keywords/>
  <dc:description/>
  <cp:lastModifiedBy>畑 毅</cp:lastModifiedBy>
  <cp:revision>7</cp:revision>
  <cp:lastPrinted>2022-01-27T04:51:00Z</cp:lastPrinted>
  <dcterms:created xsi:type="dcterms:W3CDTF">2021-12-17T01:19:00Z</dcterms:created>
  <dcterms:modified xsi:type="dcterms:W3CDTF">2022-01-27T04:51:00Z</dcterms:modified>
</cp:coreProperties>
</file>