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A" w:rsidRDefault="00BA225A">
      <w:pPr>
        <w:ind w:right="57"/>
      </w:pPr>
      <w:r>
        <w:rPr>
          <w:rFonts w:hint="eastAsia"/>
        </w:rPr>
        <w:t>様式第４号（第５条関係）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BA225A" w:rsidTr="00B85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vAlign w:val="center"/>
          </w:tcPr>
          <w:p w:rsidR="00BA225A" w:rsidRPr="00BB5FA7" w:rsidRDefault="00BA225A" w:rsidP="00BB5FA7">
            <w:pPr>
              <w:spacing w:line="280" w:lineRule="exact"/>
              <w:ind w:firstLine="2205"/>
              <w:jc w:val="left"/>
              <w:rPr>
                <w:kern w:val="0"/>
              </w:rPr>
            </w:pPr>
            <w:r w:rsidRPr="00BB5FA7">
              <w:rPr>
                <w:rFonts w:hint="eastAsia"/>
                <w:spacing w:val="42"/>
                <w:kern w:val="0"/>
                <w:fitText w:val="1678" w:id="-1577351936"/>
              </w:rPr>
              <w:t>急速充電設</w:t>
            </w:r>
            <w:r w:rsidRPr="00BB5FA7">
              <w:rPr>
                <w:rFonts w:hint="eastAsia"/>
                <w:spacing w:val="-1"/>
                <w:kern w:val="0"/>
                <w:fitText w:val="1678" w:id="-1577351936"/>
              </w:rPr>
              <w:t>備</w:t>
            </w:r>
          </w:p>
          <w:p w:rsidR="00BA225A" w:rsidRDefault="00BA225A" w:rsidP="00D01C13">
            <w:pPr>
              <w:spacing w:line="280" w:lineRule="exact"/>
              <w:ind w:firstLineChars="1050" w:firstLine="2205"/>
              <w:jc w:val="left"/>
              <w:rPr>
                <w:spacing w:val="32"/>
              </w:rPr>
            </w:pPr>
            <w:r w:rsidRPr="00BB5FA7">
              <w:rPr>
                <w:rFonts w:hint="eastAsia"/>
                <w:kern w:val="0"/>
                <w:fitText w:val="1680" w:id="-1577351935"/>
              </w:rPr>
              <w:t>燃料電池発電設備</w:t>
            </w:r>
          </w:p>
          <w:p w:rsidR="00BA225A" w:rsidRDefault="00BA225A" w:rsidP="00F017E7">
            <w:pPr>
              <w:spacing w:line="280" w:lineRule="exact"/>
              <w:ind w:firstLineChars="450" w:firstLine="2205"/>
              <w:jc w:val="left"/>
              <w:rPr>
                <w:kern w:val="0"/>
              </w:rPr>
            </w:pPr>
            <w:r w:rsidRPr="00BB5FA7">
              <w:rPr>
                <w:rFonts w:hint="eastAsia"/>
                <w:spacing w:val="140"/>
                <w:kern w:val="0"/>
                <w:fitText w:val="1680" w:id="-1577351934"/>
              </w:rPr>
              <w:t>発電設</w:t>
            </w:r>
            <w:r w:rsidRPr="00BB5FA7">
              <w:rPr>
                <w:rFonts w:hint="eastAsia"/>
                <w:kern w:val="0"/>
                <w:fitText w:val="1680" w:id="-1577351934"/>
              </w:rPr>
              <w:t>備</w:t>
            </w:r>
          </w:p>
          <w:p w:rsidR="00BA225A" w:rsidRDefault="00BA225A" w:rsidP="00F017E7">
            <w:pPr>
              <w:spacing w:line="280" w:lineRule="exact"/>
              <w:ind w:firstLineChars="450" w:firstLine="2205"/>
              <w:jc w:val="left"/>
            </w:pPr>
            <w:r w:rsidRPr="00F017E7">
              <w:rPr>
                <w:rFonts w:hint="eastAsia"/>
                <w:spacing w:val="140"/>
                <w:kern w:val="0"/>
                <w:fitText w:val="1680" w:id="-1577351933"/>
              </w:rPr>
              <w:t>変電設</w:t>
            </w:r>
            <w:r w:rsidRPr="00F017E7">
              <w:rPr>
                <w:rFonts w:hint="eastAsia"/>
                <w:kern w:val="0"/>
                <w:fitText w:val="1680" w:id="-1577351933"/>
              </w:rPr>
              <w:t>備</w:t>
            </w:r>
            <w:r>
              <w:rPr>
                <w:rFonts w:hint="eastAsia"/>
                <w:kern w:val="0"/>
              </w:rPr>
              <w:t xml:space="preserve">　　設置届出書</w:t>
            </w:r>
          </w:p>
          <w:p w:rsidR="00BA225A" w:rsidRDefault="00BA225A" w:rsidP="00F017E7">
            <w:pPr>
              <w:spacing w:line="280" w:lineRule="exact"/>
              <w:ind w:firstLineChars="600" w:firstLine="2208"/>
              <w:jc w:val="left"/>
            </w:pPr>
            <w:r w:rsidRPr="00F017E7">
              <w:rPr>
                <w:rFonts w:hint="eastAsia"/>
                <w:spacing w:val="79"/>
                <w:kern w:val="0"/>
                <w:fitText w:val="1680" w:id="-1577351932"/>
              </w:rPr>
              <w:t>蓄電池設</w:t>
            </w:r>
            <w:r w:rsidRPr="00F017E7">
              <w:rPr>
                <w:rFonts w:hint="eastAsia"/>
                <w:kern w:val="0"/>
                <w:fitText w:val="1680" w:id="-1577351932"/>
              </w:rPr>
              <w:t>備</w:t>
            </w:r>
          </w:p>
        </w:tc>
      </w:tr>
    </w:tbl>
    <w:p w:rsidR="00BA225A" w:rsidRDefault="00BA225A">
      <w:pPr>
        <w:spacing w:line="40" w:lineRule="exact"/>
      </w:pPr>
    </w:p>
    <w:tbl>
      <w:tblPr>
        <w:tblW w:w="9333" w:type="dxa"/>
        <w:tblInd w:w="11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636"/>
        <w:gridCol w:w="672"/>
        <w:gridCol w:w="281"/>
        <w:gridCol w:w="79"/>
        <w:gridCol w:w="447"/>
        <w:gridCol w:w="1062"/>
        <w:gridCol w:w="295"/>
        <w:gridCol w:w="427"/>
        <w:gridCol w:w="630"/>
        <w:gridCol w:w="21"/>
        <w:gridCol w:w="189"/>
        <w:gridCol w:w="420"/>
        <w:gridCol w:w="469"/>
        <w:gridCol w:w="139"/>
        <w:gridCol w:w="238"/>
        <w:gridCol w:w="350"/>
        <w:gridCol w:w="518"/>
        <w:gridCol w:w="2460"/>
      </w:tblGrid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2064"/>
        </w:trPr>
        <w:tc>
          <w:tcPr>
            <w:tcW w:w="9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pPr>
              <w:ind w:firstLineChars="3200" w:firstLine="6720"/>
            </w:pPr>
            <w:r>
              <w:rPr>
                <w:rFonts w:hint="eastAsia"/>
              </w:rPr>
              <w:t>年　　　月　　　日</w:t>
            </w:r>
          </w:p>
          <w:p w:rsidR="00BA225A" w:rsidRDefault="00BA225A">
            <w:r>
              <w:rPr>
                <w:rFonts w:hint="eastAsia"/>
              </w:rPr>
              <w:t xml:space="preserve">　　　　　　　　　　　様</w:t>
            </w:r>
          </w:p>
          <w:p w:rsidR="00BA225A" w:rsidRDefault="00BA225A">
            <w:pPr>
              <w:ind w:firstLineChars="2900" w:firstLine="6090"/>
            </w:pPr>
          </w:p>
          <w:p w:rsidR="00BA225A" w:rsidRDefault="00BA225A">
            <w:pPr>
              <w:ind w:firstLineChars="2600" w:firstLine="5460"/>
            </w:pPr>
            <w:r>
              <w:rPr>
                <w:rFonts w:hint="eastAsia"/>
              </w:rPr>
              <w:t xml:space="preserve">届出者　　　　　　</w:t>
            </w:r>
            <w:r w:rsidRPr="00BB5FA7">
              <w:t>(</w:t>
            </w:r>
            <w:r w:rsidRPr="00BB5FA7">
              <w:rPr>
                <w:rFonts w:hint="eastAsia"/>
              </w:rPr>
              <w:t>電話　　　　番</w:t>
            </w:r>
            <w:r w:rsidRPr="00BB5FA7">
              <w:t>)</w:t>
            </w:r>
          </w:p>
          <w:p w:rsidR="00BA225A" w:rsidRDefault="00BA225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住所　　　　</w:t>
            </w:r>
          </w:p>
          <w:p w:rsidR="00BA225A" w:rsidRDefault="00BA225A">
            <w:pPr>
              <w:tabs>
                <w:tab w:val="left" w:pos="808"/>
              </w:tabs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氏名　　　　　　　　　　　　　</w:t>
            </w:r>
            <w:r>
              <w:t xml:space="preserve">    </w:t>
            </w:r>
          </w:p>
        </w:tc>
      </w:tr>
      <w:tr w:rsidR="00BA225A" w:rsidTr="00BB5FA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>防火対象物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 w:rsidP="00BB5FA7">
            <w:pPr>
              <w:tabs>
                <w:tab w:val="left" w:pos="2828"/>
                <w:tab w:val="left" w:pos="3434"/>
              </w:tabs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A" w:rsidRDefault="00BA225A">
            <w:pPr>
              <w:tabs>
                <w:tab w:val="left" w:pos="1818"/>
              </w:tabs>
            </w:pPr>
            <w:r>
              <w:rPr>
                <w:rFonts w:hint="eastAsia"/>
              </w:rPr>
              <w:t xml:space="preserve">　</w:t>
            </w:r>
          </w:p>
          <w:p w:rsidR="00BA225A" w:rsidRDefault="00BA225A">
            <w:pPr>
              <w:tabs>
                <w:tab w:val="left" w:pos="1818"/>
              </w:tabs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A" w:rsidRDefault="00BA225A">
            <w:pPr>
              <w:tabs>
                <w:tab w:val="left" w:pos="40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>設置場所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25A" w:rsidRDefault="00BA225A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A" w:rsidRDefault="00BA225A">
            <w:pPr>
              <w:tabs>
                <w:tab w:val="left" w:pos="1414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tabs>
                <w:tab w:val="left" w:pos="1010"/>
                <w:tab w:val="left" w:pos="1818"/>
              </w:tabs>
              <w:jc w:val="center"/>
            </w:pPr>
            <w:r>
              <w:rPr>
                <w:rFonts w:hint="eastAsia"/>
              </w:rPr>
              <w:t>屋内（　　階）・屋外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pPr>
              <w:tabs>
                <w:tab w:val="left" w:pos="808"/>
              </w:tabs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</w:tr>
      <w:tr w:rsidR="00BA225A" w:rsidTr="008154D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25A" w:rsidRDefault="00BA225A"/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A" w:rsidRDefault="00BA225A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tabs>
                <w:tab w:val="left" w:pos="202"/>
              </w:tabs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A225A" w:rsidRDefault="00BA225A">
            <w:pPr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>電圧</w:t>
            </w:r>
          </w:p>
          <w:p w:rsidR="00BA225A" w:rsidRDefault="00BA225A">
            <w:pPr>
              <w:tabs>
                <w:tab w:val="left" w:pos="1414"/>
              </w:tabs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tabs>
                <w:tab w:val="left" w:pos="404"/>
              </w:tabs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A" w:rsidRDefault="00BA225A">
            <w:r>
              <w:rPr>
                <w:rFonts w:hint="eastAsia"/>
              </w:rPr>
              <w:t xml:space="preserve">　　　　　　　</w:t>
            </w:r>
            <w:r>
              <w:t>Kw</w:t>
            </w:r>
          </w:p>
          <w:p w:rsidR="00BA225A" w:rsidRDefault="00BA225A">
            <w:pPr>
              <w:tabs>
                <w:tab w:val="left" w:pos="606"/>
              </w:tabs>
            </w:pPr>
            <w:r>
              <w:rPr>
                <w:rFonts w:hint="eastAsia"/>
              </w:rPr>
              <w:t xml:space="preserve">　　　　　　　</w:t>
            </w: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BA225A" w:rsidTr="008154D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25A" w:rsidRDefault="00BA225A"/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BA225A" w:rsidRDefault="00BA225A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A" w:rsidRDefault="00BA225A">
            <w:pPr>
              <w:tabs>
                <w:tab w:val="left" w:pos="1212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しゅん工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A" w:rsidRDefault="00BA225A">
            <w:r>
              <w:rPr>
                <w:rFonts w:hint="eastAsia"/>
              </w:rPr>
              <w:t xml:space="preserve">　</w:t>
            </w:r>
          </w:p>
        </w:tc>
      </w:tr>
      <w:tr w:rsidR="00BA225A" w:rsidTr="008154D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25A" w:rsidRDefault="00BA225A"/>
        </w:tc>
        <w:tc>
          <w:tcPr>
            <w:tcW w:w="1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tabs>
                <w:tab w:val="left" w:pos="1010"/>
              </w:tabs>
              <w:ind w:left="40" w:right="40"/>
              <w:jc w:val="distribute"/>
            </w:pPr>
            <w:r>
              <w:rPr>
                <w:rFonts w:hint="eastAsia"/>
                <w:spacing w:val="104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BA225A" w:rsidTr="008154D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25A" w:rsidRDefault="00BA225A"/>
        </w:tc>
        <w:tc>
          <w:tcPr>
            <w:tcW w:w="147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25A" w:rsidRDefault="00BA225A"/>
        </w:tc>
        <w:tc>
          <w:tcPr>
            <w:tcW w:w="7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A" w:rsidRDefault="00BA225A">
            <w:r>
              <w:rPr>
                <w:rFonts w:hint="eastAsia"/>
              </w:rPr>
              <w:t xml:space="preserve">　</w:t>
            </w:r>
          </w:p>
          <w:p w:rsidR="00BA225A" w:rsidRDefault="00BA225A"/>
          <w:p w:rsidR="00BA225A" w:rsidRDefault="00BA225A"/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tabs>
                <w:tab w:val="left" w:pos="1212"/>
              </w:tabs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 xml:space="preserve">　</w:t>
            </w:r>
          </w:p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>工事施工者</w:t>
            </w:r>
          </w:p>
        </w:tc>
        <w:tc>
          <w:tcPr>
            <w:tcW w:w="80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r>
              <w:rPr>
                <w:rFonts w:hint="eastAsia"/>
              </w:rPr>
              <w:t>住所　　　　　　　　　　　　　　　　　　　　　　　　　　電話　　　　　　番</w:t>
            </w:r>
          </w:p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25A" w:rsidRDefault="00BA225A"/>
        </w:tc>
        <w:tc>
          <w:tcPr>
            <w:tcW w:w="80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pPr>
              <w:tabs>
                <w:tab w:val="left" w:pos="1414"/>
                <w:tab w:val="left" w:pos="4040"/>
              </w:tabs>
            </w:pPr>
            <w:r>
              <w:rPr>
                <w:rFonts w:hint="eastAsia"/>
              </w:rPr>
              <w:t>氏名</w:t>
            </w:r>
          </w:p>
        </w:tc>
      </w:tr>
      <w:tr w:rsidR="00BA225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center"/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5A" w:rsidRDefault="00BA225A">
            <w:pPr>
              <w:jc w:val="center"/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Default="00BA225A">
            <w:pPr>
              <w:jc w:val="center"/>
            </w:pPr>
            <w:r>
              <w:rPr>
                <w:rFonts w:hint="eastAsia"/>
                <w:spacing w:val="104"/>
              </w:rPr>
              <w:t>※押印</w:t>
            </w:r>
            <w:r>
              <w:rPr>
                <w:rFonts w:hint="eastAsia"/>
              </w:rPr>
              <w:t>欄</w:t>
            </w:r>
          </w:p>
        </w:tc>
      </w:tr>
      <w:tr w:rsidR="00BA225A" w:rsidTr="003D2A4A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A" w:rsidRDefault="00BA225A">
            <w:r>
              <w:rPr>
                <w:rFonts w:hint="eastAsia"/>
              </w:rPr>
              <w:t xml:space="preserve">　</w:t>
            </w:r>
          </w:p>
          <w:p w:rsidR="00BA225A" w:rsidRDefault="00BA225A"/>
          <w:p w:rsidR="00BA225A" w:rsidRDefault="00BA225A"/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A" w:rsidRDefault="00BA225A">
            <w:r>
              <w:rPr>
                <w:rFonts w:hint="eastAsia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A" w:rsidRDefault="00BA225A">
            <w:r>
              <w:rPr>
                <w:rFonts w:hint="eastAsia"/>
              </w:rPr>
              <w:t xml:space="preserve">　</w:t>
            </w:r>
          </w:p>
        </w:tc>
      </w:tr>
    </w:tbl>
    <w:p w:rsidR="00BA225A" w:rsidRDefault="00BA225A">
      <w:pPr>
        <w:ind w:left="1050" w:hanging="1050"/>
      </w:pPr>
      <w:r>
        <w:rPr>
          <w:rFonts w:hint="eastAsia"/>
        </w:rPr>
        <w:t>備考　１　この用紙の大きさは、日本産業規格Ａ４とすること。</w:t>
      </w:r>
    </w:p>
    <w:p w:rsidR="00BA225A" w:rsidRDefault="00BA225A">
      <w:pPr>
        <w:ind w:left="1050" w:hanging="1050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BA225A" w:rsidRDefault="00BA225A">
      <w:pPr>
        <w:ind w:left="1050" w:hanging="1050"/>
      </w:pPr>
      <w:r>
        <w:rPr>
          <w:rFonts w:hint="eastAsia"/>
        </w:rPr>
        <w:t xml:space="preserve">　　　３　電圧欄には、変電設備にあっては一次電圧と二次電圧の双方を記入すると。</w:t>
      </w:r>
    </w:p>
    <w:p w:rsidR="00BA225A" w:rsidRDefault="00BA225A" w:rsidP="003D2A4A">
      <w:pPr>
        <w:ind w:leftChars="300" w:left="840" w:hangingChars="100" w:hanging="210"/>
      </w:pPr>
      <w:r>
        <w:rPr>
          <w:rFonts w:hint="eastAsia"/>
        </w:rPr>
        <w:t>４　全出力又は定格容量の欄には、急速充電設備、発電設備又は変電設備にあっては全出力を、蓄電池設備にあっては定格容量を記入すること。</w:t>
      </w:r>
    </w:p>
    <w:p w:rsidR="00BA225A" w:rsidRDefault="00BA225A">
      <w:pPr>
        <w:ind w:left="1050" w:hanging="1050"/>
      </w:pPr>
      <w:r>
        <w:rPr>
          <w:rFonts w:hint="eastAsia"/>
        </w:rPr>
        <w:t xml:space="preserve">　　　５　届出設備の概要欄に書き込めない事項は、別紙に転載して添付すること。</w:t>
      </w:r>
    </w:p>
    <w:p w:rsidR="00BA225A" w:rsidRDefault="00BA225A">
      <w:pPr>
        <w:ind w:left="1050" w:hanging="1050"/>
      </w:pPr>
      <w:r>
        <w:rPr>
          <w:rFonts w:hint="eastAsia"/>
        </w:rPr>
        <w:t xml:space="preserve">　　　６　※印の欄は、記入しないこと。</w:t>
      </w:r>
    </w:p>
    <w:p w:rsidR="00BA225A" w:rsidRDefault="00BA225A">
      <w:pPr>
        <w:ind w:left="1050" w:hanging="1050"/>
      </w:pPr>
      <w:r>
        <w:rPr>
          <w:rFonts w:hint="eastAsia"/>
        </w:rPr>
        <w:t xml:space="preserve">　　　７　当該設備の設計図書を添付すること。</w:t>
      </w:r>
    </w:p>
    <w:sectPr w:rsidR="00BA225A" w:rsidSect="003D2A4A">
      <w:pgSz w:w="11906" w:h="16838" w:code="9"/>
      <w:pgMar w:top="1004" w:right="1134" w:bottom="100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5A" w:rsidRDefault="00BA225A">
      <w:r>
        <w:separator/>
      </w:r>
    </w:p>
  </w:endnote>
  <w:endnote w:type="continuationSeparator" w:id="0">
    <w:p w:rsidR="00BA225A" w:rsidRDefault="00BA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5A" w:rsidRDefault="00BA225A">
      <w:r>
        <w:separator/>
      </w:r>
    </w:p>
  </w:footnote>
  <w:footnote w:type="continuationSeparator" w:id="0">
    <w:p w:rsidR="00BA225A" w:rsidRDefault="00BA2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4D7"/>
    <w:rsid w:val="00115D7E"/>
    <w:rsid w:val="00171EE1"/>
    <w:rsid w:val="003B514E"/>
    <w:rsid w:val="003D2A4A"/>
    <w:rsid w:val="00490894"/>
    <w:rsid w:val="004F0F89"/>
    <w:rsid w:val="00694BE7"/>
    <w:rsid w:val="008154D7"/>
    <w:rsid w:val="008700B2"/>
    <w:rsid w:val="008D53A2"/>
    <w:rsid w:val="00B85BEE"/>
    <w:rsid w:val="00BA225A"/>
    <w:rsid w:val="00BB5FA7"/>
    <w:rsid w:val="00CA61F7"/>
    <w:rsid w:val="00D01C13"/>
    <w:rsid w:val="00E91025"/>
    <w:rsid w:val="00EB3DEB"/>
    <w:rsid w:val="00F0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3BC"/>
    <w:rPr>
      <w:rFonts w:ascii="ＭＳ 明朝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3BC"/>
    <w:rPr>
      <w:rFonts w:ascii="ＭＳ 明朝"/>
      <w:kern w:val="2"/>
      <w:sz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">
    <w:name w:val="第＊条"/>
    <w:basedOn w:val="Normal"/>
    <w:pPr>
      <w:ind w:left="229" w:hanging="229"/>
    </w:pPr>
  </w:style>
  <w:style w:type="paragraph" w:customStyle="1" w:styleId="a0">
    <w:name w:val="号"/>
    <w:basedOn w:val="Normal"/>
    <w:pPr>
      <w:ind w:left="458" w:hanging="229"/>
    </w:pPr>
  </w:style>
  <w:style w:type="paragraph" w:customStyle="1" w:styleId="a1">
    <w:name w:val="号の細分"/>
    <w:basedOn w:val="Normal"/>
    <w:pPr>
      <w:ind w:left="687" w:hanging="229"/>
    </w:pPr>
  </w:style>
  <w:style w:type="paragraph" w:customStyle="1" w:styleId="a2">
    <w:name w:val="タイトル"/>
    <w:basedOn w:val="Normal"/>
    <w:pPr>
      <w:ind w:left="840" w:right="840"/>
    </w:pPr>
    <w:rPr>
      <w:sz w:val="28"/>
    </w:rPr>
  </w:style>
  <w:style w:type="paragraph" w:customStyle="1" w:styleId="a3">
    <w:name w:val="号の細細分"/>
    <w:basedOn w:val="a1"/>
    <w:pPr>
      <w:ind w:left="916"/>
    </w:pPr>
  </w:style>
  <w:style w:type="paragraph" w:customStyle="1" w:styleId="a4">
    <w:name w:val="項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9640;&#26753;&#22320;&#22495;&#21512;&#20341;&#26412;&#2106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高梁地域合併本則</Template>
  <TotalTime>27</TotalTime>
  <Pages>1</Pages>
  <Words>109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高梁市火災予防条例施行規則</dc:title>
  <dc:subject/>
  <dc:creator>高梁市役所</dc:creator>
  <cp:keywords/>
  <dc:description/>
  <cp:lastModifiedBy>畑 毅</cp:lastModifiedBy>
  <cp:revision>12</cp:revision>
  <cp:lastPrinted>2004-09-17T02:21:00Z</cp:lastPrinted>
  <dcterms:created xsi:type="dcterms:W3CDTF">2004-12-09T06:48:00Z</dcterms:created>
  <dcterms:modified xsi:type="dcterms:W3CDTF">2022-01-26T05:41:00Z</dcterms:modified>
</cp:coreProperties>
</file>