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32" w:rsidRDefault="00447532" w:rsidP="00447532">
      <w:pPr>
        <w:ind w:right="57"/>
        <w:rPr>
          <w:rFonts w:ascii="‚l‚r –¾’©"/>
        </w:rPr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47532" w:rsidRDefault="00447532" w:rsidP="00447532">
      <w:pPr>
        <w:ind w:left="57" w:right="57"/>
        <w:jc w:val="center"/>
        <w:rPr>
          <w:rFonts w:ascii="‚l‚r –¾’©"/>
        </w:rPr>
      </w:pPr>
      <w:r>
        <w:rPr>
          <w:rFonts w:hint="eastAsia"/>
        </w:rPr>
        <w:t>ネオン管灯設備設置届出書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44"/>
        <w:gridCol w:w="240"/>
        <w:gridCol w:w="600"/>
        <w:gridCol w:w="240"/>
        <w:gridCol w:w="973"/>
        <w:gridCol w:w="974"/>
        <w:gridCol w:w="633"/>
        <w:gridCol w:w="1140"/>
        <w:gridCol w:w="389"/>
        <w:gridCol w:w="2248"/>
      </w:tblGrid>
      <w:tr w:rsidR="00447532" w:rsidTr="004E794D">
        <w:trPr>
          <w:cantSplit/>
          <w:trHeight w:val="2064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32" w:rsidRDefault="00447532" w:rsidP="004E79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47532" w:rsidRDefault="00447532" w:rsidP="004E794D"/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447532" w:rsidRDefault="00447532" w:rsidP="004E794D"/>
          <w:p w:rsidR="00447532" w:rsidRDefault="00447532" w:rsidP="00CA2DA4">
            <w:pPr>
              <w:ind w:rightChars="100" w:right="21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</w:t>
            </w:r>
            <w:r w:rsidR="004B2CB0">
              <w:rPr>
                <w:rFonts w:hint="eastAsia"/>
              </w:rPr>
              <w:t xml:space="preserve">　　</w:t>
            </w:r>
            <w:r w:rsidR="004B2CB0">
              <w:t>(</w:t>
            </w:r>
            <w:r w:rsidR="004B2CB0">
              <w:rPr>
                <w:rFonts w:hint="eastAsia"/>
              </w:rPr>
              <w:t>電話　　　　　番</w:t>
            </w:r>
            <w:r w:rsidR="004B2CB0">
              <w:t>)</w:t>
            </w:r>
          </w:p>
          <w:p w:rsidR="00447532" w:rsidRDefault="00A02894" w:rsidP="00A02894">
            <w:pPr>
              <w:ind w:rightChars="-450" w:right="-945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 w:rsidR="004B2CB0">
              <w:rPr>
                <w:rFonts w:hint="eastAsia"/>
              </w:rPr>
              <w:t xml:space="preserve"> </w:t>
            </w:r>
            <w:r w:rsidR="00447532">
              <w:rPr>
                <w:rFonts w:hint="eastAsia"/>
              </w:rPr>
              <w:t>住所</w:t>
            </w:r>
            <w:bookmarkStart w:id="0" w:name="_GoBack"/>
            <w:bookmarkEnd w:id="0"/>
            <w:r w:rsidR="0044753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="00447532">
              <w:rPr>
                <w:rFonts w:hint="eastAsia"/>
              </w:rPr>
              <w:t xml:space="preserve">　</w:t>
            </w:r>
          </w:p>
          <w:p w:rsidR="00447532" w:rsidRDefault="00A02894" w:rsidP="00A02894">
            <w:pPr>
              <w:tabs>
                <w:tab w:val="left" w:pos="808"/>
              </w:tabs>
              <w:ind w:right="84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94451E">
              <w:rPr>
                <w:rFonts w:hint="eastAsia"/>
              </w:rPr>
              <w:t xml:space="preserve"> </w:t>
            </w:r>
            <w:r w:rsidR="004B2CB0">
              <w:t xml:space="preserve">   </w:t>
            </w:r>
            <w:r w:rsidR="00447532">
              <w:rPr>
                <w:rFonts w:hint="eastAsia"/>
              </w:rPr>
              <w:t xml:space="preserve">氏名　　　　　　　　　　</w:t>
            </w:r>
          </w:p>
        </w:tc>
      </w:tr>
      <w:tr w:rsidR="00447532" w:rsidTr="004E794D">
        <w:trPr>
          <w:cantSplit/>
          <w:trHeight w:val="41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32" w:rsidRDefault="00447532" w:rsidP="004E794D">
            <w:pPr>
              <w:tabs>
                <w:tab w:val="left" w:pos="1818"/>
                <w:tab w:val="left" w:pos="2424"/>
              </w:tabs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電話　　　番</w:t>
            </w:r>
          </w:p>
        </w:tc>
      </w:tr>
      <w:tr w:rsidR="00447532" w:rsidTr="004E794D">
        <w:trPr>
          <w:cantSplit/>
          <w:trHeight w:val="28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7532" w:rsidTr="004E794D">
        <w:trPr>
          <w:cantSplit/>
          <w:trHeight w:val="41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532" w:rsidRDefault="00447532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Default="00447532" w:rsidP="004E794D">
            <w:pPr>
              <w:tabs>
                <w:tab w:val="left" w:pos="1818"/>
                <w:tab w:val="left" w:pos="3232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7532" w:rsidTr="004E794D">
        <w:trPr>
          <w:cantSplit/>
          <w:trHeight w:val="63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tabs>
                <w:tab w:val="left" w:pos="404"/>
              </w:tabs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しゅん工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7532" w:rsidTr="004E794D">
        <w:trPr>
          <w:cantSplit/>
          <w:trHeight w:val="125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47532" w:rsidRDefault="00447532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Default="00447532" w:rsidP="004E794D">
            <w:pPr>
              <w:tabs>
                <w:tab w:val="left" w:pos="202"/>
                <w:tab w:val="left" w:pos="1010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7532" w:rsidTr="004E794D">
        <w:trPr>
          <w:cantSplit/>
          <w:trHeight w:val="399"/>
        </w:trPr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32" w:rsidRDefault="00447532" w:rsidP="004E794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電話　　　　番</w:t>
            </w:r>
          </w:p>
        </w:tc>
      </w:tr>
      <w:tr w:rsidR="00447532" w:rsidTr="004E794D">
        <w:trPr>
          <w:cantSplit/>
          <w:trHeight w:val="400"/>
        </w:trPr>
        <w:tc>
          <w:tcPr>
            <w:tcW w:w="13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Default="00447532" w:rsidP="004E794D">
            <w:pPr>
              <w:tabs>
                <w:tab w:val="left" w:pos="606"/>
                <w:tab w:val="left" w:pos="3232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7532" w:rsidTr="004E794D">
        <w:trPr>
          <w:cantSplit/>
          <w:trHeight w:val="413"/>
        </w:trPr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532" w:rsidRDefault="00447532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32" w:rsidRDefault="00447532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※押印</w:t>
            </w:r>
            <w:r>
              <w:rPr>
                <w:rFonts w:hint="eastAsia"/>
              </w:rPr>
              <w:t>欄</w:t>
            </w:r>
          </w:p>
        </w:tc>
      </w:tr>
      <w:tr w:rsidR="00447532" w:rsidTr="004E794D">
        <w:trPr>
          <w:cantSplit/>
          <w:trHeight w:val="413"/>
        </w:trPr>
        <w:tc>
          <w:tcPr>
            <w:tcW w:w="3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32" w:rsidRDefault="00447532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47532" w:rsidRDefault="00447532" w:rsidP="00447532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447532" w:rsidRDefault="00447532" w:rsidP="00447532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法人にあっては、その名称、代表者氏名、主たる事務所の所在地及び担当者氏名を記入すること。</w:t>
      </w:r>
    </w:p>
    <w:p w:rsidR="00447532" w:rsidRDefault="00447532" w:rsidP="00447532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447532" w:rsidRDefault="00447532" w:rsidP="00447532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447532" w:rsidRDefault="00447532" w:rsidP="00447532">
      <w:pPr>
        <w:ind w:left="1050" w:hanging="1050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p w:rsidR="00447532" w:rsidRDefault="00447532" w:rsidP="00447532">
      <w:pPr>
        <w:rPr>
          <w:rFonts w:ascii="‚l‚r –¾’©"/>
        </w:rPr>
      </w:pPr>
    </w:p>
    <w:p w:rsidR="0022198D" w:rsidRPr="00447532" w:rsidRDefault="0022198D">
      <w:pPr>
        <w:rPr>
          <w:rFonts w:ascii="‚l‚r –¾’©"/>
        </w:rPr>
      </w:pPr>
    </w:p>
    <w:sectPr w:rsidR="0022198D" w:rsidRPr="004475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6A" w:rsidRDefault="005A4E6A" w:rsidP="009B231E">
      <w:r>
        <w:separator/>
      </w:r>
    </w:p>
  </w:endnote>
  <w:endnote w:type="continuationSeparator" w:id="0">
    <w:p w:rsidR="005A4E6A" w:rsidRDefault="005A4E6A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6A" w:rsidRDefault="005A4E6A" w:rsidP="009B231E">
      <w:r>
        <w:separator/>
      </w:r>
    </w:p>
  </w:footnote>
  <w:footnote w:type="continuationSeparator" w:id="0">
    <w:p w:rsidR="005A4E6A" w:rsidRDefault="005A4E6A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55"/>
    <w:rsid w:val="00064355"/>
    <w:rsid w:val="000A1579"/>
    <w:rsid w:val="0022198D"/>
    <w:rsid w:val="002F052D"/>
    <w:rsid w:val="00447532"/>
    <w:rsid w:val="004931A9"/>
    <w:rsid w:val="004B2CB0"/>
    <w:rsid w:val="005A4E6A"/>
    <w:rsid w:val="006255ED"/>
    <w:rsid w:val="006C7B71"/>
    <w:rsid w:val="00727D4A"/>
    <w:rsid w:val="007E0417"/>
    <w:rsid w:val="00934B0B"/>
    <w:rsid w:val="0094451E"/>
    <w:rsid w:val="009A7CE0"/>
    <w:rsid w:val="009B231E"/>
    <w:rsid w:val="009B64D3"/>
    <w:rsid w:val="009B6A01"/>
    <w:rsid w:val="00A02894"/>
    <w:rsid w:val="00BD5DF9"/>
    <w:rsid w:val="00C40624"/>
    <w:rsid w:val="00C51812"/>
    <w:rsid w:val="00C746EE"/>
    <w:rsid w:val="00CA2DA4"/>
    <w:rsid w:val="00D565B6"/>
    <w:rsid w:val="00E17D90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D75C1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8</cp:revision>
  <dcterms:created xsi:type="dcterms:W3CDTF">2021-12-07T05:40:00Z</dcterms:created>
  <dcterms:modified xsi:type="dcterms:W3CDTF">2022-01-25T05:12:00Z</dcterms:modified>
</cp:coreProperties>
</file>