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E40" w:rsidRDefault="00322E40" w:rsidP="00322E40">
      <w:pPr>
        <w:ind w:right="57"/>
        <w:rPr>
          <w:rFonts w:ascii="‚l‚r –¾’©"/>
        </w:rPr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322E40" w:rsidRDefault="00322E40" w:rsidP="00322E40">
      <w:pPr>
        <w:ind w:left="57" w:right="57"/>
        <w:jc w:val="center"/>
        <w:rPr>
          <w:rFonts w:ascii="‚l‚r –¾’©"/>
        </w:rPr>
      </w:pPr>
      <w:r>
        <w:rPr>
          <w:rFonts w:hint="eastAsia"/>
        </w:rPr>
        <w:t>水素ガスを充塡する気球の設置届出書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84"/>
        <w:gridCol w:w="298"/>
        <w:gridCol w:w="822"/>
        <w:gridCol w:w="42"/>
        <w:gridCol w:w="378"/>
        <w:gridCol w:w="462"/>
        <w:gridCol w:w="636"/>
        <w:gridCol w:w="32"/>
        <w:gridCol w:w="487"/>
        <w:gridCol w:w="165"/>
        <w:gridCol w:w="456"/>
        <w:gridCol w:w="170"/>
        <w:gridCol w:w="518"/>
        <w:gridCol w:w="161"/>
        <w:gridCol w:w="891"/>
        <w:gridCol w:w="369"/>
        <w:gridCol w:w="255"/>
        <w:gridCol w:w="420"/>
        <w:gridCol w:w="1425"/>
      </w:tblGrid>
      <w:tr w:rsidR="00322E40" w:rsidTr="004E794D">
        <w:trPr>
          <w:cantSplit/>
          <w:trHeight w:val="1547"/>
        </w:trPr>
        <w:tc>
          <w:tcPr>
            <w:tcW w:w="85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0" w:rsidRDefault="00322E40" w:rsidP="004E794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22E40" w:rsidRDefault="00322E40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様</w:t>
            </w:r>
          </w:p>
          <w:p w:rsidR="00322E40" w:rsidRDefault="00322E40" w:rsidP="00B328B8">
            <w:pPr>
              <w:ind w:rightChars="-450" w:right="-945" w:firstLineChars="1950" w:firstLine="4095"/>
              <w:rPr>
                <w:rFonts w:ascii="‚l‚r –¾’©"/>
              </w:rPr>
            </w:pPr>
            <w:r>
              <w:rPr>
                <w:rFonts w:hint="eastAsia"/>
              </w:rPr>
              <w:t xml:space="preserve">届出者　　　　　</w:t>
            </w:r>
            <w:r w:rsidR="0044066C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44066C">
              <w:t>(</w:t>
            </w:r>
            <w:r w:rsidR="0044066C">
              <w:rPr>
                <w:rFonts w:hint="eastAsia"/>
              </w:rPr>
              <w:t>電話　　　　　番</w:t>
            </w:r>
            <w:r w:rsidR="0044066C">
              <w:t>)</w:t>
            </w:r>
            <w:r w:rsidR="00B328B8">
              <w:rPr>
                <w:rFonts w:hint="eastAsia"/>
              </w:rPr>
              <w:t xml:space="preserve">　</w:t>
            </w:r>
            <w:r w:rsidR="0044066C">
              <w:rPr>
                <w:rFonts w:hint="eastAsia"/>
              </w:rPr>
              <w:t xml:space="preserve">　　</w:t>
            </w:r>
          </w:p>
          <w:p w:rsidR="00322E40" w:rsidRDefault="00BD5997" w:rsidP="00BD5997">
            <w:pPr>
              <w:ind w:rightChars="-500" w:right="-105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</w:t>
            </w:r>
            <w:r w:rsidR="0044066C">
              <w:rPr>
                <w:rFonts w:hint="eastAsia"/>
              </w:rPr>
              <w:t xml:space="preserve">　 </w:t>
            </w:r>
            <w:r w:rsidR="00322E40">
              <w:rPr>
                <w:rFonts w:hint="eastAsia"/>
              </w:rPr>
              <w:t xml:space="preserve">住所　　　　　　</w:t>
            </w:r>
            <w:r>
              <w:rPr>
                <w:rFonts w:hint="eastAsia"/>
              </w:rPr>
              <w:t xml:space="preserve">　 </w:t>
            </w:r>
            <w:r>
              <w:t xml:space="preserve">   </w:t>
            </w:r>
            <w:r w:rsidR="00322E40">
              <w:rPr>
                <w:rFonts w:hint="eastAsia"/>
              </w:rPr>
              <w:t xml:space="preserve">　</w:t>
            </w:r>
          </w:p>
          <w:p w:rsidR="00322E40" w:rsidRDefault="00322E40" w:rsidP="0044066C">
            <w:pPr>
              <w:tabs>
                <w:tab w:val="left" w:pos="1616"/>
                <w:tab w:val="left" w:pos="2424"/>
              </w:tabs>
              <w:ind w:right="945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氏名　　　　　　　　　　　　　</w:t>
            </w:r>
          </w:p>
        </w:tc>
      </w:tr>
      <w:tr w:rsidR="00322E40" w:rsidTr="004E794D">
        <w:trPr>
          <w:cantSplit/>
          <w:trHeight w:val="385"/>
        </w:trPr>
        <w:tc>
          <w:tcPr>
            <w:tcW w:w="16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E40" w:rsidRDefault="00322E40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E40" w:rsidRDefault="00322E40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0" w:rsidRDefault="00322E40" w:rsidP="004E794D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電話　　　　　番</w:t>
            </w:r>
          </w:p>
        </w:tc>
      </w:tr>
      <w:tr w:rsidR="00322E40" w:rsidTr="004E794D">
        <w:trPr>
          <w:cantSplit/>
          <w:trHeight w:val="385"/>
        </w:trPr>
        <w:tc>
          <w:tcPr>
            <w:tcW w:w="168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2E40" w:rsidRDefault="00322E40" w:rsidP="004E794D">
            <w:pPr>
              <w:rPr>
                <w:rFonts w:ascii="‚l‚r –¾’©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E40" w:rsidRDefault="00322E40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0" w:rsidRDefault="00322E40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22E40" w:rsidTr="004E794D">
        <w:trPr>
          <w:cantSplit/>
          <w:trHeight w:val="385"/>
        </w:trPr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E40" w:rsidRDefault="00322E40" w:rsidP="004E794D">
            <w:pPr>
              <w:tabs>
                <w:tab w:val="left" w:pos="1616"/>
              </w:tabs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5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0" w:rsidRDefault="00322E40" w:rsidP="004E794D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他　　　　　人</w:t>
            </w:r>
          </w:p>
        </w:tc>
      </w:tr>
      <w:tr w:rsidR="00322E40" w:rsidTr="004E794D">
        <w:trPr>
          <w:cantSplit/>
          <w:trHeight w:val="372"/>
        </w:trPr>
        <w:tc>
          <w:tcPr>
            <w:tcW w:w="16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E40" w:rsidRDefault="00322E40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E40" w:rsidRDefault="00322E40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掲揚</w:t>
            </w:r>
          </w:p>
        </w:tc>
        <w:tc>
          <w:tcPr>
            <w:tcW w:w="5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0" w:rsidRDefault="00322E40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>自　　　　　　　　　　　至</w:t>
            </w:r>
          </w:p>
        </w:tc>
      </w:tr>
      <w:tr w:rsidR="00322E40" w:rsidTr="004E794D">
        <w:trPr>
          <w:cantSplit/>
          <w:trHeight w:val="385"/>
        </w:trPr>
        <w:tc>
          <w:tcPr>
            <w:tcW w:w="168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2E40" w:rsidRDefault="00322E40" w:rsidP="004E794D">
            <w:pPr>
              <w:rPr>
                <w:rFonts w:ascii="‚l‚r –¾’©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E40" w:rsidRDefault="00322E40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けい留</w:t>
            </w:r>
          </w:p>
        </w:tc>
        <w:tc>
          <w:tcPr>
            <w:tcW w:w="5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0" w:rsidRDefault="00322E40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>自　　　　　　　　　　　至</w:t>
            </w:r>
          </w:p>
        </w:tc>
      </w:tr>
      <w:tr w:rsidR="00322E40" w:rsidTr="004E794D">
        <w:trPr>
          <w:cantSplit/>
          <w:trHeight w:val="385"/>
        </w:trPr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E40" w:rsidRDefault="00322E40" w:rsidP="004E794D">
            <w:pPr>
              <w:tabs>
                <w:tab w:val="left" w:pos="606"/>
              </w:tabs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5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0" w:rsidRDefault="00322E40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22E40" w:rsidTr="004E794D">
        <w:trPr>
          <w:cantSplit/>
          <w:trHeight w:val="386"/>
        </w:trPr>
        <w:tc>
          <w:tcPr>
            <w:tcW w:w="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22E40" w:rsidRDefault="00322E40" w:rsidP="004E794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E40" w:rsidRDefault="00322E40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5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0" w:rsidRDefault="00322E40" w:rsidP="004E794D">
            <w:pPr>
              <w:tabs>
                <w:tab w:val="left" w:pos="1212"/>
                <w:tab w:val="left" w:pos="1818"/>
                <w:tab w:val="left" w:pos="2222"/>
                <w:tab w:val="left" w:pos="3232"/>
              </w:tabs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22E40" w:rsidTr="004E794D">
        <w:trPr>
          <w:cantSplit/>
          <w:trHeight w:val="680"/>
        </w:trPr>
        <w:tc>
          <w:tcPr>
            <w:tcW w:w="5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2E40" w:rsidRDefault="00322E40" w:rsidP="004E794D">
            <w:pPr>
              <w:rPr>
                <w:rFonts w:ascii="‚l‚r –¾’©"/>
              </w:rPr>
            </w:pP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E40" w:rsidRDefault="00322E40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E40" w:rsidRDefault="00322E40" w:rsidP="004E794D">
            <w:pPr>
              <w:tabs>
                <w:tab w:val="left" w:pos="606"/>
              </w:tabs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E40" w:rsidRDefault="00322E40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E40" w:rsidRDefault="00322E40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E40" w:rsidRDefault="00322E40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0" w:rsidRDefault="00322E40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22E40" w:rsidTr="004E794D">
        <w:trPr>
          <w:cantSplit/>
          <w:trHeight w:val="385"/>
        </w:trPr>
        <w:tc>
          <w:tcPr>
            <w:tcW w:w="25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E40" w:rsidRDefault="00322E40" w:rsidP="004E794D">
            <w:pPr>
              <w:tabs>
                <w:tab w:val="left" w:pos="404"/>
                <w:tab w:val="left" w:pos="2020"/>
              </w:tabs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充塡又は作業の方法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E40" w:rsidRDefault="00322E40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1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E40" w:rsidRDefault="00322E40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E40" w:rsidRDefault="00322E40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0" w:rsidRDefault="00322E40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22E40" w:rsidTr="004E794D">
        <w:trPr>
          <w:cantSplit/>
          <w:trHeight w:val="385"/>
        </w:trPr>
        <w:tc>
          <w:tcPr>
            <w:tcW w:w="2520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2E40" w:rsidRDefault="00322E40" w:rsidP="004E794D">
            <w:pPr>
              <w:rPr>
                <w:rFonts w:ascii="‚l‚r –¾’©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E40" w:rsidRDefault="00322E40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>方法</w:t>
            </w:r>
          </w:p>
        </w:tc>
        <w:tc>
          <w:tcPr>
            <w:tcW w:w="1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E40" w:rsidRDefault="00322E40" w:rsidP="004E794D">
            <w:pPr>
              <w:tabs>
                <w:tab w:val="left" w:pos="404"/>
                <w:tab w:val="left" w:pos="1010"/>
              </w:tabs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E40" w:rsidRDefault="00322E40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0" w:rsidRDefault="00322E40" w:rsidP="004E794D">
            <w:pPr>
              <w:tabs>
                <w:tab w:val="left" w:pos="606"/>
              </w:tabs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22E40" w:rsidTr="004E794D">
        <w:trPr>
          <w:cantSplit/>
          <w:trHeight w:val="386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22E40" w:rsidRDefault="00322E40" w:rsidP="004E794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16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E40" w:rsidRDefault="00322E40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気球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E40" w:rsidRDefault="00322E40" w:rsidP="004E794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型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E40" w:rsidRDefault="00322E40" w:rsidP="004E794D">
            <w:pPr>
              <w:tabs>
                <w:tab w:val="left" w:pos="606"/>
              </w:tabs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E40" w:rsidRDefault="00322E40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>直径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E40" w:rsidRDefault="00322E40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E40" w:rsidRDefault="00322E40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0" w:rsidRDefault="00322E40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22E40" w:rsidTr="004E794D">
        <w:trPr>
          <w:cantSplit/>
          <w:trHeight w:val="385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2E40" w:rsidRDefault="00322E40" w:rsidP="004E794D">
            <w:pPr>
              <w:rPr>
                <w:rFonts w:ascii="‚l‚r –¾’©"/>
              </w:rPr>
            </w:pPr>
          </w:p>
        </w:tc>
        <w:tc>
          <w:tcPr>
            <w:tcW w:w="162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2E40" w:rsidRDefault="00322E40" w:rsidP="004E794D">
            <w:pPr>
              <w:rPr>
                <w:rFonts w:ascii="‚l‚r –¾’©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2E40" w:rsidRDefault="00322E40" w:rsidP="004E794D">
            <w:pPr>
              <w:rPr>
                <w:rFonts w:ascii="‚l‚r –¾’©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2E40" w:rsidRDefault="00322E40" w:rsidP="004E794D">
            <w:pPr>
              <w:rPr>
                <w:rFonts w:ascii="‚l‚r –¾’©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E40" w:rsidRDefault="00322E40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>体積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E40" w:rsidRDefault="00322E40" w:rsidP="004E794D">
            <w:pPr>
              <w:tabs>
                <w:tab w:val="left" w:pos="606"/>
              </w:tabs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E40" w:rsidRDefault="00322E40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>厚さ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0" w:rsidRDefault="00322E40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22E40" w:rsidTr="004E794D">
        <w:trPr>
          <w:cantSplit/>
          <w:trHeight w:val="385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2E40" w:rsidRDefault="00322E40" w:rsidP="004E794D">
            <w:pPr>
              <w:rPr>
                <w:rFonts w:ascii="‚l‚r –¾’©"/>
              </w:rPr>
            </w:pPr>
          </w:p>
        </w:tc>
        <w:tc>
          <w:tcPr>
            <w:tcW w:w="2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E40" w:rsidRDefault="00322E40" w:rsidP="004E794D">
            <w:pPr>
              <w:tabs>
                <w:tab w:val="left" w:pos="404"/>
              </w:tabs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掲揚綱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E40" w:rsidRDefault="00322E40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1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E40" w:rsidRDefault="00322E40" w:rsidP="004E794D">
            <w:pPr>
              <w:tabs>
                <w:tab w:val="left" w:pos="404"/>
                <w:tab w:val="left" w:pos="1010"/>
              </w:tabs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E40" w:rsidRDefault="00322E40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太さ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0" w:rsidRDefault="00322E40" w:rsidP="004E794D">
            <w:pPr>
              <w:tabs>
                <w:tab w:val="left" w:pos="1010"/>
              </w:tabs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22E40" w:rsidTr="004E794D">
        <w:trPr>
          <w:cantSplit/>
          <w:trHeight w:val="386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2E40" w:rsidRDefault="00322E40" w:rsidP="004E794D">
            <w:pPr>
              <w:rPr>
                <w:rFonts w:ascii="‚l‚r –¾’©"/>
              </w:rPr>
            </w:pPr>
          </w:p>
        </w:tc>
        <w:tc>
          <w:tcPr>
            <w:tcW w:w="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22E40" w:rsidRDefault="00322E40" w:rsidP="004E794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電飾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E40" w:rsidRDefault="00322E40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E40" w:rsidRDefault="00322E40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E40" w:rsidRDefault="00322E40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>灯数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E40" w:rsidRDefault="00322E40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E40" w:rsidRDefault="00322E40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0" w:rsidRDefault="00322E40" w:rsidP="004E794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直列・並列</w:t>
            </w:r>
          </w:p>
        </w:tc>
      </w:tr>
      <w:tr w:rsidR="00322E40" w:rsidTr="004E794D">
        <w:trPr>
          <w:cantSplit/>
          <w:trHeight w:val="385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2E40" w:rsidRDefault="00322E40" w:rsidP="004E794D">
            <w:pPr>
              <w:rPr>
                <w:rFonts w:ascii="‚l‚r –¾’©"/>
              </w:rPr>
            </w:pPr>
          </w:p>
        </w:tc>
        <w:tc>
          <w:tcPr>
            <w:tcW w:w="3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2E40" w:rsidRDefault="00322E40" w:rsidP="004E794D">
            <w:pPr>
              <w:rPr>
                <w:rFonts w:ascii="‚l‚r –¾’©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E40" w:rsidRDefault="00322E40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3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E40" w:rsidRDefault="00322E40" w:rsidP="004E794D">
            <w:pPr>
              <w:tabs>
                <w:tab w:val="left" w:pos="2424"/>
              </w:tabs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E40" w:rsidRDefault="00322E40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断面積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0" w:rsidRDefault="00322E40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22E40" w:rsidTr="004E794D">
        <w:trPr>
          <w:cantSplit/>
          <w:trHeight w:val="385"/>
        </w:trPr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E40" w:rsidRDefault="00322E40" w:rsidP="004E794D">
            <w:pPr>
              <w:tabs>
                <w:tab w:val="left" w:pos="1616"/>
              </w:tabs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総重量</w:t>
            </w:r>
          </w:p>
        </w:tc>
        <w:tc>
          <w:tcPr>
            <w:tcW w:w="2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E40" w:rsidRDefault="00322E40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E40" w:rsidRDefault="00322E40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24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0" w:rsidRDefault="00322E40" w:rsidP="004E794D">
            <w:pPr>
              <w:tabs>
                <w:tab w:val="left" w:pos="404"/>
              </w:tabs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22E40" w:rsidTr="004E794D">
        <w:trPr>
          <w:cantSplit/>
          <w:trHeight w:val="385"/>
        </w:trPr>
        <w:tc>
          <w:tcPr>
            <w:tcW w:w="16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E40" w:rsidRDefault="00322E40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E40" w:rsidRDefault="00322E40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掲揚</w:t>
            </w:r>
          </w:p>
        </w:tc>
        <w:tc>
          <w:tcPr>
            <w:tcW w:w="2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E40" w:rsidRDefault="00322E40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2E40" w:rsidRDefault="00322E40" w:rsidP="004E794D">
            <w:pPr>
              <w:rPr>
                <w:rFonts w:ascii="‚l‚r –¾’©"/>
              </w:rPr>
            </w:pPr>
          </w:p>
        </w:tc>
        <w:tc>
          <w:tcPr>
            <w:tcW w:w="24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0" w:rsidRDefault="00322E40" w:rsidP="004E794D">
            <w:pPr>
              <w:rPr>
                <w:rFonts w:ascii="‚l‚r –¾’©"/>
              </w:rPr>
            </w:pPr>
          </w:p>
        </w:tc>
      </w:tr>
      <w:tr w:rsidR="00322E40" w:rsidTr="004E794D">
        <w:trPr>
          <w:cantSplit/>
          <w:trHeight w:val="386"/>
        </w:trPr>
        <w:tc>
          <w:tcPr>
            <w:tcW w:w="163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2E40" w:rsidRDefault="00322E40" w:rsidP="004E794D">
            <w:pPr>
              <w:rPr>
                <w:rFonts w:ascii="‚l‚r –¾’©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E40" w:rsidRDefault="00322E40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けい留</w:t>
            </w:r>
          </w:p>
        </w:tc>
        <w:tc>
          <w:tcPr>
            <w:tcW w:w="2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E40" w:rsidRDefault="00322E40" w:rsidP="004E794D">
            <w:pPr>
              <w:tabs>
                <w:tab w:val="left" w:pos="606"/>
              </w:tabs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2E40" w:rsidRDefault="00322E40" w:rsidP="004E794D">
            <w:pPr>
              <w:rPr>
                <w:rFonts w:ascii="‚l‚r –¾’©"/>
              </w:rPr>
            </w:pPr>
          </w:p>
        </w:tc>
        <w:tc>
          <w:tcPr>
            <w:tcW w:w="24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0" w:rsidRDefault="00322E40" w:rsidP="004E794D">
            <w:pPr>
              <w:rPr>
                <w:rFonts w:ascii="‚l‚r –¾’©"/>
              </w:rPr>
            </w:pPr>
          </w:p>
        </w:tc>
      </w:tr>
      <w:tr w:rsidR="00322E40" w:rsidTr="004E794D">
        <w:trPr>
          <w:cantSplit/>
          <w:trHeight w:val="386"/>
        </w:trPr>
        <w:tc>
          <w:tcPr>
            <w:tcW w:w="3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E40" w:rsidRDefault="00322E40" w:rsidP="004E794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4"/>
              </w:rPr>
              <w:t>※</w:t>
            </w:r>
            <w:r>
              <w:rPr>
                <w:rFonts w:hint="eastAsia"/>
                <w:spacing w:val="208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E40" w:rsidRDefault="00322E40" w:rsidP="004E794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4"/>
              </w:rPr>
              <w:t>※</w:t>
            </w:r>
            <w:r>
              <w:rPr>
                <w:rFonts w:hint="eastAsia"/>
                <w:spacing w:val="208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0" w:rsidRDefault="00322E40" w:rsidP="004E794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4"/>
              </w:rPr>
              <w:t>※押印</w:t>
            </w:r>
            <w:r>
              <w:rPr>
                <w:rFonts w:hint="eastAsia"/>
              </w:rPr>
              <w:t>欄</w:t>
            </w:r>
          </w:p>
        </w:tc>
      </w:tr>
      <w:tr w:rsidR="00322E40" w:rsidTr="004E794D">
        <w:trPr>
          <w:cantSplit/>
          <w:trHeight w:val="847"/>
        </w:trPr>
        <w:tc>
          <w:tcPr>
            <w:tcW w:w="3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E40" w:rsidRDefault="00322E40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E40" w:rsidRDefault="00322E40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0" w:rsidRDefault="00322E40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22E40" w:rsidRDefault="00322E40" w:rsidP="00322E40">
      <w:pPr>
        <w:ind w:left="1050" w:hanging="1050"/>
        <w:rPr>
          <w:rFonts w:ascii="‚l‚r –¾’©"/>
        </w:rPr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:rsidR="00322E40" w:rsidRDefault="00322E40" w:rsidP="00322E40">
      <w:pPr>
        <w:ind w:left="1050" w:hanging="1050"/>
        <w:rPr>
          <w:rFonts w:ascii="‚l‚r –¾’©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法人にあっては、その名称、代表者氏名、主たる事務所の所在地及び担当者氏名を記入すること。</w:t>
      </w:r>
    </w:p>
    <w:p w:rsidR="00322E40" w:rsidRDefault="00322E40" w:rsidP="00322E40">
      <w:pPr>
        <w:ind w:left="1050" w:hanging="1050"/>
        <w:rPr>
          <w:rFonts w:ascii="‚l‚r –¾’©"/>
        </w:rPr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※印欄は、記入しないこと。</w:t>
      </w:r>
    </w:p>
    <w:p w:rsidR="00322E40" w:rsidRDefault="00322E40" w:rsidP="00322E40">
      <w:pPr>
        <w:ind w:left="1050" w:hanging="1050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設置場所付近の見取図、気球の見取図及び電飾の配線図</w:t>
      </w:r>
      <w:r>
        <w:t>(</w:t>
      </w:r>
      <w:r>
        <w:rPr>
          <w:rFonts w:hint="eastAsia"/>
        </w:rPr>
        <w:t>電飾を付設するものに限る。</w:t>
      </w:r>
      <w:r>
        <w:t>)</w:t>
      </w:r>
      <w:r>
        <w:rPr>
          <w:rFonts w:hint="eastAsia"/>
        </w:rPr>
        <w:t>を添付すること。</w:t>
      </w:r>
    </w:p>
    <w:p w:rsidR="007F787C" w:rsidRDefault="007F787C">
      <w:pPr>
        <w:rPr>
          <w:rFonts w:ascii="‚l‚r –¾’©"/>
        </w:rPr>
      </w:pPr>
    </w:p>
    <w:sectPr w:rsidR="007F787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492" w:rsidRDefault="00FD2492" w:rsidP="009B231E">
      <w:r>
        <w:separator/>
      </w:r>
    </w:p>
  </w:endnote>
  <w:endnote w:type="continuationSeparator" w:id="0">
    <w:p w:rsidR="00FD2492" w:rsidRDefault="00FD2492" w:rsidP="009B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492" w:rsidRDefault="00FD2492" w:rsidP="009B231E">
      <w:r>
        <w:separator/>
      </w:r>
    </w:p>
  </w:footnote>
  <w:footnote w:type="continuationSeparator" w:id="0">
    <w:p w:rsidR="00FD2492" w:rsidRDefault="00FD2492" w:rsidP="009B2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D7"/>
    <w:rsid w:val="001364C1"/>
    <w:rsid w:val="001B600F"/>
    <w:rsid w:val="001E011F"/>
    <w:rsid w:val="00322E40"/>
    <w:rsid w:val="00351FB7"/>
    <w:rsid w:val="00426F6C"/>
    <w:rsid w:val="0044066C"/>
    <w:rsid w:val="004A367F"/>
    <w:rsid w:val="004F2E52"/>
    <w:rsid w:val="005161B0"/>
    <w:rsid w:val="00527252"/>
    <w:rsid w:val="005E139C"/>
    <w:rsid w:val="006547EC"/>
    <w:rsid w:val="007D5E84"/>
    <w:rsid w:val="007F787C"/>
    <w:rsid w:val="008B72FA"/>
    <w:rsid w:val="00932BFC"/>
    <w:rsid w:val="00993434"/>
    <w:rsid w:val="009B231E"/>
    <w:rsid w:val="00A47F4B"/>
    <w:rsid w:val="00B328B8"/>
    <w:rsid w:val="00BD5997"/>
    <w:rsid w:val="00C574D7"/>
    <w:rsid w:val="00DE7A80"/>
    <w:rsid w:val="00F00F3D"/>
    <w:rsid w:val="00FA1948"/>
    <w:rsid w:val="00FD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0A3774"/>
  <w14:defaultImageDpi w14:val="0"/>
  <w15:docId w15:val="{5C895DB6-B17D-4188-B15A-1480C914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4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畑 毅</cp:lastModifiedBy>
  <cp:revision>6</cp:revision>
  <dcterms:created xsi:type="dcterms:W3CDTF">2021-12-07T05:48:00Z</dcterms:created>
  <dcterms:modified xsi:type="dcterms:W3CDTF">2022-01-25T05:13:00Z</dcterms:modified>
</cp:coreProperties>
</file>