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7EE0" w14:textId="77777777" w:rsidR="00142A8E" w:rsidRDefault="00142A8E" w:rsidP="00142A8E">
      <w:pPr>
        <w:ind w:right="57"/>
        <w:rPr>
          <w:rFonts w:ascii="‚l‚r –¾’©"/>
        </w:rPr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108"/>
        <w:gridCol w:w="3360"/>
      </w:tblGrid>
      <w:tr w:rsidR="00142A8E" w14:paraId="2DFBE6B0" w14:textId="77777777" w:rsidTr="004E794D">
        <w:trPr>
          <w:cantSplit/>
          <w:trHeight w:val="550"/>
        </w:trPr>
        <w:tc>
          <w:tcPr>
            <w:tcW w:w="2028" w:type="dxa"/>
            <w:vAlign w:val="center"/>
          </w:tcPr>
          <w:p w14:paraId="798C2A3E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08" w:type="dxa"/>
            <w:vAlign w:val="center"/>
          </w:tcPr>
          <w:p w14:paraId="113D88AF" w14:textId="77777777" w:rsidR="00142A8E" w:rsidRDefault="00142A8E" w:rsidP="004E794D">
            <w:pPr>
              <w:ind w:left="-40"/>
              <w:rPr>
                <w:rFonts w:ascii="‚l‚r –¾’©"/>
              </w:rPr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3360" w:type="dxa"/>
            <w:vAlign w:val="center"/>
          </w:tcPr>
          <w:p w14:paraId="00B1544E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  <w:spacing w:val="10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33CDCA2D" w14:textId="77777777" w:rsidR="00142A8E" w:rsidRDefault="00142A8E" w:rsidP="00142A8E">
      <w:pPr>
        <w:spacing w:line="20" w:lineRule="exact"/>
        <w:rPr>
          <w:rFonts w:ascii="‚l‚r –¾’©"/>
        </w:rPr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1115"/>
        <w:gridCol w:w="3157"/>
        <w:gridCol w:w="2196"/>
      </w:tblGrid>
      <w:tr w:rsidR="00142A8E" w:rsidRPr="00142A8E" w14:paraId="6A509E29" w14:textId="77777777" w:rsidTr="004E794D">
        <w:trPr>
          <w:cantSplit/>
          <w:trHeight w:val="2064"/>
        </w:trPr>
        <w:tc>
          <w:tcPr>
            <w:tcW w:w="8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653" w14:textId="77777777" w:rsidR="00142A8E" w:rsidRDefault="00142A8E" w:rsidP="004E794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9E3CBC5" w14:textId="77777777" w:rsidR="00142A8E" w:rsidRDefault="00142A8E" w:rsidP="004E794D">
            <w:pPr>
              <w:rPr>
                <w:rFonts w:ascii="‚l‚r –¾’©"/>
              </w:rPr>
            </w:pPr>
          </w:p>
          <w:p w14:paraId="230D1F4F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様</w:t>
            </w:r>
          </w:p>
          <w:p w14:paraId="4976CBE7" w14:textId="77777777" w:rsidR="00142A8E" w:rsidRDefault="00142A8E" w:rsidP="004E794D">
            <w:pPr>
              <w:rPr>
                <w:rFonts w:ascii="‚l‚r –¾’©"/>
              </w:rPr>
            </w:pPr>
          </w:p>
          <w:p w14:paraId="6D792B37" w14:textId="77777777" w:rsidR="00142A8E" w:rsidRDefault="00142A8E" w:rsidP="00BD1AB2">
            <w:pPr>
              <w:ind w:rightChars="-500" w:right="-1050" w:firstLineChars="1950" w:firstLine="4095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</w:t>
            </w:r>
            <w:r w:rsidR="00BD1AB2">
              <w:rPr>
                <w:rFonts w:hint="eastAsia"/>
              </w:rPr>
              <w:t xml:space="preserve"> </w:t>
            </w:r>
            <w:r w:rsidR="00BD1AB2">
              <w:t xml:space="preserve">   </w:t>
            </w:r>
            <w:bookmarkStart w:id="0" w:name="_GoBack"/>
            <w:bookmarkEnd w:id="0"/>
            <w:r w:rsidR="00BD1AB2">
              <w:t>(</w:t>
            </w:r>
            <w:r w:rsidR="00BD1AB2">
              <w:rPr>
                <w:rFonts w:hint="eastAsia"/>
              </w:rPr>
              <w:t>電話　　　　番</w:t>
            </w:r>
            <w:r w:rsidR="00BD1AB2">
              <w:t>)</w:t>
            </w:r>
          </w:p>
          <w:p w14:paraId="5C7BD610" w14:textId="77777777" w:rsidR="00142A8E" w:rsidRDefault="00BD1AB2" w:rsidP="00BD1AB2">
            <w:pPr>
              <w:ind w:rightChars="-100" w:right="-21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 w:rsidR="003E747E">
              <w:t xml:space="preserve"> </w:t>
            </w:r>
            <w:r w:rsidR="00142A8E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</w:t>
            </w:r>
            <w:r w:rsidR="00142A8E">
              <w:rPr>
                <w:rFonts w:hint="eastAsia"/>
              </w:rPr>
              <w:t xml:space="preserve">　　　　　　</w:t>
            </w:r>
          </w:p>
          <w:p w14:paraId="15D01209" w14:textId="77777777" w:rsidR="00142A8E" w:rsidRDefault="00142A8E" w:rsidP="003E747E">
            <w:pPr>
              <w:tabs>
                <w:tab w:val="left" w:pos="808"/>
              </w:tabs>
              <w:ind w:right="840" w:firstLineChars="2000" w:firstLine="4200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　　　　</w:t>
            </w:r>
          </w:p>
        </w:tc>
      </w:tr>
      <w:tr w:rsidR="00142A8E" w14:paraId="0859832A" w14:textId="77777777" w:rsidTr="004E794D">
        <w:trPr>
          <w:cantSplit/>
          <w:trHeight w:val="67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08242" w14:textId="77777777" w:rsidR="00142A8E" w:rsidRDefault="00142A8E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F04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自　　　年　　　月　　　日　　　時　　　分</w:t>
            </w:r>
          </w:p>
          <w:p w14:paraId="59756967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至　　　年　　　月　　　日　　　時　　　分</w:t>
            </w:r>
          </w:p>
        </w:tc>
      </w:tr>
      <w:tr w:rsidR="00142A8E" w14:paraId="6EA15B75" w14:textId="77777777" w:rsidTr="004E794D">
        <w:trPr>
          <w:cantSplit/>
          <w:trHeight w:val="4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09A790" w14:textId="77777777" w:rsidR="00142A8E" w:rsidRDefault="00142A8E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031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42A8E" w14:paraId="2A119787" w14:textId="77777777" w:rsidTr="004E794D">
        <w:trPr>
          <w:cantSplit/>
          <w:trHeight w:val="71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E9888" w14:textId="77777777" w:rsidR="00142A8E" w:rsidRDefault="00142A8E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燃焼物品名及</w:t>
            </w:r>
            <w:r>
              <w:rPr>
                <w:rFonts w:hint="eastAsia"/>
              </w:rPr>
              <w:t>び数量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B27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42A8E" w14:paraId="1D63E248" w14:textId="77777777" w:rsidTr="004E794D">
        <w:trPr>
          <w:cantSplit/>
          <w:trHeight w:val="399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EE025" w14:textId="77777777" w:rsidR="00142A8E" w:rsidRDefault="00142A8E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DEF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42A8E" w14:paraId="4F731EE1" w14:textId="77777777" w:rsidTr="004E794D">
        <w:trPr>
          <w:cantSplit/>
          <w:trHeight w:val="4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CB070" w14:textId="77777777" w:rsidR="00142A8E" w:rsidRDefault="00142A8E" w:rsidP="004E794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8B7" w14:textId="77777777" w:rsidR="00142A8E" w:rsidRDefault="00142A8E" w:rsidP="004E794D">
            <w:pPr>
              <w:tabs>
                <w:tab w:val="left" w:pos="1010"/>
                <w:tab w:val="left" w:pos="3838"/>
              </w:tabs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42A8E" w14:paraId="241FEA31" w14:textId="77777777" w:rsidTr="004E794D">
        <w:trPr>
          <w:cantSplit/>
          <w:trHeight w:val="385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474E2" w14:textId="77777777" w:rsidR="00142A8E" w:rsidRDefault="00142A8E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4BF18" w14:textId="77777777" w:rsidR="00142A8E" w:rsidRDefault="00142A8E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</w:t>
            </w:r>
            <w:r>
              <w:rPr>
                <w:rFonts w:hint="eastAsia"/>
                <w:spacing w:val="208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003" w14:textId="77777777" w:rsidR="00142A8E" w:rsidRDefault="00142A8E" w:rsidP="004E794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4"/>
              </w:rPr>
              <w:t>※押印</w:t>
            </w:r>
            <w:r>
              <w:rPr>
                <w:rFonts w:hint="eastAsia"/>
              </w:rPr>
              <w:t>欄</w:t>
            </w:r>
          </w:p>
        </w:tc>
      </w:tr>
      <w:tr w:rsidR="00142A8E" w14:paraId="6A361721" w14:textId="77777777" w:rsidTr="004E794D">
        <w:trPr>
          <w:cantSplit/>
          <w:trHeight w:val="735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8313D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F063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F049" w14:textId="77777777" w:rsidR="00142A8E" w:rsidRDefault="00142A8E" w:rsidP="004E794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8223B82" w14:textId="77777777" w:rsidR="00142A8E" w:rsidRDefault="00142A8E" w:rsidP="00142A8E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14:paraId="1451C0FF" w14:textId="77777777" w:rsidR="00142A8E" w:rsidRDefault="00142A8E" w:rsidP="00142A8E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法人にあっては、その名称、代表者氏名、主たる事務所の所在地及び担当者氏名を記入すること。</w:t>
      </w:r>
    </w:p>
    <w:p w14:paraId="1F65B727" w14:textId="77777777" w:rsidR="00142A8E" w:rsidRDefault="00142A8E" w:rsidP="00142A8E">
      <w:pPr>
        <w:ind w:left="1050" w:hanging="1050"/>
        <w:rPr>
          <w:rFonts w:ascii="‚l‚r –¾’©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1C3015B5" w14:textId="77777777" w:rsidR="00142A8E" w:rsidRDefault="00142A8E" w:rsidP="00142A8E">
      <w:pPr>
        <w:ind w:left="1050" w:hanging="1050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14:paraId="7BBD7F9E" w14:textId="77777777" w:rsidR="00142A8E" w:rsidRDefault="00142A8E" w:rsidP="00142A8E">
      <w:pPr>
        <w:rPr>
          <w:rFonts w:ascii="‚l‚r –¾’©"/>
        </w:rPr>
      </w:pPr>
    </w:p>
    <w:p w14:paraId="2FD5B973" w14:textId="77777777" w:rsidR="0065147A" w:rsidRPr="00142A8E" w:rsidRDefault="0065147A">
      <w:pPr>
        <w:rPr>
          <w:rFonts w:ascii="‚l‚r –¾’©"/>
        </w:rPr>
      </w:pPr>
    </w:p>
    <w:sectPr w:rsidR="0065147A" w:rsidRPr="00142A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90B2D" w14:textId="77777777" w:rsidR="00F51422" w:rsidRDefault="00F51422" w:rsidP="009B231E">
      <w:r>
        <w:separator/>
      </w:r>
    </w:p>
  </w:endnote>
  <w:endnote w:type="continuationSeparator" w:id="0">
    <w:p w14:paraId="6CEC4EFE" w14:textId="77777777" w:rsidR="00F51422" w:rsidRDefault="00F51422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6ED40" w14:textId="77777777" w:rsidR="00F51422" w:rsidRDefault="00F51422" w:rsidP="009B231E">
      <w:r>
        <w:separator/>
      </w:r>
    </w:p>
  </w:footnote>
  <w:footnote w:type="continuationSeparator" w:id="0">
    <w:p w14:paraId="4E887466" w14:textId="77777777" w:rsidR="00F51422" w:rsidRDefault="00F51422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9E"/>
    <w:rsid w:val="00036596"/>
    <w:rsid w:val="00142A8E"/>
    <w:rsid w:val="001E265E"/>
    <w:rsid w:val="00223BC3"/>
    <w:rsid w:val="00251EC1"/>
    <w:rsid w:val="003E747E"/>
    <w:rsid w:val="0052041D"/>
    <w:rsid w:val="006307A2"/>
    <w:rsid w:val="0065147A"/>
    <w:rsid w:val="00857059"/>
    <w:rsid w:val="008D5045"/>
    <w:rsid w:val="009B231E"/>
    <w:rsid w:val="00B11C9E"/>
    <w:rsid w:val="00B745DA"/>
    <w:rsid w:val="00BC1C9E"/>
    <w:rsid w:val="00BD1AB2"/>
    <w:rsid w:val="00C4311A"/>
    <w:rsid w:val="00C619B1"/>
    <w:rsid w:val="00F51422"/>
    <w:rsid w:val="00F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BD39E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7</cp:revision>
  <cp:lastPrinted>2022-01-25T05:14:00Z</cp:lastPrinted>
  <dcterms:created xsi:type="dcterms:W3CDTF">2021-12-07T05:51:00Z</dcterms:created>
  <dcterms:modified xsi:type="dcterms:W3CDTF">2022-01-25T05:14:00Z</dcterms:modified>
</cp:coreProperties>
</file>