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7A" w:rsidRDefault="00CF797A" w:rsidP="00CF797A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CF797A" w:rsidRDefault="00CF797A" w:rsidP="00CF797A">
      <w:pPr>
        <w:rPr>
          <w:rFonts w:ascii="‚l‚r –¾’©"/>
        </w:rPr>
      </w:pPr>
    </w:p>
    <w:p w:rsidR="00CF797A" w:rsidRDefault="00CF797A" w:rsidP="00CF797A">
      <w:pPr>
        <w:jc w:val="center"/>
      </w:pPr>
      <w:r>
        <w:rPr>
          <w:rFonts w:hint="eastAsia"/>
          <w:spacing w:val="156"/>
        </w:rPr>
        <w:t>開発行為届</w:t>
      </w:r>
      <w:r>
        <w:rPr>
          <w:rFonts w:hint="eastAsia"/>
        </w:rPr>
        <w:t>書</w:t>
      </w:r>
    </w:p>
    <w:p w:rsidR="00CF797A" w:rsidRDefault="00CF797A" w:rsidP="00CF797A">
      <w:pPr>
        <w:jc w:val="center"/>
        <w:rPr>
          <w:rFonts w:ascii="‚l‚r –¾’©"/>
        </w:rPr>
      </w:pPr>
    </w:p>
    <w:p w:rsidR="00CF797A" w:rsidRDefault="00CF797A" w:rsidP="00CF797A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　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高梁市長　　　　様</w:t>
      </w:r>
    </w:p>
    <w:p w:rsidR="00CF797A" w:rsidRDefault="00CF797A" w:rsidP="00CF797A">
      <w:pPr>
        <w:jc w:val="right"/>
        <w:rPr>
          <w:rFonts w:ascii="‚l‚r –¾’©"/>
        </w:rPr>
      </w:pPr>
      <w:r>
        <w:rPr>
          <w:rFonts w:hint="eastAsia"/>
        </w:rPr>
        <w:t xml:space="preserve">開発事業者　　　　　　　　　　　　</w:t>
      </w:r>
    </w:p>
    <w:p w:rsidR="00CF797A" w:rsidRDefault="00CF797A" w:rsidP="00CF797A">
      <w:pPr>
        <w:jc w:val="right"/>
        <w:rPr>
          <w:rFonts w:ascii="‚l‚r –¾’©"/>
        </w:rPr>
      </w:pP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　</w:t>
      </w:r>
    </w:p>
    <w:p w:rsidR="00CF797A" w:rsidRDefault="00CF797A" w:rsidP="00CF797A">
      <w:pPr>
        <w:jc w:val="right"/>
        <w:rPr>
          <w:rFonts w:ascii="‚l‚r –¾’©"/>
        </w:rPr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　　　　　</w:t>
      </w:r>
    </w:p>
    <w:p w:rsidR="00CF797A" w:rsidRDefault="00CF797A" w:rsidP="00CF797A">
      <w:pPr>
        <w:jc w:val="right"/>
      </w:pPr>
      <w:r>
        <w:rPr>
          <w:rFonts w:hint="eastAsia"/>
        </w:rPr>
        <w:t xml:space="preserve">連絡先　　　　　　　　　　　　　</w:t>
      </w:r>
    </w:p>
    <w:p w:rsidR="00CF797A" w:rsidRDefault="00CF797A" w:rsidP="00CF797A">
      <w:pPr>
        <w:jc w:val="right"/>
        <w:rPr>
          <w:rFonts w:ascii="‚l‚r –¾’©"/>
        </w:rPr>
      </w:pPr>
      <w:r w:rsidRPr="00547F8E">
        <w:rPr>
          <w:rFonts w:ascii="‚l‚r –¾’©" w:hint="eastAsia"/>
          <w:w w:val="77"/>
          <w:kern w:val="0"/>
          <w:fitText w:val="1470" w:id="-1676934400"/>
        </w:rPr>
        <w:t>担当（提出者）氏</w:t>
      </w:r>
      <w:r w:rsidRPr="00547F8E">
        <w:rPr>
          <w:rFonts w:ascii="‚l‚r –¾’©" w:hint="eastAsia"/>
          <w:spacing w:val="7"/>
          <w:w w:val="77"/>
          <w:kern w:val="0"/>
          <w:fitText w:val="1470" w:id="-1676934400"/>
        </w:rPr>
        <w:t>名</w:t>
      </w:r>
      <w:r>
        <w:rPr>
          <w:rFonts w:ascii="‚l‚r –¾’©" w:hint="eastAsia"/>
        </w:rPr>
        <w:t xml:space="preserve">　　　　　　　　　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高梁市開発事業の調整に関する条例第</w:t>
      </w:r>
      <w:r>
        <w:rPr>
          <w:rFonts w:ascii="‚l‚r –¾’©"/>
        </w:rPr>
        <w:t>4</w:t>
      </w:r>
      <w:r>
        <w:rPr>
          <w:rFonts w:hint="eastAsia"/>
        </w:rPr>
        <w:t>条の規定により、次のとおりお届けします。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事業の目的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事業計画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(</w:t>
      </w:r>
      <w:r>
        <w:t>1</w:t>
      </w:r>
      <w:r>
        <w:rPr>
          <w:rFonts w:ascii="‚l‚r –¾’©"/>
        </w:rPr>
        <w:t>)</w:t>
      </w:r>
      <w:r>
        <w:rPr>
          <w:rFonts w:hint="eastAsia"/>
        </w:rPr>
        <w:t xml:space="preserve">　施行地　　高梁市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(</w:t>
      </w:r>
      <w:r>
        <w:t>2</w:t>
      </w:r>
      <w:r>
        <w:rPr>
          <w:rFonts w:ascii="‚l‚r –¾’©"/>
        </w:rPr>
        <w:t>)</w:t>
      </w:r>
      <w:r>
        <w:rPr>
          <w:rFonts w:hint="eastAsia"/>
        </w:rPr>
        <w:t xml:space="preserve">　規模、事業内容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998"/>
        <w:gridCol w:w="1260"/>
        <w:gridCol w:w="840"/>
        <w:gridCol w:w="3255"/>
        <w:gridCol w:w="1155"/>
      </w:tblGrid>
      <w:tr w:rsidR="00CF797A" w:rsidTr="005B0E10">
        <w:trPr>
          <w:cantSplit/>
          <w:trHeight w:val="405"/>
        </w:trPr>
        <w:tc>
          <w:tcPr>
            <w:tcW w:w="1995" w:type="dxa"/>
            <w:gridSpan w:val="2"/>
            <w:vAlign w:val="center"/>
          </w:tcPr>
          <w:p w:rsidR="00CF797A" w:rsidRDefault="00CF797A" w:rsidP="005B0E1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2"/>
              </w:rPr>
              <w:t>現</w:t>
            </w:r>
            <w:r>
              <w:rPr>
                <w:rFonts w:hint="eastAsia"/>
              </w:rPr>
              <w:t>況</w:t>
            </w:r>
          </w:p>
        </w:tc>
        <w:tc>
          <w:tcPr>
            <w:tcW w:w="2100" w:type="dxa"/>
            <w:gridSpan w:val="2"/>
            <w:vAlign w:val="center"/>
          </w:tcPr>
          <w:p w:rsidR="00CF797A" w:rsidRDefault="00CF797A" w:rsidP="005B0E1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計画の内容</w:t>
            </w:r>
          </w:p>
        </w:tc>
        <w:tc>
          <w:tcPr>
            <w:tcW w:w="3255" w:type="dxa"/>
            <w:vMerge w:val="restart"/>
            <w:vAlign w:val="center"/>
          </w:tcPr>
          <w:p w:rsidR="00CF797A" w:rsidRDefault="00CF797A" w:rsidP="005B0E1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施行期</w:t>
            </w:r>
            <w:r>
              <w:rPr>
                <w:rFonts w:hint="eastAsia"/>
              </w:rPr>
              <w:t>間</w:t>
            </w:r>
          </w:p>
        </w:tc>
        <w:tc>
          <w:tcPr>
            <w:tcW w:w="1155" w:type="dxa"/>
            <w:vMerge w:val="restart"/>
            <w:vAlign w:val="center"/>
          </w:tcPr>
          <w:p w:rsidR="00CF797A" w:rsidRDefault="00CF797A" w:rsidP="005B0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摘要</w:t>
            </w:r>
          </w:p>
        </w:tc>
      </w:tr>
      <w:tr w:rsidR="00CF797A" w:rsidTr="005B0E10">
        <w:trPr>
          <w:cantSplit/>
          <w:trHeight w:val="405"/>
        </w:trPr>
        <w:tc>
          <w:tcPr>
            <w:tcW w:w="997" w:type="dxa"/>
            <w:vAlign w:val="center"/>
          </w:tcPr>
          <w:p w:rsidR="00CF797A" w:rsidRDefault="00CF797A" w:rsidP="005B0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998" w:type="dxa"/>
            <w:vAlign w:val="center"/>
          </w:tcPr>
          <w:p w:rsidR="00CF797A" w:rsidRDefault="00CF797A" w:rsidP="005B0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260" w:type="dxa"/>
            <w:vAlign w:val="center"/>
          </w:tcPr>
          <w:p w:rsidR="00CF797A" w:rsidRDefault="00CF797A" w:rsidP="005B0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840" w:type="dxa"/>
            <w:vAlign w:val="center"/>
          </w:tcPr>
          <w:p w:rsidR="00CF797A" w:rsidRDefault="00CF797A" w:rsidP="005B0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32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  <w:tc>
          <w:tcPr>
            <w:tcW w:w="11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</w:tr>
      <w:tr w:rsidR="00CF797A" w:rsidTr="005B0E10">
        <w:trPr>
          <w:cantSplit/>
          <w:trHeight w:val="405"/>
        </w:trPr>
        <w:tc>
          <w:tcPr>
            <w:tcW w:w="997" w:type="dxa"/>
            <w:vAlign w:val="center"/>
          </w:tcPr>
          <w:p w:rsidR="00CF797A" w:rsidRDefault="00CF797A" w:rsidP="005B0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998" w:type="dxa"/>
            <w:vAlign w:val="center"/>
          </w:tcPr>
          <w:p w:rsidR="00CF797A" w:rsidRDefault="00CF797A" w:rsidP="005B0E10">
            <w:pPr>
              <w:jc w:val="right"/>
              <w:rPr>
                <w:rFonts w:ascii="‚l‚r –¾’©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F797A" w:rsidRDefault="00CF797A" w:rsidP="005B0E10">
            <w:pPr>
              <w:jc w:val="right"/>
              <w:rPr>
                <w:rFonts w:ascii="‚l‚r –¾’©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5" w:type="dxa"/>
            <w:vMerge w:val="restart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>着工予定</w:t>
            </w:r>
          </w:p>
          <w:p w:rsidR="00CF797A" w:rsidRDefault="00CF797A" w:rsidP="005B0E1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</w:t>
            </w:r>
          </w:p>
          <w:p w:rsidR="00CF797A" w:rsidRDefault="00CF797A" w:rsidP="005B0E10">
            <w:pPr>
              <w:rPr>
                <w:rFonts w:ascii="‚l‚r –¾’©"/>
              </w:rPr>
            </w:pPr>
          </w:p>
          <w:p w:rsidR="00CF797A" w:rsidRDefault="00CF797A" w:rsidP="005B0E10">
            <w:pPr>
              <w:rPr>
                <w:rFonts w:ascii="‚l‚r –¾’©"/>
              </w:rPr>
            </w:pPr>
          </w:p>
          <w:p w:rsidR="00CF797A" w:rsidRDefault="00CF797A" w:rsidP="005B0E1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～</w:t>
            </w:r>
          </w:p>
          <w:p w:rsidR="00CF797A" w:rsidRDefault="00CF797A" w:rsidP="005B0E10">
            <w:pPr>
              <w:rPr>
                <w:rFonts w:ascii="‚l‚r –¾’©"/>
              </w:rPr>
            </w:pPr>
          </w:p>
          <w:p w:rsidR="00CF797A" w:rsidRDefault="00CF797A" w:rsidP="005B0E10">
            <w:pPr>
              <w:rPr>
                <w:rFonts w:ascii="‚l‚r –¾’©"/>
              </w:rPr>
            </w:pPr>
          </w:p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>竣工予定</w:t>
            </w:r>
          </w:p>
          <w:p w:rsidR="00CF797A" w:rsidRDefault="00CF797A" w:rsidP="005B0E1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55" w:type="dxa"/>
            <w:vMerge w:val="restart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797A" w:rsidTr="005B0E10">
        <w:trPr>
          <w:cantSplit/>
          <w:trHeight w:val="405"/>
        </w:trPr>
        <w:tc>
          <w:tcPr>
            <w:tcW w:w="997" w:type="dxa"/>
            <w:vAlign w:val="center"/>
          </w:tcPr>
          <w:p w:rsidR="00CF797A" w:rsidRDefault="00CF797A" w:rsidP="005B0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998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  <w:tc>
          <w:tcPr>
            <w:tcW w:w="11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</w:tr>
      <w:tr w:rsidR="00CF797A" w:rsidTr="005B0E10">
        <w:trPr>
          <w:cantSplit/>
          <w:trHeight w:val="405"/>
        </w:trPr>
        <w:tc>
          <w:tcPr>
            <w:tcW w:w="997" w:type="dxa"/>
            <w:vAlign w:val="center"/>
          </w:tcPr>
          <w:p w:rsidR="00CF797A" w:rsidRDefault="00CF797A" w:rsidP="005B0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山林</w:t>
            </w:r>
          </w:p>
        </w:tc>
        <w:tc>
          <w:tcPr>
            <w:tcW w:w="998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  <w:tc>
          <w:tcPr>
            <w:tcW w:w="11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</w:tr>
      <w:tr w:rsidR="00CF797A" w:rsidTr="005B0E10">
        <w:trPr>
          <w:cantSplit/>
          <w:trHeight w:val="405"/>
        </w:trPr>
        <w:tc>
          <w:tcPr>
            <w:tcW w:w="997" w:type="dxa"/>
            <w:vAlign w:val="center"/>
          </w:tcPr>
          <w:p w:rsidR="00CF797A" w:rsidRDefault="00CF797A" w:rsidP="005B0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原野</w:t>
            </w:r>
          </w:p>
        </w:tc>
        <w:tc>
          <w:tcPr>
            <w:tcW w:w="998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  <w:tc>
          <w:tcPr>
            <w:tcW w:w="11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</w:tr>
      <w:tr w:rsidR="00CF797A" w:rsidTr="005B0E10">
        <w:trPr>
          <w:cantSplit/>
          <w:trHeight w:val="405"/>
        </w:trPr>
        <w:tc>
          <w:tcPr>
            <w:tcW w:w="997" w:type="dxa"/>
            <w:vAlign w:val="center"/>
          </w:tcPr>
          <w:p w:rsidR="00CF797A" w:rsidRDefault="00CF797A" w:rsidP="005B0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998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  <w:tc>
          <w:tcPr>
            <w:tcW w:w="11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</w:tr>
      <w:tr w:rsidR="00CF797A" w:rsidTr="005B0E10">
        <w:trPr>
          <w:cantSplit/>
          <w:trHeight w:val="405"/>
        </w:trPr>
        <w:tc>
          <w:tcPr>
            <w:tcW w:w="997" w:type="dxa"/>
            <w:vAlign w:val="center"/>
          </w:tcPr>
          <w:p w:rsidR="00CF797A" w:rsidRDefault="00CF797A" w:rsidP="005B0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998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  <w:tc>
          <w:tcPr>
            <w:tcW w:w="11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</w:tr>
      <w:tr w:rsidR="00CF797A" w:rsidTr="005B0E10">
        <w:trPr>
          <w:cantSplit/>
          <w:trHeight w:val="405"/>
        </w:trPr>
        <w:tc>
          <w:tcPr>
            <w:tcW w:w="997" w:type="dxa"/>
            <w:vAlign w:val="center"/>
          </w:tcPr>
          <w:p w:rsidR="00CF797A" w:rsidRDefault="00CF797A" w:rsidP="005B0E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98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  <w:tc>
          <w:tcPr>
            <w:tcW w:w="1155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</w:tr>
    </w:tbl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事業費の調達計画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995"/>
        <w:gridCol w:w="3570"/>
      </w:tblGrid>
      <w:tr w:rsidR="00CF797A" w:rsidTr="005B0E10">
        <w:trPr>
          <w:cantSplit/>
          <w:trHeight w:val="640"/>
        </w:trPr>
        <w:tc>
          <w:tcPr>
            <w:tcW w:w="1680" w:type="dxa"/>
            <w:vMerge w:val="restart"/>
            <w:vAlign w:val="center"/>
          </w:tcPr>
          <w:p w:rsidR="00CF797A" w:rsidRDefault="00CF797A" w:rsidP="005B0E1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825" w:type="dxa"/>
            <w:gridSpan w:val="3"/>
            <w:vAlign w:val="center"/>
          </w:tcPr>
          <w:p w:rsidR="00CF797A" w:rsidRDefault="00CF797A" w:rsidP="005B0E1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調達方</w:t>
            </w:r>
            <w:r>
              <w:rPr>
                <w:rFonts w:hint="eastAsia"/>
              </w:rPr>
              <w:t>法</w:t>
            </w:r>
          </w:p>
        </w:tc>
      </w:tr>
      <w:tr w:rsidR="00CF797A" w:rsidTr="005B0E10"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CF797A" w:rsidRDefault="00CF797A" w:rsidP="005B0E1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95" w:type="dxa"/>
            <w:vAlign w:val="center"/>
          </w:tcPr>
          <w:p w:rsidR="00CF797A" w:rsidRDefault="00CF797A" w:rsidP="005B0E1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416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570" w:type="dxa"/>
            <w:vAlign w:val="center"/>
          </w:tcPr>
          <w:p w:rsidR="00CF797A" w:rsidRDefault="00CF797A" w:rsidP="005B0E1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144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CF797A" w:rsidTr="005B0E10">
        <w:trPr>
          <w:cantSplit/>
          <w:trHeight w:val="640"/>
        </w:trPr>
        <w:tc>
          <w:tcPr>
            <w:tcW w:w="1680" w:type="dxa"/>
            <w:vMerge w:val="restart"/>
          </w:tcPr>
          <w:p w:rsidR="00CF797A" w:rsidRDefault="00CF797A" w:rsidP="005B0E10">
            <w:pPr>
              <w:spacing w:before="8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260" w:type="dxa"/>
            <w:vAlign w:val="center"/>
          </w:tcPr>
          <w:p w:rsidR="00CF797A" w:rsidRDefault="00CF797A" w:rsidP="005B0E1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995" w:type="dxa"/>
            <w:vAlign w:val="center"/>
          </w:tcPr>
          <w:p w:rsidR="00CF797A" w:rsidRDefault="00CF797A" w:rsidP="005B0E1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570" w:type="dxa"/>
            <w:vMerge w:val="restart"/>
          </w:tcPr>
          <w:p w:rsidR="00CF797A" w:rsidRDefault="00CF797A" w:rsidP="005B0E10">
            <w:pPr>
              <w:spacing w:before="80"/>
              <w:rPr>
                <w:rFonts w:ascii="‚l‚r –¾’©"/>
              </w:rPr>
            </w:pPr>
            <w:r>
              <w:rPr>
                <w:rFonts w:hint="eastAsia"/>
              </w:rPr>
              <w:t>借入先</w:t>
            </w:r>
          </w:p>
        </w:tc>
      </w:tr>
      <w:tr w:rsidR="00CF797A" w:rsidTr="005B0E10"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CF797A" w:rsidRDefault="00CF797A" w:rsidP="005B0E1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借入資金</w:t>
            </w:r>
          </w:p>
        </w:tc>
        <w:tc>
          <w:tcPr>
            <w:tcW w:w="1995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</w:tr>
      <w:tr w:rsidR="00CF797A" w:rsidTr="005B0E10"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CF797A" w:rsidRDefault="00CF797A" w:rsidP="005B0E1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797A" w:rsidTr="005B0E10">
        <w:trPr>
          <w:cantSplit/>
          <w:trHeight w:val="640"/>
        </w:trPr>
        <w:tc>
          <w:tcPr>
            <w:tcW w:w="1680" w:type="dxa"/>
            <w:vMerge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CF797A" w:rsidRDefault="00CF797A" w:rsidP="005B0E1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995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CF797A" w:rsidRDefault="00CF797A" w:rsidP="005B0E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lastRenderedPageBreak/>
        <w:t xml:space="preserve">　</w:t>
      </w:r>
      <w:r>
        <w:t>4</w:t>
      </w:r>
      <w:r>
        <w:rPr>
          <w:rFonts w:hint="eastAsia"/>
        </w:rPr>
        <w:t xml:space="preserve">　開発事業者の経歴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(</w:t>
      </w:r>
      <w:r>
        <w:t>1</w:t>
      </w:r>
      <w:r>
        <w:rPr>
          <w:rFonts w:ascii="‚l‚r –¾’©"/>
        </w:rPr>
        <w:t>)</w:t>
      </w:r>
      <w:r>
        <w:rPr>
          <w:rFonts w:hint="eastAsia"/>
        </w:rPr>
        <w:t xml:space="preserve">　会社の設立時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(</w:t>
      </w:r>
      <w:r>
        <w:t>2</w:t>
      </w:r>
      <w:r>
        <w:rPr>
          <w:rFonts w:ascii="‚l‚r –¾’©"/>
        </w:rPr>
        <w:t>)</w:t>
      </w:r>
      <w:r>
        <w:rPr>
          <w:rFonts w:hint="eastAsia"/>
        </w:rPr>
        <w:t xml:space="preserve">　本社所在地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(</w:t>
      </w:r>
      <w:r>
        <w:t>3</w:t>
      </w:r>
      <w:r>
        <w:rPr>
          <w:rFonts w:ascii="‚l‚r –¾’©"/>
        </w:rPr>
        <w:t>)</w:t>
      </w:r>
      <w:r>
        <w:rPr>
          <w:rFonts w:hint="eastAsia"/>
        </w:rPr>
        <w:t xml:space="preserve">　資本金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(</w:t>
      </w:r>
      <w:r>
        <w:t>4</w:t>
      </w:r>
      <w:r>
        <w:rPr>
          <w:rFonts w:ascii="‚l‚r –¾’©"/>
        </w:rPr>
        <w:t>)</w:t>
      </w:r>
      <w:r>
        <w:rPr>
          <w:rFonts w:hint="eastAsia"/>
        </w:rPr>
        <w:t xml:space="preserve">　当該計画事業への進出状況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その他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(</w:t>
      </w:r>
      <w:r>
        <w:t>1</w:t>
      </w:r>
      <w:r>
        <w:rPr>
          <w:rFonts w:ascii="‚l‚r –¾’©"/>
        </w:rPr>
        <w:t>)</w:t>
      </w:r>
      <w:r>
        <w:rPr>
          <w:rFonts w:hint="eastAsia"/>
        </w:rPr>
        <w:t xml:space="preserve">　当該施行地の選定理由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(</w:t>
      </w:r>
      <w:r>
        <w:t>2</w:t>
      </w:r>
      <w:r>
        <w:rPr>
          <w:rFonts w:ascii="‚l‚r –¾’©"/>
        </w:rPr>
        <w:t>)</w:t>
      </w:r>
      <w:r>
        <w:rPr>
          <w:rFonts w:hint="eastAsia"/>
        </w:rPr>
        <w:t xml:space="preserve">　現在までの経過</w:t>
      </w:r>
    </w:p>
    <w:p w:rsidR="00CF797A" w:rsidRDefault="00CF797A" w:rsidP="00CF797A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(</w:t>
      </w:r>
      <w:r>
        <w:t>3</w:t>
      </w:r>
      <w:r>
        <w:rPr>
          <w:rFonts w:ascii="‚l‚r –¾’©"/>
        </w:rPr>
        <w:t>)</w:t>
      </w:r>
      <w:r>
        <w:rPr>
          <w:rFonts w:hint="eastAsia"/>
        </w:rPr>
        <w:t xml:space="preserve">　土地売買契約書</w:t>
      </w:r>
      <w:r>
        <w:t>(</w:t>
      </w:r>
      <w:r>
        <w:rPr>
          <w:rFonts w:hint="eastAsia"/>
        </w:rPr>
        <w:t>案</w:t>
      </w:r>
      <w:r>
        <w:t>)</w:t>
      </w:r>
    </w:p>
    <w:p w:rsidR="001F1A2B" w:rsidRPr="00CF797A" w:rsidRDefault="001F1A2B">
      <w:pPr>
        <w:rPr>
          <w:rFonts w:ascii="‚l‚r –¾’©"/>
        </w:rPr>
      </w:pPr>
    </w:p>
    <w:sectPr w:rsidR="001F1A2B" w:rsidRPr="00CF797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0B" w:rsidRDefault="00202C0B" w:rsidP="009B231E">
      <w:r>
        <w:separator/>
      </w:r>
    </w:p>
  </w:endnote>
  <w:endnote w:type="continuationSeparator" w:id="0">
    <w:p w:rsidR="00202C0B" w:rsidRDefault="00202C0B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0B" w:rsidRDefault="00202C0B" w:rsidP="009B231E">
      <w:r>
        <w:separator/>
      </w:r>
    </w:p>
  </w:footnote>
  <w:footnote w:type="continuationSeparator" w:id="0">
    <w:p w:rsidR="00202C0B" w:rsidRDefault="00202C0B" w:rsidP="009B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301"/>
    <w:multiLevelType w:val="multilevel"/>
    <w:tmpl w:val="405C99B0"/>
    <w:lvl w:ilvl="0">
      <w:start w:val="1"/>
      <w:numFmt w:val="decimalFullWidth"/>
      <w:lvlText w:val="（%1）"/>
      <w:lvlJc w:val="left"/>
      <w:pPr>
        <w:tabs>
          <w:tab w:val="num" w:pos="1144"/>
        </w:tabs>
        <w:ind w:left="1144" w:hanging="91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1" w15:restartNumberingAfterBreak="0">
    <w:nsid w:val="25490936"/>
    <w:multiLevelType w:val="multilevel"/>
    <w:tmpl w:val="85EE669E"/>
    <w:lvl w:ilvl="0">
      <w:start w:val="3"/>
      <w:numFmt w:val="decimalFullWidth"/>
      <w:lvlText w:val="（%1）"/>
      <w:lvlJc w:val="left"/>
      <w:pPr>
        <w:tabs>
          <w:tab w:val="num" w:pos="1144"/>
        </w:tabs>
        <w:ind w:left="1144" w:hanging="91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2" w15:restartNumberingAfterBreak="0">
    <w:nsid w:val="4D96299F"/>
    <w:multiLevelType w:val="multilevel"/>
    <w:tmpl w:val="4990765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2B"/>
    <w:rsid w:val="001271BA"/>
    <w:rsid w:val="001F1A2B"/>
    <w:rsid w:val="00202C0B"/>
    <w:rsid w:val="0032591A"/>
    <w:rsid w:val="00547F8E"/>
    <w:rsid w:val="009B231E"/>
    <w:rsid w:val="00CF797A"/>
    <w:rsid w:val="00E02789"/>
    <w:rsid w:val="00E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F73099-CE12-426C-8EB7-C89E9D40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藤森 基隆</cp:lastModifiedBy>
  <cp:revision>6</cp:revision>
  <cp:lastPrinted>2004-10-14T02:22:00Z</cp:lastPrinted>
  <dcterms:created xsi:type="dcterms:W3CDTF">2021-12-01T07:18:00Z</dcterms:created>
  <dcterms:modified xsi:type="dcterms:W3CDTF">2022-01-31T04:40:00Z</dcterms:modified>
</cp:coreProperties>
</file>