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B2" w:rsidRDefault="009379B2" w:rsidP="009379B2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069"/>
        <w:gridCol w:w="720"/>
        <w:gridCol w:w="540"/>
        <w:gridCol w:w="1269"/>
        <w:gridCol w:w="2457"/>
      </w:tblGrid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Merge w:val="restart"/>
            <w:vAlign w:val="center"/>
          </w:tcPr>
          <w:p w:rsidR="009379B2" w:rsidRDefault="009379B2" w:rsidP="007E2D12">
            <w:pPr>
              <w:jc w:val="center"/>
            </w:pPr>
            <w:r>
              <w:rPr>
                <w:rFonts w:hint="eastAsia"/>
                <w:spacing w:val="30"/>
              </w:rPr>
              <w:t>高圧ガス製造許可申請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9379B2" w:rsidRDefault="009379B2" w:rsidP="007E2D12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809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457" w:type="dxa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Merge/>
            <w:vAlign w:val="center"/>
          </w:tcPr>
          <w:p w:rsidR="009379B2" w:rsidRDefault="009379B2" w:rsidP="007E2D12"/>
        </w:tc>
        <w:tc>
          <w:tcPr>
            <w:tcW w:w="720" w:type="dxa"/>
            <w:vMerge/>
            <w:vAlign w:val="center"/>
          </w:tcPr>
          <w:p w:rsidR="009379B2" w:rsidRDefault="009379B2" w:rsidP="007E2D12"/>
        </w:tc>
        <w:tc>
          <w:tcPr>
            <w:tcW w:w="1809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457" w:type="dxa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Merge/>
            <w:vAlign w:val="center"/>
          </w:tcPr>
          <w:p w:rsidR="009379B2" w:rsidRDefault="009379B2" w:rsidP="007E2D12"/>
        </w:tc>
        <w:tc>
          <w:tcPr>
            <w:tcW w:w="720" w:type="dxa"/>
            <w:vMerge/>
            <w:vAlign w:val="center"/>
          </w:tcPr>
          <w:p w:rsidR="009379B2" w:rsidRDefault="009379B2" w:rsidP="007E2D12"/>
        </w:tc>
        <w:tc>
          <w:tcPr>
            <w:tcW w:w="1809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57" w:type="dxa"/>
            <w:vAlign w:val="center"/>
          </w:tcPr>
          <w:p w:rsidR="009379B2" w:rsidRDefault="009379B2" w:rsidP="007E2D1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Merge/>
            <w:vAlign w:val="center"/>
          </w:tcPr>
          <w:p w:rsidR="009379B2" w:rsidRDefault="009379B2" w:rsidP="007E2D12"/>
        </w:tc>
        <w:tc>
          <w:tcPr>
            <w:tcW w:w="720" w:type="dxa"/>
            <w:vMerge/>
            <w:vAlign w:val="center"/>
          </w:tcPr>
          <w:p w:rsidR="009379B2" w:rsidRDefault="009379B2" w:rsidP="007E2D12"/>
        </w:tc>
        <w:tc>
          <w:tcPr>
            <w:tcW w:w="1809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457" w:type="dxa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Align w:val="center"/>
          </w:tcPr>
          <w:p w:rsidR="009379B2" w:rsidRDefault="009379B2" w:rsidP="007E2D12">
            <w:pPr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986" w:type="dxa"/>
            <w:gridSpan w:val="4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Align w:val="center"/>
          </w:tcPr>
          <w:p w:rsidR="009379B2" w:rsidRDefault="009379B2" w:rsidP="007E2D12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 xml:space="preserve">所在地　</w:t>
            </w:r>
          </w:p>
        </w:tc>
        <w:tc>
          <w:tcPr>
            <w:tcW w:w="4986" w:type="dxa"/>
            <w:gridSpan w:val="4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Align w:val="center"/>
          </w:tcPr>
          <w:p w:rsidR="009379B2" w:rsidRDefault="009379B2" w:rsidP="007E2D12">
            <w:pPr>
              <w:jc w:val="distribute"/>
            </w:pPr>
            <w:r>
              <w:rPr>
                <w:rFonts w:hint="eastAsia"/>
              </w:rPr>
              <w:t xml:space="preserve">事業所所在地　</w:t>
            </w:r>
          </w:p>
        </w:tc>
        <w:tc>
          <w:tcPr>
            <w:tcW w:w="4986" w:type="dxa"/>
            <w:gridSpan w:val="4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Align w:val="center"/>
          </w:tcPr>
          <w:p w:rsidR="009379B2" w:rsidRDefault="009379B2" w:rsidP="007E2D12">
            <w:pPr>
              <w:jc w:val="distribute"/>
            </w:pPr>
            <w:r>
              <w:rPr>
                <w:rFonts w:hint="eastAsia"/>
              </w:rPr>
              <w:t xml:space="preserve">製造する高圧ガスの種類　</w:t>
            </w:r>
          </w:p>
        </w:tc>
        <w:tc>
          <w:tcPr>
            <w:tcW w:w="4986" w:type="dxa"/>
            <w:gridSpan w:val="4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1160"/>
        </w:trPr>
        <w:tc>
          <w:tcPr>
            <w:tcW w:w="1450" w:type="dxa"/>
            <w:vMerge w:val="restart"/>
          </w:tcPr>
          <w:p w:rsidR="009379B2" w:rsidRDefault="009379B2" w:rsidP="007E2D12">
            <w:pPr>
              <w:spacing w:before="40"/>
            </w:pPr>
            <w:r>
              <w:rPr>
                <w:rFonts w:hint="eastAsia"/>
              </w:rPr>
              <w:t>欠格事由に関する事項</w:t>
            </w:r>
          </w:p>
        </w:tc>
        <w:tc>
          <w:tcPr>
            <w:tcW w:w="3329" w:type="dxa"/>
            <w:gridSpan w:val="3"/>
            <w:vAlign w:val="center"/>
          </w:tcPr>
          <w:p w:rsidR="009379B2" w:rsidRDefault="009379B2" w:rsidP="007E2D12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高圧ガス保安法第</w:t>
            </w:r>
            <w:r>
              <w:t>38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項の規定により許可を取り消され、取消しの日から</w:t>
            </w:r>
            <w:r>
              <w:t>2</w:t>
            </w:r>
            <w:r>
              <w:rPr>
                <w:rFonts w:hint="eastAsia"/>
              </w:rPr>
              <w:t>年を経過しない者</w:t>
            </w:r>
          </w:p>
        </w:tc>
        <w:tc>
          <w:tcPr>
            <w:tcW w:w="3726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1680"/>
        </w:trPr>
        <w:tc>
          <w:tcPr>
            <w:tcW w:w="1450" w:type="dxa"/>
            <w:vMerge/>
            <w:vAlign w:val="center"/>
          </w:tcPr>
          <w:p w:rsidR="009379B2" w:rsidRDefault="009379B2" w:rsidP="007E2D12"/>
        </w:tc>
        <w:tc>
          <w:tcPr>
            <w:tcW w:w="3329" w:type="dxa"/>
            <w:gridSpan w:val="3"/>
            <w:vAlign w:val="center"/>
          </w:tcPr>
          <w:p w:rsidR="009379B2" w:rsidRDefault="009379B2" w:rsidP="007E2D12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この法律又はこの法律に基づく命令の規定に違反し、罰金以上の刑に処せられ、その執行を終わり、又は執行を受けることが</w:t>
            </w:r>
            <w:r w:rsidRPr="00F65A03">
              <w:rPr>
                <w:rFonts w:hint="eastAsia"/>
              </w:rPr>
              <w:t>なくなった日</w:t>
            </w:r>
            <w:r>
              <w:rPr>
                <w:rFonts w:hint="eastAsia"/>
              </w:rPr>
              <w:t>から</w:t>
            </w:r>
            <w:r>
              <w:t>2</w:t>
            </w:r>
            <w:r>
              <w:rPr>
                <w:rFonts w:hint="eastAsia"/>
              </w:rPr>
              <w:t>年を経過しない者</w:t>
            </w:r>
          </w:p>
        </w:tc>
        <w:tc>
          <w:tcPr>
            <w:tcW w:w="3726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850"/>
        </w:trPr>
        <w:tc>
          <w:tcPr>
            <w:tcW w:w="1450" w:type="dxa"/>
            <w:vMerge/>
            <w:vAlign w:val="center"/>
          </w:tcPr>
          <w:p w:rsidR="009379B2" w:rsidRDefault="009379B2" w:rsidP="007E2D12"/>
        </w:tc>
        <w:tc>
          <w:tcPr>
            <w:tcW w:w="3329" w:type="dxa"/>
            <w:gridSpan w:val="3"/>
            <w:vAlign w:val="center"/>
          </w:tcPr>
          <w:p w:rsidR="009379B2" w:rsidRDefault="009379B2" w:rsidP="007E2D12">
            <w:pPr>
              <w:ind w:left="105" w:hanging="105"/>
            </w:pPr>
            <w:r w:rsidRPr="00B21794">
              <w:t>3</w:t>
            </w:r>
            <w:r w:rsidRPr="00B21794">
              <w:rPr>
                <w:rFonts w:hint="eastAsia"/>
              </w:rPr>
              <w:t xml:space="preserve">　法人であって、その業務を行う役員のうちに前</w:t>
            </w:r>
            <w:r w:rsidRPr="00B21794">
              <w:t>2</w:t>
            </w:r>
            <w:r w:rsidRPr="00B21794">
              <w:rPr>
                <w:rFonts w:hint="eastAsia"/>
              </w:rPr>
              <w:t>号のいずれかに該当する者があるもの</w:t>
            </w:r>
          </w:p>
        </w:tc>
        <w:tc>
          <w:tcPr>
            <w:tcW w:w="3726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</w:tbl>
    <w:p w:rsidR="009379B2" w:rsidRDefault="009379B2" w:rsidP="009379B2"/>
    <w:p w:rsidR="009379B2" w:rsidRDefault="009379B2" w:rsidP="009379B2">
      <w:r>
        <w:rPr>
          <w:rFonts w:hint="eastAsia"/>
        </w:rPr>
        <w:t xml:space="preserve">　　　　　　年　　月　　日</w:t>
      </w:r>
    </w:p>
    <w:p w:rsidR="009379B2" w:rsidRDefault="009379B2" w:rsidP="009379B2"/>
    <w:p w:rsidR="009379B2" w:rsidRDefault="009379B2" w:rsidP="009379B2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9379B2" w:rsidRDefault="009379B2" w:rsidP="009379B2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9379B2" w:rsidRPr="009379B2" w:rsidRDefault="009379B2" w:rsidP="009379B2">
      <w:pPr>
        <w:jc w:val="right"/>
      </w:pPr>
      <w:r>
        <w:rPr>
          <w:rFonts w:hint="eastAsia"/>
        </w:rPr>
        <w:t>（担当者　氏名　　　　　　　　　　）</w:t>
      </w:r>
    </w:p>
    <w:p w:rsidR="009379B2" w:rsidRDefault="009379B2" w:rsidP="009379B2"/>
    <w:p w:rsidR="009379B2" w:rsidRDefault="009379B2" w:rsidP="009379B2">
      <w:r>
        <w:rPr>
          <w:rFonts w:hint="eastAsia"/>
        </w:rPr>
        <w:t xml:space="preserve">　高梁市長　様</w:t>
      </w:r>
    </w:p>
    <w:p w:rsidR="009379B2" w:rsidRDefault="009379B2" w:rsidP="009379B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66"/>
      </w:tblGrid>
      <w:tr w:rsidR="009379B2" w:rsidTr="007E2D12">
        <w:trPr>
          <w:trHeight w:val="520"/>
        </w:trPr>
        <w:tc>
          <w:tcPr>
            <w:tcW w:w="2439" w:type="dxa"/>
            <w:vAlign w:val="center"/>
          </w:tcPr>
          <w:p w:rsidR="009379B2" w:rsidRDefault="009379B2" w:rsidP="007E2D12">
            <w:pPr>
              <w:jc w:val="center"/>
            </w:pPr>
            <w:r>
              <w:rPr>
                <w:rFonts w:hint="eastAsia"/>
                <w:spacing w:val="105"/>
              </w:rPr>
              <w:t>処理能</w:t>
            </w:r>
            <w:r>
              <w:rPr>
                <w:rFonts w:hint="eastAsia"/>
              </w:rPr>
              <w:t>力</w:t>
            </w:r>
          </w:p>
        </w:tc>
        <w:tc>
          <w:tcPr>
            <w:tcW w:w="6066" w:type="dxa"/>
            <w:vAlign w:val="center"/>
          </w:tcPr>
          <w:p w:rsidR="009379B2" w:rsidRDefault="009379B2" w:rsidP="007E2D12">
            <w:pPr>
              <w:jc w:val="right"/>
            </w:pPr>
            <w:r>
              <w:t>Nm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9379B2" w:rsidTr="007E2D12">
        <w:trPr>
          <w:trHeight w:val="520"/>
        </w:trPr>
        <w:tc>
          <w:tcPr>
            <w:tcW w:w="2439" w:type="dxa"/>
            <w:vAlign w:val="center"/>
          </w:tcPr>
          <w:p w:rsidR="009379B2" w:rsidRDefault="009379B2" w:rsidP="007E2D12">
            <w:pPr>
              <w:jc w:val="center"/>
            </w:pPr>
            <w:r>
              <w:rPr>
                <w:rFonts w:hint="eastAsia"/>
              </w:rPr>
              <w:t>許可申請手数料</w:t>
            </w:r>
          </w:p>
        </w:tc>
        <w:tc>
          <w:tcPr>
            <w:tcW w:w="6066" w:type="dxa"/>
            <w:vAlign w:val="center"/>
          </w:tcPr>
          <w:p w:rsidR="009379B2" w:rsidRDefault="009379B2" w:rsidP="007E2D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379B2" w:rsidRDefault="009379B2" w:rsidP="009379B2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Pr="00F65A03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9379B2" w:rsidRDefault="009379B2" w:rsidP="009379B2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735087" w:rsidRPr="009379B2" w:rsidRDefault="00735087"/>
    <w:sectPr w:rsidR="00735087" w:rsidRPr="009379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168" w:rsidRDefault="00461168" w:rsidP="00B701CA">
      <w:r>
        <w:separator/>
      </w:r>
    </w:p>
  </w:endnote>
  <w:endnote w:type="continuationSeparator" w:id="0">
    <w:p w:rsidR="00461168" w:rsidRDefault="00461168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168" w:rsidRDefault="00461168" w:rsidP="00B701CA">
      <w:r>
        <w:separator/>
      </w:r>
    </w:p>
  </w:footnote>
  <w:footnote w:type="continuationSeparator" w:id="0">
    <w:p w:rsidR="00461168" w:rsidRDefault="00461168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87"/>
    <w:rsid w:val="001C6498"/>
    <w:rsid w:val="002F2AA3"/>
    <w:rsid w:val="00425722"/>
    <w:rsid w:val="00431FA0"/>
    <w:rsid w:val="00432916"/>
    <w:rsid w:val="00461168"/>
    <w:rsid w:val="005443A8"/>
    <w:rsid w:val="00726D2E"/>
    <w:rsid w:val="00735087"/>
    <w:rsid w:val="007E6D10"/>
    <w:rsid w:val="008024AF"/>
    <w:rsid w:val="009379B2"/>
    <w:rsid w:val="00B21794"/>
    <w:rsid w:val="00B701CA"/>
    <w:rsid w:val="00D638C5"/>
    <w:rsid w:val="00E07A12"/>
    <w:rsid w:val="00EA5BCF"/>
    <w:rsid w:val="00F65A03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BAC89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dcterms:created xsi:type="dcterms:W3CDTF">2021-12-17T00:07:00Z</dcterms:created>
  <dcterms:modified xsi:type="dcterms:W3CDTF">2022-01-25T06:34:00Z</dcterms:modified>
</cp:coreProperties>
</file>