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7" w:rsidRDefault="006C30A7">
      <w:pPr>
        <w:ind w:right="57"/>
      </w:pPr>
      <w:r>
        <w:rPr>
          <w:rFonts w:hint="eastAsia"/>
        </w:rPr>
        <w:t>様式第９号（第６条関係）</w:t>
      </w:r>
    </w:p>
    <w:p w:rsidR="006C30A7" w:rsidRDefault="006C30A7">
      <w:pPr>
        <w:ind w:right="57"/>
        <w:jc w:val="center"/>
      </w:pPr>
      <w:r>
        <w:rPr>
          <w:rFonts w:hint="eastAsia"/>
          <w:spacing w:val="52"/>
        </w:rPr>
        <w:t>催物開催届出</w:t>
      </w:r>
      <w:r>
        <w:rPr>
          <w:rFonts w:hint="eastAsia"/>
        </w:rPr>
        <w:t>書</w:t>
      </w:r>
    </w:p>
    <w:tbl>
      <w:tblPr>
        <w:tblW w:w="9333" w:type="dxa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636"/>
        <w:gridCol w:w="672"/>
        <w:gridCol w:w="240"/>
        <w:gridCol w:w="1409"/>
        <w:gridCol w:w="220"/>
        <w:gridCol w:w="1149"/>
        <w:gridCol w:w="1064"/>
        <w:gridCol w:w="993"/>
        <w:gridCol w:w="266"/>
        <w:gridCol w:w="2684"/>
      </w:tblGrid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2064"/>
        </w:trPr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7" w:rsidRDefault="006C30A7">
            <w:pPr>
              <w:ind w:firstLineChars="3200" w:firstLine="6720"/>
            </w:pPr>
            <w:r>
              <w:rPr>
                <w:rFonts w:hint="eastAsia"/>
              </w:rPr>
              <w:t>年　　　月　　　日</w:t>
            </w:r>
          </w:p>
          <w:p w:rsidR="006C30A7" w:rsidRDefault="006C30A7">
            <w:r>
              <w:rPr>
                <w:rFonts w:hint="eastAsia"/>
              </w:rPr>
              <w:t xml:space="preserve">　　　　　　　　　　　様</w:t>
            </w:r>
          </w:p>
          <w:p w:rsidR="006C30A7" w:rsidRDefault="006C30A7">
            <w:pPr>
              <w:ind w:firstLineChars="2900" w:firstLine="6090"/>
            </w:pPr>
          </w:p>
          <w:p w:rsidR="006C30A7" w:rsidRDefault="006C30A7">
            <w:pPr>
              <w:ind w:firstLineChars="2600" w:firstLine="5460"/>
            </w:pPr>
            <w:r>
              <w:rPr>
                <w:rFonts w:hint="eastAsia"/>
              </w:rPr>
              <w:t xml:space="preserve">届出者　　　　　　　　</w:t>
            </w:r>
          </w:p>
          <w:p w:rsidR="006C30A7" w:rsidRDefault="006C30A7">
            <w:pPr>
              <w:ind w:firstLineChars="3300" w:firstLine="6930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:rsidR="006C30A7" w:rsidRDefault="006C30A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住所　　　　　　</w:t>
            </w:r>
          </w:p>
          <w:p w:rsidR="006C30A7" w:rsidRDefault="006C30A7">
            <w:pPr>
              <w:tabs>
                <w:tab w:val="left" w:pos="808"/>
              </w:tabs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氏名　　　　　　　　　　　　　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r>
              <w:rPr>
                <w:rFonts w:hint="eastAsia"/>
              </w:rPr>
              <w:t>防火対象物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pPr>
              <w:tabs>
                <w:tab w:val="left" w:pos="3030"/>
                <w:tab w:val="left" w:pos="4242"/>
              </w:tabs>
            </w:pPr>
            <w:r>
              <w:rPr>
                <w:rFonts w:hint="eastAsia"/>
              </w:rPr>
              <w:t xml:space="preserve">　</w:t>
            </w:r>
          </w:p>
          <w:p w:rsidR="006C30A7" w:rsidRDefault="006C30A7">
            <w:pPr>
              <w:tabs>
                <w:tab w:val="left" w:pos="3030"/>
                <w:tab w:val="left" w:pos="4242"/>
              </w:tabs>
            </w:pPr>
          </w:p>
          <w:p w:rsidR="006C30A7" w:rsidRDefault="006C30A7">
            <w:pPr>
              <w:tabs>
                <w:tab w:val="left" w:pos="3030"/>
                <w:tab w:val="left" w:pos="4242"/>
              </w:tabs>
            </w:pP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0A7" w:rsidRDefault="006C30A7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pPr>
              <w:tabs>
                <w:tab w:val="left" w:pos="1212"/>
              </w:tabs>
            </w:pPr>
            <w:r>
              <w:rPr>
                <w:rFonts w:hint="eastAsia"/>
              </w:rPr>
              <w:t xml:space="preserve">　</w:t>
            </w:r>
          </w:p>
          <w:p w:rsidR="006C30A7" w:rsidRDefault="006C30A7">
            <w:pPr>
              <w:tabs>
                <w:tab w:val="left" w:pos="1212"/>
              </w:tabs>
            </w:pPr>
          </w:p>
          <w:p w:rsidR="006C30A7" w:rsidRDefault="006C30A7">
            <w:pPr>
              <w:tabs>
                <w:tab w:val="left" w:pos="1212"/>
              </w:tabs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r>
              <w:rPr>
                <w:rFonts w:hint="eastAsia"/>
              </w:rPr>
              <w:t>本来の用途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30A7" w:rsidRDefault="006C30A7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0A7" w:rsidRDefault="006C30A7"/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  <w:p w:rsidR="006C30A7" w:rsidRDefault="006C30A7"/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0A7" w:rsidRDefault="006C30A7"/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tabs>
                <w:tab w:val="left" w:pos="606"/>
              </w:tabs>
              <w:jc w:val="distribute"/>
            </w:pPr>
            <w:r>
              <w:rPr>
                <w:rFonts w:hint="eastAsia"/>
              </w:rPr>
              <w:t>消防用設備等又は特殊消防設備等の概要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  <w:p w:rsidR="006C30A7" w:rsidRDefault="006C30A7"/>
          <w:p w:rsidR="006C30A7" w:rsidRDefault="006C30A7"/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pPr>
              <w:tabs>
                <w:tab w:val="left" w:pos="2222"/>
                <w:tab w:val="left" w:pos="444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  <w:p w:rsidR="006C30A7" w:rsidRDefault="006C30A7"/>
          <w:p w:rsidR="006C30A7" w:rsidRDefault="006C30A7"/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right"/>
            </w:pPr>
          </w:p>
          <w:p w:rsidR="006C30A7" w:rsidRDefault="006C30A7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6C30A7" w:rsidRDefault="006C30A7">
            <w:pPr>
              <w:jc w:val="right"/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7" w:rsidRDefault="006C30A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  <w:p w:rsidR="006C30A7" w:rsidRDefault="006C30A7"/>
          <w:p w:rsidR="006C30A7" w:rsidRDefault="006C30A7"/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distribute"/>
            </w:pPr>
            <w:r>
              <w:rPr>
                <w:rFonts w:hint="eastAsia"/>
                <w:spacing w:val="104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pPr>
              <w:tabs>
                <w:tab w:val="left" w:pos="1414"/>
                <w:tab w:val="left" w:pos="4040"/>
              </w:tabs>
            </w:pPr>
            <w:r>
              <w:rPr>
                <w:rFonts w:hint="eastAsia"/>
              </w:rPr>
              <w:t xml:space="preserve">　</w:t>
            </w:r>
          </w:p>
          <w:p w:rsidR="006C30A7" w:rsidRDefault="006C30A7">
            <w:pPr>
              <w:tabs>
                <w:tab w:val="left" w:pos="1414"/>
                <w:tab w:val="left" w:pos="4040"/>
              </w:tabs>
            </w:pPr>
          </w:p>
          <w:p w:rsidR="006C30A7" w:rsidRDefault="006C30A7">
            <w:pPr>
              <w:tabs>
                <w:tab w:val="left" w:pos="1414"/>
                <w:tab w:val="left" w:pos="4040"/>
              </w:tabs>
            </w:pP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center"/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A7" w:rsidRDefault="006C30A7">
            <w:pPr>
              <w:jc w:val="center"/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7" w:rsidRDefault="006C30A7">
            <w:pPr>
              <w:jc w:val="center"/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6C30A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  <w:p w:rsidR="006C30A7" w:rsidRDefault="006C30A7"/>
          <w:p w:rsidR="006C30A7" w:rsidRDefault="006C30A7"/>
          <w:p w:rsidR="006C30A7" w:rsidRDefault="006C30A7"/>
          <w:p w:rsidR="006C30A7" w:rsidRDefault="006C30A7"/>
          <w:p w:rsidR="006C30A7" w:rsidRDefault="006C30A7"/>
          <w:p w:rsidR="006C30A7" w:rsidRDefault="006C30A7"/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7" w:rsidRDefault="006C30A7">
            <w:r>
              <w:rPr>
                <w:rFonts w:hint="eastAsia"/>
              </w:rPr>
              <w:t xml:space="preserve">　</w:t>
            </w:r>
          </w:p>
        </w:tc>
      </w:tr>
    </w:tbl>
    <w:p w:rsidR="006C30A7" w:rsidRDefault="006C30A7">
      <w:pPr>
        <w:ind w:left="1050" w:hanging="1050"/>
      </w:pPr>
      <w:r>
        <w:rPr>
          <w:rFonts w:hint="eastAsia"/>
        </w:rPr>
        <w:t xml:space="preserve">　備考　１　この用紙の大きさは、日本産業規格Ａ４とすること。</w:t>
      </w:r>
    </w:p>
    <w:p w:rsidR="006C30A7" w:rsidRDefault="006C30A7">
      <w:pPr>
        <w:ind w:left="1050" w:hanging="1050"/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6C30A7" w:rsidRDefault="006C30A7">
      <w:pPr>
        <w:ind w:left="1050" w:hanging="1050"/>
      </w:pPr>
      <w:r>
        <w:rPr>
          <w:rFonts w:hint="eastAsia"/>
        </w:rPr>
        <w:t xml:space="preserve">　　　　３　※印の欄には、記入しないこと。</w:t>
      </w:r>
    </w:p>
    <w:p w:rsidR="006C30A7" w:rsidRDefault="006C30A7">
      <w:pPr>
        <w:ind w:left="1050" w:hanging="1050"/>
      </w:pPr>
      <w:r>
        <w:rPr>
          <w:rFonts w:hint="eastAsia"/>
        </w:rPr>
        <w:t xml:space="preserve">　　　　４　使用する防火対象物の略図を添付すること。</w:t>
      </w:r>
    </w:p>
    <w:sectPr w:rsidR="006C30A7" w:rsidSect="006C30A7">
      <w:headerReference w:type="default" r:id="rId6"/>
      <w:footerReference w:type="default" r:id="rId7"/>
      <w:pgSz w:w="11906" w:h="16838" w:code="9"/>
      <w:pgMar w:top="1340" w:right="986" w:bottom="1340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A7" w:rsidRDefault="006C30A7">
      <w:r>
        <w:separator/>
      </w:r>
    </w:p>
  </w:endnote>
  <w:endnote w:type="continuationSeparator" w:id="0">
    <w:p w:rsidR="006C30A7" w:rsidRDefault="006C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7" w:rsidRDefault="006C3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A7" w:rsidRDefault="006C30A7">
      <w:r>
        <w:separator/>
      </w:r>
    </w:p>
  </w:footnote>
  <w:footnote w:type="continuationSeparator" w:id="0">
    <w:p w:rsidR="006C30A7" w:rsidRDefault="006C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7" w:rsidRDefault="006C3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36"/>
    <w:rsid w:val="001025FF"/>
    <w:rsid w:val="001A01E7"/>
    <w:rsid w:val="006C30A7"/>
    <w:rsid w:val="007B4F0D"/>
    <w:rsid w:val="00911436"/>
    <w:rsid w:val="00C14E4C"/>
    <w:rsid w:val="00F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FCE"/>
    <w:rPr>
      <w:rFonts w:ascii="ＭＳ 明朝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CE"/>
    <w:rPr>
      <w:rFonts w:ascii="ＭＳ 明朝"/>
      <w:kern w:val="2"/>
      <w:sz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">
    <w:name w:val="第＊条"/>
    <w:basedOn w:val="Normal"/>
    <w:pPr>
      <w:ind w:left="229" w:hanging="229"/>
    </w:pPr>
  </w:style>
  <w:style w:type="paragraph" w:customStyle="1" w:styleId="a0">
    <w:name w:val="号"/>
    <w:basedOn w:val="Normal"/>
    <w:pPr>
      <w:ind w:left="458" w:hanging="229"/>
    </w:pPr>
  </w:style>
  <w:style w:type="paragraph" w:customStyle="1" w:styleId="a1">
    <w:name w:val="号の細分"/>
    <w:basedOn w:val="Normal"/>
    <w:pPr>
      <w:ind w:left="687" w:hanging="229"/>
    </w:pPr>
  </w:style>
  <w:style w:type="paragraph" w:customStyle="1" w:styleId="a2">
    <w:name w:val="タイトル"/>
    <w:basedOn w:val="Normal"/>
    <w:pPr>
      <w:ind w:left="840" w:right="840"/>
    </w:pPr>
    <w:rPr>
      <w:sz w:val="28"/>
    </w:rPr>
  </w:style>
  <w:style w:type="paragraph" w:customStyle="1" w:styleId="a3">
    <w:name w:val="号の細細分"/>
    <w:basedOn w:val="a1"/>
    <w:pPr>
      <w:ind w:left="916"/>
    </w:pPr>
  </w:style>
  <w:style w:type="paragraph" w:customStyle="1" w:styleId="a4">
    <w:name w:val="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9640;&#26753;&#22320;&#22495;&#21512;&#20341;&#26412;&#2106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高梁地域合併本則</Template>
  <TotalTime>3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高梁市火災予防条例施行規則</dc:title>
  <dc:subject/>
  <dc:creator>高梁市役所</dc:creator>
  <cp:keywords/>
  <dc:description/>
  <cp:lastModifiedBy>畑 毅</cp:lastModifiedBy>
  <cp:revision>6</cp:revision>
  <cp:lastPrinted>2004-09-17T02:21:00Z</cp:lastPrinted>
  <dcterms:created xsi:type="dcterms:W3CDTF">2004-12-09T06:56:00Z</dcterms:created>
  <dcterms:modified xsi:type="dcterms:W3CDTF">2022-01-26T05:41:00Z</dcterms:modified>
</cp:coreProperties>
</file>