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27" w:rsidRDefault="00B50027" w:rsidP="00B50027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6"/>
        <w:gridCol w:w="534"/>
        <w:gridCol w:w="4478"/>
      </w:tblGrid>
      <w:tr w:rsidR="00B50027" w:rsidTr="004E794D">
        <w:trPr>
          <w:cantSplit/>
          <w:trHeight w:val="550"/>
        </w:trPr>
        <w:tc>
          <w:tcPr>
            <w:tcW w:w="3486" w:type="dxa"/>
            <w:vAlign w:val="center"/>
          </w:tcPr>
          <w:p w:rsidR="00B50027" w:rsidRDefault="00B50027" w:rsidP="004E794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534" w:type="dxa"/>
            <w:vAlign w:val="center"/>
          </w:tcPr>
          <w:p w:rsidR="00B50027" w:rsidRDefault="00B50027" w:rsidP="004E794D">
            <w:pPr>
              <w:spacing w:line="36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断</w:t>
            </w:r>
          </w:p>
          <w:p w:rsidR="00B50027" w:rsidRDefault="00B50027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478" w:type="dxa"/>
            <w:vAlign w:val="center"/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B50027" w:rsidRDefault="00B50027" w:rsidP="00B50027">
      <w:pPr>
        <w:spacing w:line="20" w:lineRule="exact"/>
        <w:rPr>
          <w:rFonts w:ascii="‚l‚r –¾’©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320"/>
        <w:gridCol w:w="2460"/>
        <w:gridCol w:w="4257"/>
      </w:tblGrid>
      <w:tr w:rsidR="00B50027" w:rsidTr="004E794D">
        <w:trPr>
          <w:cantSplit/>
          <w:trHeight w:val="206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27" w:rsidRDefault="00B50027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50027" w:rsidRDefault="00B50027" w:rsidP="004E794D">
            <w:pPr>
              <w:rPr>
                <w:rFonts w:ascii="‚l‚r –¾’©"/>
              </w:rPr>
            </w:pPr>
          </w:p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:rsidR="00B50027" w:rsidRDefault="00B50027" w:rsidP="004E794D">
            <w:pPr>
              <w:rPr>
                <w:rFonts w:ascii="‚l‚r –¾’©"/>
              </w:rPr>
            </w:pPr>
          </w:p>
          <w:p w:rsidR="00B50027" w:rsidRDefault="00EA0B8B" w:rsidP="008B5DAF">
            <w:pPr>
              <w:ind w:rightChars="-1100" w:right="-23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 w:rsidR="00B50027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 w:rsidR="00B50027">
              <w:rPr>
                <w:rFonts w:hint="eastAsia"/>
              </w:rPr>
              <w:t xml:space="preserve">　　　　　　　　　　　　</w:t>
            </w:r>
          </w:p>
          <w:p w:rsidR="00B50027" w:rsidRDefault="00B50027" w:rsidP="008B5DAF">
            <w:pPr>
              <w:ind w:right="420" w:firstLineChars="1950" w:firstLine="4095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</w:t>
            </w:r>
          </w:p>
          <w:p w:rsidR="00B50027" w:rsidRDefault="00B50027" w:rsidP="008B5DAF">
            <w:pPr>
              <w:tabs>
                <w:tab w:val="left" w:pos="808"/>
              </w:tabs>
              <w:ind w:right="420" w:firstLineChars="1950" w:firstLine="4095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</w:p>
        </w:tc>
      </w:tr>
      <w:tr w:rsidR="00B50027" w:rsidTr="004E794D">
        <w:trPr>
          <w:cantSplit/>
          <w:trHeight w:val="8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spacing w:line="220" w:lineRule="exact"/>
              <w:rPr>
                <w:rFonts w:ascii="‚l‚r –¾’©"/>
              </w:rPr>
            </w:pPr>
            <w:r>
              <w:rPr>
                <w:rFonts w:hint="eastAsia"/>
              </w:rPr>
              <w:t>断</w:t>
            </w:r>
          </w:p>
          <w:p w:rsidR="00B50027" w:rsidRDefault="00B50027" w:rsidP="004E794D">
            <w:pPr>
              <w:spacing w:line="220" w:lineRule="exact"/>
              <w:rPr>
                <w:rFonts w:ascii="‚l‚r –¾’©"/>
              </w:rPr>
            </w:pPr>
          </w:p>
          <w:p w:rsidR="00B50027" w:rsidRDefault="00B50027" w:rsidP="004E794D">
            <w:pPr>
              <w:spacing w:line="220" w:lineRule="exact"/>
              <w:rPr>
                <w:rFonts w:ascii="‚l‚r –¾’©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spacing w:line="22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自　　　　年　　　月　　　日　　　時　　　分</w:t>
            </w:r>
          </w:p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至　　　　年　　　月　　　日　　　時　　　分</w:t>
            </w:r>
          </w:p>
        </w:tc>
      </w:tr>
      <w:tr w:rsidR="00B50027" w:rsidTr="004E794D">
        <w:trPr>
          <w:cantSplit/>
          <w:trHeight w:val="8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spacing w:line="220" w:lineRule="exact"/>
              <w:rPr>
                <w:rFonts w:ascii="‚l‚r –¾’©"/>
              </w:rPr>
            </w:pPr>
            <w:r>
              <w:rPr>
                <w:rFonts w:hint="eastAsia"/>
              </w:rPr>
              <w:t>断</w:t>
            </w:r>
          </w:p>
          <w:p w:rsidR="00B50027" w:rsidRDefault="00B50027" w:rsidP="004E794D">
            <w:pPr>
              <w:spacing w:line="220" w:lineRule="exact"/>
              <w:rPr>
                <w:rFonts w:ascii="‚l‚r –¾’©"/>
              </w:rPr>
            </w:pPr>
          </w:p>
          <w:p w:rsidR="00B50027" w:rsidRDefault="00B50027" w:rsidP="004E794D">
            <w:pPr>
              <w:spacing w:line="220" w:lineRule="exact"/>
              <w:rPr>
                <w:rFonts w:ascii="‚l‚r –¾’©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spacing w:line="22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0027" w:rsidTr="004E794D">
        <w:trPr>
          <w:cantSplit/>
          <w:trHeight w:val="1014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車両通行　　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・否</w:t>
            </w:r>
          </w:p>
        </w:tc>
      </w:tr>
      <w:tr w:rsidR="00B50027" w:rsidTr="004E794D">
        <w:trPr>
          <w:cantSplit/>
          <w:trHeight w:val="38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0027" w:rsidTr="004E794D">
        <w:trPr>
          <w:cantSplit/>
          <w:trHeight w:val="38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27" w:rsidRDefault="00B50027" w:rsidP="004E794D">
            <w:pPr>
              <w:tabs>
                <w:tab w:val="left" w:pos="2020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0027" w:rsidTr="004E794D">
        <w:trPr>
          <w:cantSplit/>
          <w:trHeight w:val="38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27" w:rsidRDefault="00B50027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27" w:rsidRDefault="00B50027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50027" w:rsidTr="004E794D">
        <w:trPr>
          <w:cantSplit/>
          <w:trHeight w:val="74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27" w:rsidRDefault="00B50027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0027" w:rsidRDefault="00B50027" w:rsidP="00B50027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B50027" w:rsidRDefault="00B50027" w:rsidP="00B50027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法人又は組合にあっては、その名称、代表者氏名、主たる事務所の所在地及び担当者氏名を記入すること。</w:t>
      </w:r>
    </w:p>
    <w:p w:rsidR="00B50027" w:rsidRDefault="00B50027" w:rsidP="00B50027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B50027" w:rsidRDefault="00B50027" w:rsidP="00B50027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p w:rsidR="00B50027" w:rsidRDefault="00B50027" w:rsidP="00B50027">
      <w:pPr>
        <w:rPr>
          <w:rFonts w:ascii="‚l‚r –¾’©"/>
        </w:rPr>
      </w:pPr>
    </w:p>
    <w:p w:rsidR="00745FFB" w:rsidRDefault="00745FFB">
      <w:pPr>
        <w:rPr>
          <w:rFonts w:ascii="‚l‚r –¾’©"/>
        </w:rPr>
      </w:pPr>
    </w:p>
    <w:sectPr w:rsidR="00745F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73" w:rsidRDefault="00C77573" w:rsidP="009B231E">
      <w:r>
        <w:separator/>
      </w:r>
    </w:p>
  </w:endnote>
  <w:endnote w:type="continuationSeparator" w:id="0">
    <w:p w:rsidR="00C77573" w:rsidRDefault="00C77573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73" w:rsidRDefault="00C77573" w:rsidP="009B231E">
      <w:r>
        <w:separator/>
      </w:r>
    </w:p>
  </w:footnote>
  <w:footnote w:type="continuationSeparator" w:id="0">
    <w:p w:rsidR="00C77573" w:rsidRDefault="00C77573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49"/>
    <w:rsid w:val="001323FE"/>
    <w:rsid w:val="001A0CCB"/>
    <w:rsid w:val="004F38D3"/>
    <w:rsid w:val="00706780"/>
    <w:rsid w:val="00741C32"/>
    <w:rsid w:val="00745249"/>
    <w:rsid w:val="00745FFB"/>
    <w:rsid w:val="008B5DAF"/>
    <w:rsid w:val="009201D6"/>
    <w:rsid w:val="00991EE5"/>
    <w:rsid w:val="009B231E"/>
    <w:rsid w:val="00B50027"/>
    <w:rsid w:val="00C163DB"/>
    <w:rsid w:val="00C77573"/>
    <w:rsid w:val="00CF6B25"/>
    <w:rsid w:val="00DC7B38"/>
    <w:rsid w:val="00E27F05"/>
    <w:rsid w:val="00EA0B8B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0715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2021-12-07T06:04:00Z</dcterms:created>
  <dcterms:modified xsi:type="dcterms:W3CDTF">2022-01-25T05:16:00Z</dcterms:modified>
</cp:coreProperties>
</file>