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3D" w:rsidRDefault="000B7B3D" w:rsidP="000B7B3D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B7B3D" w:rsidRDefault="000B7B3D" w:rsidP="000B7B3D">
      <w:pPr>
        <w:ind w:left="57" w:right="57"/>
        <w:jc w:val="center"/>
        <w:rPr>
          <w:rFonts w:ascii="‚l‚r –¾’©"/>
        </w:rPr>
      </w:pPr>
      <w:r>
        <w:rPr>
          <w:rFonts w:hint="eastAsia"/>
          <w:spacing w:val="104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87"/>
        <w:gridCol w:w="4250"/>
      </w:tblGrid>
      <w:tr w:rsidR="000B7B3D" w:rsidTr="004E794D">
        <w:trPr>
          <w:cantSplit/>
          <w:trHeight w:val="206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3D" w:rsidRDefault="000B7B3D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B7B3D" w:rsidRDefault="000B7B3D" w:rsidP="004E794D">
            <w:pPr>
              <w:rPr>
                <w:rFonts w:ascii="‚l‚r –¾’©"/>
              </w:rPr>
            </w:pPr>
          </w:p>
          <w:p w:rsidR="000B7B3D" w:rsidRDefault="000B7B3D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:rsidR="000B7B3D" w:rsidRDefault="000B7B3D" w:rsidP="004E794D">
            <w:pPr>
              <w:rPr>
                <w:rFonts w:ascii="‚l‚r –¾’©"/>
              </w:rPr>
            </w:pPr>
          </w:p>
          <w:p w:rsidR="000B7B3D" w:rsidRDefault="000B7B3D" w:rsidP="0096170E">
            <w:pPr>
              <w:ind w:rightChars="-1000" w:right="-2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  <w:r w:rsidR="000F537F">
              <w:rPr>
                <w:rFonts w:hint="eastAsia"/>
              </w:rPr>
              <w:t xml:space="preserve"> </w:t>
            </w:r>
            <w:r w:rsidR="000F537F">
              <w:t xml:space="preserve">   </w:t>
            </w:r>
            <w:bookmarkStart w:id="0" w:name="_GoBack"/>
            <w:bookmarkEnd w:id="0"/>
            <w:r w:rsidR="000F537F">
              <w:t xml:space="preserve">      (</w:t>
            </w:r>
            <w:r w:rsidR="000F537F">
              <w:rPr>
                <w:rFonts w:hint="eastAsia"/>
              </w:rPr>
              <w:t>電話　　　　　番</w:t>
            </w:r>
            <w:r w:rsidR="000F537F"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0B7B3D" w:rsidRDefault="000F537F" w:rsidP="000F537F">
            <w:pPr>
              <w:ind w:right="42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 w:rsidR="000B7B3D">
              <w:rPr>
                <w:rFonts w:hint="eastAsia"/>
              </w:rPr>
              <w:t xml:space="preserve">住所　　　　　　</w:t>
            </w:r>
          </w:p>
          <w:p w:rsidR="000B7B3D" w:rsidRDefault="000F537F" w:rsidP="000F537F">
            <w:pPr>
              <w:tabs>
                <w:tab w:val="left" w:pos="808"/>
              </w:tabs>
              <w:ind w:right="42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  <w:r w:rsidR="000B7B3D">
              <w:rPr>
                <w:rFonts w:hint="eastAsia"/>
              </w:rPr>
              <w:t xml:space="preserve">氏名　　　　　　　　　　　　</w:t>
            </w:r>
          </w:p>
        </w:tc>
      </w:tr>
      <w:tr w:rsidR="000B7B3D" w:rsidTr="004E794D">
        <w:trPr>
          <w:cantSplit/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B3D" w:rsidRDefault="000B7B3D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3D" w:rsidRDefault="000B7B3D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自　　　　年　　　月　　　日　　　時　　　分</w:t>
            </w:r>
          </w:p>
          <w:p w:rsidR="000B7B3D" w:rsidRDefault="000B7B3D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至　　　　年　　　月　　　日　　　時　　　分</w:t>
            </w:r>
          </w:p>
        </w:tc>
      </w:tr>
      <w:tr w:rsidR="000B7B3D" w:rsidTr="004E794D">
        <w:trPr>
          <w:cantSplit/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B3D" w:rsidRDefault="000B7B3D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D" w:rsidRDefault="000B7B3D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7B3D" w:rsidTr="004E794D">
        <w:trPr>
          <w:cantSplit/>
          <w:trHeight w:val="11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B3D" w:rsidRDefault="000B7B3D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3D" w:rsidRDefault="000B7B3D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車両通行　　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否</w:t>
            </w:r>
          </w:p>
        </w:tc>
      </w:tr>
      <w:tr w:rsidR="000B7B3D" w:rsidTr="004E794D">
        <w:trPr>
          <w:cantSplit/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B3D" w:rsidRDefault="000B7B3D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D" w:rsidRDefault="000B7B3D" w:rsidP="004E794D">
            <w:pPr>
              <w:tabs>
                <w:tab w:val="left" w:pos="2020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7B3D" w:rsidTr="004E794D">
        <w:trPr>
          <w:cantSplit/>
          <w:trHeight w:val="4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B3D" w:rsidRDefault="000B7B3D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3D" w:rsidRDefault="000B7B3D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B7B3D" w:rsidTr="004E794D">
        <w:trPr>
          <w:cantSplit/>
          <w:trHeight w:val="637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B3D" w:rsidRDefault="000B7B3D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D" w:rsidRDefault="000B7B3D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7B3D" w:rsidRDefault="000B7B3D" w:rsidP="000B7B3D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0B7B3D" w:rsidRDefault="000B7B3D" w:rsidP="000B7B3D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法人にあっては、その名称、代表者氏名、主たる事務所の所在地及び担当者氏名を記入すること。</w:t>
      </w:r>
    </w:p>
    <w:p w:rsidR="000B7B3D" w:rsidRDefault="000B7B3D" w:rsidP="000B7B3D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0B7B3D" w:rsidRDefault="000B7B3D" w:rsidP="000B7B3D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p w:rsidR="000B7B3D" w:rsidRDefault="000B7B3D" w:rsidP="000B7B3D">
      <w:pPr>
        <w:rPr>
          <w:rFonts w:ascii="‚l‚r –¾’©"/>
        </w:rPr>
      </w:pPr>
    </w:p>
    <w:p w:rsidR="00AD3DA6" w:rsidRPr="000B7B3D" w:rsidRDefault="00AD3DA6">
      <w:pPr>
        <w:rPr>
          <w:rFonts w:ascii="‚l‚r –¾’©"/>
        </w:rPr>
      </w:pPr>
    </w:p>
    <w:sectPr w:rsidR="00AD3DA6" w:rsidRPr="000B7B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59" w:rsidRDefault="00312D59" w:rsidP="009B231E">
      <w:r>
        <w:separator/>
      </w:r>
    </w:p>
  </w:endnote>
  <w:endnote w:type="continuationSeparator" w:id="0">
    <w:p w:rsidR="00312D59" w:rsidRDefault="00312D59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59" w:rsidRDefault="00312D59" w:rsidP="009B231E">
      <w:r>
        <w:separator/>
      </w:r>
    </w:p>
  </w:footnote>
  <w:footnote w:type="continuationSeparator" w:id="0">
    <w:p w:rsidR="00312D59" w:rsidRDefault="00312D59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0D"/>
    <w:rsid w:val="000B7B3D"/>
    <w:rsid w:val="000D6141"/>
    <w:rsid w:val="000F44A2"/>
    <w:rsid w:val="000F537F"/>
    <w:rsid w:val="002B420D"/>
    <w:rsid w:val="00312D59"/>
    <w:rsid w:val="004F0440"/>
    <w:rsid w:val="008E40F8"/>
    <w:rsid w:val="00936E99"/>
    <w:rsid w:val="00937384"/>
    <w:rsid w:val="0096170E"/>
    <w:rsid w:val="009675AE"/>
    <w:rsid w:val="009A517B"/>
    <w:rsid w:val="009B231E"/>
    <w:rsid w:val="00AD3DA6"/>
    <w:rsid w:val="00AE21B7"/>
    <w:rsid w:val="00B10183"/>
    <w:rsid w:val="00B1739D"/>
    <w:rsid w:val="00C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3F884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2021-12-07T06:13:00Z</dcterms:created>
  <dcterms:modified xsi:type="dcterms:W3CDTF">2022-01-25T05:17:00Z</dcterms:modified>
</cp:coreProperties>
</file>