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5A" w:rsidRDefault="00883A5A" w:rsidP="00883A5A">
      <w:pPr>
        <w:textAlignment w:val="auto"/>
        <w:outlineLvl w:val="0"/>
        <w:rPr>
          <w:rFonts w:hAnsi="Century"/>
          <w:snapToGrid w:val="0"/>
          <w:kern w:val="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</w:rPr>
        <w:t>1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</w:rPr>
        <w:t>2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70"/>
        <w:gridCol w:w="2100"/>
        <w:gridCol w:w="2320"/>
      </w:tblGrid>
      <w:tr w:rsidR="00883A5A" w:rsidTr="007E2D12">
        <w:trPr>
          <w:cantSplit/>
          <w:trHeight w:val="420"/>
        </w:trPr>
        <w:tc>
          <w:tcPr>
            <w:tcW w:w="4070" w:type="dxa"/>
            <w:vMerge w:val="restart"/>
            <w:tcBorders>
              <w:top w:val="nil"/>
              <w:left w:val="nil"/>
            </w:tcBorders>
            <w:vAlign w:val="center"/>
          </w:tcPr>
          <w:p w:rsidR="00883A5A" w:rsidRDefault="00883A5A" w:rsidP="007E2D12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883A5A" w:rsidRDefault="00883A5A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2320" w:type="dxa"/>
            <w:vAlign w:val="center"/>
          </w:tcPr>
          <w:p w:rsidR="00883A5A" w:rsidRDefault="00883A5A" w:rsidP="007E2D12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883A5A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</w:tcBorders>
            <w:vAlign w:val="center"/>
          </w:tcPr>
          <w:p w:rsidR="00883A5A" w:rsidRDefault="00883A5A" w:rsidP="007E2D12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883A5A" w:rsidRDefault="00883A5A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Ansi="Century" w:hint="eastAsia"/>
                <w:snapToGrid w:val="0"/>
                <w:kern w:val="0"/>
              </w:rPr>
              <w:t>果</w:t>
            </w:r>
          </w:p>
        </w:tc>
        <w:tc>
          <w:tcPr>
            <w:tcW w:w="2320" w:type="dxa"/>
            <w:vAlign w:val="center"/>
          </w:tcPr>
          <w:p w:rsidR="00883A5A" w:rsidRDefault="00883A5A" w:rsidP="007E2D12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883A5A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</w:tcBorders>
            <w:vAlign w:val="center"/>
          </w:tcPr>
          <w:p w:rsidR="00883A5A" w:rsidRDefault="00883A5A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883A5A" w:rsidRDefault="00883A5A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×受理年月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2320" w:type="dxa"/>
            <w:vAlign w:val="center"/>
          </w:tcPr>
          <w:p w:rsidR="00883A5A" w:rsidRDefault="00883A5A" w:rsidP="007E2D12">
            <w:pPr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月　　日</w:t>
            </w:r>
          </w:p>
        </w:tc>
      </w:tr>
      <w:tr w:rsidR="00883A5A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  <w:bottom w:val="nil"/>
            </w:tcBorders>
            <w:vAlign w:val="center"/>
          </w:tcPr>
          <w:p w:rsidR="00883A5A" w:rsidRDefault="00883A5A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883A5A" w:rsidRDefault="00883A5A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2320" w:type="dxa"/>
            <w:vAlign w:val="center"/>
          </w:tcPr>
          <w:p w:rsidR="00883A5A" w:rsidRDefault="00883A5A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jc w:val="center"/>
        <w:textAlignment w:val="auto"/>
        <w:outlineLvl w:val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充てん設備許可申請書</w:t>
      </w: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　　</w:t>
      </w: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高梁市長　様</w:t>
      </w: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3440"/>
      </w:tblGrid>
      <w:tr w:rsidR="0081318A" w:rsidRPr="0081318A" w:rsidTr="00F73DE2">
        <w:trPr>
          <w:cantSplit/>
          <w:trHeight w:val="560"/>
        </w:trPr>
        <w:tc>
          <w:tcPr>
            <w:tcW w:w="5050" w:type="dxa"/>
            <w:vAlign w:val="center"/>
          </w:tcPr>
          <w:p w:rsidR="0081318A" w:rsidRDefault="0081318A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40" w:type="dxa"/>
            <w:vAlign w:val="center"/>
          </w:tcPr>
          <w:p w:rsidR="0081318A" w:rsidRDefault="0081318A" w:rsidP="0081318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氏名又は名称及び法人にあっては</w:t>
            </w:r>
          </w:p>
          <w:p w:rsidR="0081318A" w:rsidRDefault="0081318A" w:rsidP="0081318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その代表者の氏名、連絡先電話番号及び担当者氏名</w:t>
            </w:r>
          </w:p>
        </w:tc>
      </w:tr>
    </w:tbl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jc w:val="right"/>
        <w:textAlignment w:val="auto"/>
        <w:outlineLvl w:val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　　　　　　　　</w:t>
      </w:r>
      <w:r>
        <w:rPr>
          <w:rFonts w:hint="eastAsia"/>
        </w:rPr>
        <w:t xml:space="preserve">　</w:t>
      </w: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液化石油ガスの保安の確保及び取引の適正化に関する法律第</w:t>
      </w:r>
      <w:r>
        <w:rPr>
          <w:rFonts w:hAnsi="Century"/>
          <w:snapToGrid w:val="0"/>
          <w:kern w:val="0"/>
        </w:rPr>
        <w:t>37</w:t>
      </w:r>
      <w:r>
        <w:rPr>
          <w:rFonts w:hAnsi="Century" w:hint="eastAsia"/>
          <w:snapToGrid w:val="0"/>
          <w:kern w:val="0"/>
        </w:rPr>
        <w:t>条の</w:t>
      </w:r>
      <w:r>
        <w:rPr>
          <w:rFonts w:hAnsi="Century"/>
        </w:rPr>
        <w:t>4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</w:rPr>
        <w:t>1</w:t>
      </w:r>
      <w:r>
        <w:rPr>
          <w:rFonts w:hAnsi="Century" w:hint="eastAsia"/>
          <w:snapToGrid w:val="0"/>
          <w:kern w:val="0"/>
        </w:rPr>
        <w:t>項の規定により許可を受けたいので、次のとおり申請します。</w:t>
      </w: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  <w:r>
        <w:rPr>
          <w:rFonts w:hAnsi="Century"/>
        </w:rPr>
        <w:t>1</w:t>
      </w:r>
      <w:r>
        <w:rPr>
          <w:rFonts w:hAnsi="Century" w:hint="eastAsia"/>
          <w:snapToGrid w:val="0"/>
          <w:kern w:val="0"/>
        </w:rPr>
        <w:t xml:space="preserve">　充てん設備の使用の本拠の名称及び所在地</w:t>
      </w: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  <w:r>
        <w:rPr>
          <w:rFonts w:hAnsi="Century"/>
        </w:rPr>
        <w:t>2</w:t>
      </w:r>
      <w:r>
        <w:rPr>
          <w:rFonts w:hAnsi="Century" w:hint="eastAsia"/>
          <w:snapToGrid w:val="0"/>
          <w:kern w:val="0"/>
        </w:rPr>
        <w:t xml:space="preserve">　充てん設備の貯蔵設備の記号及び番号並びに貯蔵能力</w:t>
      </w: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</w:p>
    <w:p w:rsidR="00883A5A" w:rsidRDefault="00883A5A" w:rsidP="00883A5A">
      <w:pPr>
        <w:textAlignment w:val="auto"/>
        <w:rPr>
          <w:rFonts w:hAnsi="Century"/>
          <w:snapToGrid w:val="0"/>
          <w:kern w:val="0"/>
        </w:rPr>
      </w:pP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備考</w:t>
      </w:r>
      <w:r>
        <w:rPr>
          <w:rFonts w:hAnsi="Century"/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  <w:snapToGrid w:val="0"/>
          <w:kern w:val="0"/>
        </w:rPr>
        <w:t xml:space="preserve">　この用紙の大きさは、</w:t>
      </w:r>
      <w:r w:rsidRPr="00A74D1E">
        <w:rPr>
          <w:rFonts w:hAnsi="Century" w:hint="eastAsia"/>
          <w:snapToGrid w:val="0"/>
          <w:kern w:val="0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  <w:snapToGrid w:val="0"/>
          <w:kern w:val="0"/>
        </w:rPr>
        <w:t>とすること。</w:t>
      </w:r>
    </w:p>
    <w:p w:rsidR="003C23FF" w:rsidRPr="00883A5A" w:rsidRDefault="00883A5A">
      <w:pPr>
        <w:textAlignment w:val="auto"/>
      </w:pPr>
      <w:r>
        <w:rPr>
          <w:rFonts w:hAnsi="Century" w:hint="eastAsia"/>
          <w:snapToGrid w:val="0"/>
          <w:kern w:val="0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  <w:snapToGrid w:val="0"/>
          <w:kern w:val="0"/>
        </w:rPr>
        <w:t xml:space="preserve">　×印の項は記載しないこと。</w:t>
      </w:r>
    </w:p>
    <w:sectPr w:rsidR="003C23FF" w:rsidRPr="00883A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0B" w:rsidRDefault="0060460B" w:rsidP="00B701CA">
      <w:r>
        <w:separator/>
      </w:r>
    </w:p>
  </w:endnote>
  <w:endnote w:type="continuationSeparator" w:id="0">
    <w:p w:rsidR="0060460B" w:rsidRDefault="0060460B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0B" w:rsidRDefault="0060460B" w:rsidP="00B701CA">
      <w:r>
        <w:separator/>
      </w:r>
    </w:p>
  </w:footnote>
  <w:footnote w:type="continuationSeparator" w:id="0">
    <w:p w:rsidR="0060460B" w:rsidRDefault="0060460B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FF"/>
    <w:rsid w:val="003C23FF"/>
    <w:rsid w:val="0060460B"/>
    <w:rsid w:val="006238B9"/>
    <w:rsid w:val="007E542A"/>
    <w:rsid w:val="007F3C84"/>
    <w:rsid w:val="0081318A"/>
    <w:rsid w:val="00883A5A"/>
    <w:rsid w:val="00A74D1E"/>
    <w:rsid w:val="00AA798C"/>
    <w:rsid w:val="00B56CE6"/>
    <w:rsid w:val="00B701CA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58331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6</cp:revision>
  <dcterms:created xsi:type="dcterms:W3CDTF">2021-12-16T07:50:00Z</dcterms:created>
  <dcterms:modified xsi:type="dcterms:W3CDTF">2022-01-25T07:07:00Z</dcterms:modified>
</cp:coreProperties>
</file>