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BC" w:rsidRDefault="00412ABC" w:rsidP="00412AB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  <w:gridCol w:w="2100"/>
        <w:gridCol w:w="2320"/>
      </w:tblGrid>
      <w:tr w:rsidR="00412ABC" w:rsidTr="007E2D12">
        <w:trPr>
          <w:cantSplit/>
          <w:trHeight w:val="420"/>
        </w:trPr>
        <w:tc>
          <w:tcPr>
            <w:tcW w:w="4070" w:type="dxa"/>
            <w:vMerge w:val="restart"/>
            <w:tcBorders>
              <w:top w:val="nil"/>
              <w:left w:val="nil"/>
            </w:tcBorders>
            <w:vAlign w:val="center"/>
          </w:tcPr>
          <w:p w:rsidR="00412ABC" w:rsidRDefault="00412ABC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12ABC" w:rsidRDefault="00412ABC" w:rsidP="007E2D12">
            <w:pPr>
              <w:rPr>
                <w:rFonts w:hAnsi="Century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20" w:type="dxa"/>
            <w:vAlign w:val="center"/>
          </w:tcPr>
          <w:p w:rsidR="00412ABC" w:rsidRDefault="00412ABC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2ABC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  <w:bottom w:val="nil"/>
            </w:tcBorders>
            <w:vAlign w:val="center"/>
          </w:tcPr>
          <w:p w:rsidR="00412ABC" w:rsidRDefault="00412ABC" w:rsidP="007E2D12">
            <w:pPr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412ABC" w:rsidRDefault="00412ABC" w:rsidP="007E2D12">
            <w:pPr>
              <w:rPr>
                <w:rFonts w:hAnsi="Century"/>
              </w:rPr>
            </w:pPr>
            <w:r>
              <w:rPr>
                <w:rFonts w:hint="eastAsia"/>
                <w:spacing w:val="53"/>
              </w:rPr>
              <w:t>×受理年月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412ABC" w:rsidRDefault="00412ABC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</w:tbl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jc w:val="center"/>
        <w:rPr>
          <w:rFonts w:hAnsi="Century"/>
        </w:rPr>
      </w:pPr>
      <w:r>
        <w:rPr>
          <w:rFonts w:hAnsi="Century" w:hint="eastAsia"/>
        </w:rPr>
        <w:t>充てん設備完成検査受検届書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  <w:r>
        <w:rPr>
          <w:rFonts w:hAnsi="Century" w:hint="eastAsia"/>
        </w:rPr>
        <w:t xml:space="preserve">　　高梁市長　様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3440"/>
      </w:tblGrid>
      <w:tr w:rsidR="00412ABC" w:rsidTr="00B22347">
        <w:trPr>
          <w:cantSplit/>
          <w:trHeight w:val="560"/>
        </w:trPr>
        <w:tc>
          <w:tcPr>
            <w:tcW w:w="5050" w:type="dxa"/>
            <w:vAlign w:val="center"/>
          </w:tcPr>
          <w:p w:rsidR="00412ABC" w:rsidRDefault="00412ABC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40" w:type="dxa"/>
            <w:vAlign w:val="center"/>
          </w:tcPr>
          <w:p w:rsidR="00412ABC" w:rsidRDefault="00412ABC" w:rsidP="00412AB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氏名又は名称及び法人にあっては</w:t>
            </w:r>
          </w:p>
          <w:p w:rsidR="00412ABC" w:rsidRDefault="00412ABC" w:rsidP="00412AB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その代表者の氏名、連絡先電話番号及び担当者氏名</w:t>
            </w:r>
          </w:p>
        </w:tc>
      </w:tr>
    </w:tbl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  <w:r>
        <w:rPr>
          <w:rFonts w:hAnsi="Century" w:hint="eastAsia"/>
        </w:rPr>
        <w:t xml:space="preserve">　液化石油ガスの保安の確保及び取引の適正化に関する法律第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4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項で準用する同法第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項ただし書きの規定により、次のとおり届け出ます。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検査を受けた充てん設備の許可の年月日及び許可番号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検査を受けた充てん設備の使用の本拠の名称及び所在地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検査実施者の名称及び検査年月日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充てん設備完成検査証の検査番号</w:t>
      </w: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rPr>
          <w:rFonts w:hAnsi="Century"/>
        </w:rPr>
      </w:pPr>
    </w:p>
    <w:p w:rsidR="00412ABC" w:rsidRDefault="00412ABC" w:rsidP="00412ABC">
      <w:pPr>
        <w:ind w:left="945" w:hanging="945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3E02E5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412ABC" w:rsidRDefault="00412ABC" w:rsidP="00412ABC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4C535E" w:rsidRPr="00412ABC" w:rsidRDefault="004C535E">
      <w:pPr>
        <w:ind w:left="945" w:hanging="945"/>
      </w:pPr>
    </w:p>
    <w:sectPr w:rsidR="004C535E" w:rsidRPr="00412A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CD" w:rsidRDefault="00F853CD" w:rsidP="00B701CA">
      <w:r>
        <w:separator/>
      </w:r>
    </w:p>
  </w:endnote>
  <w:endnote w:type="continuationSeparator" w:id="0">
    <w:p w:rsidR="00F853CD" w:rsidRDefault="00F853CD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CD" w:rsidRDefault="00F853CD" w:rsidP="00B701CA">
      <w:r>
        <w:separator/>
      </w:r>
    </w:p>
  </w:footnote>
  <w:footnote w:type="continuationSeparator" w:id="0">
    <w:p w:rsidR="00F853CD" w:rsidRDefault="00F853CD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5E"/>
    <w:rsid w:val="00281AF8"/>
    <w:rsid w:val="00382F05"/>
    <w:rsid w:val="003E02E5"/>
    <w:rsid w:val="00412ABC"/>
    <w:rsid w:val="004C535E"/>
    <w:rsid w:val="0081229E"/>
    <w:rsid w:val="00B701CA"/>
    <w:rsid w:val="00DE3BFF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4B1AA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284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2021-12-16T08:17:00Z</dcterms:created>
  <dcterms:modified xsi:type="dcterms:W3CDTF">2022-01-25T07:12:00Z</dcterms:modified>
</cp:coreProperties>
</file>