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17EEC798" w:rsidR="000974A8" w:rsidRPr="006A052D" w:rsidRDefault="00F015E7" w:rsidP="00F015E7">
            <w:pPr>
              <w:spacing w:line="0" w:lineRule="atLeas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高梁市消防長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2A306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1889CB60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2A306C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F015E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F015E7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F015E7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F015E7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F015E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F015E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F015E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F015E7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F015E7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F015E7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F015E7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F015E7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F015E7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F015E7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F015E7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3049EDAC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2A306C">
        <w:rPr>
          <w:rFonts w:hint="eastAsia"/>
          <w:color w:val="000000" w:themeColor="text1"/>
          <w:sz w:val="20"/>
          <w:szCs w:val="24"/>
          <w:lang w:eastAsia="ja-JP"/>
        </w:rPr>
        <w:t>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40626C29" w:rsidR="002560DD" w:rsidRPr="006A052D" w:rsidRDefault="00204CF7" w:rsidP="002E79A7">
      <w:pPr>
        <w:tabs>
          <w:tab w:val="left" w:pos="5018"/>
        </w:tabs>
        <w:spacing w:after="0" w:line="0" w:lineRule="atLeast"/>
        <w:ind w:firstLineChars="250" w:firstLine="500"/>
        <w:rPr>
          <w:rFonts w:hint="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  <w:bookmarkStart w:id="0" w:name="_GoBack"/>
      <w:bookmarkEnd w:id="0"/>
    </w:p>
    <w:sectPr w:rsidR="002560DD" w:rsidRPr="006A052D" w:rsidSect="00F70AFB">
      <w:pgSz w:w="12240" w:h="15840"/>
      <w:pgMar w:top="1134" w:right="1440" w:bottom="851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4E81D" w14:textId="77777777" w:rsidR="00880706" w:rsidRDefault="00880706" w:rsidP="00E03D14">
      <w:pPr>
        <w:spacing w:after="0" w:line="240" w:lineRule="auto"/>
      </w:pPr>
      <w:r>
        <w:separator/>
      </w:r>
    </w:p>
  </w:endnote>
  <w:endnote w:type="continuationSeparator" w:id="0">
    <w:p w14:paraId="079C8096" w14:textId="77777777" w:rsidR="00880706" w:rsidRDefault="00880706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50DA6" w14:textId="77777777" w:rsidR="00880706" w:rsidRDefault="00880706" w:rsidP="00E03D14">
      <w:pPr>
        <w:spacing w:after="0" w:line="240" w:lineRule="auto"/>
      </w:pPr>
      <w:r>
        <w:separator/>
      </w:r>
    </w:p>
  </w:footnote>
  <w:footnote w:type="continuationSeparator" w:id="0">
    <w:p w14:paraId="14BBC9E1" w14:textId="77777777" w:rsidR="00880706" w:rsidRDefault="00880706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2591"/>
    <w:rsid w:val="000F398F"/>
    <w:rsid w:val="00102AB2"/>
    <w:rsid w:val="00113893"/>
    <w:rsid w:val="00151441"/>
    <w:rsid w:val="00161E75"/>
    <w:rsid w:val="001754BE"/>
    <w:rsid w:val="00192F0F"/>
    <w:rsid w:val="001A0F21"/>
    <w:rsid w:val="001A77D0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A306C"/>
    <w:rsid w:val="002E79A7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0BFC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80706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40FBC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BF4ACA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63F9B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015E7"/>
    <w:rsid w:val="00F20454"/>
    <w:rsid w:val="00F302DD"/>
    <w:rsid w:val="00F42B6C"/>
    <w:rsid w:val="00F56A01"/>
    <w:rsid w:val="00F6337E"/>
    <w:rsid w:val="00F704A0"/>
    <w:rsid w:val="00F70AFB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07094673-6262-4809-B5B9-F413D994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781A-099F-4F62-9DCF-56177B0D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畑 毅</cp:lastModifiedBy>
  <cp:revision>8</cp:revision>
  <cp:lastPrinted>2017-12-25T23:45:00Z</cp:lastPrinted>
  <dcterms:created xsi:type="dcterms:W3CDTF">2018-01-10T06:04:00Z</dcterms:created>
  <dcterms:modified xsi:type="dcterms:W3CDTF">2022-02-02T02:21:00Z</dcterms:modified>
</cp:coreProperties>
</file>