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1E" w:rsidRDefault="00971B1E">
      <w:pPr>
        <w:wordWrap w:val="0"/>
        <w:spacing w:line="24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別記様式第１</w:t>
      </w:r>
    </w:p>
    <w:p w:rsidR="00971B1E" w:rsidRDefault="00971B1E">
      <w:pPr>
        <w:wordWrap w:val="0"/>
        <w:spacing w:line="198" w:lineRule="exact"/>
        <w:rPr>
          <w:spacing w:val="5"/>
        </w:rPr>
      </w:pPr>
    </w:p>
    <w:p w:rsidR="00971B1E" w:rsidRDefault="00971B1E">
      <w:pPr>
        <w:spacing w:line="240" w:lineRule="auto"/>
        <w:jc w:val="center"/>
        <w:rPr>
          <w:sz w:val="24"/>
          <w:szCs w:val="24"/>
          <w:lang w:eastAsia="zh-TW"/>
        </w:rPr>
      </w:pPr>
      <w:r>
        <w:rPr>
          <w:rFonts w:hint="eastAsia"/>
          <w:spacing w:val="9"/>
          <w:kern w:val="0"/>
          <w:sz w:val="24"/>
          <w:szCs w:val="24"/>
          <w:fitText w:val="3600" w:id="-1575783936"/>
          <w:lang w:eastAsia="zh-TW"/>
        </w:rPr>
        <w:t>消防法令適合通知書交付申請</w:t>
      </w:r>
      <w:r>
        <w:rPr>
          <w:rFonts w:hint="eastAsia"/>
          <w:spacing w:val="3"/>
          <w:kern w:val="0"/>
          <w:sz w:val="24"/>
          <w:szCs w:val="24"/>
          <w:fitText w:val="3600" w:id="-1575783936"/>
          <w:lang w:eastAsia="zh-TW"/>
        </w:rPr>
        <w:t>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506"/>
        <w:gridCol w:w="6152"/>
      </w:tblGrid>
      <w:tr w:rsidR="00971B1E" w:rsidTr="00ED306C">
        <w:tblPrEx>
          <w:tblCellMar>
            <w:top w:w="0" w:type="dxa"/>
            <w:bottom w:w="0" w:type="dxa"/>
          </w:tblCellMar>
        </w:tblPrEx>
        <w:trPr>
          <w:trHeight w:val="11067"/>
        </w:trPr>
        <w:tc>
          <w:tcPr>
            <w:tcW w:w="0" w:type="auto"/>
            <w:gridSpan w:val="2"/>
          </w:tcPr>
          <w:p w:rsidR="00971B1E" w:rsidRDefault="00971B1E">
            <w:pPr>
              <w:wordWrap w:val="0"/>
              <w:spacing w:line="240" w:lineRule="auto"/>
              <w:ind w:firstLineChars="3600" w:firstLine="7920"/>
              <w:rPr>
                <w:sz w:val="22"/>
                <w:szCs w:val="22"/>
              </w:rPr>
            </w:pPr>
          </w:p>
          <w:p w:rsidR="00971B1E" w:rsidRDefault="00971B1E" w:rsidP="003C647C">
            <w:pPr>
              <w:wordWrap w:val="0"/>
              <w:spacing w:line="240" w:lineRule="auto"/>
              <w:ind w:firstLineChars="3312" w:firstLine="728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971B1E" w:rsidRPr="00F23015" w:rsidRDefault="00971B1E">
            <w:pPr>
              <w:wordWrap w:val="0"/>
              <w:spacing w:line="240" w:lineRule="auto"/>
              <w:rPr>
                <w:sz w:val="22"/>
                <w:szCs w:val="22"/>
              </w:rPr>
            </w:pPr>
          </w:p>
          <w:p w:rsidR="00971B1E" w:rsidRDefault="00971B1E">
            <w:pPr>
              <w:wordWrap w:val="0"/>
              <w:spacing w:line="24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高梁市消防長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様</w:t>
            </w:r>
          </w:p>
          <w:p w:rsidR="00971B1E" w:rsidRPr="00F23015" w:rsidRDefault="00971B1E">
            <w:pPr>
              <w:wordWrap w:val="0"/>
              <w:spacing w:line="240" w:lineRule="auto"/>
              <w:rPr>
                <w:sz w:val="22"/>
                <w:szCs w:val="22"/>
              </w:rPr>
            </w:pPr>
          </w:p>
          <w:p w:rsidR="00971B1E" w:rsidRDefault="00971B1E" w:rsidP="007B1056">
            <w:pPr>
              <w:wordWrap w:val="0"/>
              <w:spacing w:line="240" w:lineRule="auto"/>
              <w:ind w:firstLineChars="2100" w:firstLine="462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申請者</w:t>
            </w:r>
          </w:p>
          <w:p w:rsidR="00971B1E" w:rsidRDefault="00971B1E" w:rsidP="00F23015">
            <w:pPr>
              <w:wordWrap w:val="0"/>
              <w:spacing w:line="240" w:lineRule="auto"/>
              <w:ind w:firstLineChars="2191" w:firstLine="482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住　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971B1E" w:rsidRDefault="00971B1E" w:rsidP="007B1056">
            <w:pPr>
              <w:wordWrap w:val="0"/>
              <w:spacing w:line="240" w:lineRule="auto"/>
              <w:ind w:firstLineChars="2191" w:firstLine="4820"/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氏　名</w:t>
            </w:r>
          </w:p>
          <w:p w:rsidR="00971B1E" w:rsidRDefault="00971B1E" w:rsidP="007B1056">
            <w:pPr>
              <w:wordWrap w:val="0"/>
              <w:spacing w:line="240" w:lineRule="auto"/>
              <w:ind w:firstLineChars="2191" w:firstLine="4820"/>
              <w:rPr>
                <w:rFonts w:hAnsi="ＭＳ 明朝"/>
                <w:sz w:val="22"/>
                <w:szCs w:val="22"/>
              </w:rPr>
            </w:pPr>
            <w:r w:rsidRPr="007B1056">
              <w:rPr>
                <w:rFonts w:hAnsi="ＭＳ 明朝" w:hint="eastAsia"/>
                <w:sz w:val="22"/>
                <w:szCs w:val="22"/>
              </w:rPr>
              <w:t>連絡先</w:t>
            </w:r>
          </w:p>
          <w:p w:rsidR="00971B1E" w:rsidRPr="00EA4953" w:rsidRDefault="00971B1E" w:rsidP="00EA4953">
            <w:pPr>
              <w:wordWrap w:val="0"/>
              <w:spacing w:line="240" w:lineRule="auto"/>
              <w:ind w:firstLineChars="2150" w:firstLine="473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（担当者　　　　　　　　　　　　　　）</w:t>
            </w:r>
          </w:p>
          <w:p w:rsidR="00971B1E" w:rsidRPr="00F23015" w:rsidRDefault="00971B1E" w:rsidP="00F23015">
            <w:pPr>
              <w:wordWrap w:val="0"/>
              <w:spacing w:line="240" w:lineRule="auto"/>
              <w:ind w:firstLineChars="2191" w:firstLine="4820"/>
              <w:rPr>
                <w:sz w:val="22"/>
                <w:szCs w:val="22"/>
              </w:rPr>
            </w:pPr>
          </w:p>
          <w:p w:rsidR="00971B1E" w:rsidRDefault="00971B1E">
            <w:pPr>
              <w:wordWrap w:val="0"/>
              <w:spacing w:line="24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下記の旅館又はホテルについて、消防法令に係る消防法令適合通知書の交付を申請します。</w:t>
            </w:r>
          </w:p>
          <w:p w:rsidR="00971B1E" w:rsidRDefault="00971B1E">
            <w:pPr>
              <w:wordWrap w:val="0"/>
              <w:spacing w:line="240" w:lineRule="auto"/>
              <w:rPr>
                <w:sz w:val="22"/>
                <w:szCs w:val="22"/>
              </w:rPr>
            </w:pPr>
          </w:p>
          <w:p w:rsidR="00971B1E" w:rsidRDefault="00971B1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</w:t>
            </w:r>
          </w:p>
          <w:p w:rsidR="00971B1E" w:rsidRDefault="00971B1E">
            <w:pPr>
              <w:spacing w:line="240" w:lineRule="auto"/>
              <w:rPr>
                <w:sz w:val="22"/>
                <w:szCs w:val="22"/>
              </w:rPr>
            </w:pPr>
          </w:p>
          <w:p w:rsidR="00971B1E" w:rsidRDefault="00971B1E">
            <w:pPr>
              <w:spacing w:line="24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１　名称（旅館又はホテルの名称）　　</w:t>
            </w:r>
          </w:p>
          <w:p w:rsidR="00971B1E" w:rsidRDefault="00971B1E">
            <w:pPr>
              <w:spacing w:line="240" w:lineRule="auto"/>
              <w:rPr>
                <w:sz w:val="22"/>
                <w:szCs w:val="22"/>
              </w:rPr>
            </w:pPr>
          </w:p>
          <w:p w:rsidR="00971B1E" w:rsidRDefault="00971B1E">
            <w:pPr>
              <w:spacing w:line="24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２　所在地（旅館又はホテルの所在地）　</w:t>
            </w:r>
          </w:p>
          <w:p w:rsidR="00971B1E" w:rsidRDefault="00971B1E">
            <w:pPr>
              <w:spacing w:line="240" w:lineRule="auto"/>
              <w:rPr>
                <w:sz w:val="22"/>
                <w:szCs w:val="22"/>
              </w:rPr>
            </w:pPr>
          </w:p>
          <w:p w:rsidR="00971B1E" w:rsidRDefault="00971B1E">
            <w:pPr>
              <w:spacing w:line="24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　申請理由区分</w:t>
            </w:r>
          </w:p>
          <w:p w:rsidR="00971B1E" w:rsidRDefault="00971B1E">
            <w:pPr>
              <w:spacing w:line="24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971B1E" w:rsidRDefault="00971B1E">
            <w:pPr>
              <w:spacing w:line="240" w:lineRule="auto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　旅館業法（昭和２３年法律第１３８号）第３条の規定による営業の許可</w:t>
            </w:r>
          </w:p>
          <w:p w:rsidR="00971B1E" w:rsidRDefault="00971B1E">
            <w:pPr>
              <w:spacing w:line="24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971B1E" w:rsidRDefault="00971B1E">
            <w:pPr>
              <w:spacing w:line="240" w:lineRule="auto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イ　旅館業法施行規則（昭和２３年厚生省令第２８号）第４条の規定による施設又は設備の</w:t>
            </w:r>
          </w:p>
          <w:p w:rsidR="00971B1E" w:rsidRDefault="00971B1E">
            <w:pPr>
              <w:spacing w:line="24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変更届出</w:t>
            </w:r>
          </w:p>
          <w:p w:rsidR="00971B1E" w:rsidRDefault="00971B1E">
            <w:pPr>
              <w:spacing w:line="24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971B1E" w:rsidRDefault="00971B1E">
            <w:pPr>
              <w:spacing w:line="240" w:lineRule="auto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ウ　国際観光ホテル整備法（昭和２４年法律第２７９号）第３条又は第１８条第１項の規定に</w:t>
            </w:r>
          </w:p>
          <w:p w:rsidR="00971B1E" w:rsidRDefault="00971B1E">
            <w:pPr>
              <w:spacing w:line="24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よる登録</w:t>
            </w:r>
          </w:p>
          <w:p w:rsidR="00971B1E" w:rsidRDefault="00971B1E">
            <w:pPr>
              <w:spacing w:line="24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971B1E" w:rsidRDefault="00971B1E">
            <w:pPr>
              <w:spacing w:line="240" w:lineRule="auto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エ　国際観光ホテル整備法（昭和２４年法律第２７９号）第７条第１項又は第１８条第２項に</w:t>
            </w:r>
          </w:p>
          <w:p w:rsidR="00971B1E" w:rsidRDefault="00971B1E">
            <w:pPr>
              <w:spacing w:line="240" w:lineRule="auto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おいて準用する第７条第１項の規定による施設に関する登録事項の変更の届出</w:t>
            </w:r>
          </w:p>
          <w:p w:rsidR="00971B1E" w:rsidRDefault="00971B1E">
            <w:pPr>
              <w:spacing w:line="24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971B1E" w:rsidRDefault="00971B1E">
            <w:pPr>
              <w:spacing w:line="240" w:lineRule="auto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オ　風俗営業等の規制及び業務の適正化等に関する法律（昭和２３年法律第１２２号）第３</w:t>
            </w:r>
          </w:p>
          <w:p w:rsidR="00971B1E" w:rsidRDefault="00971B1E">
            <w:pPr>
              <w:spacing w:line="24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条の規定による営業許可</w:t>
            </w:r>
          </w:p>
          <w:p w:rsidR="00971B1E" w:rsidRDefault="00971B1E">
            <w:pPr>
              <w:spacing w:line="24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971B1E" w:rsidRDefault="00971B1E">
            <w:pPr>
              <w:spacing w:line="240" w:lineRule="auto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カ　風俗営業等の規制及び業務の適正化等に関する法律（昭和２３年法律第１２２号）第９</w:t>
            </w:r>
          </w:p>
          <w:p w:rsidR="00971B1E" w:rsidRDefault="00971B1E">
            <w:pPr>
              <w:spacing w:line="24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条の規定による構造又は設備の変更等の承認、届出</w:t>
            </w:r>
          </w:p>
          <w:p w:rsidR="00971B1E" w:rsidRDefault="00971B1E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971B1E" w:rsidTr="0071017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506" w:type="dxa"/>
            <w:vAlign w:val="center"/>
          </w:tcPr>
          <w:p w:rsidR="00971B1E" w:rsidRDefault="00971B1E" w:rsidP="0071017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E61881">
              <w:rPr>
                <w:rFonts w:hint="eastAsia"/>
                <w:spacing w:val="330"/>
                <w:kern w:val="0"/>
                <w:sz w:val="22"/>
                <w:szCs w:val="22"/>
                <w:fitText w:val="1980" w:id="-1575783935"/>
              </w:rPr>
              <w:t>受付</w:t>
            </w:r>
            <w:r w:rsidRPr="00E61881">
              <w:rPr>
                <w:rFonts w:hint="eastAsia"/>
                <w:kern w:val="0"/>
                <w:sz w:val="22"/>
                <w:szCs w:val="22"/>
                <w:fitText w:val="1980" w:id="-1575783935"/>
              </w:rPr>
              <w:t>欄</w:t>
            </w:r>
          </w:p>
        </w:tc>
        <w:tc>
          <w:tcPr>
            <w:tcW w:w="6152" w:type="dxa"/>
            <w:vAlign w:val="center"/>
          </w:tcPr>
          <w:p w:rsidR="00971B1E" w:rsidRDefault="00971B1E" w:rsidP="0071017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E61881">
              <w:rPr>
                <w:rFonts w:hint="eastAsia"/>
                <w:spacing w:val="330"/>
                <w:kern w:val="0"/>
                <w:sz w:val="22"/>
                <w:szCs w:val="22"/>
                <w:fitText w:val="1980" w:id="-1575783934"/>
              </w:rPr>
              <w:t>経過</w:t>
            </w:r>
            <w:r w:rsidRPr="00E61881">
              <w:rPr>
                <w:rFonts w:hint="eastAsia"/>
                <w:kern w:val="0"/>
                <w:sz w:val="22"/>
                <w:szCs w:val="22"/>
                <w:fitText w:val="1980" w:id="-1575783934"/>
              </w:rPr>
              <w:t>欄</w:t>
            </w:r>
          </w:p>
        </w:tc>
      </w:tr>
      <w:tr w:rsidR="00971B1E" w:rsidTr="00710179">
        <w:tblPrEx>
          <w:tblCellMar>
            <w:top w:w="0" w:type="dxa"/>
            <w:bottom w:w="0" w:type="dxa"/>
          </w:tblCellMar>
        </w:tblPrEx>
        <w:trPr>
          <w:trHeight w:val="1793"/>
        </w:trPr>
        <w:tc>
          <w:tcPr>
            <w:tcW w:w="3506" w:type="dxa"/>
            <w:vAlign w:val="center"/>
          </w:tcPr>
          <w:p w:rsidR="00971B1E" w:rsidRDefault="00971B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2" w:type="dxa"/>
            <w:vAlign w:val="center"/>
          </w:tcPr>
          <w:p w:rsidR="00971B1E" w:rsidRDefault="00971B1E">
            <w:pPr>
              <w:rPr>
                <w:sz w:val="22"/>
                <w:szCs w:val="22"/>
              </w:rPr>
            </w:pPr>
          </w:p>
        </w:tc>
      </w:tr>
    </w:tbl>
    <w:p w:rsidR="00971B1E" w:rsidRDefault="00971B1E">
      <w:pPr>
        <w:wordWrap w:val="0"/>
        <w:spacing w:line="240" w:lineRule="auto"/>
        <w:rPr>
          <w:szCs w:val="21"/>
        </w:rPr>
      </w:pPr>
      <w:r>
        <w:rPr>
          <w:rFonts w:hint="eastAsia"/>
          <w:szCs w:val="21"/>
        </w:rPr>
        <w:t>備考　この用紙の大きさは、日本産業規格Ａ４とすること。</w:t>
      </w:r>
    </w:p>
    <w:sectPr w:rsidR="00971B1E" w:rsidSect="00EA4953">
      <w:type w:val="nextColumn"/>
      <w:pgSz w:w="11906" w:h="16838" w:code="9"/>
      <w:pgMar w:top="1134" w:right="737" w:bottom="567" w:left="1134" w:header="142" w:footer="1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B1E" w:rsidRDefault="00971B1E" w:rsidP="006661C6">
      <w:pPr>
        <w:spacing w:line="240" w:lineRule="auto"/>
      </w:pPr>
      <w:r>
        <w:separator/>
      </w:r>
    </w:p>
  </w:endnote>
  <w:endnote w:type="continuationSeparator" w:id="0">
    <w:p w:rsidR="00971B1E" w:rsidRDefault="00971B1E" w:rsidP="00666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ｷsｲﾓｩ愰・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B1E" w:rsidRDefault="00971B1E" w:rsidP="006661C6">
      <w:pPr>
        <w:spacing w:line="240" w:lineRule="auto"/>
      </w:pPr>
      <w:r>
        <w:separator/>
      </w:r>
    </w:p>
  </w:footnote>
  <w:footnote w:type="continuationSeparator" w:id="0">
    <w:p w:rsidR="00971B1E" w:rsidRDefault="00971B1E" w:rsidP="006661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42003"/>
    <w:multiLevelType w:val="hybridMultilevel"/>
    <w:tmpl w:val="A8648060"/>
    <w:lvl w:ilvl="0" w:tplc="9D3CB8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37C"/>
    <w:rsid w:val="000E3752"/>
    <w:rsid w:val="001C2430"/>
    <w:rsid w:val="00276404"/>
    <w:rsid w:val="002F437C"/>
    <w:rsid w:val="003C647C"/>
    <w:rsid w:val="00455FDE"/>
    <w:rsid w:val="006661C6"/>
    <w:rsid w:val="00710179"/>
    <w:rsid w:val="007B1056"/>
    <w:rsid w:val="00866745"/>
    <w:rsid w:val="00971B1E"/>
    <w:rsid w:val="009A6818"/>
    <w:rsid w:val="009B07AD"/>
    <w:rsid w:val="009D3064"/>
    <w:rsid w:val="00A7158E"/>
    <w:rsid w:val="00B10E89"/>
    <w:rsid w:val="00C32545"/>
    <w:rsid w:val="00D600E8"/>
    <w:rsid w:val="00D97864"/>
    <w:rsid w:val="00E30ABA"/>
    <w:rsid w:val="00E61881"/>
    <w:rsid w:val="00EA4953"/>
    <w:rsid w:val="00ED306C"/>
    <w:rsid w:val="00F2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spacing w:line="192" w:lineRule="atLeast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uiPriority w:val="99"/>
    <w:pPr>
      <w:jc w:val="center"/>
    </w:pPr>
    <w:rPr>
      <w:sz w:val="22"/>
      <w:szCs w:val="22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D0754"/>
    <w:rPr>
      <w:kern w:val="2"/>
      <w:sz w:val="21"/>
    </w:rPr>
  </w:style>
  <w:style w:type="paragraph" w:styleId="Closing">
    <w:name w:val="Closing"/>
    <w:basedOn w:val="Normal"/>
    <w:link w:val="ClosingChar"/>
    <w:uiPriority w:val="99"/>
    <w:pPr>
      <w:jc w:val="right"/>
    </w:pPr>
    <w:rPr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2D0754"/>
    <w:rPr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rsid w:val="00276404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54"/>
    <w:rPr>
      <w:rFonts w:asciiTheme="majorHAnsi" w:eastAsiaTheme="majorEastAsia" w:hAnsiTheme="majorHAnsi" w:cstheme="majorBidi"/>
      <w:kern w:val="2"/>
      <w:sz w:val="0"/>
      <w:szCs w:val="0"/>
    </w:rPr>
  </w:style>
  <w:style w:type="paragraph" w:styleId="Header">
    <w:name w:val="header"/>
    <w:basedOn w:val="Normal"/>
    <w:link w:val="HeaderChar"/>
    <w:uiPriority w:val="99"/>
    <w:rsid w:val="006661C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61C6"/>
    <w:rPr>
      <w:kern w:val="2"/>
      <w:sz w:val="21"/>
    </w:rPr>
  </w:style>
  <w:style w:type="paragraph" w:styleId="Footer">
    <w:name w:val="footer"/>
    <w:basedOn w:val="Normal"/>
    <w:link w:val="FooterChar"/>
    <w:uiPriority w:val="99"/>
    <w:rsid w:val="006661C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61C6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85</Words>
  <Characters>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消防法令適合通知書交付申請書</dc:title>
  <dc:subject/>
  <dc:creator>三好</dc:creator>
  <cp:keywords/>
  <dc:description/>
  <cp:lastModifiedBy>畑 毅</cp:lastModifiedBy>
  <cp:revision>14</cp:revision>
  <cp:lastPrinted>2017-09-18T23:52:00Z</cp:lastPrinted>
  <dcterms:created xsi:type="dcterms:W3CDTF">2011-06-10T01:06:00Z</dcterms:created>
  <dcterms:modified xsi:type="dcterms:W3CDTF">2022-02-02T04:48:00Z</dcterms:modified>
</cp:coreProperties>
</file>