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14" w:rsidRDefault="00237114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8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</w:t>
      </w:r>
      <w:r>
        <w:rPr>
          <w:rFonts w:hAnsi="Times New Roman" w:hint="eastAsia"/>
          <w:spacing w:val="-10"/>
          <w:kern w:val="0"/>
          <w:sz w:val="28"/>
          <w:szCs w:val="28"/>
        </w:rPr>
        <w:t>別記</w:t>
      </w:r>
      <w:r>
        <w:rPr>
          <w:rFonts w:hAnsi="Times New Roman" w:hint="eastAsia"/>
          <w:spacing w:val="-10"/>
          <w:kern w:val="0"/>
          <w:sz w:val="24"/>
          <w:szCs w:val="28"/>
        </w:rPr>
        <w:t>３－２</w:t>
      </w:r>
    </w:p>
    <w:p w:rsidR="00237114" w:rsidRDefault="00237114" w:rsidP="00FE364F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30"/>
          <w:szCs w:val="30"/>
        </w:rPr>
      </w:pPr>
      <w:r w:rsidRPr="00FE364F">
        <w:rPr>
          <w:rFonts w:hAnsi="Times New Roman" w:hint="eastAsia"/>
          <w:b/>
          <w:spacing w:val="-10"/>
          <w:kern w:val="0"/>
          <w:sz w:val="30"/>
          <w:szCs w:val="30"/>
        </w:rPr>
        <w:t>屋内貯蔵所（平家建以外）点検表</w:t>
      </w:r>
    </w:p>
    <w:p w:rsidR="00237114" w:rsidRPr="00FE364F" w:rsidRDefault="00237114" w:rsidP="00FE364F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2197"/>
        <w:gridCol w:w="2786"/>
        <w:gridCol w:w="1986"/>
        <w:gridCol w:w="594"/>
        <w:gridCol w:w="1552"/>
      </w:tblGrid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内　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　　及び措置内容</w:t>
            </w: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安　　距　　離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代替措置の塀又は壁体の損傷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有　　空　　地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許可外物件存置の有無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37114" w:rsidRDefault="00237114" w:rsidP="0099394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建築物等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　火　　　戸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　　面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　　　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　　明　　設　　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ためます及び排水溝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　　　台　　　　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落下防止装置の適否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傷の有無及び固定状況の適否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防火ダンパー損傷の有無及び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気　　設　　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配線及び機器の損傷の有無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突針部の損傷及び取付け部の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ゆるみ等の有無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避雷導線の断線及び壁体等と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の接触の有無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び損傷、汚損の有無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37114" w:rsidRDefault="00237114" w:rsidP="0099394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37114" w:rsidRDefault="00237114" w:rsidP="0099394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7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114" w:rsidRDefault="00237114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114" w:rsidRDefault="00237114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237114" w:rsidRDefault="00237114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237114" w:rsidSect="00237114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64F"/>
    <w:rsid w:val="00237114"/>
    <w:rsid w:val="0099394C"/>
    <w:rsid w:val="00FA0FA7"/>
    <w:rsid w:val="00FE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804</Characters>
  <Application>Microsoft Office Outlook</Application>
  <DocSecurity>0</DocSecurity>
  <Lines>0</Lines>
  <Paragraphs>0</Paragraphs>
  <ScaleCrop>false</ScaleCrop>
  <Company>鹿島南部地区消防事務組合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5570083</cp:lastModifiedBy>
  <cp:revision>2</cp:revision>
  <dcterms:created xsi:type="dcterms:W3CDTF">2014-06-06T05:50:00Z</dcterms:created>
  <dcterms:modified xsi:type="dcterms:W3CDTF">2014-06-06T05:50:00Z</dcterms:modified>
</cp:coreProperties>
</file>