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99" w:rsidRDefault="00196699" w:rsidP="00D1558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196699" w:rsidRDefault="00196699" w:rsidP="00D1558A">
      <w:pPr>
        <w:autoSpaceDE w:val="0"/>
        <w:autoSpaceDN w:val="0"/>
        <w:ind w:firstLineChars="400" w:firstLine="1120"/>
        <w:jc w:val="left"/>
        <w:textAlignment w:val="auto"/>
        <w:rPr>
          <w:rFonts w:hAnsi="Times New Roman"/>
          <w:kern w:val="0"/>
          <w:sz w:val="28"/>
          <w:szCs w:val="26"/>
        </w:rPr>
      </w:pPr>
      <w:r>
        <w:rPr>
          <w:rFonts w:hAnsi="Times New Roman" w:hint="eastAsia"/>
          <w:kern w:val="0"/>
          <w:sz w:val="28"/>
          <w:szCs w:val="26"/>
        </w:rPr>
        <w:t>別記７</w:t>
      </w:r>
    </w:p>
    <w:p w:rsidR="00196699" w:rsidRDefault="00196699" w:rsidP="00D1558A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  <w:r>
        <w:rPr>
          <w:rFonts w:hAnsi="Times New Roman" w:hint="eastAsia"/>
          <w:b/>
          <w:bCs/>
          <w:spacing w:val="-10"/>
          <w:kern w:val="0"/>
          <w:sz w:val="28"/>
          <w:szCs w:val="26"/>
        </w:rPr>
        <w:t>屋　外　貯　蔵　所　点　検　表</w:t>
      </w:r>
    </w:p>
    <w:p w:rsidR="00196699" w:rsidRDefault="00196699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705"/>
        <w:gridCol w:w="2877"/>
        <w:gridCol w:w="1689"/>
        <w:gridCol w:w="731"/>
        <w:gridCol w:w="1440"/>
      </w:tblGrid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検　項　目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　検　　内　　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点検方法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　結果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措置年月日　及び措置内容</w:t>
            </w: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安　距　離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保安物件新設等の有無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目視（該当物件がある場合は実測）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有　空　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許可外物件の存置の有無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さ　　く　　等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6699" w:rsidRDefault="00196699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地盤面等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　盤　面</w:t>
            </w:r>
            <w:r>
              <w:rPr>
                <w:rFonts w:hAnsi="Times New Roman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くぼみ等の有無及び排水の適否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排</w:t>
            </w:r>
            <w:r>
              <w:rPr>
                <w:rFonts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水</w:t>
            </w:r>
            <w:r>
              <w:rPr>
                <w:rFonts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溝、　　　　油分離装置</w:t>
            </w:r>
          </w:p>
        </w:tc>
        <w:tc>
          <w:tcPr>
            <w:tcW w:w="2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亀裂、損傷等の有無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滞油、滞水、土砂等の堆積の有無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架　　　　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変形、損傷の有無及び固定状況の適否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落下防止装置の適否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標識、掲示板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取付状況、記載事項の適否及び損傷、汚損の有無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6699" w:rsidRDefault="00196699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　火　器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位置、設置数、外観的境能の適否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消火器以外</w:t>
            </w:r>
            <w:r>
              <w:rPr>
                <w:rFonts w:hAnsi="Times New Roman"/>
                <w:spacing w:val="-1"/>
                <w:kern w:val="0"/>
                <w:szCs w:val="20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の消火設備</w:t>
            </w:r>
          </w:p>
        </w:tc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消火設備点検表による。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警　報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作動確認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　水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散水試験による確認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1966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99" w:rsidRDefault="00196699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そ　　の　　他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99" w:rsidRDefault="00196699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</w:tbl>
    <w:p w:rsidR="00196699" w:rsidRDefault="00196699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sectPr w:rsidR="00196699" w:rsidSect="00196699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8A"/>
    <w:rsid w:val="00196699"/>
    <w:rsid w:val="004A2828"/>
    <w:rsid w:val="00D1558A"/>
    <w:rsid w:val="00D8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399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cp:lastPrinted>2003-01-28T07:12:00Z</cp:lastPrinted>
  <dcterms:created xsi:type="dcterms:W3CDTF">2014-06-06T05:57:00Z</dcterms:created>
  <dcterms:modified xsi:type="dcterms:W3CDTF">2014-06-06T05:57:00Z</dcterms:modified>
</cp:coreProperties>
</file>