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3C" w:rsidRDefault="000B283C" w:rsidP="00500F49">
      <w:pPr>
        <w:autoSpaceDE w:val="0"/>
        <w:autoSpaceDN w:val="0"/>
        <w:ind w:firstLineChars="200" w:firstLine="440"/>
        <w:jc w:val="left"/>
        <w:textAlignment w:val="auto"/>
        <w:rPr>
          <w:rFonts w:hAnsi="Times New Roman"/>
          <w:spacing w:val="-10"/>
          <w:kern w:val="0"/>
          <w:sz w:val="24"/>
          <w:szCs w:val="27"/>
        </w:rPr>
      </w:pPr>
      <w:r>
        <w:rPr>
          <w:rFonts w:hAnsi="Times New Roman" w:hint="eastAsia"/>
          <w:spacing w:val="-10"/>
          <w:kern w:val="0"/>
          <w:sz w:val="24"/>
          <w:szCs w:val="27"/>
        </w:rPr>
        <w:t>別記１０－１</w:t>
      </w:r>
    </w:p>
    <w:p w:rsidR="000B283C" w:rsidRDefault="000B283C" w:rsidP="00500F49">
      <w:pPr>
        <w:autoSpaceDE w:val="0"/>
        <w:autoSpaceDN w:val="0"/>
        <w:jc w:val="center"/>
        <w:textAlignment w:val="auto"/>
        <w:rPr>
          <w:rFonts w:hAnsi="Times New Roman"/>
          <w:b/>
          <w:bCs/>
          <w:spacing w:val="-10"/>
          <w:kern w:val="0"/>
          <w:sz w:val="28"/>
          <w:szCs w:val="29"/>
        </w:rPr>
      </w:pPr>
      <w:r>
        <w:rPr>
          <w:rFonts w:hAnsi="Times New Roman" w:hint="eastAsia"/>
          <w:b/>
          <w:bCs/>
          <w:kern w:val="0"/>
          <w:sz w:val="28"/>
          <w:szCs w:val="29"/>
        </w:rPr>
        <w:t>一般</w:t>
      </w:r>
      <w:r>
        <w:rPr>
          <w:rFonts w:hAnsi="Times New Roman" w:hint="eastAsia"/>
          <w:b/>
          <w:bCs/>
          <w:spacing w:val="-10"/>
          <w:kern w:val="0"/>
          <w:sz w:val="28"/>
          <w:szCs w:val="29"/>
        </w:rPr>
        <w:t>取扱所（吹付塗装作業等）点検表</w:t>
      </w:r>
    </w:p>
    <w:p w:rsidR="000B283C" w:rsidRDefault="000B283C" w:rsidP="00500F49">
      <w:pPr>
        <w:autoSpaceDE w:val="0"/>
        <w:autoSpaceDN w:val="0"/>
        <w:textAlignment w:val="auto"/>
        <w:rPr>
          <w:rFonts w:hAnsi="Times New Roman"/>
          <w:b/>
          <w:bCs/>
          <w:spacing w:val="-10"/>
          <w:kern w:val="0"/>
          <w:sz w:val="28"/>
          <w:szCs w:val="2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4"/>
        <w:gridCol w:w="2872"/>
        <w:gridCol w:w="2771"/>
        <w:gridCol w:w="1978"/>
        <w:gridCol w:w="594"/>
        <w:gridCol w:w="1410"/>
      </w:tblGrid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/>
          <w:jc w:val="center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内　容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/>
          <w:jc w:val="center"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B283C" w:rsidRDefault="000B283C" w:rsidP="00500F49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建　　築　　物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壁、柱、はり及び屋根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/>
          <w:jc w:val="center"/>
        </w:trPr>
        <w:tc>
          <w:tcPr>
            <w:tcW w:w="5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他用途との区画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/>
          <w:jc w:val="center"/>
        </w:trPr>
        <w:tc>
          <w:tcPr>
            <w:tcW w:w="5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防　　　火　　　戸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変形、損傷の有無及び閉鎖機能の適否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283C" w:rsidRDefault="000B283C" w:rsidP="00500F49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/>
                <w:spacing w:val="-1"/>
                <w:kern w:val="0"/>
                <w:szCs w:val="24"/>
              </w:rPr>
              <w:br/>
            </w: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/>
          <w:jc w:val="center"/>
        </w:trPr>
        <w:tc>
          <w:tcPr>
            <w:tcW w:w="5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床　　　　　面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滞油、滞水の有無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283C" w:rsidRDefault="000B283C" w:rsidP="00500F49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/>
          <w:jc w:val="center"/>
        </w:trPr>
        <w:tc>
          <w:tcPr>
            <w:tcW w:w="5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亀裂、損傷、くぼみ等の有無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/>
          <w:jc w:val="center"/>
        </w:trPr>
        <w:tc>
          <w:tcPr>
            <w:tcW w:w="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階　　　　　段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変形、損傷の有無及び固定状況の適否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283C" w:rsidRDefault="000B283C" w:rsidP="00500F49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9"/>
          <w:jc w:val="center"/>
        </w:trPr>
        <w:tc>
          <w:tcPr>
            <w:tcW w:w="34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換気・排出設備等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給排気のダクト等の変形、損傷の有無及び固定状況の適否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9"/>
          <w:jc w:val="center"/>
        </w:trPr>
        <w:tc>
          <w:tcPr>
            <w:tcW w:w="3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引火防止網の損傷及び目づまりの有無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/>
          <w:jc w:val="center"/>
        </w:trPr>
        <w:tc>
          <w:tcPr>
            <w:tcW w:w="3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防火ダンパーの損傷の有無及び機能の適否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目視（機能の適否については手動確認）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  <w:jc w:val="center"/>
        </w:trPr>
        <w:tc>
          <w:tcPr>
            <w:tcW w:w="3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ファンの作動状況の適否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作動確認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3"/>
          <w:jc w:val="center"/>
        </w:trPr>
        <w:tc>
          <w:tcPr>
            <w:tcW w:w="3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可燃性蒸気警報装置の作動状況の適否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作動確認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/>
          <w:jc w:val="center"/>
        </w:trPr>
        <w:tc>
          <w:tcPr>
            <w:tcW w:w="34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た　め　ま　す、排水溝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亀裂、損傷等の有無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283C" w:rsidRDefault="000B283C" w:rsidP="00500F49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/>
          <w:jc w:val="center"/>
        </w:trPr>
        <w:tc>
          <w:tcPr>
            <w:tcW w:w="3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滞油、滞水、土砂等の堆積の有無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/>
          <w:jc w:val="center"/>
        </w:trPr>
        <w:tc>
          <w:tcPr>
            <w:tcW w:w="34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ind w:leftChars="297" w:left="624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危険物の漏れ、あふれ等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防　止　設　備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滞油等の有無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/>
          <w:jc w:val="center"/>
        </w:trPr>
        <w:tc>
          <w:tcPr>
            <w:tcW w:w="3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変形、亀裂、損傷の有無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/>
          <w:jc w:val="center"/>
        </w:trPr>
        <w:tc>
          <w:tcPr>
            <w:tcW w:w="3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/>
          <w:jc w:val="center"/>
        </w:trPr>
        <w:tc>
          <w:tcPr>
            <w:tcW w:w="3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固定状況の適否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  <w:jc w:val="center"/>
        </w:trPr>
        <w:tc>
          <w:tcPr>
            <w:tcW w:w="3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機能の適否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目視又は作動確認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/>
          <w:jc w:val="center"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28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基礎、架台、支柱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変形、亀裂、損傷の有無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  <w:jc w:val="center"/>
        </w:trPr>
        <w:tc>
          <w:tcPr>
            <w:tcW w:w="5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/>
          <w:jc w:val="center"/>
        </w:trPr>
        <w:tc>
          <w:tcPr>
            <w:tcW w:w="5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沈下の有無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/>
          <w:jc w:val="center"/>
        </w:trPr>
        <w:tc>
          <w:tcPr>
            <w:tcW w:w="5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支柱取付部の目地外れの有無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/>
          <w:jc w:val="center"/>
        </w:trPr>
        <w:tc>
          <w:tcPr>
            <w:tcW w:w="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アンカーボルト等のゆるみ等の有無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目視又はハンマーテスト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</w:tbl>
    <w:p w:rsidR="000B283C" w:rsidRDefault="000B283C" w:rsidP="00500F49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0B283C" w:rsidRDefault="000B283C" w:rsidP="00500F49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0B283C" w:rsidRDefault="000B283C" w:rsidP="00500F49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09"/>
        <w:gridCol w:w="2191"/>
        <w:gridCol w:w="2786"/>
        <w:gridCol w:w="1984"/>
        <w:gridCol w:w="595"/>
        <w:gridCol w:w="1591"/>
      </w:tblGrid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  <w:jc w:val="center"/>
        </w:trPr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  <w:jc w:val="center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B283C" w:rsidRDefault="000B283C" w:rsidP="00500F49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　　　装　　　設　　　備　　　等</w:t>
            </w:r>
          </w:p>
        </w:tc>
        <w:tc>
          <w:tcPr>
            <w:tcW w:w="21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　体　部　等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変形、亀裂、損傷の有無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ボルト等のゆるみ等の有無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1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ア　ー　ス　　　　　　　　　　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8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3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安　　全　　装　　置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腐食、損傷の有無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計測装置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温度計、乾湿計、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圧力計、回転計、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秤量計、流量計、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静電気測定器等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7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0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作動、指示状況の適否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/>
          <w:jc w:val="center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B283C" w:rsidRDefault="000B283C" w:rsidP="00500F49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危　　　険　　　物</w:t>
            </w:r>
          </w:p>
        </w:tc>
        <w:tc>
          <w:tcPr>
            <w:tcW w:w="21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架　台　、　支　柱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/>
          <w:jc w:val="center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7"/>
          <w:jc w:val="center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固定ボルト等のゆるみ等の有無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/>
          <w:jc w:val="center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　　　体　　　部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目視及びガス検知器等による検知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8"/>
          <w:jc w:val="center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変形、亀裂、損傷の有無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7"/>
          <w:jc w:val="center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目視又は計器による肉厚測定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6"/>
          <w:jc w:val="center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ボルト等のゆるみ等の有無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目視又はハンマーテスト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/>
          <w:jc w:val="center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保温（冷）材の損傷、脱落等の有無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8"/>
          <w:jc w:val="center"/>
        </w:trPr>
        <w:tc>
          <w:tcPr>
            <w:tcW w:w="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強め輪の変形、亀裂、ゆるみ等の有無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0B283C" w:rsidRDefault="000B283C" w:rsidP="00500F49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0B283C" w:rsidRDefault="000B283C" w:rsidP="00500F49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0B283C" w:rsidRDefault="000B283C" w:rsidP="00500F49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2284"/>
        <w:gridCol w:w="2783"/>
        <w:gridCol w:w="1979"/>
        <w:gridCol w:w="595"/>
        <w:gridCol w:w="1535"/>
      </w:tblGrid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  <w:jc w:val="center"/>
        </w:trPr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　検　　項　　目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　検　　内　　容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検　方　法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点検結果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措置年月日</w:t>
            </w:r>
          </w:p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及び措置内容</w:t>
            </w: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  <w:jc w:val="center"/>
        </w:trPr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B283C" w:rsidRDefault="000B283C" w:rsidP="00500F49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を　　　取　　　り　　　扱　　　う　　　タ　　　ン　　　ク</w:t>
            </w: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ノズル（水抜管を含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む。）、マンホール等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取付ボルトの折損等の有無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5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目視又は計器による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肉厚測定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ミ　キ　サ　ー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0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異音、異常振動、異常発熱の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5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固定ボルトの腐食及びゆるみ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等の有無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目視又はハンマーテ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スト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 xml:space="preserve">ア　ー　ス　　　　　　　　　　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断線の有無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取付部のゆるみ等の有無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6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接地抵抗値の適否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接地抵抗計による測定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安全装置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（通気管等）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腐食、損傷の有無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5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引火防止網の目づまり、損傷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固定状況の適否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機能の適否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計測装置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（液面計等）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損傷の有無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取付部のゆるみ等の有無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作動、指示状況の適否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注　　　入　　　口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接地電極損傷の有無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6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接地抵抗値の適否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接地抵抗計による測定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注入口ピット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亀裂、損傷等の有無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油種別表示の有無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</w:tbl>
    <w:p w:rsidR="000B283C" w:rsidRDefault="000B283C" w:rsidP="00500F49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0B283C" w:rsidRDefault="000B283C" w:rsidP="00500F49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0B283C" w:rsidRDefault="000B283C" w:rsidP="00500F49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22"/>
        <w:gridCol w:w="2267"/>
        <w:gridCol w:w="2867"/>
        <w:gridCol w:w="2044"/>
        <w:gridCol w:w="613"/>
        <w:gridCol w:w="1682"/>
      </w:tblGrid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3"/>
          <w:jc w:val="center"/>
        </w:trPr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"/>
          <w:jc w:val="center"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B283C" w:rsidRDefault="000B283C" w:rsidP="00500F49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　　管　　バ　　ル　　ブ　　等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　管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地盤面との離隔状況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5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フランジ、バルブ等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目視及びガス検知器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等による検知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バルブ開閉機能の適否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フランジ、ボルト等のゆるみ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等の有無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スト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ラック、サポート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　管　ピ　ッ　ト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  <w:jc w:val="center"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B283C" w:rsidRDefault="000B283C" w:rsidP="00500F49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ポ　　ン　　プ　　設　　備　　等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ポ　ン　プ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（電動機等を含む。）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/>
          <w:jc w:val="center"/>
        </w:trPr>
        <w:tc>
          <w:tcPr>
            <w:tcW w:w="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/>
          <w:jc w:val="center"/>
        </w:trPr>
        <w:tc>
          <w:tcPr>
            <w:tcW w:w="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/>
          <w:jc w:val="center"/>
        </w:trPr>
        <w:tc>
          <w:tcPr>
            <w:tcW w:w="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固定ボルト等のゆるみ等の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スト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/>
          <w:jc w:val="center"/>
        </w:trPr>
        <w:tc>
          <w:tcPr>
            <w:tcW w:w="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軸受部、回転部等の給油状況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の適否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/>
          <w:jc w:val="center"/>
        </w:trPr>
        <w:tc>
          <w:tcPr>
            <w:tcW w:w="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流量及び圧力の適否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/>
          <w:jc w:val="center"/>
        </w:trPr>
        <w:tc>
          <w:tcPr>
            <w:tcW w:w="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/>
          <w:jc w:val="center"/>
        </w:trPr>
        <w:tc>
          <w:tcPr>
            <w:tcW w:w="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ア　　ー　　ス　　　　　　　　　　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  <w:jc w:val="center"/>
        </w:trPr>
        <w:tc>
          <w:tcPr>
            <w:tcW w:w="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/>
          <w:jc w:val="center"/>
        </w:trPr>
        <w:tc>
          <w:tcPr>
            <w:tcW w:w="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"/>
          <w:jc w:val="center"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配電盤、遮断器（スイッチを含む。）、コンセント、配線等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/>
          <w:jc w:val="center"/>
        </w:trPr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/>
          <w:jc w:val="center"/>
        </w:trPr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目視及び作動確認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0B283C" w:rsidRDefault="000B283C" w:rsidP="00500F49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0B283C" w:rsidRDefault="000B283C" w:rsidP="00500F49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37"/>
        <w:gridCol w:w="2190"/>
        <w:gridCol w:w="2812"/>
        <w:gridCol w:w="2007"/>
        <w:gridCol w:w="599"/>
        <w:gridCol w:w="1595"/>
      </w:tblGrid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  <w:jc w:val="center"/>
        </w:trPr>
        <w:tc>
          <w:tcPr>
            <w:tcW w:w="2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  <w:jc w:val="center"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B283C" w:rsidRDefault="000B283C" w:rsidP="00500F49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  <w:r>
              <w:rPr>
                <w:rFonts w:hAnsi="Times New Roman" w:hint="eastAsia"/>
                <w:kern w:val="0"/>
                <w:szCs w:val="24"/>
              </w:rPr>
              <w:t>電　　気　　設　　備</w:t>
            </w:r>
          </w:p>
        </w:tc>
        <w:tc>
          <w:tcPr>
            <w:tcW w:w="22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照明機器及び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その他の電気機器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  <w:jc w:val="center"/>
        </w:trPr>
        <w:tc>
          <w:tcPr>
            <w:tcW w:w="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配線結合部のゆるみ等の有無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/>
          <w:jc w:val="center"/>
        </w:trPr>
        <w:tc>
          <w:tcPr>
            <w:tcW w:w="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/>
          <w:jc w:val="center"/>
        </w:trPr>
        <w:tc>
          <w:tcPr>
            <w:tcW w:w="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目視及び作動確認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/>
          <w:jc w:val="center"/>
        </w:trPr>
        <w:tc>
          <w:tcPr>
            <w:tcW w:w="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　ー　ス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  <w:jc w:val="center"/>
        </w:trPr>
        <w:tc>
          <w:tcPr>
            <w:tcW w:w="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4"/>
          <w:jc w:val="center"/>
        </w:trPr>
        <w:tc>
          <w:tcPr>
            <w:tcW w:w="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測定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  <w:jc w:val="center"/>
        </w:trPr>
        <w:tc>
          <w:tcPr>
            <w:tcW w:w="29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　御　装　置　等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制御系計器の損傷の有無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"/>
          <w:jc w:val="center"/>
        </w:trPr>
        <w:tc>
          <w:tcPr>
            <w:tcW w:w="290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制御盤の固定状況の適否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0"/>
          <w:jc w:val="center"/>
        </w:trPr>
        <w:tc>
          <w:tcPr>
            <w:tcW w:w="290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制御系の機能の適否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作動確認又はシーケ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ンス試験による。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/>
          <w:jc w:val="center"/>
        </w:trPr>
        <w:tc>
          <w:tcPr>
            <w:tcW w:w="290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監視設備の機能の適否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/>
          <w:jc w:val="center"/>
        </w:trPr>
        <w:tc>
          <w:tcPr>
            <w:tcW w:w="290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警報設備の機能の適否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1"/>
          <w:jc w:val="center"/>
        </w:trPr>
        <w:tc>
          <w:tcPr>
            <w:tcW w:w="29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　　雷　　設　　備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突針部の傾斜、損傷及び取付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部のゆるみ等の有無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9"/>
          <w:jc w:val="center"/>
        </w:trPr>
        <w:tc>
          <w:tcPr>
            <w:tcW w:w="290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避雷導線の断線及び壁体との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接触の有無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5"/>
          <w:jc w:val="center"/>
        </w:trPr>
        <w:tc>
          <w:tcPr>
            <w:tcW w:w="290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測定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/>
          <w:jc w:val="center"/>
        </w:trPr>
        <w:tc>
          <w:tcPr>
            <w:tcW w:w="2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　識、　掲　示　板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取付状況、記載事項の適否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及び損傷、汚損の有無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8"/>
          <w:jc w:val="center"/>
        </w:trPr>
        <w:tc>
          <w:tcPr>
            <w:tcW w:w="7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B283C" w:rsidRDefault="000B283C" w:rsidP="00500F49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　　火　　　器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位置、設置数、外観的機能の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/>
          <w:jc w:val="center"/>
        </w:trPr>
        <w:tc>
          <w:tcPr>
            <w:tcW w:w="7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B283C" w:rsidRDefault="000B283C" w:rsidP="00500F49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消火器以外の消火設備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消火設備点検表による。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6"/>
          <w:jc w:val="center"/>
        </w:trPr>
        <w:tc>
          <w:tcPr>
            <w:tcW w:w="7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B283C" w:rsidRDefault="000B283C" w:rsidP="00500F49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自動火災報知設備点検表による。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/>
          <w:jc w:val="center"/>
        </w:trPr>
        <w:tc>
          <w:tcPr>
            <w:tcW w:w="7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自動火災報知設備以外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の警報設備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/>
          <w:jc w:val="center"/>
        </w:trPr>
        <w:tc>
          <w:tcPr>
            <w:tcW w:w="7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0B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/>
          <w:jc w:val="center"/>
        </w:trPr>
        <w:tc>
          <w:tcPr>
            <w:tcW w:w="2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の　　　他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3C" w:rsidRDefault="000B283C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C" w:rsidRDefault="000B283C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0B283C" w:rsidRDefault="000B283C" w:rsidP="00500F49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0B283C" w:rsidRDefault="000B283C" w:rsidP="00500F49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sectPr w:rsidR="000B283C" w:rsidSect="000B283C">
      <w:pgSz w:w="11907" w:h="16840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49"/>
    <w:rsid w:val="000B283C"/>
    <w:rsid w:val="00500F49"/>
    <w:rsid w:val="00E7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501</Words>
  <Characters>2860</Characters>
  <Application>Microsoft Office Outlook</Application>
  <DocSecurity>0</DocSecurity>
  <Lines>0</Lines>
  <Paragraphs>0</Paragraphs>
  <ScaleCrop>false</ScaleCrop>
  <Company>鹿島南部地区消防事務組合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</dc:creator>
  <cp:keywords/>
  <dc:description/>
  <cp:lastModifiedBy>5570083</cp:lastModifiedBy>
  <cp:revision>2</cp:revision>
  <dcterms:created xsi:type="dcterms:W3CDTF">2014-06-06T06:03:00Z</dcterms:created>
  <dcterms:modified xsi:type="dcterms:W3CDTF">2014-06-06T06:03:00Z</dcterms:modified>
</cp:coreProperties>
</file>