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7" w:rsidRDefault="005A3387" w:rsidP="00EF7731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</w:t>
      </w:r>
      <w:r>
        <w:rPr>
          <w:rFonts w:hAnsi="Times New Roman" w:hint="eastAsia"/>
          <w:spacing w:val="-10"/>
          <w:kern w:val="0"/>
          <w:sz w:val="24"/>
          <w:szCs w:val="27"/>
        </w:rPr>
        <w:t>別記１０－２</w:t>
      </w:r>
    </w:p>
    <w:p w:rsidR="005A3387" w:rsidRDefault="005A3387" w:rsidP="00EF7731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一般取扱所（焼入れ作業等）点検表</w:t>
      </w:r>
    </w:p>
    <w:p w:rsidR="005A3387" w:rsidRDefault="005A338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187"/>
        <w:gridCol w:w="2740"/>
        <w:gridCol w:w="1957"/>
        <w:gridCol w:w="593"/>
        <w:gridCol w:w="1467"/>
      </w:tblGrid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火　　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焼　入　れ　又　は</w:t>
            </w: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A3387" w:rsidRDefault="005A338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5A3387" w:rsidRDefault="005A338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5A3387" w:rsidRDefault="005A338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5A3387" w:rsidRDefault="005A338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2241"/>
        <w:gridCol w:w="2845"/>
        <w:gridCol w:w="2025"/>
        <w:gridCol w:w="607"/>
        <w:gridCol w:w="1417"/>
      </w:tblGrid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  <w:jc w:val="center"/>
        </w:trPr>
        <w:tc>
          <w:tcPr>
            <w:tcW w:w="2802" w:type="dxa"/>
            <w:gridSpan w:val="2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7" w:type="dxa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　電　加　工　設　備</w:t>
            </w:r>
          </w:p>
        </w:tc>
        <w:tc>
          <w:tcPr>
            <w:tcW w:w="2241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温度警報装置</w:t>
            </w:r>
          </w:p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を含む。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険　　物　　を　　取　　り　　扱　　う</w:t>
            </w: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む。）、マンホール等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　ー　　ス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（通気管等）</w:t>
            </w: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  <w:jc w:val="center"/>
        </w:trPr>
        <w:tc>
          <w:tcPr>
            <w:tcW w:w="56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A3387" w:rsidRDefault="005A338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5A3387" w:rsidRDefault="005A3387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pPr w:leftFromText="142" w:rightFromText="142" w:vertAnchor="page" w:horzAnchor="margin" w:tblpXSpec="center" w:tblpY="7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171"/>
        <w:gridCol w:w="2752"/>
        <w:gridCol w:w="1961"/>
        <w:gridCol w:w="593"/>
        <w:gridCol w:w="1602"/>
      </w:tblGrid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387" w:rsidRDefault="005A3387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　測　装　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入　　口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・　　バ　　ル　　ブ　　等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ストレーナー等</w:t>
            </w:r>
          </w:p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を含む。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ポンプ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2283"/>
        <w:gridCol w:w="2898"/>
        <w:gridCol w:w="2063"/>
        <w:gridCol w:w="627"/>
        <w:gridCol w:w="1540"/>
      </w:tblGrid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等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気　設　備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3387" w:rsidRDefault="005A3387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5A3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387" w:rsidRDefault="005A3387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387" w:rsidRDefault="005A3387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5A3387" w:rsidRDefault="005A3387" w:rsidP="00EF7731">
      <w:pPr>
        <w:autoSpaceDE w:val="0"/>
        <w:autoSpaceDN w:val="0"/>
        <w:jc w:val="left"/>
        <w:textAlignment w:val="auto"/>
        <w:rPr>
          <w:kern w:val="0"/>
        </w:rPr>
      </w:pPr>
    </w:p>
    <w:sectPr w:rsidR="005A3387" w:rsidSect="005A3387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731"/>
    <w:rsid w:val="000276B0"/>
    <w:rsid w:val="000A33CA"/>
    <w:rsid w:val="005A3387"/>
    <w:rsid w:val="007C2ED7"/>
    <w:rsid w:val="00E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493</Words>
  <Characters>2816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dcterms:created xsi:type="dcterms:W3CDTF">2014-06-06T06:03:00Z</dcterms:created>
  <dcterms:modified xsi:type="dcterms:W3CDTF">2014-06-06T06:03:00Z</dcterms:modified>
</cp:coreProperties>
</file>